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BD58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129862918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533F7803" w14:textId="1E932D55" w:rsidR="00106F9A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29862918" w:history="1">
        <w:r w:rsidR="00106F9A" w:rsidRPr="00647854">
          <w:rPr>
            <w:rStyle w:val="Hyperlnk"/>
            <w:noProof/>
          </w:rPr>
          <w:t>Innehållsförteckning</w:t>
        </w:r>
        <w:r w:rsidR="00106F9A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06F9A" w:rsidRPr="00647854">
          <w:rPr>
            <w:rStyle w:val="Hyperlnk"/>
            <w:noProof/>
          </w:rPr>
          <w:t xml:space="preserve"> Sid</w:t>
        </w:r>
        <w:r w:rsidR="00106F9A">
          <w:rPr>
            <w:noProof/>
            <w:webHidden/>
          </w:rPr>
          <w:tab/>
        </w:r>
        <w:r w:rsidR="00106F9A">
          <w:rPr>
            <w:noProof/>
            <w:webHidden/>
          </w:rPr>
          <w:fldChar w:fldCharType="begin"/>
        </w:r>
        <w:r w:rsidR="00106F9A">
          <w:rPr>
            <w:noProof/>
            <w:webHidden/>
          </w:rPr>
          <w:instrText xml:space="preserve"> PAGEREF _Toc129862918 \h </w:instrText>
        </w:r>
        <w:r w:rsidR="00106F9A">
          <w:rPr>
            <w:noProof/>
            <w:webHidden/>
          </w:rPr>
        </w:r>
        <w:r w:rsidR="00106F9A">
          <w:rPr>
            <w:noProof/>
            <w:webHidden/>
          </w:rPr>
          <w:fldChar w:fldCharType="separate"/>
        </w:r>
        <w:r w:rsidR="00106F9A">
          <w:rPr>
            <w:noProof/>
            <w:webHidden/>
          </w:rPr>
          <w:t>1</w:t>
        </w:r>
        <w:r w:rsidR="00106F9A">
          <w:rPr>
            <w:noProof/>
            <w:webHidden/>
          </w:rPr>
          <w:fldChar w:fldCharType="end"/>
        </w:r>
      </w:hyperlink>
    </w:p>
    <w:p w14:paraId="44EBEA8C" w14:textId="38405C78" w:rsidR="00106F9A" w:rsidRDefault="00106F9A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29862919" w:history="1">
        <w:r w:rsidRPr="00647854">
          <w:rPr>
            <w:rStyle w:val="Hyperlnk"/>
            <w:noProof/>
            <w:lang w:val="nb-NO"/>
          </w:rPr>
          <w:t>PVB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  <w:lang w:val="nb-NO"/>
          </w:rPr>
          <w:t>TAPPVENTILER, BLANDARE M.M. I TAPPVATTENSYSTEM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991E66F" w14:textId="4FC3BC8F" w:rsidR="00106F9A" w:rsidRDefault="00106F9A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29862920" w:history="1">
        <w:r w:rsidRPr="00647854">
          <w:rPr>
            <w:rStyle w:val="Hyperlnk"/>
            <w:noProof/>
          </w:rPr>
          <w:t>PVB.2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</w:rPr>
          <w:t>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42078A" w14:textId="604D3CDB" w:rsidR="00106F9A" w:rsidRDefault="00106F9A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9862921" w:history="1">
        <w:r w:rsidRPr="00647854">
          <w:rPr>
            <w:rStyle w:val="Hyperlnk"/>
            <w:noProof/>
          </w:rPr>
          <w:t>PVB.21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</w:rPr>
          <w:t>Duschblandare och duschanordningar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9282375" w14:textId="32BE6F00" w:rsidR="00106F9A" w:rsidRDefault="00106F9A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9862922" w:history="1">
        <w:r w:rsidRPr="00647854">
          <w:rPr>
            <w:rStyle w:val="Hyperlnk"/>
            <w:noProof/>
          </w:rPr>
          <w:t>PVB.22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</w:rPr>
          <w:t>Badkarsblandare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3E50FAE" w14:textId="56704559" w:rsidR="00106F9A" w:rsidRDefault="00106F9A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9862923" w:history="1">
        <w:r w:rsidRPr="00647854">
          <w:rPr>
            <w:rStyle w:val="Hyperlnk"/>
            <w:noProof/>
          </w:rPr>
          <w:t>PVB.23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</w:rPr>
          <w:t>Tvättställsblandare och bidéblandare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5974753" w14:textId="77C8E77E" w:rsidR="00106F9A" w:rsidRDefault="00106F9A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9862924" w:history="1">
        <w:r w:rsidRPr="00647854">
          <w:rPr>
            <w:rStyle w:val="Hyperlnk"/>
            <w:noProof/>
          </w:rPr>
          <w:t>PVB.24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</w:rPr>
          <w:t>Disklådsblandare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7980F13" w14:textId="0CB1B807" w:rsidR="00106F9A" w:rsidRDefault="00106F9A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9862925" w:history="1">
        <w:r w:rsidRPr="00647854">
          <w:rPr>
            <w:rStyle w:val="Hyperlnk"/>
            <w:noProof/>
          </w:rPr>
          <w:t>PVB.25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</w:rPr>
          <w:t>Tvättstugeblandare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F871029" w14:textId="4944BFD8" w:rsidR="00106F9A" w:rsidRDefault="00106F9A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9862926" w:history="1">
        <w:r w:rsidRPr="00647854">
          <w:rPr>
            <w:rStyle w:val="Hyperlnk"/>
            <w:noProof/>
          </w:rPr>
          <w:t>PVB.26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</w:rPr>
          <w:t>Tvättränneblandare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B83E0F1" w14:textId="4E421793" w:rsidR="00106F9A" w:rsidRDefault="00106F9A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129862927" w:history="1">
        <w:r w:rsidRPr="00647854">
          <w:rPr>
            <w:rStyle w:val="Hyperlnk"/>
            <w:noProof/>
          </w:rPr>
          <w:t>PVB.27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854">
          <w:rPr>
            <w:rStyle w:val="Hyperlnk"/>
            <w:noProof/>
          </w:rPr>
          <w:t>Spolblandare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D59548A" w14:textId="5ECEC54E" w:rsidR="00106F9A" w:rsidRDefault="00106F9A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129862928" w:history="1">
        <w:r w:rsidRPr="00647854">
          <w:rPr>
            <w:rStyle w:val="Hyperlnk"/>
            <w:noProof/>
          </w:rPr>
          <w:t>ALTERNATIVT 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70D2DEB" w14:textId="133BBED2" w:rsidR="00106F9A" w:rsidRDefault="00106F9A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129862929" w:history="1">
        <w:r w:rsidRPr="00647854">
          <w:rPr>
            <w:rStyle w:val="Hyperlnk"/>
            <w:noProof/>
          </w:rPr>
          <w:t>RH/Care anpassning: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_Toc129862929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4306D74" w14:textId="6FA7468B"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00E3E8B1" w14:textId="77777777"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14:paraId="426270FE" w14:textId="77777777" w:rsidR="00E477A3" w:rsidRPr="00673BB5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129862919"/>
      <w:r w:rsidRPr="00673BB5">
        <w:rPr>
          <w:color w:val="808080"/>
          <w:lang w:val="nb-NO"/>
        </w:rPr>
        <w:t>PVB</w:t>
      </w:r>
      <w:r w:rsidRPr="00673BB5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55959DEF" w14:textId="77777777" w:rsidR="004F7CD7" w:rsidRDefault="00E477A3" w:rsidP="004F7CD7">
      <w:pPr>
        <w:pStyle w:val="Rubrik4"/>
        <w:rPr>
          <w:color w:val="808080"/>
        </w:rPr>
      </w:pPr>
      <w:bookmarkStart w:id="9" w:name="_Toc378743903"/>
      <w:bookmarkStart w:id="10" w:name="_Toc129862920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67D8C113" w14:textId="1C44A4D5" w:rsidR="008439B9" w:rsidRDefault="008439B9" w:rsidP="008439B9">
      <w:r>
        <w:t xml:space="preserve">Samtliga blandare skall uppfylla </w:t>
      </w:r>
      <w:r w:rsidRPr="002A5889">
        <w:t>gällande funktionskrav enl</w:t>
      </w:r>
      <w:r>
        <w:t>igt Boverkets byggregler (BBR)</w:t>
      </w:r>
      <w:r w:rsidR="005729B1">
        <w:t>.</w:t>
      </w:r>
    </w:p>
    <w:p w14:paraId="0173DB49" w14:textId="08F7C2D2" w:rsidR="004821CE" w:rsidRPr="000E2D5E" w:rsidRDefault="004821CE" w:rsidP="008439B9"/>
    <w:p w14:paraId="54B029C7" w14:textId="77777777" w:rsidR="008439B9" w:rsidRPr="000E2D5E" w:rsidRDefault="008439B9" w:rsidP="000E2D5E"/>
    <w:p w14:paraId="053FA239" w14:textId="77777777" w:rsidR="00E477A3" w:rsidRDefault="00E477A3" w:rsidP="00E477A3">
      <w:pPr>
        <w:pStyle w:val="Rubrik5"/>
        <w:rPr>
          <w:color w:val="808080"/>
        </w:rPr>
      </w:pPr>
      <w:bookmarkStart w:id="11" w:name="_Toc378743904"/>
      <w:bookmarkStart w:id="12" w:name="_Toc129862921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1"/>
      <w:bookmarkEnd w:id="12"/>
    </w:p>
    <w:p w14:paraId="753F0500" w14:textId="77777777" w:rsidR="004F7CD7" w:rsidRDefault="004F7CD7" w:rsidP="004F7CD7">
      <w:pPr>
        <w:pStyle w:val="Rubrik-Sakvara11"/>
        <w:rPr>
          <w:u w:val="none"/>
        </w:rPr>
      </w:pPr>
      <w:bookmarkStart w:id="13" w:name="_Hlk129857214"/>
      <w:r>
        <w:t>BL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DAFB5DB" w14:textId="43C33AFD" w:rsidR="004F7CD7" w:rsidRDefault="004821CE" w:rsidP="004F7CD7">
      <w:pPr>
        <w:pStyle w:val="indrag"/>
        <w:ind w:right="850"/>
      </w:pPr>
      <w:r>
        <w:t>Takduschpaket</w:t>
      </w:r>
      <w:r w:rsidR="002D4199">
        <w:t xml:space="preserve">, </w:t>
      </w:r>
      <w:r>
        <w:t xml:space="preserve">FM Mattsson </w:t>
      </w:r>
      <w:r w:rsidR="009965FB">
        <w:t>9000E II</w:t>
      </w:r>
    </w:p>
    <w:p w14:paraId="28E058EB" w14:textId="77777777" w:rsidR="004F7CD7" w:rsidRDefault="004F7CD7" w:rsidP="004F7CD7">
      <w:pPr>
        <w:pStyle w:val="indrag"/>
        <w:ind w:right="850"/>
      </w:pPr>
    </w:p>
    <w:p w14:paraId="41BFF85A" w14:textId="77777777" w:rsidR="004821CE" w:rsidRDefault="004821CE" w:rsidP="004821CE">
      <w:pPr>
        <w:pStyle w:val="indrag"/>
        <w:ind w:right="850"/>
      </w:pPr>
    </w:p>
    <w:p w14:paraId="7CA76B62" w14:textId="77777777" w:rsidR="004821CE" w:rsidRDefault="004821CE" w:rsidP="004821CE">
      <w:pPr>
        <w:pStyle w:val="indrag"/>
        <w:ind w:right="850"/>
      </w:pPr>
      <w:r>
        <w:t xml:space="preserve">Blandaren skall vara försedd med följande egenskaper: </w:t>
      </w:r>
    </w:p>
    <w:p w14:paraId="3DCF94E0" w14:textId="77777777" w:rsidR="004821CE" w:rsidRDefault="004821CE" w:rsidP="004821CE">
      <w:pPr>
        <w:pStyle w:val="indrag"/>
        <w:spacing w:after="120"/>
        <w:ind w:left="0"/>
      </w:pPr>
    </w:p>
    <w:p w14:paraId="103343C3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19BB560D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42E0EBC4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lastRenderedPageBreak/>
        <w:t>Hetvattenspärr</w:t>
      </w:r>
    </w:p>
    <w:p w14:paraId="49C19D23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23B626E0" w14:textId="77777777" w:rsidR="004821CE" w:rsidRDefault="004821CE" w:rsidP="004821CE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1DFE2D14" w14:textId="77777777" w:rsidR="004821CE" w:rsidRDefault="004821CE" w:rsidP="004821CE">
      <w:pPr>
        <w:tabs>
          <w:tab w:val="clear" w:pos="1418"/>
          <w:tab w:val="clear" w:pos="9923"/>
        </w:tabs>
        <w:spacing w:before="0"/>
        <w:ind w:left="0" w:right="0"/>
      </w:pPr>
    </w:p>
    <w:p w14:paraId="3B14199B" w14:textId="77777777" w:rsidR="004821CE" w:rsidRDefault="004821CE" w:rsidP="004821CE">
      <w:pPr>
        <w:pStyle w:val="indrag"/>
        <w:spacing w:after="120"/>
      </w:pPr>
      <w:bookmarkStart w:id="14" w:name="_Hlk129858009"/>
      <w:r>
        <w:t>Duschsetet</w:t>
      </w:r>
      <w:r w:rsidRPr="000C709A">
        <w:t xml:space="preserve"> skall vara försedd med följande egenskaper:</w:t>
      </w:r>
    </w:p>
    <w:p w14:paraId="0D2711C6" w14:textId="190CC80A" w:rsidR="00973268" w:rsidRDefault="009965FB" w:rsidP="004821CE">
      <w:pPr>
        <w:pStyle w:val="indrag"/>
        <w:numPr>
          <w:ilvl w:val="0"/>
          <w:numId w:val="10"/>
        </w:numPr>
        <w:spacing w:after="120"/>
      </w:pPr>
      <w:r>
        <w:t>2-strålig handdusch</w:t>
      </w:r>
    </w:p>
    <w:p w14:paraId="2EE190D4" w14:textId="77777777" w:rsidR="004821CE" w:rsidRPr="000C709A" w:rsidRDefault="004821CE" w:rsidP="004821CE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</w:t>
      </w:r>
      <w:r w:rsidR="000B2AD0">
        <w:t>- och tak</w:t>
      </w:r>
      <w:r w:rsidRPr="000C709A">
        <w:t>dusch med</w:t>
      </w:r>
      <w:r>
        <w:t xml:space="preserve"> kalkavvisande sil.</w:t>
      </w:r>
    </w:p>
    <w:p w14:paraId="1E7DDBD3" w14:textId="75A7B4CE" w:rsidR="004821CE" w:rsidRDefault="00973268" w:rsidP="004821CE">
      <w:pPr>
        <w:pStyle w:val="indrag"/>
        <w:numPr>
          <w:ilvl w:val="0"/>
          <w:numId w:val="10"/>
        </w:numPr>
        <w:spacing w:after="120"/>
      </w:pPr>
      <w:r>
        <w:t>K</w:t>
      </w:r>
      <w:r w:rsidR="004821CE">
        <w:t xml:space="preserve">onstantflöde </w:t>
      </w:r>
      <w:r>
        <w:t xml:space="preserve">på </w:t>
      </w:r>
      <w:r w:rsidR="004821CE">
        <w:t>7,5</w:t>
      </w:r>
      <w:r w:rsidR="004821CE" w:rsidRPr="000C709A">
        <w:t xml:space="preserve"> l/min</w:t>
      </w:r>
      <w:r>
        <w:t xml:space="preserve"> för handdusch</w:t>
      </w:r>
      <w:r w:rsidR="004821CE" w:rsidRPr="009B7806">
        <w:t xml:space="preserve"> och </w:t>
      </w:r>
      <w:r w:rsidR="009965FB">
        <w:t>11</w:t>
      </w:r>
      <w:r>
        <w:t xml:space="preserve"> liter för takdusch.</w:t>
      </w:r>
    </w:p>
    <w:p w14:paraId="3AC46799" w14:textId="1C9B0409" w:rsidR="00C22E57" w:rsidRPr="000C709A" w:rsidRDefault="00D10879" w:rsidP="00C22E57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5D66FA14" w14:textId="1C9B0409" w:rsidR="004821CE" w:rsidRPr="000C709A" w:rsidRDefault="004821CE" w:rsidP="004821CE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bookmarkEnd w:id="14"/>
    <w:p w14:paraId="5294B598" w14:textId="76294B79" w:rsidR="004F7CD7" w:rsidRDefault="00455FC3" w:rsidP="004F7CD7">
      <w:pPr>
        <w:pStyle w:val="Bomb"/>
        <w:numPr>
          <w:ilvl w:val="0"/>
          <w:numId w:val="0"/>
        </w:numPr>
        <w:ind w:right="0"/>
      </w:pPr>
      <w:r>
        <w:tab/>
      </w:r>
      <w:r w:rsidR="003845F8">
        <w:t>160 c/c, Krom</w:t>
      </w:r>
      <w:r>
        <w:tab/>
      </w:r>
      <w:r>
        <w:tab/>
      </w:r>
      <w:r w:rsidR="004F7CD7">
        <w:tab/>
      </w:r>
      <w:r>
        <w:t xml:space="preserve">FMM </w:t>
      </w:r>
      <w:r w:rsidR="009441E1">
        <w:t>nr.</w:t>
      </w:r>
      <w:r w:rsidR="004F7CD7">
        <w:t xml:space="preserve"> </w:t>
      </w:r>
      <w:r w:rsidR="00D10879">
        <w:t>8218-1000</w:t>
      </w:r>
      <w:r w:rsidR="001C3095">
        <w:t xml:space="preserve">, </w:t>
      </w:r>
      <w:r>
        <w:t xml:space="preserve">RSK </w:t>
      </w:r>
      <w:r w:rsidR="00C45E1A">
        <w:t>8</w:t>
      </w:r>
      <w:r w:rsidR="00D10879">
        <w:t>37 73 70</w:t>
      </w:r>
    </w:p>
    <w:p w14:paraId="31BE8784" w14:textId="1B855398" w:rsidR="003845F8" w:rsidRDefault="008439B9" w:rsidP="003845F8">
      <w:pPr>
        <w:pStyle w:val="Bomb"/>
        <w:numPr>
          <w:ilvl w:val="0"/>
          <w:numId w:val="0"/>
        </w:numPr>
        <w:ind w:right="0"/>
      </w:pPr>
      <w:r>
        <w:tab/>
      </w:r>
      <w:r w:rsidR="003845F8">
        <w:t>150 c/c, Krom</w:t>
      </w:r>
      <w:r w:rsidR="003845F8">
        <w:tab/>
      </w:r>
      <w:r w:rsidR="003845F8">
        <w:tab/>
      </w:r>
      <w:r w:rsidR="003845F8">
        <w:tab/>
        <w:t xml:space="preserve">FMM nr. </w:t>
      </w:r>
      <w:r w:rsidR="00D10879">
        <w:t>8218-2500</w:t>
      </w:r>
      <w:r w:rsidR="003845F8">
        <w:t xml:space="preserve">, RSK </w:t>
      </w:r>
      <w:r w:rsidR="00902C17">
        <w:t>8</w:t>
      </w:r>
      <w:r w:rsidR="00D10879">
        <w:t>37 73 71</w:t>
      </w:r>
    </w:p>
    <w:bookmarkEnd w:id="13"/>
    <w:p w14:paraId="3DECC7E7" w14:textId="36C5E940" w:rsidR="00973268" w:rsidRDefault="003845F8" w:rsidP="009965FB">
      <w:pPr>
        <w:pStyle w:val="Bomb"/>
        <w:numPr>
          <w:ilvl w:val="0"/>
          <w:numId w:val="0"/>
        </w:numPr>
        <w:ind w:right="0"/>
      </w:pPr>
      <w:r>
        <w:tab/>
      </w:r>
    </w:p>
    <w:p w14:paraId="7B4CA4CC" w14:textId="77777777" w:rsidR="00FD2E00" w:rsidRDefault="00FD2E00">
      <w:pPr>
        <w:tabs>
          <w:tab w:val="clear" w:pos="1418"/>
          <w:tab w:val="clear" w:pos="9923"/>
        </w:tabs>
        <w:spacing w:before="0"/>
        <w:ind w:left="0" w:right="0"/>
        <w:rPr>
          <w:caps/>
          <w:u w:val="single"/>
          <w:lang w:val="nb-NO"/>
        </w:rPr>
      </w:pPr>
    </w:p>
    <w:p w14:paraId="465B2FE7" w14:textId="77777777" w:rsidR="00054C24" w:rsidRPr="00673BB5" w:rsidRDefault="00054C24">
      <w:pPr>
        <w:tabs>
          <w:tab w:val="clear" w:pos="1418"/>
          <w:tab w:val="clear" w:pos="9923"/>
        </w:tabs>
        <w:spacing w:before="0"/>
        <w:ind w:left="0" w:right="0"/>
        <w:rPr>
          <w:caps/>
          <w:u w:val="single"/>
          <w:lang w:val="nb-NO"/>
        </w:rPr>
      </w:pPr>
    </w:p>
    <w:p w14:paraId="33498C42" w14:textId="436DF60E" w:rsidR="000C709A" w:rsidRPr="00673BB5" w:rsidRDefault="002B34AC" w:rsidP="000C709A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 w:rsidR="00D10879">
        <w:rPr>
          <w:lang w:val="nb-NO"/>
        </w:rPr>
        <w:t>2</w:t>
      </w:r>
      <w:r w:rsidR="000C709A" w:rsidRPr="00673BB5">
        <w:rPr>
          <w:u w:val="none"/>
          <w:lang w:val="nb-NO"/>
        </w:rPr>
        <w:tab/>
      </w:r>
      <w:r w:rsidR="000C709A" w:rsidRPr="00673BB5">
        <w:rPr>
          <w:u w:val="none"/>
          <w:lang w:val="nb-NO"/>
        </w:rPr>
        <w:tab/>
      </w:r>
      <w:proofErr w:type="spellStart"/>
      <w:r w:rsidR="000C709A" w:rsidRPr="00673BB5">
        <w:rPr>
          <w:u w:val="none"/>
          <w:lang w:val="nb-NO"/>
        </w:rPr>
        <w:t>X</w:t>
      </w:r>
      <w:proofErr w:type="spellEnd"/>
    </w:p>
    <w:p w14:paraId="27968390" w14:textId="17B270E9" w:rsidR="000C709A" w:rsidRDefault="00096026" w:rsidP="000C709A">
      <w:pPr>
        <w:pStyle w:val="indrag"/>
        <w:ind w:right="850"/>
      </w:pPr>
      <w:r>
        <w:t>D</w:t>
      </w:r>
      <w:r w:rsidR="000C709A">
        <w:t xml:space="preserve">uschpaket, </w:t>
      </w:r>
      <w:r w:rsidR="004821CE">
        <w:t xml:space="preserve">FM Mattsson </w:t>
      </w:r>
      <w:r w:rsidR="009965FB">
        <w:t>9000E II</w:t>
      </w:r>
    </w:p>
    <w:p w14:paraId="5441FF02" w14:textId="77777777" w:rsidR="000C709A" w:rsidRDefault="000C709A" w:rsidP="000C709A">
      <w:pPr>
        <w:pStyle w:val="indrag"/>
        <w:ind w:right="850"/>
      </w:pPr>
      <w:r>
        <w:t xml:space="preserve">Säkerhetsblandare </w:t>
      </w:r>
      <w:r w:rsidR="00096026">
        <w:t xml:space="preserve">med </w:t>
      </w:r>
      <w:proofErr w:type="spellStart"/>
      <w:r w:rsidR="00096026">
        <w:t>duschset</w:t>
      </w:r>
      <w:proofErr w:type="spellEnd"/>
      <w:r w:rsidR="00096026">
        <w:t xml:space="preserve"> </w:t>
      </w:r>
      <w:r>
        <w:t>(inkl. schampohylla)</w:t>
      </w:r>
    </w:p>
    <w:p w14:paraId="02E0C573" w14:textId="77777777" w:rsidR="000C709A" w:rsidRDefault="000C709A" w:rsidP="000C709A">
      <w:pPr>
        <w:pStyle w:val="indrag"/>
        <w:ind w:right="850"/>
      </w:pPr>
    </w:p>
    <w:p w14:paraId="04037877" w14:textId="77777777" w:rsidR="000C709A" w:rsidRDefault="000C709A" w:rsidP="000C709A">
      <w:pPr>
        <w:pStyle w:val="indrag"/>
        <w:ind w:right="850"/>
      </w:pPr>
      <w:r>
        <w:t xml:space="preserve">Blandaren skall vara försedd med följande egenskaper: </w:t>
      </w:r>
    </w:p>
    <w:p w14:paraId="14311CBE" w14:textId="77777777" w:rsidR="000C709A" w:rsidRDefault="000C709A" w:rsidP="000C709A">
      <w:pPr>
        <w:pStyle w:val="indrag"/>
        <w:spacing w:after="120"/>
        <w:ind w:left="0"/>
      </w:pPr>
    </w:p>
    <w:p w14:paraId="3B284F46" w14:textId="77777777" w:rsidR="00DC6B6A" w:rsidRDefault="00DC6B6A" w:rsidP="000C709A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14760C1C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0FBB3789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1C4E4070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010ACEF9" w14:textId="6C85551E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521F5E87" w14:textId="2C03A495" w:rsidR="00D10879" w:rsidRDefault="00D10879" w:rsidP="000C709A">
      <w:pPr>
        <w:pStyle w:val="indrag"/>
        <w:numPr>
          <w:ilvl w:val="0"/>
          <w:numId w:val="10"/>
        </w:numPr>
        <w:spacing w:after="120"/>
      </w:pPr>
      <w:r>
        <w:t>Schampohylla monterad på termostat</w:t>
      </w:r>
    </w:p>
    <w:p w14:paraId="16B2E879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688D1E68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08D466D2" w14:textId="77777777" w:rsid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Utlopp ned.</w:t>
      </w:r>
    </w:p>
    <w:p w14:paraId="577938CA" w14:textId="77777777" w:rsidR="000C709A" w:rsidRDefault="000C709A" w:rsidP="000C709A">
      <w:pPr>
        <w:pStyle w:val="indrag"/>
        <w:spacing w:after="120"/>
        <w:ind w:left="2498"/>
      </w:pPr>
    </w:p>
    <w:p w14:paraId="6084878E" w14:textId="77777777" w:rsidR="000C709A" w:rsidRDefault="000C709A" w:rsidP="000C709A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57513B2F" w14:textId="77777777" w:rsidR="000C709A" w:rsidRPr="000C709A" w:rsidRDefault="00096026" w:rsidP="000C709A">
      <w:pPr>
        <w:pStyle w:val="indrag"/>
        <w:numPr>
          <w:ilvl w:val="0"/>
          <w:numId w:val="10"/>
        </w:numPr>
        <w:spacing w:after="120"/>
      </w:pPr>
      <w:r>
        <w:lastRenderedPageBreak/>
        <w:t>H</w:t>
      </w:r>
      <w:r w:rsidR="000C709A" w:rsidRPr="000C709A">
        <w:t>anddusch med</w:t>
      </w:r>
      <w:r w:rsidR="000C709A">
        <w:t xml:space="preserve"> kalkavvisande sil.</w:t>
      </w:r>
    </w:p>
    <w:p w14:paraId="625869CA" w14:textId="77777777" w:rsidR="000C709A" w:rsidRDefault="000C709A" w:rsidP="009B7806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</w:t>
      </w:r>
      <w:r w:rsidR="00FC5F74">
        <w:t>7,5</w:t>
      </w:r>
      <w:r w:rsidRPr="000C709A">
        <w:t xml:space="preserve"> l/min</w:t>
      </w:r>
    </w:p>
    <w:p w14:paraId="74DF63EA" w14:textId="77777777" w:rsidR="00B8530D" w:rsidRPr="000C709A" w:rsidRDefault="00B8530D" w:rsidP="00B8530D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</w:t>
      </w:r>
      <w:r w:rsidR="00096026">
        <w:t>.</w:t>
      </w:r>
    </w:p>
    <w:p w14:paraId="3908F9AD" w14:textId="77777777" w:rsidR="000C709A" w:rsidRPr="000C709A" w:rsidRDefault="000C709A" w:rsidP="000C709A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285F2A74" w14:textId="77777777" w:rsidR="000C709A" w:rsidRPr="000C709A" w:rsidRDefault="00673BB5" w:rsidP="000C709A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5EC7E5A" w14:textId="63D07103" w:rsidR="000C709A" w:rsidRDefault="004B334C" w:rsidP="000C709A">
      <w:pPr>
        <w:pStyle w:val="Bomb"/>
        <w:numPr>
          <w:ilvl w:val="0"/>
          <w:numId w:val="0"/>
        </w:numPr>
        <w:ind w:right="0"/>
      </w:pPr>
      <w:r>
        <w:tab/>
      </w:r>
      <w:r w:rsidR="00FC5F74">
        <w:t xml:space="preserve">160 c/c, </w:t>
      </w:r>
      <w:r w:rsidR="00B8530D">
        <w:t>Krom</w:t>
      </w:r>
      <w:r w:rsidR="00B8530D">
        <w:tab/>
      </w:r>
      <w:r w:rsidR="00B8530D">
        <w:tab/>
      </w:r>
      <w:r w:rsidR="00B8530D">
        <w:tab/>
        <w:t xml:space="preserve">FMM </w:t>
      </w:r>
      <w:r w:rsidR="009441E1">
        <w:t>nr.</w:t>
      </w:r>
      <w:r w:rsidR="00B8530D">
        <w:t xml:space="preserve"> </w:t>
      </w:r>
      <w:r w:rsidR="00096026">
        <w:t>8</w:t>
      </w:r>
      <w:r w:rsidR="00D10879">
        <w:t>217-1000</w:t>
      </w:r>
      <w:r w:rsidR="00B8530D">
        <w:t>, RSK 8</w:t>
      </w:r>
      <w:r w:rsidR="00D10879">
        <w:t>37 73 78</w:t>
      </w:r>
    </w:p>
    <w:p w14:paraId="40965A84" w14:textId="4EF445D1" w:rsidR="00FC5F74" w:rsidRDefault="00FC5F74" w:rsidP="00FC5F74">
      <w:pPr>
        <w:pStyle w:val="Bomb"/>
        <w:numPr>
          <w:ilvl w:val="0"/>
          <w:numId w:val="0"/>
        </w:numPr>
        <w:ind w:right="0"/>
      </w:pPr>
      <w:r>
        <w:tab/>
        <w:t>150 c/c, Krom</w:t>
      </w:r>
      <w:r w:rsidR="00984439">
        <w:tab/>
      </w:r>
      <w:r w:rsidR="00984439">
        <w:tab/>
      </w:r>
      <w:r>
        <w:tab/>
        <w:t xml:space="preserve">FMM nr. </w:t>
      </w:r>
      <w:r w:rsidR="00C22E57">
        <w:t>8217-2500</w:t>
      </w:r>
      <w:r>
        <w:t>, RSK 8</w:t>
      </w:r>
      <w:r w:rsidR="00C22E57">
        <w:t>37 73 79</w:t>
      </w:r>
    </w:p>
    <w:p w14:paraId="631B5A76" w14:textId="65C83FFA" w:rsidR="00FC5F74" w:rsidRDefault="00FC5F74" w:rsidP="000C709A">
      <w:pPr>
        <w:pStyle w:val="Bomb"/>
        <w:numPr>
          <w:ilvl w:val="0"/>
          <w:numId w:val="0"/>
        </w:numPr>
        <w:ind w:right="0"/>
      </w:pPr>
      <w:r>
        <w:tab/>
      </w:r>
    </w:p>
    <w:p w14:paraId="2B6A4FEA" w14:textId="77777777" w:rsidR="00F362BD" w:rsidRDefault="00F362BD" w:rsidP="002D4199">
      <w:pPr>
        <w:pStyle w:val="Bomb"/>
        <w:numPr>
          <w:ilvl w:val="0"/>
          <w:numId w:val="0"/>
        </w:numPr>
        <w:ind w:right="0"/>
      </w:pPr>
    </w:p>
    <w:p w14:paraId="477D7F73" w14:textId="74047D2A" w:rsidR="00C22E57" w:rsidRPr="00673BB5" w:rsidRDefault="00C22E57" w:rsidP="00C22E57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BL </w:t>
      </w:r>
      <w:r>
        <w:rPr>
          <w:lang w:val="nb-NO"/>
        </w:rPr>
        <w:t>3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</w:r>
      <w:proofErr w:type="spellStart"/>
      <w:r w:rsidRPr="00673BB5">
        <w:rPr>
          <w:u w:val="none"/>
          <w:lang w:val="nb-NO"/>
        </w:rPr>
        <w:t>X</w:t>
      </w:r>
      <w:proofErr w:type="spellEnd"/>
    </w:p>
    <w:p w14:paraId="348F43B5" w14:textId="77777777" w:rsidR="00C22E57" w:rsidRDefault="00C22E57" w:rsidP="00C22E57">
      <w:pPr>
        <w:pStyle w:val="indrag"/>
        <w:ind w:right="850"/>
      </w:pPr>
      <w:r>
        <w:t>Duschpaket, FM Mattsson 9000E II</w:t>
      </w:r>
    </w:p>
    <w:p w14:paraId="772543ED" w14:textId="6B42A27A" w:rsidR="00C22E57" w:rsidRDefault="00C22E57" w:rsidP="00C22E57">
      <w:pPr>
        <w:pStyle w:val="indrag"/>
        <w:ind w:right="850"/>
      </w:pPr>
      <w:r>
        <w:t xml:space="preserve">Säkerhetsblandare med </w:t>
      </w:r>
      <w:proofErr w:type="spellStart"/>
      <w:r>
        <w:t>duschset</w:t>
      </w:r>
      <w:proofErr w:type="spellEnd"/>
    </w:p>
    <w:p w14:paraId="6BABDEBF" w14:textId="77777777" w:rsidR="00C22E57" w:rsidRDefault="00C22E57" w:rsidP="00C22E57">
      <w:pPr>
        <w:pStyle w:val="indrag"/>
        <w:ind w:right="850"/>
      </w:pPr>
    </w:p>
    <w:p w14:paraId="3B8D24C5" w14:textId="77777777" w:rsidR="00C22E57" w:rsidRDefault="00C22E57" w:rsidP="00C22E57">
      <w:pPr>
        <w:pStyle w:val="indrag"/>
        <w:ind w:right="850"/>
      </w:pPr>
      <w:r>
        <w:t xml:space="preserve">Blandaren skall vara försedd med följande egenskaper: </w:t>
      </w:r>
    </w:p>
    <w:p w14:paraId="30C87C40" w14:textId="77777777" w:rsidR="00C22E57" w:rsidRDefault="00C22E57" w:rsidP="00C22E57">
      <w:pPr>
        <w:pStyle w:val="indrag"/>
        <w:spacing w:after="120"/>
        <w:ind w:left="0"/>
      </w:pPr>
    </w:p>
    <w:p w14:paraId="16535F32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1777C0A2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6825B48E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098CA426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7382033E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2B3871F1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2F77E4D9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25931873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Utlopp ned.</w:t>
      </w:r>
    </w:p>
    <w:p w14:paraId="171DAF6C" w14:textId="77777777" w:rsidR="00C22E57" w:rsidRDefault="00C22E57" w:rsidP="00C22E57">
      <w:pPr>
        <w:pStyle w:val="indrag"/>
        <w:spacing w:after="120"/>
        <w:ind w:left="2498"/>
      </w:pPr>
    </w:p>
    <w:p w14:paraId="68DF8C30" w14:textId="77777777" w:rsidR="00C22E57" w:rsidRDefault="00C22E57" w:rsidP="00C22E57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6311F1FD" w14:textId="77777777" w:rsidR="00C22E57" w:rsidRPr="000C709A" w:rsidRDefault="00C22E57" w:rsidP="00C22E57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427D6DF9" w14:textId="77777777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60F0B4FC" w14:textId="77777777" w:rsidR="00C22E57" w:rsidRPr="000C709A" w:rsidRDefault="00C22E57" w:rsidP="00C22E57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0D5C04FC" w14:textId="77777777" w:rsidR="00C22E57" w:rsidRPr="000C709A" w:rsidRDefault="00C22E57" w:rsidP="00C22E57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1E37FE6E" w14:textId="77777777" w:rsidR="00C22E57" w:rsidRPr="000C709A" w:rsidRDefault="00C22E57" w:rsidP="00C22E57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528955B" w14:textId="77777777" w:rsidR="00C22E57" w:rsidRDefault="00C22E57" w:rsidP="00C22E57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>FMM nr. 8217-1000, RSK 837 73 78</w:t>
      </w:r>
    </w:p>
    <w:p w14:paraId="60F6A444" w14:textId="77777777" w:rsidR="00C22E57" w:rsidRDefault="00C22E57" w:rsidP="00C22E57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>FMM nr. 8217-2500, RSK 837 73 79</w:t>
      </w:r>
    </w:p>
    <w:p w14:paraId="28887ED4" w14:textId="77777777" w:rsidR="00054C24" w:rsidRDefault="00054C24" w:rsidP="002D4199">
      <w:pPr>
        <w:pStyle w:val="Bomb"/>
        <w:numPr>
          <w:ilvl w:val="0"/>
          <w:numId w:val="0"/>
        </w:numPr>
        <w:ind w:right="0"/>
      </w:pPr>
    </w:p>
    <w:p w14:paraId="1776550C" w14:textId="5C78F5B5" w:rsidR="00984439" w:rsidRDefault="00984439" w:rsidP="00984439">
      <w:pPr>
        <w:pStyle w:val="Rubrik-Sakvara11"/>
        <w:rPr>
          <w:u w:val="none"/>
        </w:rPr>
      </w:pPr>
      <w:bookmarkStart w:id="15" w:name="_Hlk126835604"/>
      <w:r>
        <w:lastRenderedPageBreak/>
        <w:t xml:space="preserve">BL </w:t>
      </w:r>
      <w:r w:rsidR="00C22E57">
        <w:t>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1A97285" w14:textId="739358D4" w:rsidR="00984439" w:rsidRDefault="00984439" w:rsidP="00984439">
      <w:pPr>
        <w:pStyle w:val="indrag"/>
        <w:ind w:right="850"/>
      </w:pPr>
      <w:r>
        <w:t xml:space="preserve">Duschpaket, 40c/c, FM Mattsson </w:t>
      </w:r>
      <w:r w:rsidR="009965FB">
        <w:t>9000E II</w:t>
      </w:r>
    </w:p>
    <w:p w14:paraId="4C9B24E5" w14:textId="77777777" w:rsidR="00984439" w:rsidRDefault="00984439" w:rsidP="00984439">
      <w:pPr>
        <w:pStyle w:val="indrag"/>
        <w:ind w:right="850"/>
      </w:pPr>
    </w:p>
    <w:p w14:paraId="76E33117" w14:textId="77777777" w:rsidR="00984439" w:rsidRDefault="00984439" w:rsidP="00984439">
      <w:pPr>
        <w:pStyle w:val="indrag"/>
        <w:ind w:right="850"/>
      </w:pPr>
    </w:p>
    <w:p w14:paraId="04DF3FA3" w14:textId="77777777" w:rsidR="00984439" w:rsidRDefault="00984439" w:rsidP="00984439">
      <w:pPr>
        <w:pStyle w:val="indrag"/>
        <w:ind w:right="850"/>
      </w:pPr>
      <w:r>
        <w:t xml:space="preserve">Blandaren skall vara försedd med följande egenskaper: </w:t>
      </w:r>
    </w:p>
    <w:p w14:paraId="0399027F" w14:textId="77777777" w:rsidR="00984439" w:rsidRDefault="00984439" w:rsidP="00984439">
      <w:pPr>
        <w:pStyle w:val="indrag"/>
        <w:spacing w:after="120"/>
        <w:ind w:left="0"/>
      </w:pPr>
    </w:p>
    <w:p w14:paraId="2001710B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725A8198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Anslutning 40c/c, inlopp ned</w:t>
      </w:r>
    </w:p>
    <w:p w14:paraId="152A92D1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1D4F134D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7DA42D5D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1E6D3210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5E264B3B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E20F1D8" w14:textId="77777777" w:rsidR="00984439" w:rsidRDefault="00984439" w:rsidP="00984439">
      <w:pPr>
        <w:tabs>
          <w:tab w:val="clear" w:pos="1418"/>
          <w:tab w:val="clear" w:pos="9923"/>
        </w:tabs>
        <w:spacing w:before="0"/>
        <w:ind w:left="0" w:right="0"/>
      </w:pPr>
    </w:p>
    <w:p w14:paraId="50EADC63" w14:textId="77777777" w:rsidR="00984439" w:rsidRDefault="00984439" w:rsidP="00984439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5D15919D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1F801119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0F1CB67D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5B919B0C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7BF5F9B1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2678EF71" w14:textId="0E743C99" w:rsidR="00984439" w:rsidRDefault="00984439" w:rsidP="00984439">
      <w:pPr>
        <w:pStyle w:val="Bomb"/>
        <w:numPr>
          <w:ilvl w:val="0"/>
          <w:numId w:val="0"/>
        </w:numPr>
        <w:ind w:right="0"/>
      </w:pPr>
      <w:r>
        <w:tab/>
      </w:r>
      <w:r w:rsidR="00771A87">
        <w:t>40</w:t>
      </w:r>
      <w:r>
        <w:t xml:space="preserve"> c/c, Krom</w:t>
      </w:r>
      <w:r>
        <w:tab/>
      </w:r>
      <w:r>
        <w:tab/>
      </w:r>
      <w:r>
        <w:tab/>
        <w:t xml:space="preserve">FMM nr. </w:t>
      </w:r>
      <w:r w:rsidR="00C22E57">
        <w:t>8253-1000</w:t>
      </w:r>
      <w:r>
        <w:t>, RSK 8</w:t>
      </w:r>
      <w:r w:rsidR="00C22E57">
        <w:t>37 73 80</w:t>
      </w:r>
    </w:p>
    <w:p w14:paraId="08868A83" w14:textId="27770B14" w:rsidR="00984439" w:rsidRDefault="00984439" w:rsidP="002D4199">
      <w:pPr>
        <w:pStyle w:val="Bomb"/>
        <w:numPr>
          <w:ilvl w:val="0"/>
          <w:numId w:val="0"/>
        </w:numPr>
        <w:ind w:right="0"/>
      </w:pPr>
      <w:r>
        <w:tab/>
      </w:r>
      <w:bookmarkEnd w:id="15"/>
    </w:p>
    <w:p w14:paraId="3BE85042" w14:textId="77777777" w:rsidR="00054C24" w:rsidRDefault="00054C24" w:rsidP="002D4199">
      <w:pPr>
        <w:pStyle w:val="Bomb"/>
        <w:numPr>
          <w:ilvl w:val="0"/>
          <w:numId w:val="0"/>
        </w:numPr>
        <w:ind w:right="0"/>
      </w:pPr>
    </w:p>
    <w:p w14:paraId="5A5BB803" w14:textId="2D30D8BD" w:rsidR="00984439" w:rsidRDefault="00984439" w:rsidP="00984439">
      <w:pPr>
        <w:pStyle w:val="Rubrik-Sakvara11"/>
        <w:rPr>
          <w:u w:val="none"/>
        </w:rPr>
      </w:pPr>
      <w:r>
        <w:t xml:space="preserve">BL </w:t>
      </w:r>
      <w:r w:rsidR="00C22E57">
        <w:t>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0BAF223C" w14:textId="43272998" w:rsidR="00984439" w:rsidRDefault="00984439" w:rsidP="00984439">
      <w:pPr>
        <w:pStyle w:val="indrag"/>
        <w:ind w:right="850"/>
      </w:pPr>
      <w:r>
        <w:t xml:space="preserve">Duschpaket, 40c/c, FM Mattsson </w:t>
      </w:r>
      <w:r w:rsidR="009965FB">
        <w:t>9000E II</w:t>
      </w:r>
    </w:p>
    <w:p w14:paraId="58C114CA" w14:textId="77777777" w:rsidR="00984439" w:rsidRDefault="00984439" w:rsidP="00984439">
      <w:pPr>
        <w:pStyle w:val="indrag"/>
        <w:ind w:right="850"/>
      </w:pPr>
    </w:p>
    <w:p w14:paraId="02475DAE" w14:textId="77777777" w:rsidR="00984439" w:rsidRDefault="00984439" w:rsidP="00984439">
      <w:pPr>
        <w:pStyle w:val="indrag"/>
        <w:ind w:right="850"/>
      </w:pPr>
    </w:p>
    <w:p w14:paraId="06E19CF4" w14:textId="77777777" w:rsidR="00984439" w:rsidRDefault="00984439" w:rsidP="00984439">
      <w:pPr>
        <w:pStyle w:val="indrag"/>
        <w:ind w:right="850"/>
      </w:pPr>
      <w:r>
        <w:t xml:space="preserve">Blandaren skall vara försedd med följande egenskaper: </w:t>
      </w:r>
    </w:p>
    <w:p w14:paraId="184EEDB9" w14:textId="77777777" w:rsidR="00984439" w:rsidRDefault="00984439" w:rsidP="00984439">
      <w:pPr>
        <w:pStyle w:val="indrag"/>
        <w:spacing w:after="120"/>
        <w:ind w:left="0"/>
      </w:pPr>
    </w:p>
    <w:p w14:paraId="27029BB4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Energiklass A</w:t>
      </w:r>
    </w:p>
    <w:p w14:paraId="2A1C1A40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bookmarkStart w:id="16" w:name="_Hlk126834673"/>
      <w:r>
        <w:t>Anslutning 40c/c, inlopp upp</w:t>
      </w:r>
    </w:p>
    <w:bookmarkEnd w:id="16"/>
    <w:p w14:paraId="1327E0E2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7BEAEED7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7ED9A128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7E08651A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lastRenderedPageBreak/>
        <w:t>Skållningsskydd som stänger av varmvattnet vid kallvattenbortfall.</w:t>
      </w:r>
    </w:p>
    <w:p w14:paraId="231B941A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40D7472" w14:textId="77777777" w:rsidR="00984439" w:rsidRDefault="00984439" w:rsidP="00984439">
      <w:pPr>
        <w:tabs>
          <w:tab w:val="clear" w:pos="1418"/>
          <w:tab w:val="clear" w:pos="9923"/>
        </w:tabs>
        <w:spacing w:before="0"/>
        <w:ind w:left="0" w:right="0"/>
      </w:pPr>
    </w:p>
    <w:p w14:paraId="433932CC" w14:textId="77777777" w:rsidR="00984439" w:rsidRDefault="00984439" w:rsidP="00984439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045E9FD8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3D26CBE1" w14:textId="77777777" w:rsidR="00984439" w:rsidRDefault="00984439" w:rsidP="00984439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1468493D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D</w:t>
      </w:r>
      <w:r w:rsidRPr="00B8530D">
        <w:t xml:space="preserve">uschstång med </w:t>
      </w:r>
      <w:r>
        <w:t>väggtätning.</w:t>
      </w:r>
    </w:p>
    <w:p w14:paraId="7FCE5C1C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Tvålhylla</w:t>
      </w:r>
    </w:p>
    <w:p w14:paraId="2AB08BCB" w14:textId="77777777" w:rsidR="00984439" w:rsidRPr="000C709A" w:rsidRDefault="00984439" w:rsidP="00984439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51EFBAB2" w14:textId="2586DB63" w:rsidR="00984439" w:rsidRDefault="00984439" w:rsidP="00984439">
      <w:pPr>
        <w:pStyle w:val="Bomb"/>
        <w:numPr>
          <w:ilvl w:val="0"/>
          <w:numId w:val="0"/>
        </w:numPr>
        <w:ind w:right="0"/>
      </w:pPr>
      <w:r>
        <w:tab/>
      </w:r>
      <w:r w:rsidR="005232EF">
        <w:t>40</w:t>
      </w:r>
      <w:r>
        <w:t xml:space="preserve"> c/c, Krom</w:t>
      </w:r>
      <w:r>
        <w:tab/>
      </w:r>
      <w:r>
        <w:tab/>
      </w:r>
      <w:r>
        <w:tab/>
        <w:t xml:space="preserve">FMM nr. </w:t>
      </w:r>
      <w:r w:rsidR="00C22E57">
        <w:t>8254-1000</w:t>
      </w:r>
      <w:r>
        <w:t>, RSK 8</w:t>
      </w:r>
      <w:r w:rsidR="00C22E57">
        <w:t>37 73 81</w:t>
      </w:r>
    </w:p>
    <w:p w14:paraId="2721A167" w14:textId="1C65D856" w:rsidR="00C22E57" w:rsidRDefault="00984439" w:rsidP="00054C24">
      <w:pPr>
        <w:pStyle w:val="Bomb"/>
        <w:numPr>
          <w:ilvl w:val="0"/>
          <w:numId w:val="0"/>
        </w:numPr>
        <w:ind w:right="0"/>
      </w:pPr>
      <w:r>
        <w:tab/>
      </w:r>
    </w:p>
    <w:p w14:paraId="1DB9E7D8" w14:textId="77777777" w:rsidR="00054C24" w:rsidRPr="00054C24" w:rsidRDefault="00054C24" w:rsidP="00054C24">
      <w:pPr>
        <w:pStyle w:val="Bomb"/>
        <w:numPr>
          <w:ilvl w:val="0"/>
          <w:numId w:val="0"/>
        </w:numPr>
        <w:ind w:right="0"/>
      </w:pPr>
    </w:p>
    <w:p w14:paraId="693F85F2" w14:textId="51B737D3" w:rsidR="0095082B" w:rsidRDefault="0095082B" w:rsidP="0095082B">
      <w:pPr>
        <w:pStyle w:val="Rubrik-Sakvara11"/>
        <w:rPr>
          <w:u w:val="none"/>
        </w:rPr>
      </w:pPr>
      <w:bookmarkStart w:id="17" w:name="_Toc378743905"/>
      <w:r>
        <w:t xml:space="preserve">BL </w:t>
      </w:r>
      <w:r w:rsidR="00C22E57">
        <w:t>6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50292B8" w14:textId="675279EE" w:rsidR="0095082B" w:rsidRDefault="00355981" w:rsidP="0095082B">
      <w:pPr>
        <w:pStyle w:val="indrag"/>
        <w:ind w:right="850"/>
      </w:pPr>
      <w:r>
        <w:t>Duschblandare</w:t>
      </w:r>
      <w:r w:rsidR="0095082B">
        <w:t xml:space="preserve">, FM Mattsson </w:t>
      </w:r>
      <w:r w:rsidR="009965FB">
        <w:t>9000E II</w:t>
      </w:r>
    </w:p>
    <w:p w14:paraId="0EC375B6" w14:textId="77777777" w:rsidR="0095082B" w:rsidRDefault="0095082B" w:rsidP="0095082B">
      <w:pPr>
        <w:pStyle w:val="indrag"/>
        <w:ind w:right="850"/>
      </w:pPr>
    </w:p>
    <w:p w14:paraId="7B878AED" w14:textId="77777777" w:rsidR="0095082B" w:rsidRDefault="0095082B" w:rsidP="0095082B">
      <w:pPr>
        <w:pStyle w:val="indrag"/>
        <w:ind w:right="850"/>
      </w:pPr>
    </w:p>
    <w:p w14:paraId="19E98EB3" w14:textId="77777777" w:rsidR="0095082B" w:rsidRDefault="0095082B" w:rsidP="0095082B">
      <w:pPr>
        <w:pStyle w:val="indrag"/>
        <w:ind w:right="850"/>
      </w:pPr>
      <w:r>
        <w:t xml:space="preserve">Blandaren skall vara försedd med följande egenskaper: </w:t>
      </w:r>
    </w:p>
    <w:p w14:paraId="30143262" w14:textId="77777777" w:rsidR="0095082B" w:rsidRDefault="0095082B" w:rsidP="0095082B">
      <w:pPr>
        <w:pStyle w:val="indrag"/>
        <w:spacing w:after="120"/>
        <w:ind w:left="0"/>
      </w:pPr>
    </w:p>
    <w:p w14:paraId="11DDACC6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0039F33D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4A350D54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704D22C3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5A3B737F" w14:textId="77777777" w:rsidR="00355981" w:rsidRDefault="00E73346" w:rsidP="00355981">
      <w:pPr>
        <w:pStyle w:val="indrag"/>
        <w:numPr>
          <w:ilvl w:val="0"/>
          <w:numId w:val="10"/>
        </w:numPr>
        <w:spacing w:after="120"/>
      </w:pPr>
      <w:r w:rsidRPr="00355981">
        <w:rPr>
          <w:bCs/>
        </w:rPr>
        <w:t xml:space="preserve">Utlopp ned, </w:t>
      </w:r>
      <w:r w:rsidRPr="00355981">
        <w:t>anslutning, ½”</w:t>
      </w:r>
    </w:p>
    <w:p w14:paraId="35CAB544" w14:textId="77777777" w:rsidR="0095082B" w:rsidRDefault="0095082B" w:rsidP="0095082B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3C98BB49" w14:textId="77777777" w:rsidR="0095082B" w:rsidRDefault="0095082B" w:rsidP="0095082B">
      <w:pPr>
        <w:tabs>
          <w:tab w:val="clear" w:pos="1418"/>
          <w:tab w:val="clear" w:pos="9923"/>
        </w:tabs>
        <w:spacing w:before="0"/>
        <w:ind w:left="0" w:right="0"/>
      </w:pPr>
    </w:p>
    <w:p w14:paraId="4A55A13B" w14:textId="09CDDD01" w:rsidR="0095082B" w:rsidRDefault="0095082B" w:rsidP="0095082B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 xml:space="preserve">FMM nr. </w:t>
      </w:r>
      <w:r w:rsidR="00207481">
        <w:t>8210-1000</w:t>
      </w:r>
      <w:r>
        <w:t>, RSK 8</w:t>
      </w:r>
      <w:r w:rsidR="00355981">
        <w:t>3</w:t>
      </w:r>
      <w:r w:rsidR="00207481">
        <w:t>4 32 55</w:t>
      </w:r>
    </w:p>
    <w:p w14:paraId="3380D91B" w14:textId="644D02B8" w:rsidR="0095082B" w:rsidRDefault="0095082B" w:rsidP="0095082B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r w:rsidR="00207481">
        <w:t>8210-2500</w:t>
      </w:r>
      <w:r>
        <w:t>, RSK 8</w:t>
      </w:r>
      <w:r w:rsidR="00355981">
        <w:t>3</w:t>
      </w:r>
      <w:r w:rsidR="00207481">
        <w:t>4 32 57</w:t>
      </w:r>
    </w:p>
    <w:p w14:paraId="6ABFF74D" w14:textId="6A7EF72D" w:rsidR="0095082B" w:rsidRDefault="0095082B" w:rsidP="0095082B">
      <w:pPr>
        <w:pStyle w:val="Bomb"/>
        <w:numPr>
          <w:ilvl w:val="0"/>
          <w:numId w:val="0"/>
        </w:numPr>
        <w:ind w:right="0"/>
      </w:pPr>
      <w:r>
        <w:tab/>
      </w:r>
    </w:p>
    <w:p w14:paraId="617F307E" w14:textId="77777777" w:rsidR="0095082B" w:rsidRDefault="0095082B" w:rsidP="0095082B">
      <w:pPr>
        <w:pStyle w:val="Bomb"/>
        <w:numPr>
          <w:ilvl w:val="0"/>
          <w:numId w:val="0"/>
        </w:numPr>
        <w:ind w:right="0"/>
      </w:pPr>
    </w:p>
    <w:p w14:paraId="20F71166" w14:textId="70815F02" w:rsidR="00207481" w:rsidRDefault="00207481" w:rsidP="00207481">
      <w:pPr>
        <w:pStyle w:val="Rubrik-Sakvara11"/>
        <w:rPr>
          <w:u w:val="none"/>
        </w:rPr>
      </w:pPr>
      <w:r>
        <w:t xml:space="preserve">BL </w:t>
      </w:r>
      <w:r>
        <w:t>7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1634A33" w14:textId="77777777" w:rsidR="00207481" w:rsidRDefault="00207481" w:rsidP="00207481">
      <w:pPr>
        <w:pStyle w:val="indrag"/>
        <w:ind w:right="850"/>
      </w:pPr>
      <w:r>
        <w:t>Duschblandare, FM Mattsson 9000E II</w:t>
      </w:r>
    </w:p>
    <w:p w14:paraId="19225FB2" w14:textId="77777777" w:rsidR="00207481" w:rsidRDefault="00207481" w:rsidP="00207481">
      <w:pPr>
        <w:pStyle w:val="indrag"/>
        <w:ind w:right="850"/>
      </w:pPr>
    </w:p>
    <w:p w14:paraId="56BDE8FC" w14:textId="77777777" w:rsidR="00207481" w:rsidRDefault="00207481" w:rsidP="00207481">
      <w:pPr>
        <w:pStyle w:val="indrag"/>
        <w:ind w:right="850"/>
      </w:pPr>
    </w:p>
    <w:p w14:paraId="4E9FE3A9" w14:textId="77777777" w:rsidR="00207481" w:rsidRDefault="00207481" w:rsidP="00207481">
      <w:pPr>
        <w:pStyle w:val="indrag"/>
        <w:ind w:right="850"/>
      </w:pPr>
      <w:r>
        <w:t xml:space="preserve">Blandaren skall vara försedd med följande egenskaper: </w:t>
      </w:r>
    </w:p>
    <w:p w14:paraId="66EDBB9C" w14:textId="77777777" w:rsidR="00207481" w:rsidRDefault="00207481" w:rsidP="00207481">
      <w:pPr>
        <w:pStyle w:val="indrag"/>
        <w:spacing w:after="120"/>
        <w:ind w:left="0"/>
      </w:pPr>
    </w:p>
    <w:p w14:paraId="49433B1E" w14:textId="77777777" w:rsidR="00207481" w:rsidRDefault="00207481" w:rsidP="00207481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333FD9DF" w14:textId="77777777" w:rsidR="00207481" w:rsidRDefault="00207481" w:rsidP="00207481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33961009" w14:textId="77777777" w:rsidR="00207481" w:rsidRDefault="00207481" w:rsidP="00207481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1EF202D0" w14:textId="77777777" w:rsidR="00207481" w:rsidRDefault="00207481" w:rsidP="00207481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45629B5C" w14:textId="1AC6BF06" w:rsidR="00207481" w:rsidRDefault="00207481" w:rsidP="00207481">
      <w:pPr>
        <w:pStyle w:val="indrag"/>
        <w:numPr>
          <w:ilvl w:val="0"/>
          <w:numId w:val="10"/>
        </w:numPr>
        <w:spacing w:after="120"/>
      </w:pPr>
      <w:r w:rsidRPr="00355981">
        <w:rPr>
          <w:bCs/>
        </w:rPr>
        <w:t xml:space="preserve">Utlopp </w:t>
      </w:r>
      <w:r>
        <w:rPr>
          <w:bCs/>
        </w:rPr>
        <w:t>upp</w:t>
      </w:r>
      <w:r w:rsidRPr="00355981">
        <w:rPr>
          <w:bCs/>
        </w:rPr>
        <w:t xml:space="preserve">, </w:t>
      </w:r>
      <w:r w:rsidRPr="00355981">
        <w:t>anslutning, ½”</w:t>
      </w:r>
    </w:p>
    <w:p w14:paraId="72EF024B" w14:textId="77777777" w:rsidR="00207481" w:rsidRDefault="00207481" w:rsidP="00207481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5637EA56" w14:textId="77777777" w:rsidR="00207481" w:rsidRDefault="00207481" w:rsidP="00207481">
      <w:pPr>
        <w:tabs>
          <w:tab w:val="clear" w:pos="1418"/>
          <w:tab w:val="clear" w:pos="9923"/>
        </w:tabs>
        <w:spacing w:before="0"/>
        <w:ind w:left="0" w:right="0"/>
      </w:pPr>
    </w:p>
    <w:p w14:paraId="3A25BF15" w14:textId="4C835C73" w:rsidR="00207481" w:rsidRDefault="00207481" w:rsidP="00207481">
      <w:pPr>
        <w:pStyle w:val="Bomb"/>
        <w:numPr>
          <w:ilvl w:val="0"/>
          <w:numId w:val="0"/>
        </w:numPr>
        <w:ind w:right="0"/>
      </w:pPr>
      <w:r>
        <w:tab/>
        <w:t>160 c/c, Krom</w:t>
      </w:r>
      <w:r>
        <w:tab/>
      </w:r>
      <w:r>
        <w:tab/>
      </w:r>
      <w:r>
        <w:tab/>
        <w:t>FMM nr. 821</w:t>
      </w:r>
      <w:r>
        <w:t>1</w:t>
      </w:r>
      <w:r>
        <w:t>-1000, RSK 834 32 5</w:t>
      </w:r>
      <w:r>
        <w:t>6</w:t>
      </w:r>
    </w:p>
    <w:p w14:paraId="55205A4D" w14:textId="213919CD" w:rsidR="00207481" w:rsidRDefault="00207481" w:rsidP="00207481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>FMM nr. 821</w:t>
      </w:r>
      <w:r>
        <w:t>1</w:t>
      </w:r>
      <w:r>
        <w:t>-2500, RSK 834 32 5</w:t>
      </w:r>
      <w:r>
        <w:t>8</w:t>
      </w:r>
    </w:p>
    <w:p w14:paraId="3548F14D" w14:textId="4A5DDC5B" w:rsidR="00207481" w:rsidRDefault="00207481" w:rsidP="00207481">
      <w:pPr>
        <w:pStyle w:val="Bomb"/>
        <w:numPr>
          <w:ilvl w:val="0"/>
          <w:numId w:val="0"/>
        </w:numPr>
        <w:ind w:right="0"/>
      </w:pPr>
    </w:p>
    <w:p w14:paraId="6533E84E" w14:textId="77777777" w:rsidR="00207481" w:rsidRDefault="00207481" w:rsidP="00207481">
      <w:pPr>
        <w:pStyle w:val="Bomb"/>
        <w:numPr>
          <w:ilvl w:val="0"/>
          <w:numId w:val="0"/>
        </w:numPr>
        <w:ind w:right="0"/>
      </w:pPr>
    </w:p>
    <w:p w14:paraId="677444B6" w14:textId="6BAA18CE" w:rsidR="00355981" w:rsidRDefault="00355981" w:rsidP="00355981">
      <w:pPr>
        <w:pStyle w:val="Rubrik-Sakvara11"/>
        <w:rPr>
          <w:u w:val="none"/>
        </w:rPr>
      </w:pPr>
      <w:r>
        <w:t xml:space="preserve">BL </w:t>
      </w:r>
      <w:r w:rsidR="000E1C8A">
        <w:t>8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27CEC61" w14:textId="1D26C2C9" w:rsidR="00355981" w:rsidRDefault="00355981" w:rsidP="00355981">
      <w:pPr>
        <w:pStyle w:val="indrag"/>
        <w:ind w:right="850"/>
      </w:pPr>
      <w:r>
        <w:t xml:space="preserve">Duschblandare, </w:t>
      </w:r>
      <w:r w:rsidR="000E1C8A">
        <w:t>Vaska</w:t>
      </w:r>
      <w:r>
        <w:t xml:space="preserve">, FM Mattsson </w:t>
      </w:r>
      <w:r w:rsidR="009965FB">
        <w:t>9000E II</w:t>
      </w:r>
    </w:p>
    <w:p w14:paraId="3D854584" w14:textId="77777777" w:rsidR="00355981" w:rsidRDefault="00355981" w:rsidP="00355981">
      <w:pPr>
        <w:pStyle w:val="indrag"/>
        <w:ind w:right="850"/>
      </w:pPr>
    </w:p>
    <w:p w14:paraId="3CC8B198" w14:textId="77777777" w:rsidR="00355981" w:rsidRDefault="00355981" w:rsidP="00355981">
      <w:pPr>
        <w:pStyle w:val="indrag"/>
        <w:ind w:right="850"/>
      </w:pPr>
    </w:p>
    <w:p w14:paraId="7A51E97C" w14:textId="77777777" w:rsidR="00355981" w:rsidRDefault="00355981" w:rsidP="00355981">
      <w:pPr>
        <w:pStyle w:val="indrag"/>
        <w:ind w:right="850"/>
      </w:pPr>
      <w:r>
        <w:t xml:space="preserve">Blandaren skall vara försedd med följande egenskaper: </w:t>
      </w:r>
    </w:p>
    <w:p w14:paraId="33772F03" w14:textId="77777777" w:rsidR="00355981" w:rsidRDefault="00355981" w:rsidP="00355981">
      <w:pPr>
        <w:pStyle w:val="indrag"/>
        <w:spacing w:after="120"/>
        <w:ind w:left="0"/>
      </w:pPr>
    </w:p>
    <w:p w14:paraId="2404651A" w14:textId="77777777" w:rsidR="000E1C8A" w:rsidRDefault="000E1C8A" w:rsidP="00355981">
      <w:pPr>
        <w:pStyle w:val="indrag"/>
        <w:numPr>
          <w:ilvl w:val="0"/>
          <w:numId w:val="10"/>
        </w:numPr>
        <w:spacing w:after="120"/>
      </w:pPr>
      <w:r w:rsidRPr="000E1C8A">
        <w:t>Med vändbart blandarfäste 40-160 c/c</w:t>
      </w:r>
    </w:p>
    <w:p w14:paraId="5CF35D65" w14:textId="5D29B4A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7F52CA53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2628BBCE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03B985D0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7F4F23F9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 w:rsidRPr="00355981">
        <w:rPr>
          <w:bCs/>
        </w:rPr>
        <w:t xml:space="preserve">Utlopp ned, </w:t>
      </w:r>
      <w:r w:rsidRPr="00355981">
        <w:t>anslutning, ½”</w:t>
      </w:r>
    </w:p>
    <w:p w14:paraId="1A23F621" w14:textId="77777777" w:rsidR="00355981" w:rsidRDefault="00355981" w:rsidP="00355981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70A60E67" w14:textId="77777777" w:rsidR="00355981" w:rsidRDefault="00355981" w:rsidP="00355981">
      <w:pPr>
        <w:tabs>
          <w:tab w:val="clear" w:pos="1418"/>
          <w:tab w:val="clear" w:pos="9923"/>
        </w:tabs>
        <w:spacing w:before="0"/>
        <w:ind w:left="0" w:right="0"/>
      </w:pPr>
    </w:p>
    <w:p w14:paraId="25AD8459" w14:textId="1928A762" w:rsidR="00355981" w:rsidRDefault="00355981" w:rsidP="00355981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r w:rsidR="000E1C8A">
        <w:t>8214-1000</w:t>
      </w:r>
      <w:r>
        <w:t>, RSK 83</w:t>
      </w:r>
      <w:r w:rsidR="000E1C8A">
        <w:t>4 22 37</w:t>
      </w:r>
    </w:p>
    <w:p w14:paraId="0CBB0288" w14:textId="77777777" w:rsidR="00355981" w:rsidRDefault="00355981" w:rsidP="00355981">
      <w:pPr>
        <w:pStyle w:val="Bomb"/>
        <w:numPr>
          <w:ilvl w:val="0"/>
          <w:numId w:val="0"/>
        </w:numPr>
        <w:ind w:right="0"/>
      </w:pPr>
    </w:p>
    <w:p w14:paraId="7D5CD7B8" w14:textId="77777777" w:rsidR="00054C24" w:rsidRDefault="00054C24" w:rsidP="00355981">
      <w:pPr>
        <w:pStyle w:val="Bomb"/>
        <w:numPr>
          <w:ilvl w:val="0"/>
          <w:numId w:val="0"/>
        </w:numPr>
        <w:ind w:right="0"/>
      </w:pPr>
    </w:p>
    <w:p w14:paraId="61B72943" w14:textId="77777777" w:rsidR="000E1C8A" w:rsidRDefault="000E1C8A" w:rsidP="00486B63">
      <w:pPr>
        <w:pStyle w:val="Rubrik-Sakvara11"/>
      </w:pPr>
    </w:p>
    <w:p w14:paraId="290E3609" w14:textId="47AA0CBA" w:rsidR="00486B63" w:rsidRDefault="00486B63" w:rsidP="00486B63">
      <w:pPr>
        <w:pStyle w:val="Rubrik-Sakvara11"/>
        <w:rPr>
          <w:u w:val="none"/>
        </w:rPr>
      </w:pPr>
      <w:r>
        <w:t>DS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13BAEDE" w14:textId="0A31ECC0" w:rsidR="00486B63" w:rsidRPr="00C22E57" w:rsidRDefault="00C22E57" w:rsidP="00486B63">
      <w:pPr>
        <w:pStyle w:val="indrag"/>
        <w:ind w:right="850"/>
        <w:rPr>
          <w:lang w:val="de-DE"/>
        </w:rPr>
      </w:pPr>
      <w:proofErr w:type="spellStart"/>
      <w:r w:rsidRPr="00C22E57">
        <w:rPr>
          <w:lang w:val="de-DE"/>
        </w:rPr>
        <w:t>Takd</w:t>
      </w:r>
      <w:r w:rsidR="00486B63" w:rsidRPr="00C22E57">
        <w:rPr>
          <w:lang w:val="de-DE"/>
        </w:rPr>
        <w:t>uschset</w:t>
      </w:r>
      <w:proofErr w:type="spellEnd"/>
      <w:r w:rsidR="00486B63" w:rsidRPr="00C22E57">
        <w:rPr>
          <w:lang w:val="de-DE"/>
        </w:rPr>
        <w:t xml:space="preserve">, FM Mattsson </w:t>
      </w:r>
      <w:r w:rsidR="009965FB" w:rsidRPr="00C22E57">
        <w:rPr>
          <w:lang w:val="de-DE"/>
        </w:rPr>
        <w:t>9000E II</w:t>
      </w:r>
    </w:p>
    <w:p w14:paraId="09B04BF3" w14:textId="77777777" w:rsidR="00486B63" w:rsidRPr="00C22E57" w:rsidRDefault="00486B63" w:rsidP="00486B63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4BC88469" w14:textId="77777777" w:rsidR="00C22E57" w:rsidRDefault="00C22E57" w:rsidP="00C22E57">
      <w:pPr>
        <w:pStyle w:val="indrag"/>
        <w:spacing w:after="120"/>
      </w:pPr>
      <w:bookmarkStart w:id="18" w:name="_Hlk129858232"/>
      <w:r>
        <w:lastRenderedPageBreak/>
        <w:t>Duschsetet</w:t>
      </w:r>
      <w:r w:rsidRPr="000C709A">
        <w:t xml:space="preserve"> skall vara försedd med följande egenskaper:</w:t>
      </w:r>
    </w:p>
    <w:p w14:paraId="668C8197" w14:textId="13138842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2-strålig handdusch</w:t>
      </w:r>
    </w:p>
    <w:p w14:paraId="6F5F0B97" w14:textId="5F9B6E58" w:rsidR="00E713AD" w:rsidRDefault="00E713AD" w:rsidP="00C22E57">
      <w:pPr>
        <w:pStyle w:val="indrag"/>
        <w:numPr>
          <w:ilvl w:val="0"/>
          <w:numId w:val="10"/>
        </w:numPr>
        <w:spacing w:after="120"/>
      </w:pPr>
      <w:r>
        <w:t>Omkastare för hand-/takdusch</w:t>
      </w:r>
    </w:p>
    <w:p w14:paraId="375468B4" w14:textId="77777777" w:rsidR="00C22E57" w:rsidRPr="000C709A" w:rsidRDefault="00C22E57" w:rsidP="00C22E57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</w:t>
      </w:r>
      <w:r>
        <w:t>- och tak</w:t>
      </w:r>
      <w:r w:rsidRPr="000C709A">
        <w:t>dusch med</w:t>
      </w:r>
      <w:r>
        <w:t xml:space="preserve"> kalkavvisande sil.</w:t>
      </w:r>
    </w:p>
    <w:p w14:paraId="3C419BFB" w14:textId="6A6F1DD2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 xml:space="preserve">Konstantflöde på </w:t>
      </w:r>
      <w:r>
        <w:t>12</w:t>
      </w:r>
      <w:r w:rsidRPr="000C709A">
        <w:t xml:space="preserve"> l/min</w:t>
      </w:r>
      <w:r>
        <w:t xml:space="preserve"> för handdusch</w:t>
      </w:r>
      <w:r w:rsidRPr="009B7806">
        <w:t xml:space="preserve"> och </w:t>
      </w:r>
      <w:r>
        <w:t>takdusch.</w:t>
      </w:r>
    </w:p>
    <w:p w14:paraId="3C09B6D0" w14:textId="43D7FF3E" w:rsidR="00C22E57" w:rsidRDefault="00C22E57" w:rsidP="00C22E57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5067D453" w14:textId="64126153" w:rsidR="00C22E57" w:rsidRPr="000C709A" w:rsidRDefault="00C22E57" w:rsidP="00C22E57">
      <w:pPr>
        <w:pStyle w:val="indrag"/>
        <w:numPr>
          <w:ilvl w:val="0"/>
          <w:numId w:val="10"/>
        </w:numPr>
        <w:spacing w:after="120"/>
      </w:pPr>
      <w:r w:rsidRPr="00C22E57">
        <w:t>Duschstången kan kapas vid behov</w:t>
      </w:r>
    </w:p>
    <w:p w14:paraId="5BB7201A" w14:textId="77777777" w:rsidR="00C22E57" w:rsidRPr="000C709A" w:rsidRDefault="00C22E57" w:rsidP="00C22E57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C974DD4" w14:textId="731B0C5B" w:rsidR="00486B63" w:rsidRDefault="00486B63" w:rsidP="00486B63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r w:rsidR="00C22E57">
        <w:t>9392-1000</w:t>
      </w:r>
      <w:r>
        <w:t>, RSK 8</w:t>
      </w:r>
      <w:r w:rsidR="00E713AD">
        <w:t>19 07 39</w:t>
      </w:r>
    </w:p>
    <w:bookmarkEnd w:id="18"/>
    <w:p w14:paraId="086C4568" w14:textId="4A6A1011" w:rsidR="007916CF" w:rsidRDefault="00486B63" w:rsidP="007916CF">
      <w:pPr>
        <w:pStyle w:val="Bomb"/>
        <w:numPr>
          <w:ilvl w:val="0"/>
          <w:numId w:val="0"/>
        </w:numPr>
        <w:ind w:right="0"/>
      </w:pPr>
      <w:r>
        <w:tab/>
      </w:r>
    </w:p>
    <w:p w14:paraId="3CAF5696" w14:textId="77777777" w:rsidR="00486B63" w:rsidRDefault="00486B63" w:rsidP="007916CF">
      <w:pPr>
        <w:pStyle w:val="Bomb"/>
        <w:numPr>
          <w:ilvl w:val="0"/>
          <w:numId w:val="0"/>
        </w:numPr>
        <w:ind w:right="0"/>
      </w:pPr>
    </w:p>
    <w:p w14:paraId="2D998DFD" w14:textId="77777777" w:rsidR="00486B63" w:rsidRDefault="00486B63" w:rsidP="00486B63">
      <w:pPr>
        <w:pStyle w:val="Rubrik-Sakvara11"/>
        <w:rPr>
          <w:u w:val="none"/>
        </w:rPr>
      </w:pPr>
      <w:r>
        <w:t>DS 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6E8E00C" w14:textId="1A3CE122" w:rsidR="00486B63" w:rsidRPr="00E713AD" w:rsidRDefault="00E713AD" w:rsidP="00486B63">
      <w:pPr>
        <w:pStyle w:val="indrag"/>
        <w:ind w:right="850"/>
        <w:rPr>
          <w:lang w:val="de-DE"/>
        </w:rPr>
      </w:pPr>
      <w:proofErr w:type="spellStart"/>
      <w:r w:rsidRPr="00E713AD">
        <w:rPr>
          <w:lang w:val="de-DE"/>
        </w:rPr>
        <w:t>Takd</w:t>
      </w:r>
      <w:r w:rsidR="00486B63" w:rsidRPr="00E713AD">
        <w:rPr>
          <w:lang w:val="de-DE"/>
        </w:rPr>
        <w:t>uschset</w:t>
      </w:r>
      <w:proofErr w:type="spellEnd"/>
      <w:r w:rsidR="00486B63" w:rsidRPr="00E713AD">
        <w:rPr>
          <w:lang w:val="de-DE"/>
        </w:rPr>
        <w:t xml:space="preserve"> </w:t>
      </w:r>
      <w:r w:rsidRPr="00E713AD">
        <w:rPr>
          <w:lang w:val="de-DE"/>
        </w:rPr>
        <w:t>Flexi</w:t>
      </w:r>
      <w:r w:rsidR="00486B63" w:rsidRPr="00E713AD">
        <w:rPr>
          <w:lang w:val="de-DE"/>
        </w:rPr>
        <w:t xml:space="preserve">, FM Mattsson </w:t>
      </w:r>
      <w:r w:rsidR="009965FB" w:rsidRPr="00E713AD">
        <w:rPr>
          <w:lang w:val="de-DE"/>
        </w:rPr>
        <w:t>9000E II</w:t>
      </w:r>
    </w:p>
    <w:p w14:paraId="5EE834F4" w14:textId="77777777" w:rsidR="00486B63" w:rsidRPr="00E713AD" w:rsidRDefault="00486B63" w:rsidP="00486B63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3043F2F7" w14:textId="77777777" w:rsidR="00E713AD" w:rsidRDefault="00E713AD" w:rsidP="00E713AD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5A63BC82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Underkoppling med slang 0,75m för anslutning till blandare.</w:t>
      </w:r>
    </w:p>
    <w:p w14:paraId="39CCCACB" w14:textId="2B1B8901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2-strålig handdusch</w:t>
      </w:r>
    </w:p>
    <w:p w14:paraId="390D6222" w14:textId="7CE90149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Omkastare för hand-/takdusch</w:t>
      </w:r>
    </w:p>
    <w:p w14:paraId="008C9827" w14:textId="77777777" w:rsidR="00E713AD" w:rsidRPr="000C709A" w:rsidRDefault="00E713AD" w:rsidP="00E713AD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</w:t>
      </w:r>
      <w:r>
        <w:t>- och tak</w:t>
      </w:r>
      <w:r w:rsidRPr="000C709A">
        <w:t>dusch med</w:t>
      </w:r>
      <w:r>
        <w:t xml:space="preserve"> kalkavvisande sil.</w:t>
      </w:r>
    </w:p>
    <w:p w14:paraId="2CB5D1CF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Konstantflöde på 12</w:t>
      </w:r>
      <w:r w:rsidRPr="000C709A">
        <w:t xml:space="preserve"> l/min</w:t>
      </w:r>
      <w:r>
        <w:t xml:space="preserve"> för handdusch</w:t>
      </w:r>
      <w:r w:rsidRPr="009B7806">
        <w:t xml:space="preserve"> och </w:t>
      </w:r>
      <w:r>
        <w:t>takdusch.</w:t>
      </w:r>
    </w:p>
    <w:p w14:paraId="563EAA2C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3D133343" w14:textId="77777777" w:rsidR="00E713AD" w:rsidRPr="000C709A" w:rsidRDefault="00E713AD" w:rsidP="00E713AD">
      <w:pPr>
        <w:pStyle w:val="indrag"/>
        <w:numPr>
          <w:ilvl w:val="0"/>
          <w:numId w:val="10"/>
        </w:numPr>
        <w:spacing w:after="120"/>
      </w:pPr>
      <w:r w:rsidRPr="00C22E57">
        <w:t>Duschstången kan kapas vid behov</w:t>
      </w:r>
    </w:p>
    <w:p w14:paraId="24A26842" w14:textId="77777777" w:rsidR="00E713AD" w:rsidRPr="000C709A" w:rsidRDefault="00E713AD" w:rsidP="00E713AD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05867A6E" w14:textId="3F8D6500" w:rsidR="00E713AD" w:rsidRDefault="00E713AD" w:rsidP="00E713AD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9392-</w:t>
      </w:r>
      <w:r>
        <w:t>6</w:t>
      </w:r>
      <w:r>
        <w:t xml:space="preserve">000, RSK 819 07 </w:t>
      </w:r>
      <w:r>
        <w:t>40</w:t>
      </w:r>
    </w:p>
    <w:p w14:paraId="5BFCFF10" w14:textId="0A292F04" w:rsidR="007916CF" w:rsidRDefault="007916CF" w:rsidP="007916CF">
      <w:pPr>
        <w:pStyle w:val="Bomb"/>
        <w:numPr>
          <w:ilvl w:val="0"/>
          <w:numId w:val="0"/>
        </w:numPr>
        <w:ind w:right="0"/>
      </w:pPr>
    </w:p>
    <w:p w14:paraId="68FD62C6" w14:textId="77777777" w:rsidR="00AB5113" w:rsidRDefault="00AB5113" w:rsidP="007916CF">
      <w:pPr>
        <w:pStyle w:val="Bomb"/>
        <w:numPr>
          <w:ilvl w:val="0"/>
          <w:numId w:val="0"/>
        </w:numPr>
        <w:ind w:right="0"/>
      </w:pPr>
    </w:p>
    <w:p w14:paraId="13D1E0B5" w14:textId="77777777" w:rsidR="00486B63" w:rsidRDefault="00486B63" w:rsidP="00486B63">
      <w:pPr>
        <w:pStyle w:val="Rubrik-Sakvara11"/>
        <w:rPr>
          <w:u w:val="none"/>
        </w:rPr>
      </w:pPr>
      <w:r>
        <w:t>DS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5A635B3" w14:textId="46298994" w:rsidR="00486B63" w:rsidRPr="00E713AD" w:rsidRDefault="00486B63" w:rsidP="00486B63">
      <w:pPr>
        <w:pStyle w:val="indrag"/>
        <w:ind w:right="850"/>
        <w:rPr>
          <w:lang w:val="de-DE"/>
        </w:rPr>
      </w:pPr>
      <w:proofErr w:type="spellStart"/>
      <w:r w:rsidRPr="00E713AD">
        <w:rPr>
          <w:lang w:val="de-DE"/>
        </w:rPr>
        <w:t>Duschs</w:t>
      </w:r>
      <w:r w:rsidR="00E713AD" w:rsidRPr="00E713AD">
        <w:rPr>
          <w:lang w:val="de-DE"/>
        </w:rPr>
        <w:t>et</w:t>
      </w:r>
      <w:proofErr w:type="spellEnd"/>
      <w:r w:rsidRPr="00E713AD">
        <w:rPr>
          <w:lang w:val="de-DE"/>
        </w:rPr>
        <w:t xml:space="preserve">, FM Mattsson </w:t>
      </w:r>
      <w:r w:rsidR="009965FB" w:rsidRPr="00E713AD">
        <w:rPr>
          <w:lang w:val="de-DE"/>
        </w:rPr>
        <w:t>9000E II</w:t>
      </w:r>
    </w:p>
    <w:p w14:paraId="04670BD7" w14:textId="77777777" w:rsidR="00486B63" w:rsidRPr="00E713AD" w:rsidRDefault="00486B63" w:rsidP="00486B63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003DFBAB" w14:textId="77777777" w:rsidR="00486B63" w:rsidRDefault="00486B63" w:rsidP="00486B63">
      <w:pPr>
        <w:pStyle w:val="indrag"/>
        <w:spacing w:after="120"/>
      </w:pPr>
      <w:r>
        <w:t>Duschs</w:t>
      </w:r>
      <w:r w:rsidR="00054C24">
        <w:t>atsen</w:t>
      </w:r>
      <w:r w:rsidRPr="000C709A">
        <w:t xml:space="preserve"> skall vara försedd med följande egenskaper:</w:t>
      </w:r>
    </w:p>
    <w:p w14:paraId="46E11BC1" w14:textId="77777777" w:rsidR="00E713AD" w:rsidRDefault="00E713AD" w:rsidP="00486B63">
      <w:pPr>
        <w:pStyle w:val="indrag"/>
        <w:numPr>
          <w:ilvl w:val="0"/>
          <w:numId w:val="10"/>
        </w:numPr>
        <w:spacing w:after="120"/>
      </w:pPr>
      <w:r>
        <w:t>Duschstång 750mm lång</w:t>
      </w:r>
    </w:p>
    <w:p w14:paraId="64EC8A50" w14:textId="285B0525" w:rsidR="00486B63" w:rsidRDefault="00486B63" w:rsidP="00486B63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61830BEF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7B6DB520" w14:textId="2579CAD2" w:rsidR="00486B63" w:rsidRDefault="00486B63" w:rsidP="00486B63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4C669AA7" w14:textId="12D02172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3ACA7CA5" w14:textId="77777777" w:rsidR="00486B63" w:rsidRPr="000C709A" w:rsidRDefault="00486B63" w:rsidP="00486B63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051C8EB3" w14:textId="197067D7" w:rsidR="00486B63" w:rsidRDefault="00486B63" w:rsidP="00486B63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r w:rsidR="00E713AD">
        <w:t>9470-1000</w:t>
      </w:r>
      <w:r>
        <w:t>, RSK 8</w:t>
      </w:r>
      <w:r w:rsidR="00E713AD">
        <w:t>19 76 56</w:t>
      </w:r>
    </w:p>
    <w:p w14:paraId="62C659D5" w14:textId="235E1453" w:rsidR="00054C24" w:rsidRDefault="00486B63" w:rsidP="00486B63">
      <w:pPr>
        <w:pStyle w:val="Bomb"/>
        <w:numPr>
          <w:ilvl w:val="0"/>
          <w:numId w:val="0"/>
        </w:numPr>
        <w:ind w:right="0"/>
      </w:pPr>
      <w:r>
        <w:tab/>
      </w:r>
    </w:p>
    <w:p w14:paraId="6E712C46" w14:textId="454E81BB" w:rsidR="00054C24" w:rsidRDefault="00054C24" w:rsidP="00486B63">
      <w:pPr>
        <w:pStyle w:val="Bomb"/>
        <w:numPr>
          <w:ilvl w:val="0"/>
          <w:numId w:val="0"/>
        </w:numPr>
        <w:ind w:right="0"/>
      </w:pPr>
    </w:p>
    <w:p w14:paraId="2B25B0C6" w14:textId="37DC03D6" w:rsidR="00E713AD" w:rsidRPr="00E713AD" w:rsidRDefault="00E713AD" w:rsidP="00E713AD">
      <w:pPr>
        <w:pStyle w:val="Rubrik-Sakvara11"/>
        <w:rPr>
          <w:u w:val="none"/>
          <w:lang w:val="de-DE"/>
        </w:rPr>
      </w:pPr>
      <w:r w:rsidRPr="00E713AD">
        <w:rPr>
          <w:lang w:val="de-DE"/>
        </w:rPr>
        <w:t xml:space="preserve">DS </w:t>
      </w:r>
      <w:r>
        <w:rPr>
          <w:lang w:val="de-DE"/>
        </w:rPr>
        <w:t>4</w:t>
      </w:r>
      <w:r w:rsidRPr="00E713AD">
        <w:rPr>
          <w:u w:val="none"/>
          <w:lang w:val="de-DE"/>
        </w:rPr>
        <w:tab/>
      </w:r>
      <w:r w:rsidRPr="00E713AD">
        <w:rPr>
          <w:u w:val="none"/>
          <w:lang w:val="de-DE"/>
        </w:rPr>
        <w:tab/>
        <w:t>X</w:t>
      </w:r>
    </w:p>
    <w:p w14:paraId="5FFB5D7E" w14:textId="77777777" w:rsidR="00E713AD" w:rsidRPr="00E713AD" w:rsidRDefault="00E713AD" w:rsidP="00E713AD">
      <w:pPr>
        <w:pStyle w:val="indrag"/>
        <w:ind w:right="850"/>
        <w:rPr>
          <w:lang w:val="de-DE"/>
        </w:rPr>
      </w:pPr>
      <w:proofErr w:type="spellStart"/>
      <w:r w:rsidRPr="00E713AD">
        <w:rPr>
          <w:lang w:val="de-DE"/>
        </w:rPr>
        <w:t>Duschset</w:t>
      </w:r>
      <w:proofErr w:type="spellEnd"/>
      <w:r w:rsidRPr="00E713AD">
        <w:rPr>
          <w:lang w:val="de-DE"/>
        </w:rPr>
        <w:t>, FM Mattsson 9000E II</w:t>
      </w:r>
    </w:p>
    <w:p w14:paraId="493E8224" w14:textId="77777777" w:rsidR="00E713AD" w:rsidRPr="00E713AD" w:rsidRDefault="00E713AD" w:rsidP="00E713AD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7E1370F9" w14:textId="77777777" w:rsidR="00E713AD" w:rsidRDefault="00E713AD" w:rsidP="00E713AD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1E9E8A9B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Duschstång 750mm lång</w:t>
      </w:r>
    </w:p>
    <w:p w14:paraId="4AE1EEC0" w14:textId="6E8926B3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589123F9" w14:textId="42D824F0" w:rsidR="00E713AD" w:rsidRPr="000C709A" w:rsidRDefault="00E713AD" w:rsidP="00E713AD">
      <w:pPr>
        <w:pStyle w:val="indrag"/>
        <w:numPr>
          <w:ilvl w:val="0"/>
          <w:numId w:val="10"/>
        </w:numPr>
        <w:spacing w:after="120"/>
      </w:pPr>
      <w:r>
        <w:t xml:space="preserve">3-strålig </w:t>
      </w:r>
      <w:r>
        <w:t>H</w:t>
      </w:r>
      <w:r w:rsidRPr="000C709A">
        <w:t>anddusch med</w:t>
      </w:r>
      <w:r>
        <w:t xml:space="preserve"> kalkavvisande sil.</w:t>
      </w:r>
    </w:p>
    <w:p w14:paraId="531DFAB2" w14:textId="559FD194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6F37F953" w14:textId="2F98B57A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40276671" w14:textId="77777777" w:rsidR="00E713AD" w:rsidRPr="000C709A" w:rsidRDefault="00E713AD" w:rsidP="00E713AD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4291C67B" w14:textId="33C53D06" w:rsidR="00E713AD" w:rsidRDefault="00E713AD" w:rsidP="00E713AD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9470-</w:t>
      </w:r>
      <w:r>
        <w:t>3</w:t>
      </w:r>
      <w:r>
        <w:t>000, RSK 819 76 5</w:t>
      </w:r>
      <w:r>
        <w:t>8</w:t>
      </w:r>
    </w:p>
    <w:p w14:paraId="6FD3CB28" w14:textId="30C2DEFB" w:rsidR="00E713AD" w:rsidRDefault="00E713AD" w:rsidP="00486B63">
      <w:pPr>
        <w:pStyle w:val="Bomb"/>
        <w:numPr>
          <w:ilvl w:val="0"/>
          <w:numId w:val="0"/>
        </w:numPr>
        <w:ind w:right="0"/>
      </w:pPr>
    </w:p>
    <w:p w14:paraId="3EF107D1" w14:textId="3FC5C573" w:rsidR="00E713AD" w:rsidRDefault="00E713AD" w:rsidP="00486B63">
      <w:pPr>
        <w:pStyle w:val="Bomb"/>
        <w:numPr>
          <w:ilvl w:val="0"/>
          <w:numId w:val="0"/>
        </w:numPr>
        <w:ind w:right="0"/>
      </w:pPr>
    </w:p>
    <w:p w14:paraId="1BDA4EC5" w14:textId="50CE8D1F" w:rsidR="00E713AD" w:rsidRPr="00E713AD" w:rsidRDefault="00E713AD" w:rsidP="00E713AD">
      <w:pPr>
        <w:pStyle w:val="Rubrik-Sakvara11"/>
        <w:rPr>
          <w:u w:val="none"/>
          <w:lang w:val="de-DE"/>
        </w:rPr>
      </w:pPr>
      <w:r w:rsidRPr="00E713AD">
        <w:rPr>
          <w:lang w:val="de-DE"/>
        </w:rPr>
        <w:t xml:space="preserve">DS </w:t>
      </w:r>
      <w:r>
        <w:rPr>
          <w:lang w:val="de-DE"/>
        </w:rPr>
        <w:t>5</w:t>
      </w:r>
      <w:r w:rsidRPr="00E713AD">
        <w:rPr>
          <w:u w:val="none"/>
          <w:lang w:val="de-DE"/>
        </w:rPr>
        <w:tab/>
      </w:r>
      <w:r w:rsidRPr="00E713AD">
        <w:rPr>
          <w:u w:val="none"/>
          <w:lang w:val="de-DE"/>
        </w:rPr>
        <w:tab/>
        <w:t>X</w:t>
      </w:r>
    </w:p>
    <w:p w14:paraId="210C9EA1" w14:textId="77777777" w:rsidR="00E713AD" w:rsidRPr="00E713AD" w:rsidRDefault="00E713AD" w:rsidP="00E713AD">
      <w:pPr>
        <w:pStyle w:val="indrag"/>
        <w:ind w:right="850"/>
        <w:rPr>
          <w:lang w:val="de-DE"/>
        </w:rPr>
      </w:pPr>
      <w:proofErr w:type="spellStart"/>
      <w:r w:rsidRPr="00E713AD">
        <w:rPr>
          <w:lang w:val="de-DE"/>
        </w:rPr>
        <w:t>Duschset</w:t>
      </w:r>
      <w:proofErr w:type="spellEnd"/>
      <w:r w:rsidRPr="00E713AD">
        <w:rPr>
          <w:lang w:val="de-DE"/>
        </w:rPr>
        <w:t>, FM Mattsson 9000E II</w:t>
      </w:r>
    </w:p>
    <w:p w14:paraId="7C2E4FC4" w14:textId="77777777" w:rsidR="00E713AD" w:rsidRPr="00E713AD" w:rsidRDefault="00E713AD" w:rsidP="00E713AD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17B704C5" w14:textId="77777777" w:rsidR="00E713AD" w:rsidRDefault="00E713AD" w:rsidP="00E713AD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59DDFAC4" w14:textId="624BB16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Duschstång 1150mm lång</w:t>
      </w:r>
    </w:p>
    <w:p w14:paraId="633EC910" w14:textId="09F0118D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7AB4604C" w14:textId="4E52C5F6" w:rsidR="00E713AD" w:rsidRPr="000C709A" w:rsidRDefault="00E713AD" w:rsidP="00E713AD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74DF3C9E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332560BA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3BFC85A1" w14:textId="77777777" w:rsidR="00E713AD" w:rsidRPr="000C709A" w:rsidRDefault="00E713AD" w:rsidP="00E713AD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19F44F5" w14:textId="4A2CDD5D" w:rsidR="00E713AD" w:rsidRDefault="00E713AD" w:rsidP="00E713AD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9470-</w:t>
      </w:r>
      <w:r>
        <w:t>1010</w:t>
      </w:r>
      <w:r>
        <w:t>, RSK 819 76 5</w:t>
      </w:r>
      <w:r>
        <w:t>7</w:t>
      </w:r>
    </w:p>
    <w:p w14:paraId="2134B588" w14:textId="194DA824" w:rsidR="00E713AD" w:rsidRDefault="00E713AD" w:rsidP="00486B63">
      <w:pPr>
        <w:pStyle w:val="Bomb"/>
        <w:numPr>
          <w:ilvl w:val="0"/>
          <w:numId w:val="0"/>
        </w:numPr>
        <w:ind w:right="0"/>
      </w:pPr>
    </w:p>
    <w:p w14:paraId="53382E7D" w14:textId="2D5C6134" w:rsidR="00E713AD" w:rsidRDefault="00E713AD" w:rsidP="00486B63">
      <w:pPr>
        <w:pStyle w:val="Bomb"/>
        <w:numPr>
          <w:ilvl w:val="0"/>
          <w:numId w:val="0"/>
        </w:numPr>
        <w:ind w:right="0"/>
      </w:pPr>
    </w:p>
    <w:p w14:paraId="690AFD10" w14:textId="6F862E11" w:rsidR="00E713AD" w:rsidRPr="00E713AD" w:rsidRDefault="00E713AD" w:rsidP="00E713AD">
      <w:pPr>
        <w:pStyle w:val="Rubrik-Sakvara11"/>
        <w:rPr>
          <w:u w:val="none"/>
          <w:lang w:val="de-DE"/>
        </w:rPr>
      </w:pPr>
      <w:r w:rsidRPr="00E713AD">
        <w:rPr>
          <w:lang w:val="de-DE"/>
        </w:rPr>
        <w:lastRenderedPageBreak/>
        <w:t xml:space="preserve">DS </w:t>
      </w:r>
      <w:r w:rsidR="006B0506">
        <w:rPr>
          <w:lang w:val="de-DE"/>
        </w:rPr>
        <w:t>6</w:t>
      </w:r>
      <w:r w:rsidRPr="00E713AD">
        <w:rPr>
          <w:u w:val="none"/>
          <w:lang w:val="de-DE"/>
        </w:rPr>
        <w:tab/>
      </w:r>
      <w:r w:rsidRPr="00E713AD">
        <w:rPr>
          <w:u w:val="none"/>
          <w:lang w:val="de-DE"/>
        </w:rPr>
        <w:tab/>
        <w:t>X</w:t>
      </w:r>
    </w:p>
    <w:p w14:paraId="659B32D7" w14:textId="77777777" w:rsidR="00E713AD" w:rsidRPr="00E713AD" w:rsidRDefault="00E713AD" w:rsidP="00E713AD">
      <w:pPr>
        <w:pStyle w:val="indrag"/>
        <w:ind w:right="850"/>
        <w:rPr>
          <w:lang w:val="de-DE"/>
        </w:rPr>
      </w:pPr>
      <w:proofErr w:type="spellStart"/>
      <w:r w:rsidRPr="00E713AD">
        <w:rPr>
          <w:lang w:val="de-DE"/>
        </w:rPr>
        <w:t>Duschset</w:t>
      </w:r>
      <w:proofErr w:type="spellEnd"/>
      <w:r w:rsidRPr="00E713AD">
        <w:rPr>
          <w:lang w:val="de-DE"/>
        </w:rPr>
        <w:t>, FM Mattsson 9000E II</w:t>
      </w:r>
    </w:p>
    <w:p w14:paraId="0DFA4EC1" w14:textId="77777777" w:rsidR="00E713AD" w:rsidRPr="00E713AD" w:rsidRDefault="00E713AD" w:rsidP="00E713AD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56AC0420" w14:textId="77777777" w:rsidR="00E713AD" w:rsidRDefault="00E713AD" w:rsidP="00E713AD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20271A71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Duschstång 1150mm lång</w:t>
      </w:r>
    </w:p>
    <w:p w14:paraId="172E1A39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5EB0C6E2" w14:textId="6C179E90" w:rsidR="00E713AD" w:rsidRPr="000C709A" w:rsidRDefault="006B0506" w:rsidP="00E713AD">
      <w:pPr>
        <w:pStyle w:val="indrag"/>
        <w:numPr>
          <w:ilvl w:val="0"/>
          <w:numId w:val="10"/>
        </w:numPr>
        <w:spacing w:after="120"/>
      </w:pPr>
      <w:r>
        <w:t>3-strålig h</w:t>
      </w:r>
      <w:r w:rsidR="00E713AD" w:rsidRPr="000C709A">
        <w:t>anddusch med</w:t>
      </w:r>
      <w:r w:rsidR="00E713AD">
        <w:t xml:space="preserve"> kalkavvisande sil.</w:t>
      </w:r>
    </w:p>
    <w:p w14:paraId="3ECAC590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0409E9A7" w14:textId="77777777" w:rsidR="00E713AD" w:rsidRDefault="00E713AD" w:rsidP="00E713AD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0B5551F6" w14:textId="77777777" w:rsidR="00E713AD" w:rsidRPr="000C709A" w:rsidRDefault="00E713AD" w:rsidP="00E713AD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335F6DF" w14:textId="4964FE77" w:rsidR="00E713AD" w:rsidRDefault="00E713AD" w:rsidP="00E713AD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9470-</w:t>
      </w:r>
      <w:r w:rsidR="006B0506">
        <w:t>3</w:t>
      </w:r>
      <w:r>
        <w:t>010, RSK 819 76 5</w:t>
      </w:r>
      <w:r w:rsidR="006B0506">
        <w:t>9</w:t>
      </w:r>
    </w:p>
    <w:p w14:paraId="4C09E207" w14:textId="2C2C8B9C" w:rsidR="00E713AD" w:rsidRDefault="00E713AD" w:rsidP="00486B63">
      <w:pPr>
        <w:pStyle w:val="Bomb"/>
        <w:numPr>
          <w:ilvl w:val="0"/>
          <w:numId w:val="0"/>
        </w:numPr>
        <w:ind w:right="0"/>
      </w:pPr>
    </w:p>
    <w:p w14:paraId="43F4BBFC" w14:textId="1EDC83FF" w:rsidR="00795217" w:rsidRDefault="00795217" w:rsidP="00486B63">
      <w:pPr>
        <w:pStyle w:val="Bomb"/>
        <w:numPr>
          <w:ilvl w:val="0"/>
          <w:numId w:val="0"/>
        </w:numPr>
        <w:ind w:right="0"/>
      </w:pPr>
    </w:p>
    <w:p w14:paraId="2E608732" w14:textId="259ADB63" w:rsidR="00795217" w:rsidRPr="00E713AD" w:rsidRDefault="00795217" w:rsidP="00795217">
      <w:pPr>
        <w:pStyle w:val="Rubrik-Sakvara11"/>
        <w:rPr>
          <w:u w:val="none"/>
          <w:lang w:val="de-DE"/>
        </w:rPr>
      </w:pPr>
      <w:r w:rsidRPr="00E713AD">
        <w:rPr>
          <w:lang w:val="de-DE"/>
        </w:rPr>
        <w:t xml:space="preserve">DS </w:t>
      </w:r>
      <w:r>
        <w:rPr>
          <w:lang w:val="de-DE"/>
        </w:rPr>
        <w:t>7</w:t>
      </w:r>
      <w:r w:rsidRPr="00E713AD">
        <w:rPr>
          <w:u w:val="none"/>
          <w:lang w:val="de-DE"/>
        </w:rPr>
        <w:tab/>
      </w:r>
      <w:r w:rsidRPr="00E713AD">
        <w:rPr>
          <w:u w:val="none"/>
          <w:lang w:val="de-DE"/>
        </w:rPr>
        <w:tab/>
        <w:t>X</w:t>
      </w:r>
    </w:p>
    <w:p w14:paraId="482F5B23" w14:textId="05406398" w:rsidR="00795217" w:rsidRPr="00795217" w:rsidRDefault="00795217" w:rsidP="00795217">
      <w:pPr>
        <w:pStyle w:val="indrag"/>
        <w:ind w:right="850"/>
      </w:pPr>
      <w:proofErr w:type="spellStart"/>
      <w:r w:rsidRPr="00795217">
        <w:t>Duschset</w:t>
      </w:r>
      <w:proofErr w:type="spellEnd"/>
      <w:r w:rsidRPr="00795217">
        <w:t>, FM Mattsson 9000E II</w:t>
      </w:r>
      <w:r>
        <w:t>,</w:t>
      </w:r>
      <w:r w:rsidRPr="00795217">
        <w:t xml:space="preserve"> Vas</w:t>
      </w:r>
      <w:r>
        <w:t>ka</w:t>
      </w:r>
    </w:p>
    <w:p w14:paraId="5BC81C9D" w14:textId="77777777" w:rsidR="00795217" w:rsidRPr="00795217" w:rsidRDefault="00795217" w:rsidP="00795217">
      <w:pPr>
        <w:tabs>
          <w:tab w:val="clear" w:pos="1418"/>
          <w:tab w:val="clear" w:pos="9923"/>
        </w:tabs>
        <w:spacing w:before="0"/>
        <w:ind w:left="0" w:right="0"/>
      </w:pPr>
    </w:p>
    <w:p w14:paraId="26FE9724" w14:textId="77777777" w:rsidR="00795217" w:rsidRDefault="00795217" w:rsidP="00795217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0FF90D55" w14:textId="4DFFA7DD" w:rsidR="00795217" w:rsidRDefault="00795217" w:rsidP="00795217">
      <w:pPr>
        <w:pStyle w:val="indrag"/>
        <w:numPr>
          <w:ilvl w:val="0"/>
          <w:numId w:val="10"/>
        </w:numPr>
        <w:spacing w:after="120"/>
      </w:pPr>
      <w:r>
        <w:t xml:space="preserve">Duschstång </w:t>
      </w:r>
      <w:r>
        <w:t>7</w:t>
      </w:r>
      <w:r>
        <w:t>50mm lång</w:t>
      </w:r>
    </w:p>
    <w:p w14:paraId="608133C5" w14:textId="7DBF3ACD" w:rsidR="00795217" w:rsidRDefault="00795217" w:rsidP="00795217">
      <w:pPr>
        <w:pStyle w:val="indrag"/>
        <w:numPr>
          <w:ilvl w:val="0"/>
          <w:numId w:val="10"/>
        </w:numPr>
        <w:spacing w:after="120"/>
      </w:pPr>
      <w:r>
        <w:t>Fäste för montering på rör 40 c/c</w:t>
      </w:r>
    </w:p>
    <w:p w14:paraId="57ABE7C1" w14:textId="77777777" w:rsidR="00795217" w:rsidRPr="000C709A" w:rsidRDefault="00795217" w:rsidP="00795217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78E6B31F" w14:textId="77777777" w:rsidR="00795217" w:rsidRDefault="00795217" w:rsidP="00795217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4572AE90" w14:textId="77777777" w:rsidR="00795217" w:rsidRDefault="00795217" w:rsidP="00795217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5B9F9F5B" w14:textId="77777777" w:rsidR="00795217" w:rsidRPr="000C709A" w:rsidRDefault="00795217" w:rsidP="00795217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15B1461F" w14:textId="68C9CEC0" w:rsidR="00795217" w:rsidRDefault="00795217" w:rsidP="00795217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r>
        <w:t>3442-8009</w:t>
      </w:r>
      <w:r>
        <w:t xml:space="preserve">, RSK 819 76 </w:t>
      </w:r>
      <w:r>
        <w:t>62</w:t>
      </w:r>
    </w:p>
    <w:p w14:paraId="0CC09220" w14:textId="494D9E12" w:rsidR="00795217" w:rsidRDefault="00795217" w:rsidP="00486B63">
      <w:pPr>
        <w:pStyle w:val="Bomb"/>
        <w:numPr>
          <w:ilvl w:val="0"/>
          <w:numId w:val="0"/>
        </w:numPr>
        <w:ind w:right="0"/>
      </w:pPr>
    </w:p>
    <w:p w14:paraId="41B5ED5C" w14:textId="7B5FAD92" w:rsidR="00795217" w:rsidRDefault="00795217" w:rsidP="00486B63">
      <w:pPr>
        <w:pStyle w:val="Bomb"/>
        <w:numPr>
          <w:ilvl w:val="0"/>
          <w:numId w:val="0"/>
        </w:numPr>
        <w:ind w:right="0"/>
      </w:pPr>
    </w:p>
    <w:p w14:paraId="1983E5DC" w14:textId="72D5284F" w:rsidR="00795217" w:rsidRPr="00795217" w:rsidRDefault="00795217" w:rsidP="00795217">
      <w:pPr>
        <w:pStyle w:val="Rubrik-Sakvara11"/>
        <w:rPr>
          <w:u w:val="none"/>
        </w:rPr>
      </w:pPr>
      <w:r w:rsidRPr="00795217">
        <w:t xml:space="preserve">DS </w:t>
      </w:r>
      <w:r>
        <w:t>8</w:t>
      </w:r>
      <w:r w:rsidRPr="00795217">
        <w:rPr>
          <w:u w:val="none"/>
        </w:rPr>
        <w:tab/>
      </w:r>
      <w:r w:rsidRPr="00795217">
        <w:rPr>
          <w:u w:val="none"/>
        </w:rPr>
        <w:tab/>
        <w:t>X</w:t>
      </w:r>
    </w:p>
    <w:p w14:paraId="7415D9C6" w14:textId="3FAFA05E" w:rsidR="00795217" w:rsidRPr="00795217" w:rsidRDefault="00795217" w:rsidP="00795217">
      <w:pPr>
        <w:pStyle w:val="indrag"/>
        <w:ind w:right="850"/>
      </w:pPr>
      <w:proofErr w:type="spellStart"/>
      <w:r>
        <w:t>Handd</w:t>
      </w:r>
      <w:r w:rsidRPr="00795217">
        <w:t>uschset</w:t>
      </w:r>
      <w:proofErr w:type="spellEnd"/>
      <w:r w:rsidRPr="00795217">
        <w:t>, FM Mattsson 9000E II</w:t>
      </w:r>
    </w:p>
    <w:p w14:paraId="05506B42" w14:textId="77777777" w:rsidR="00795217" w:rsidRPr="00795217" w:rsidRDefault="00795217" w:rsidP="00795217">
      <w:pPr>
        <w:tabs>
          <w:tab w:val="clear" w:pos="1418"/>
          <w:tab w:val="clear" w:pos="9923"/>
        </w:tabs>
        <w:spacing w:before="0"/>
        <w:ind w:left="0" w:right="0"/>
      </w:pPr>
    </w:p>
    <w:p w14:paraId="792F6CDC" w14:textId="5172FF74" w:rsidR="00795217" w:rsidRDefault="00795217" w:rsidP="00795217">
      <w:pPr>
        <w:pStyle w:val="indrag"/>
        <w:spacing w:after="120"/>
      </w:pPr>
      <w:r>
        <w:t>S</w:t>
      </w:r>
      <w:r w:rsidRPr="000C709A">
        <w:t>kall vara försedd med följande egenskaper:</w:t>
      </w:r>
    </w:p>
    <w:p w14:paraId="07E3401A" w14:textId="61853CB8" w:rsidR="00795217" w:rsidRDefault="00795217" w:rsidP="00795217">
      <w:pPr>
        <w:pStyle w:val="indrag"/>
        <w:numPr>
          <w:ilvl w:val="0"/>
          <w:numId w:val="10"/>
        </w:numPr>
        <w:spacing w:after="120"/>
      </w:pPr>
      <w:r>
        <w:t xml:space="preserve">Fäste för montering på </w:t>
      </w:r>
      <w:r>
        <w:t>vägg.</w:t>
      </w:r>
    </w:p>
    <w:p w14:paraId="341ED1A7" w14:textId="77777777" w:rsidR="00795217" w:rsidRPr="000C709A" w:rsidRDefault="00795217" w:rsidP="00795217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1D5DD3F4" w14:textId="30CE294F" w:rsidR="00795217" w:rsidRDefault="00795217" w:rsidP="00795217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</w:t>
      </w:r>
      <w:r>
        <w:t>9</w:t>
      </w:r>
      <w:r w:rsidRPr="000C709A">
        <w:t xml:space="preserve"> l/min</w:t>
      </w:r>
    </w:p>
    <w:p w14:paraId="0ED9748B" w14:textId="77777777" w:rsidR="00795217" w:rsidRPr="000C709A" w:rsidRDefault="00795217" w:rsidP="00795217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4758C094" w14:textId="7345C01B" w:rsidR="00795217" w:rsidRDefault="00795217" w:rsidP="00795217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 xml:space="preserve">FMM nr. </w:t>
      </w:r>
      <w:r>
        <w:t>9475-1759</w:t>
      </w:r>
      <w:r>
        <w:t>, RSK 819 7</w:t>
      </w:r>
      <w:r>
        <w:t>7 65</w:t>
      </w:r>
    </w:p>
    <w:p w14:paraId="2092C15D" w14:textId="55E7C15F" w:rsidR="00795217" w:rsidRDefault="00795217" w:rsidP="00486B63">
      <w:pPr>
        <w:pStyle w:val="Bomb"/>
        <w:numPr>
          <w:ilvl w:val="0"/>
          <w:numId w:val="0"/>
        </w:numPr>
        <w:ind w:right="0"/>
      </w:pPr>
    </w:p>
    <w:p w14:paraId="36F23334" w14:textId="04A315A1" w:rsidR="00795217" w:rsidRDefault="00795217" w:rsidP="00486B63">
      <w:pPr>
        <w:pStyle w:val="Bomb"/>
        <w:numPr>
          <w:ilvl w:val="0"/>
          <w:numId w:val="0"/>
        </w:numPr>
        <w:ind w:right="0"/>
      </w:pPr>
    </w:p>
    <w:p w14:paraId="7F817CC1" w14:textId="77777777" w:rsidR="00795217" w:rsidRDefault="00795217" w:rsidP="00486B63">
      <w:pPr>
        <w:pStyle w:val="Bomb"/>
        <w:numPr>
          <w:ilvl w:val="0"/>
          <w:numId w:val="0"/>
        </w:numPr>
        <w:ind w:right="0"/>
      </w:pPr>
    </w:p>
    <w:p w14:paraId="06BC68DA" w14:textId="77777777" w:rsidR="00054C24" w:rsidRPr="003C2D43" w:rsidRDefault="00054C24" w:rsidP="00054C24">
      <w:pPr>
        <w:pStyle w:val="Indragetstycke"/>
        <w:rPr>
          <w:caps/>
        </w:rPr>
      </w:pPr>
      <w:bookmarkStart w:id="19" w:name="_Hlk126052604"/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</w:p>
    <w:p w14:paraId="050F2A92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1E0DF6F" w14:textId="77777777" w:rsidR="00054C24" w:rsidRPr="003C2D43" w:rsidRDefault="00054C24" w:rsidP="00054C24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1AE8683D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60F3A780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7E6DD44E" w14:textId="77777777" w:rsidR="00054C24" w:rsidRPr="00673BB5" w:rsidRDefault="00054C24" w:rsidP="00054C24">
      <w:pPr>
        <w:pStyle w:val="Indragetstycke"/>
        <w:rPr>
          <w:b/>
          <w:color w:val="808080"/>
          <w:lang w:val="nb-NO"/>
        </w:rPr>
      </w:pPr>
    </w:p>
    <w:p w14:paraId="5676A95F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14C973A" w14:textId="77777777" w:rsidR="00054C24" w:rsidRPr="003C2D43" w:rsidRDefault="00054C24" w:rsidP="00054C24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12524D43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7A6AB7DD" w14:textId="77777777" w:rsidR="00054C24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6B1C7FC9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3F5F2E71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1857899" w14:textId="77777777" w:rsidR="00054C24" w:rsidRPr="003C2D43" w:rsidRDefault="00054C24" w:rsidP="00054C24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38704D5D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4754C313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19CC8506" w14:textId="77777777" w:rsidR="00054C24" w:rsidRPr="00673BB5" w:rsidRDefault="00054C24" w:rsidP="00054C24">
      <w:pPr>
        <w:pStyle w:val="Indragetstycke"/>
        <w:rPr>
          <w:b/>
          <w:color w:val="808080"/>
          <w:lang w:val="nb-NO"/>
        </w:rPr>
      </w:pPr>
    </w:p>
    <w:p w14:paraId="5617F7D7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08BE9F0" w14:textId="77777777" w:rsidR="00054C24" w:rsidRPr="003C2D43" w:rsidRDefault="00054C24" w:rsidP="00054C24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429A9F89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40E734A5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00DB6AAC" w14:textId="77777777" w:rsidR="00054C24" w:rsidRDefault="00054C24" w:rsidP="00054C24">
      <w:pPr>
        <w:pStyle w:val="Rubrik-Sakvara11"/>
        <w:rPr>
          <w:lang w:val="nb-NO"/>
        </w:rPr>
      </w:pPr>
    </w:p>
    <w:p w14:paraId="7C97FBF5" w14:textId="77777777" w:rsidR="00054C24" w:rsidRPr="003C2D43" w:rsidRDefault="00054C24" w:rsidP="00054C24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DA9DE0A" w14:textId="77777777" w:rsidR="00054C24" w:rsidRPr="003C2D43" w:rsidRDefault="00054C24" w:rsidP="00054C24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28B80A90" w14:textId="77777777" w:rsidR="00054C24" w:rsidRPr="00673BB5" w:rsidRDefault="00054C24" w:rsidP="00054C24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377A0390" w14:textId="77777777" w:rsidR="00054C24" w:rsidRPr="00673BB5" w:rsidRDefault="00054C24" w:rsidP="00054C24">
      <w:pPr>
        <w:pStyle w:val="Indragetstycke"/>
        <w:rPr>
          <w:b/>
          <w:color w:val="808080"/>
          <w:lang w:val="nb-NO"/>
        </w:rPr>
      </w:pPr>
    </w:p>
    <w:p w14:paraId="5EE78F91" w14:textId="77777777" w:rsidR="00054C24" w:rsidRPr="00673BB5" w:rsidRDefault="00054C24" w:rsidP="00054C24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747B88DC" w14:textId="77777777" w:rsidR="00054C24" w:rsidRPr="003C2D43" w:rsidRDefault="00054C24" w:rsidP="00054C24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423E624C" w14:textId="77777777" w:rsidR="00054C24" w:rsidRDefault="00054C24" w:rsidP="00054C24">
      <w:pPr>
        <w:pStyle w:val="Bomb"/>
        <w:numPr>
          <w:ilvl w:val="0"/>
          <w:numId w:val="0"/>
        </w:numPr>
        <w:ind w:right="0"/>
      </w:pPr>
      <w:r>
        <w:lastRenderedPageBreak/>
        <w:tab/>
        <w:t>Krom</w:t>
      </w:r>
      <w:r>
        <w:tab/>
      </w:r>
      <w:r>
        <w:tab/>
      </w:r>
      <w:r>
        <w:tab/>
        <w:t>FMM nr. 2096-1600, RSK 818 74 77</w:t>
      </w:r>
    </w:p>
    <w:bookmarkEnd w:id="19"/>
    <w:p w14:paraId="6E4DD98B" w14:textId="77777777" w:rsidR="00486B63" w:rsidRDefault="00486B63" w:rsidP="007916CF">
      <w:pPr>
        <w:pStyle w:val="Bomb"/>
        <w:numPr>
          <w:ilvl w:val="0"/>
          <w:numId w:val="0"/>
        </w:numPr>
        <w:ind w:right="0"/>
      </w:pPr>
    </w:p>
    <w:p w14:paraId="3B9FA4D4" w14:textId="77777777" w:rsidR="00272A25" w:rsidRDefault="00272A25" w:rsidP="007916CF">
      <w:pPr>
        <w:pStyle w:val="Bomb"/>
        <w:numPr>
          <w:ilvl w:val="0"/>
          <w:numId w:val="0"/>
        </w:numPr>
        <w:ind w:right="0"/>
      </w:pPr>
    </w:p>
    <w:p w14:paraId="76833241" w14:textId="77777777" w:rsidR="00E477A3" w:rsidRDefault="00E477A3" w:rsidP="00E477A3">
      <w:pPr>
        <w:pStyle w:val="Rubrik5"/>
        <w:rPr>
          <w:color w:val="808080"/>
        </w:rPr>
      </w:pPr>
      <w:bookmarkStart w:id="20" w:name="_Toc129862922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7"/>
      <w:bookmarkEnd w:id="20"/>
    </w:p>
    <w:p w14:paraId="222BCE44" w14:textId="625343B0" w:rsidR="00A67C87" w:rsidRDefault="002B34AC" w:rsidP="00A67C87">
      <w:pPr>
        <w:pStyle w:val="Rubrik-Sakvara11"/>
        <w:rPr>
          <w:u w:val="none"/>
        </w:rPr>
      </w:pPr>
      <w:r>
        <w:t xml:space="preserve">BL </w:t>
      </w:r>
      <w:r w:rsidR="00042688">
        <w:t>9</w:t>
      </w:r>
      <w:r w:rsidR="00A67C87">
        <w:rPr>
          <w:u w:val="none"/>
        </w:rPr>
        <w:tab/>
      </w:r>
      <w:r w:rsidR="00A67C87">
        <w:rPr>
          <w:u w:val="none"/>
        </w:rPr>
        <w:tab/>
        <w:t>X</w:t>
      </w:r>
    </w:p>
    <w:p w14:paraId="0594DADA" w14:textId="7C0A4242" w:rsidR="00A67C87" w:rsidRDefault="007B4E5A" w:rsidP="00A67C87">
      <w:pPr>
        <w:pStyle w:val="indrag"/>
        <w:ind w:right="850"/>
      </w:pPr>
      <w:r>
        <w:t>Badkarsblandare</w:t>
      </w:r>
      <w:r w:rsidR="00A67C87">
        <w:t xml:space="preserve">, </w:t>
      </w:r>
      <w:r w:rsidR="004821CE">
        <w:t xml:space="preserve">FM Mattsson </w:t>
      </w:r>
      <w:r w:rsidR="009965FB">
        <w:t>9000E II</w:t>
      </w:r>
    </w:p>
    <w:p w14:paraId="3A9C8FFF" w14:textId="77777777" w:rsidR="00A67C87" w:rsidRDefault="00A67C87" w:rsidP="00A67C87">
      <w:pPr>
        <w:pStyle w:val="indrag"/>
        <w:ind w:right="850"/>
      </w:pPr>
    </w:p>
    <w:p w14:paraId="234D0952" w14:textId="77777777" w:rsidR="00A67C87" w:rsidRDefault="00A67C87" w:rsidP="00A67C87">
      <w:pPr>
        <w:pStyle w:val="indrag"/>
        <w:ind w:right="850"/>
      </w:pPr>
      <w:r>
        <w:t xml:space="preserve">Blandaren skall vara försedd med följande egenskaper: </w:t>
      </w:r>
    </w:p>
    <w:p w14:paraId="5D6B66E7" w14:textId="77777777" w:rsidR="00A67C87" w:rsidRDefault="00A67C87" w:rsidP="00A67C87">
      <w:pPr>
        <w:pStyle w:val="indrag"/>
        <w:spacing w:after="120"/>
        <w:ind w:left="0"/>
      </w:pPr>
    </w:p>
    <w:p w14:paraId="7C579D22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48340CCC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0FDBDA3C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004FE766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46CDEFE" w14:textId="77777777" w:rsidR="00333598" w:rsidRPr="00333598" w:rsidRDefault="004B334C" w:rsidP="00333598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="00333598" w:rsidRPr="00333598">
        <w:t>ridpipomkastare</w:t>
      </w:r>
    </w:p>
    <w:p w14:paraId="2FB36CD3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1162A57D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1073795D" w14:textId="77777777" w:rsidR="00A67C87" w:rsidRDefault="00A67C87" w:rsidP="00A67C87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3903AD2B" w14:textId="2A096981" w:rsidR="00A67C87" w:rsidRDefault="00333598" w:rsidP="00A67C87">
      <w:pPr>
        <w:pStyle w:val="Bomb"/>
        <w:numPr>
          <w:ilvl w:val="0"/>
          <w:numId w:val="0"/>
        </w:numPr>
        <w:ind w:right="0"/>
      </w:pPr>
      <w:r>
        <w:tab/>
      </w:r>
      <w:r w:rsidR="005C73A8">
        <w:t xml:space="preserve">160 c/c, </w:t>
      </w:r>
      <w:r>
        <w:t>Krom</w:t>
      </w:r>
      <w:r>
        <w:tab/>
      </w:r>
      <w:r>
        <w:tab/>
      </w:r>
      <w:r>
        <w:tab/>
        <w:t xml:space="preserve">FMM </w:t>
      </w:r>
      <w:r w:rsidR="009441E1">
        <w:t>nr.</w:t>
      </w:r>
      <w:r>
        <w:t xml:space="preserve"> </w:t>
      </w:r>
      <w:r w:rsidR="00042688">
        <w:t>8200-1000</w:t>
      </w:r>
      <w:r>
        <w:t>, RSK 83</w:t>
      </w:r>
      <w:r w:rsidR="00042688">
        <w:t>4 32 45</w:t>
      </w:r>
    </w:p>
    <w:p w14:paraId="7D97F57A" w14:textId="1406509B" w:rsidR="005C73A8" w:rsidRDefault="005C73A8" w:rsidP="005C73A8">
      <w:pPr>
        <w:pStyle w:val="Bomb"/>
        <w:numPr>
          <w:ilvl w:val="0"/>
          <w:numId w:val="0"/>
        </w:numPr>
        <w:ind w:right="0"/>
      </w:pPr>
      <w:r>
        <w:tab/>
        <w:t>150 c/c, Krom</w:t>
      </w:r>
      <w:r>
        <w:tab/>
      </w:r>
      <w:r>
        <w:tab/>
      </w:r>
      <w:r>
        <w:tab/>
        <w:t xml:space="preserve">FMM nr. </w:t>
      </w:r>
      <w:r w:rsidR="00042688">
        <w:t>8200-2500</w:t>
      </w:r>
      <w:r>
        <w:t>, RSK 83</w:t>
      </w:r>
      <w:r w:rsidR="00042688">
        <w:t>4 32 54</w:t>
      </w:r>
    </w:p>
    <w:p w14:paraId="2A5AA13B" w14:textId="5BC33A38" w:rsidR="00333598" w:rsidRDefault="005C73A8" w:rsidP="00AB5113">
      <w:pPr>
        <w:pStyle w:val="Bomb"/>
        <w:numPr>
          <w:ilvl w:val="0"/>
          <w:numId w:val="0"/>
        </w:numPr>
        <w:ind w:right="0"/>
      </w:pPr>
      <w:r>
        <w:tab/>
      </w:r>
    </w:p>
    <w:p w14:paraId="71E8208F" w14:textId="77777777" w:rsidR="004B334C" w:rsidRDefault="004B334C" w:rsidP="004B334C">
      <w:pPr>
        <w:pStyle w:val="Bomb"/>
        <w:numPr>
          <w:ilvl w:val="0"/>
          <w:numId w:val="0"/>
        </w:numPr>
        <w:ind w:right="0"/>
      </w:pPr>
    </w:p>
    <w:p w14:paraId="7135FCC4" w14:textId="0A413CDE" w:rsidR="008C60F0" w:rsidRDefault="008C60F0" w:rsidP="008C60F0">
      <w:pPr>
        <w:pStyle w:val="Rubrik-Sakvara11"/>
        <w:rPr>
          <w:u w:val="none"/>
        </w:rPr>
      </w:pPr>
      <w:r>
        <w:t>BL 1</w:t>
      </w:r>
      <w:r w:rsidR="00042688">
        <w:t>0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3F2EDDEB" w14:textId="7AFA5A55" w:rsidR="008C60F0" w:rsidRDefault="008C60F0" w:rsidP="008C60F0">
      <w:pPr>
        <w:pStyle w:val="indrag"/>
        <w:ind w:right="850"/>
      </w:pPr>
      <w:r>
        <w:t xml:space="preserve">Badkarsblandare, </w:t>
      </w:r>
      <w:r w:rsidR="00042688">
        <w:t>Vaska</w:t>
      </w:r>
      <w:r>
        <w:t xml:space="preserve">, FM Mattsson </w:t>
      </w:r>
      <w:r w:rsidR="009965FB">
        <w:t>9000E II</w:t>
      </w:r>
    </w:p>
    <w:p w14:paraId="04045DD0" w14:textId="77777777" w:rsidR="008C60F0" w:rsidRDefault="008C60F0" w:rsidP="008C60F0">
      <w:pPr>
        <w:pStyle w:val="indrag"/>
        <w:ind w:right="850"/>
      </w:pPr>
    </w:p>
    <w:p w14:paraId="368F9515" w14:textId="77777777" w:rsidR="008C60F0" w:rsidRDefault="008C60F0" w:rsidP="008C60F0">
      <w:pPr>
        <w:pStyle w:val="indrag"/>
        <w:ind w:right="850"/>
      </w:pPr>
      <w:r>
        <w:t xml:space="preserve">Blandaren skall vara försedd med följande egenskaper: </w:t>
      </w:r>
    </w:p>
    <w:p w14:paraId="3D571A06" w14:textId="77777777" w:rsidR="008C60F0" w:rsidRDefault="008C60F0" w:rsidP="008C60F0">
      <w:pPr>
        <w:pStyle w:val="indrag"/>
        <w:spacing w:after="120"/>
        <w:ind w:left="0"/>
      </w:pPr>
    </w:p>
    <w:p w14:paraId="518E3863" w14:textId="0C65270A" w:rsidR="008C60F0" w:rsidRDefault="00042688" w:rsidP="00042688">
      <w:pPr>
        <w:pStyle w:val="indrag"/>
        <w:numPr>
          <w:ilvl w:val="0"/>
          <w:numId w:val="10"/>
        </w:numPr>
        <w:spacing w:after="120"/>
      </w:pPr>
      <w:r w:rsidRPr="00042688">
        <w:t>Med vändbart blandarfäste 40-160 c/c</w:t>
      </w:r>
    </w:p>
    <w:p w14:paraId="5816107F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 xml:space="preserve">Tryckbalanserad termostatblandare som kompenserar både för temperatur- och tryckförändringar.  Inställd temperatur skall hålla sig inom </w:t>
      </w:r>
      <w:r>
        <w:rPr>
          <w:rFonts w:cs="Arial"/>
        </w:rPr>
        <w:t>±</w:t>
      </w:r>
      <w:r>
        <w:t xml:space="preserve"> 1</w:t>
      </w:r>
      <w:r>
        <w:rPr>
          <w:rFonts w:ascii="Calibri" w:hAnsi="Calibri"/>
        </w:rPr>
        <w:t>⁰</w:t>
      </w:r>
      <w:r>
        <w:t>C.</w:t>
      </w:r>
    </w:p>
    <w:p w14:paraId="6183AC81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Eco funktion på flödesratten för vattenbesparing.</w:t>
      </w:r>
    </w:p>
    <w:p w14:paraId="137DBEF0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Hetvattenspärr</w:t>
      </w:r>
    </w:p>
    <w:p w14:paraId="5A12AA25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Skållningsskydd som stänger av varmvattnet vid kallvattenbortfall.</w:t>
      </w:r>
    </w:p>
    <w:p w14:paraId="191626AF" w14:textId="77777777" w:rsidR="008C60F0" w:rsidRPr="00333598" w:rsidRDefault="008C60F0" w:rsidP="008C60F0">
      <w:pPr>
        <w:pStyle w:val="indrag"/>
        <w:numPr>
          <w:ilvl w:val="0"/>
          <w:numId w:val="10"/>
        </w:numPr>
        <w:spacing w:after="120"/>
        <w:rPr>
          <w:rFonts w:ascii="inherit" w:hAnsi="inherit" w:cs="Helvetica"/>
          <w:color w:val="231F20"/>
          <w:sz w:val="21"/>
          <w:szCs w:val="21"/>
        </w:rPr>
      </w:pPr>
      <w:r>
        <w:lastRenderedPageBreak/>
        <w:t>V</w:t>
      </w:r>
      <w:r w:rsidRPr="00333598">
        <w:t>ridpipomkastare</w:t>
      </w:r>
    </w:p>
    <w:p w14:paraId="01D6C7DE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Keramisk tätning.</w:t>
      </w:r>
    </w:p>
    <w:p w14:paraId="27BE3D48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Typgodkända backventiler.</w:t>
      </w:r>
    </w:p>
    <w:p w14:paraId="4841BE63" w14:textId="77777777" w:rsidR="008C60F0" w:rsidRDefault="008C60F0" w:rsidP="008C60F0">
      <w:pPr>
        <w:pStyle w:val="indrag"/>
        <w:numPr>
          <w:ilvl w:val="0"/>
          <w:numId w:val="10"/>
        </w:numPr>
        <w:spacing w:after="120"/>
      </w:pPr>
      <w:r>
        <w:t>Utlopp ned, G1/2.</w:t>
      </w:r>
    </w:p>
    <w:p w14:paraId="1D31B488" w14:textId="5CC2615F" w:rsidR="008C60F0" w:rsidRDefault="008C60F0" w:rsidP="008C60F0">
      <w:pPr>
        <w:pStyle w:val="Bomb"/>
        <w:numPr>
          <w:ilvl w:val="0"/>
          <w:numId w:val="0"/>
        </w:numPr>
        <w:ind w:right="0"/>
      </w:pPr>
      <w:r>
        <w:tab/>
        <w:t>40 c/c, Krom</w:t>
      </w:r>
      <w:r>
        <w:tab/>
      </w:r>
      <w:r>
        <w:tab/>
      </w:r>
      <w:r>
        <w:tab/>
        <w:t xml:space="preserve">FMM nr. </w:t>
      </w:r>
      <w:r w:rsidR="00042688">
        <w:t>8204-1000</w:t>
      </w:r>
      <w:r>
        <w:t>, RSK 83</w:t>
      </w:r>
      <w:r w:rsidR="00042688">
        <w:t>4 22 42</w:t>
      </w:r>
    </w:p>
    <w:p w14:paraId="4D1A5979" w14:textId="03C8CEFE" w:rsidR="00F362BD" w:rsidRDefault="008C60F0" w:rsidP="004B334C">
      <w:pPr>
        <w:pStyle w:val="Bomb"/>
        <w:numPr>
          <w:ilvl w:val="0"/>
          <w:numId w:val="0"/>
        </w:numPr>
        <w:ind w:right="0"/>
      </w:pPr>
      <w:r>
        <w:tab/>
      </w:r>
    </w:p>
    <w:p w14:paraId="06E7652E" w14:textId="77777777" w:rsidR="008C60F0" w:rsidRDefault="008C60F0" w:rsidP="004B334C">
      <w:pPr>
        <w:pStyle w:val="Bomb"/>
        <w:numPr>
          <w:ilvl w:val="0"/>
          <w:numId w:val="0"/>
        </w:numPr>
        <w:ind w:right="0"/>
      </w:pPr>
    </w:p>
    <w:p w14:paraId="0CB3FB36" w14:textId="77777777" w:rsidR="00032B3F" w:rsidRDefault="00032B3F" w:rsidP="00032B3F">
      <w:pPr>
        <w:pStyle w:val="Rubrik-Sakvara11"/>
        <w:rPr>
          <w:u w:val="none"/>
        </w:rPr>
      </w:pPr>
      <w:r>
        <w:t>DS 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FB8FDE9" w14:textId="77777777" w:rsidR="00032B3F" w:rsidRPr="00032B3F" w:rsidRDefault="00032B3F" w:rsidP="00032B3F">
      <w:pPr>
        <w:pStyle w:val="indrag"/>
        <w:ind w:right="850"/>
      </w:pPr>
      <w:proofErr w:type="spellStart"/>
      <w:r w:rsidRPr="00032B3F">
        <w:t>Takduschset</w:t>
      </w:r>
      <w:proofErr w:type="spellEnd"/>
      <w:r w:rsidRPr="00032B3F">
        <w:t xml:space="preserve"> </w:t>
      </w:r>
      <w:proofErr w:type="spellStart"/>
      <w:r w:rsidRPr="00032B3F">
        <w:t>Flexi</w:t>
      </w:r>
      <w:proofErr w:type="spellEnd"/>
      <w:r w:rsidRPr="00032B3F">
        <w:t>, FM Mattsson 9000E II</w:t>
      </w:r>
    </w:p>
    <w:p w14:paraId="26F1D5CC" w14:textId="77777777" w:rsidR="00032B3F" w:rsidRPr="00032B3F" w:rsidRDefault="00032B3F" w:rsidP="00032B3F">
      <w:pPr>
        <w:tabs>
          <w:tab w:val="clear" w:pos="1418"/>
          <w:tab w:val="clear" w:pos="9923"/>
        </w:tabs>
        <w:spacing w:before="0"/>
        <w:ind w:left="0" w:right="0"/>
      </w:pPr>
    </w:p>
    <w:p w14:paraId="26A3BA38" w14:textId="77777777" w:rsidR="00032B3F" w:rsidRDefault="00032B3F" w:rsidP="00032B3F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722BB847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Underkoppling med slang 0,75m för anslutning till blandare.</w:t>
      </w:r>
    </w:p>
    <w:p w14:paraId="12497601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2-strålig handdusch</w:t>
      </w:r>
    </w:p>
    <w:p w14:paraId="2740C1BB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Omkastare för hand-/takdusch</w:t>
      </w:r>
    </w:p>
    <w:p w14:paraId="7A54F3B4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</w:t>
      </w:r>
      <w:r>
        <w:t>- och tak</w:t>
      </w:r>
      <w:r w:rsidRPr="000C709A">
        <w:t>dusch med</w:t>
      </w:r>
      <w:r>
        <w:t xml:space="preserve"> kalkavvisande sil.</w:t>
      </w:r>
    </w:p>
    <w:p w14:paraId="28163940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Konstantflöde på 12</w:t>
      </w:r>
      <w:r w:rsidRPr="000C709A">
        <w:t xml:space="preserve"> l/min</w:t>
      </w:r>
      <w:r>
        <w:t xml:space="preserve"> för handdusch</w:t>
      </w:r>
      <w:r w:rsidRPr="009B7806">
        <w:t xml:space="preserve"> och </w:t>
      </w:r>
      <w:r>
        <w:t>takdusch.</w:t>
      </w:r>
    </w:p>
    <w:p w14:paraId="779F25A3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2F73D2CE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 w:rsidRPr="00C22E57">
        <w:t>Duschstången kan kapas vid behov</w:t>
      </w:r>
    </w:p>
    <w:p w14:paraId="096AF498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73610D5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9392-6000, RSK 819 07 40</w:t>
      </w:r>
    </w:p>
    <w:p w14:paraId="20309C43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03E78ADD" w14:textId="77777777" w:rsidR="00032B3F" w:rsidRDefault="00032B3F" w:rsidP="00032B3F">
      <w:pPr>
        <w:pStyle w:val="Rubrik-Sakvara11"/>
        <w:rPr>
          <w:u w:val="none"/>
        </w:rPr>
      </w:pPr>
      <w:r>
        <w:t>DS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64C6EF90" w14:textId="77777777" w:rsidR="00032B3F" w:rsidRPr="00E713AD" w:rsidRDefault="00032B3F" w:rsidP="00032B3F">
      <w:pPr>
        <w:pStyle w:val="indrag"/>
        <w:ind w:right="850"/>
        <w:rPr>
          <w:lang w:val="de-DE"/>
        </w:rPr>
      </w:pPr>
      <w:proofErr w:type="spellStart"/>
      <w:r w:rsidRPr="00E713AD">
        <w:rPr>
          <w:lang w:val="de-DE"/>
        </w:rPr>
        <w:t>Duschset</w:t>
      </w:r>
      <w:proofErr w:type="spellEnd"/>
      <w:r w:rsidRPr="00E713AD">
        <w:rPr>
          <w:lang w:val="de-DE"/>
        </w:rPr>
        <w:t>, FM Mattsson 9000E II</w:t>
      </w:r>
    </w:p>
    <w:p w14:paraId="3EE158C1" w14:textId="77777777" w:rsidR="00032B3F" w:rsidRPr="00E713AD" w:rsidRDefault="00032B3F" w:rsidP="00032B3F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6616BE1A" w14:textId="77777777" w:rsidR="00032B3F" w:rsidRDefault="00032B3F" w:rsidP="00032B3F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1187CB0F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Duschstång 750mm lång</w:t>
      </w:r>
    </w:p>
    <w:p w14:paraId="2185A93C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1FBA31C6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45143DA4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348D85B6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344F5562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28B6844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9470-1000, RSK 819 76 56</w:t>
      </w:r>
    </w:p>
    <w:p w14:paraId="192BE67A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  <w:r>
        <w:tab/>
      </w:r>
    </w:p>
    <w:p w14:paraId="44358DC4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558C81ED" w14:textId="77777777" w:rsidR="00032B3F" w:rsidRPr="00E713AD" w:rsidRDefault="00032B3F" w:rsidP="00032B3F">
      <w:pPr>
        <w:pStyle w:val="Rubrik-Sakvara11"/>
        <w:rPr>
          <w:u w:val="none"/>
          <w:lang w:val="de-DE"/>
        </w:rPr>
      </w:pPr>
      <w:r w:rsidRPr="00E713AD">
        <w:rPr>
          <w:lang w:val="de-DE"/>
        </w:rPr>
        <w:t xml:space="preserve">DS </w:t>
      </w:r>
      <w:r>
        <w:rPr>
          <w:lang w:val="de-DE"/>
        </w:rPr>
        <w:t>4</w:t>
      </w:r>
      <w:r w:rsidRPr="00E713AD">
        <w:rPr>
          <w:u w:val="none"/>
          <w:lang w:val="de-DE"/>
        </w:rPr>
        <w:tab/>
      </w:r>
      <w:r w:rsidRPr="00E713AD">
        <w:rPr>
          <w:u w:val="none"/>
          <w:lang w:val="de-DE"/>
        </w:rPr>
        <w:tab/>
        <w:t>X</w:t>
      </w:r>
    </w:p>
    <w:p w14:paraId="0A614641" w14:textId="77777777" w:rsidR="00032B3F" w:rsidRPr="00E713AD" w:rsidRDefault="00032B3F" w:rsidP="00032B3F">
      <w:pPr>
        <w:pStyle w:val="indrag"/>
        <w:ind w:right="850"/>
        <w:rPr>
          <w:lang w:val="de-DE"/>
        </w:rPr>
      </w:pPr>
      <w:proofErr w:type="spellStart"/>
      <w:r w:rsidRPr="00E713AD">
        <w:rPr>
          <w:lang w:val="de-DE"/>
        </w:rPr>
        <w:t>Duschset</w:t>
      </w:r>
      <w:proofErr w:type="spellEnd"/>
      <w:r w:rsidRPr="00E713AD">
        <w:rPr>
          <w:lang w:val="de-DE"/>
        </w:rPr>
        <w:t>, FM Mattsson 9000E II</w:t>
      </w:r>
    </w:p>
    <w:p w14:paraId="50D0E755" w14:textId="77777777" w:rsidR="00032B3F" w:rsidRPr="00E713AD" w:rsidRDefault="00032B3F" w:rsidP="00032B3F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794778CC" w14:textId="77777777" w:rsidR="00032B3F" w:rsidRDefault="00032B3F" w:rsidP="00032B3F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45F230E8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Duschstång 750mm lång</w:t>
      </w:r>
    </w:p>
    <w:p w14:paraId="774B056D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141C1BF0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3-strålig H</w:t>
      </w:r>
      <w:r w:rsidRPr="000C709A">
        <w:t>anddusch med</w:t>
      </w:r>
      <w:r>
        <w:t xml:space="preserve"> kalkavvisande sil.</w:t>
      </w:r>
    </w:p>
    <w:p w14:paraId="15688B0D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66AB226D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4E548BFC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1C8B1AF7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9470-3000, RSK 819 76 58</w:t>
      </w:r>
    </w:p>
    <w:p w14:paraId="1F963619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60A611AE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5E012DAE" w14:textId="77777777" w:rsidR="00032B3F" w:rsidRPr="00E713AD" w:rsidRDefault="00032B3F" w:rsidP="00032B3F">
      <w:pPr>
        <w:pStyle w:val="Rubrik-Sakvara11"/>
        <w:rPr>
          <w:u w:val="none"/>
          <w:lang w:val="de-DE"/>
        </w:rPr>
      </w:pPr>
      <w:r w:rsidRPr="00E713AD">
        <w:rPr>
          <w:lang w:val="de-DE"/>
        </w:rPr>
        <w:t xml:space="preserve">DS </w:t>
      </w:r>
      <w:r>
        <w:rPr>
          <w:lang w:val="de-DE"/>
        </w:rPr>
        <w:t>5</w:t>
      </w:r>
      <w:r w:rsidRPr="00E713AD">
        <w:rPr>
          <w:u w:val="none"/>
          <w:lang w:val="de-DE"/>
        </w:rPr>
        <w:tab/>
      </w:r>
      <w:r w:rsidRPr="00E713AD">
        <w:rPr>
          <w:u w:val="none"/>
          <w:lang w:val="de-DE"/>
        </w:rPr>
        <w:tab/>
        <w:t>X</w:t>
      </w:r>
    </w:p>
    <w:p w14:paraId="6E425482" w14:textId="77777777" w:rsidR="00032B3F" w:rsidRPr="00E713AD" w:rsidRDefault="00032B3F" w:rsidP="00032B3F">
      <w:pPr>
        <w:pStyle w:val="indrag"/>
        <w:ind w:right="850"/>
        <w:rPr>
          <w:lang w:val="de-DE"/>
        </w:rPr>
      </w:pPr>
      <w:proofErr w:type="spellStart"/>
      <w:r w:rsidRPr="00E713AD">
        <w:rPr>
          <w:lang w:val="de-DE"/>
        </w:rPr>
        <w:t>Duschset</w:t>
      </w:r>
      <w:proofErr w:type="spellEnd"/>
      <w:r w:rsidRPr="00E713AD">
        <w:rPr>
          <w:lang w:val="de-DE"/>
        </w:rPr>
        <w:t>, FM Mattsson 9000E II</w:t>
      </w:r>
    </w:p>
    <w:p w14:paraId="01B0F970" w14:textId="77777777" w:rsidR="00032B3F" w:rsidRPr="00E713AD" w:rsidRDefault="00032B3F" w:rsidP="00032B3F">
      <w:pPr>
        <w:tabs>
          <w:tab w:val="clear" w:pos="1418"/>
          <w:tab w:val="clear" w:pos="9923"/>
        </w:tabs>
        <w:spacing w:before="0"/>
        <w:ind w:left="0" w:right="0"/>
        <w:rPr>
          <w:lang w:val="de-DE"/>
        </w:rPr>
      </w:pPr>
    </w:p>
    <w:p w14:paraId="7D5DFB0D" w14:textId="77777777" w:rsidR="00032B3F" w:rsidRDefault="00032B3F" w:rsidP="00032B3F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197518DD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Duschstång 1150mm lång</w:t>
      </w:r>
    </w:p>
    <w:p w14:paraId="3C47997F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21D8745B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07F48B06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4B860EFD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70F9E762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3E2E94E3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9470-1010, RSK 819 76 57</w:t>
      </w:r>
    </w:p>
    <w:p w14:paraId="1C128CBA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0EAD8142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3144719B" w14:textId="77777777" w:rsidR="00032B3F" w:rsidRPr="00E713AD" w:rsidRDefault="00032B3F" w:rsidP="00032B3F">
      <w:pPr>
        <w:pStyle w:val="Rubrik-Sakvara11"/>
        <w:rPr>
          <w:u w:val="none"/>
          <w:lang w:val="de-DE"/>
        </w:rPr>
      </w:pPr>
      <w:r w:rsidRPr="00E713AD">
        <w:rPr>
          <w:lang w:val="de-DE"/>
        </w:rPr>
        <w:t xml:space="preserve">DS </w:t>
      </w:r>
      <w:r>
        <w:rPr>
          <w:lang w:val="de-DE"/>
        </w:rPr>
        <w:t>6</w:t>
      </w:r>
      <w:r w:rsidRPr="00E713AD">
        <w:rPr>
          <w:u w:val="none"/>
          <w:lang w:val="de-DE"/>
        </w:rPr>
        <w:tab/>
      </w:r>
      <w:r w:rsidRPr="00E713AD">
        <w:rPr>
          <w:u w:val="none"/>
          <w:lang w:val="de-DE"/>
        </w:rPr>
        <w:tab/>
        <w:t>X</w:t>
      </w:r>
    </w:p>
    <w:p w14:paraId="29C71CBB" w14:textId="77777777" w:rsidR="00032B3F" w:rsidRPr="00032B3F" w:rsidRDefault="00032B3F" w:rsidP="00032B3F">
      <w:pPr>
        <w:pStyle w:val="indrag"/>
        <w:ind w:right="850"/>
      </w:pPr>
      <w:proofErr w:type="spellStart"/>
      <w:r w:rsidRPr="00032B3F">
        <w:t>Duschset</w:t>
      </w:r>
      <w:proofErr w:type="spellEnd"/>
      <w:r w:rsidRPr="00032B3F">
        <w:t>, FM Mattsson 9000E II</w:t>
      </w:r>
    </w:p>
    <w:p w14:paraId="56A5E81B" w14:textId="77777777" w:rsidR="00032B3F" w:rsidRPr="00032B3F" w:rsidRDefault="00032B3F" w:rsidP="00032B3F">
      <w:pPr>
        <w:tabs>
          <w:tab w:val="clear" w:pos="1418"/>
          <w:tab w:val="clear" w:pos="9923"/>
        </w:tabs>
        <w:spacing w:before="0"/>
        <w:ind w:left="0" w:right="0"/>
      </w:pPr>
    </w:p>
    <w:p w14:paraId="35C63A29" w14:textId="77777777" w:rsidR="00032B3F" w:rsidRDefault="00032B3F" w:rsidP="00032B3F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10B21562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Duschstång 1150mm lång</w:t>
      </w:r>
    </w:p>
    <w:p w14:paraId="1AEB05F4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Väggfäste med väggtätning.</w:t>
      </w:r>
    </w:p>
    <w:p w14:paraId="455021B4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3-strålig h</w:t>
      </w:r>
      <w:r w:rsidRPr="000C709A">
        <w:t>anddusch med</w:t>
      </w:r>
      <w:r>
        <w:t xml:space="preserve"> kalkavvisande sil.</w:t>
      </w:r>
    </w:p>
    <w:p w14:paraId="2E29DBD8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16E3C510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lastRenderedPageBreak/>
        <w:t>Duschsetet skall vara försett med schampo-/tvålhylla monterad på duschstång.</w:t>
      </w:r>
    </w:p>
    <w:p w14:paraId="3B0BB740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4B81F42E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9470-3010, RSK 819 76 59</w:t>
      </w:r>
    </w:p>
    <w:p w14:paraId="5381720F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28019220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5F4FA5F2" w14:textId="77777777" w:rsidR="00032B3F" w:rsidRPr="00E713AD" w:rsidRDefault="00032B3F" w:rsidP="00032B3F">
      <w:pPr>
        <w:pStyle w:val="Rubrik-Sakvara11"/>
        <w:rPr>
          <w:u w:val="none"/>
          <w:lang w:val="de-DE"/>
        </w:rPr>
      </w:pPr>
      <w:r w:rsidRPr="00E713AD">
        <w:rPr>
          <w:lang w:val="de-DE"/>
        </w:rPr>
        <w:t xml:space="preserve">DS </w:t>
      </w:r>
      <w:r>
        <w:rPr>
          <w:lang w:val="de-DE"/>
        </w:rPr>
        <w:t>7</w:t>
      </w:r>
      <w:r w:rsidRPr="00E713AD">
        <w:rPr>
          <w:u w:val="none"/>
          <w:lang w:val="de-DE"/>
        </w:rPr>
        <w:tab/>
      </w:r>
      <w:r w:rsidRPr="00E713AD">
        <w:rPr>
          <w:u w:val="none"/>
          <w:lang w:val="de-DE"/>
        </w:rPr>
        <w:tab/>
        <w:t>X</w:t>
      </w:r>
    </w:p>
    <w:p w14:paraId="0D9E2A55" w14:textId="77777777" w:rsidR="00032B3F" w:rsidRPr="00795217" w:rsidRDefault="00032B3F" w:rsidP="00032B3F">
      <w:pPr>
        <w:pStyle w:val="indrag"/>
        <w:ind w:right="850"/>
      </w:pPr>
      <w:proofErr w:type="spellStart"/>
      <w:r w:rsidRPr="00795217">
        <w:t>Duschset</w:t>
      </w:r>
      <w:proofErr w:type="spellEnd"/>
      <w:r w:rsidRPr="00795217">
        <w:t>, FM Mattsson 9000E II</w:t>
      </w:r>
      <w:r>
        <w:t>,</w:t>
      </w:r>
      <w:r w:rsidRPr="00795217">
        <w:t xml:space="preserve"> Vas</w:t>
      </w:r>
      <w:r>
        <w:t>ka</w:t>
      </w:r>
    </w:p>
    <w:p w14:paraId="07CAA432" w14:textId="77777777" w:rsidR="00032B3F" w:rsidRPr="00795217" w:rsidRDefault="00032B3F" w:rsidP="00032B3F">
      <w:pPr>
        <w:tabs>
          <w:tab w:val="clear" w:pos="1418"/>
          <w:tab w:val="clear" w:pos="9923"/>
        </w:tabs>
        <w:spacing w:before="0"/>
        <w:ind w:left="0" w:right="0"/>
      </w:pPr>
    </w:p>
    <w:p w14:paraId="0409D72D" w14:textId="77777777" w:rsidR="00032B3F" w:rsidRDefault="00032B3F" w:rsidP="00032B3F">
      <w:pPr>
        <w:pStyle w:val="indrag"/>
        <w:spacing w:after="120"/>
      </w:pPr>
      <w:r>
        <w:t>Duschsatsen</w:t>
      </w:r>
      <w:r w:rsidRPr="000C709A">
        <w:t xml:space="preserve"> skall vara försedd med följande egenskaper:</w:t>
      </w:r>
    </w:p>
    <w:p w14:paraId="089097FE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Duschstång 750mm lång</w:t>
      </w:r>
    </w:p>
    <w:p w14:paraId="2E23990E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Fäste för montering på rör 40 c/c</w:t>
      </w:r>
    </w:p>
    <w:p w14:paraId="26B38741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505881EF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7,5</w:t>
      </w:r>
      <w:r w:rsidRPr="000C709A">
        <w:t xml:space="preserve"> l/min</w:t>
      </w:r>
    </w:p>
    <w:p w14:paraId="6E7D85F0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Duschsetet skall vara försett med schampo-/tvålhylla monterad på duschstång.</w:t>
      </w:r>
    </w:p>
    <w:p w14:paraId="60883967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650F0FF0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3442-8009, RSK 819 76 62</w:t>
      </w:r>
    </w:p>
    <w:p w14:paraId="0DE35D22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667886E3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</w:p>
    <w:p w14:paraId="38DBB2BE" w14:textId="77777777" w:rsidR="00032B3F" w:rsidRPr="00795217" w:rsidRDefault="00032B3F" w:rsidP="00032B3F">
      <w:pPr>
        <w:pStyle w:val="Rubrik-Sakvara11"/>
        <w:rPr>
          <w:u w:val="none"/>
        </w:rPr>
      </w:pPr>
      <w:r w:rsidRPr="00795217">
        <w:t xml:space="preserve">DS </w:t>
      </w:r>
      <w:r>
        <w:t>8</w:t>
      </w:r>
      <w:r w:rsidRPr="00795217">
        <w:rPr>
          <w:u w:val="none"/>
        </w:rPr>
        <w:tab/>
      </w:r>
      <w:r w:rsidRPr="00795217">
        <w:rPr>
          <w:u w:val="none"/>
        </w:rPr>
        <w:tab/>
        <w:t>X</w:t>
      </w:r>
    </w:p>
    <w:p w14:paraId="5F64FBA9" w14:textId="77777777" w:rsidR="00032B3F" w:rsidRPr="00795217" w:rsidRDefault="00032B3F" w:rsidP="00032B3F">
      <w:pPr>
        <w:pStyle w:val="indrag"/>
        <w:ind w:right="850"/>
      </w:pPr>
      <w:proofErr w:type="spellStart"/>
      <w:r>
        <w:t>Handd</w:t>
      </w:r>
      <w:r w:rsidRPr="00795217">
        <w:t>uschset</w:t>
      </w:r>
      <w:proofErr w:type="spellEnd"/>
      <w:r w:rsidRPr="00795217">
        <w:t>, FM Mattsson 9000E II</w:t>
      </w:r>
    </w:p>
    <w:p w14:paraId="40177E07" w14:textId="77777777" w:rsidR="00032B3F" w:rsidRPr="00795217" w:rsidRDefault="00032B3F" w:rsidP="00032B3F">
      <w:pPr>
        <w:tabs>
          <w:tab w:val="clear" w:pos="1418"/>
          <w:tab w:val="clear" w:pos="9923"/>
        </w:tabs>
        <w:spacing w:before="0"/>
        <w:ind w:left="0" w:right="0"/>
      </w:pPr>
    </w:p>
    <w:p w14:paraId="604AA124" w14:textId="77777777" w:rsidR="00032B3F" w:rsidRDefault="00032B3F" w:rsidP="00032B3F">
      <w:pPr>
        <w:pStyle w:val="indrag"/>
        <w:spacing w:after="120"/>
      </w:pPr>
      <w:r>
        <w:t>S</w:t>
      </w:r>
      <w:r w:rsidRPr="000C709A">
        <w:t>kall vara försedd med följande egenskaper:</w:t>
      </w:r>
    </w:p>
    <w:p w14:paraId="2A14D0AD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>Fäste för montering på vägg.</w:t>
      </w:r>
    </w:p>
    <w:p w14:paraId="7B963437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H</w:t>
      </w:r>
      <w:r w:rsidRPr="000C709A">
        <w:t>anddusch med</w:t>
      </w:r>
      <w:r>
        <w:t xml:space="preserve"> kalkavvisande sil.</w:t>
      </w:r>
    </w:p>
    <w:p w14:paraId="4C5E2B19" w14:textId="77777777" w:rsidR="00032B3F" w:rsidRDefault="00032B3F" w:rsidP="00032B3F">
      <w:pPr>
        <w:pStyle w:val="indrag"/>
        <w:numPr>
          <w:ilvl w:val="0"/>
          <w:numId w:val="10"/>
        </w:numPr>
        <w:spacing w:after="120"/>
      </w:pPr>
      <w:r>
        <w:t xml:space="preserve">Handdusch med Eco </w:t>
      </w:r>
      <w:proofErr w:type="spellStart"/>
      <w:r>
        <w:t>Flow</w:t>
      </w:r>
      <w:proofErr w:type="spellEnd"/>
      <w:r>
        <w:t xml:space="preserve"> 9</w:t>
      </w:r>
      <w:r w:rsidRPr="000C709A">
        <w:t xml:space="preserve"> l/min</w:t>
      </w:r>
    </w:p>
    <w:p w14:paraId="53A84781" w14:textId="77777777" w:rsidR="00032B3F" w:rsidRPr="000C709A" w:rsidRDefault="00032B3F" w:rsidP="00032B3F">
      <w:pPr>
        <w:pStyle w:val="indrag"/>
        <w:numPr>
          <w:ilvl w:val="0"/>
          <w:numId w:val="10"/>
        </w:numPr>
        <w:spacing w:after="120"/>
      </w:pPr>
      <w:r>
        <w:t>Slang: PVC fri, längd 1,75 m</w:t>
      </w:r>
    </w:p>
    <w:p w14:paraId="79CC0F81" w14:textId="77777777" w:rsidR="00032B3F" w:rsidRDefault="00032B3F" w:rsidP="00032B3F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9475-1759, RSK 819 77 65</w:t>
      </w:r>
    </w:p>
    <w:p w14:paraId="2646096C" w14:textId="77777777" w:rsidR="00DF3AB1" w:rsidRDefault="00DF3AB1" w:rsidP="00054C24">
      <w:pPr>
        <w:pStyle w:val="Bomb"/>
        <w:numPr>
          <w:ilvl w:val="0"/>
          <w:numId w:val="0"/>
        </w:numPr>
        <w:ind w:right="0"/>
      </w:pPr>
    </w:p>
    <w:p w14:paraId="67E4442E" w14:textId="77777777" w:rsidR="00DF3AB1" w:rsidRDefault="00DF3AB1" w:rsidP="00054C24">
      <w:pPr>
        <w:pStyle w:val="Bomb"/>
        <w:numPr>
          <w:ilvl w:val="0"/>
          <w:numId w:val="0"/>
        </w:numPr>
        <w:ind w:right="0"/>
      </w:pPr>
    </w:p>
    <w:p w14:paraId="3B1891A5" w14:textId="77777777" w:rsidR="00DF3AB1" w:rsidRPr="003C2D43" w:rsidRDefault="00DF3AB1" w:rsidP="00DF3AB1">
      <w:pPr>
        <w:pStyle w:val="Indragetstycke"/>
        <w:rPr>
          <w:caps/>
        </w:rPr>
      </w:pPr>
      <w:r>
        <w:rPr>
          <w:b/>
          <w:color w:val="808080"/>
        </w:rPr>
        <w:t>Blandarfäste</w:t>
      </w:r>
      <w:r w:rsidRPr="000C3E42">
        <w:rPr>
          <w:b/>
          <w:color w:val="808080"/>
        </w:rPr>
        <w:t xml:space="preserve"> :</w:t>
      </w:r>
    </w:p>
    <w:p w14:paraId="3898473A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>BF 1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4F13F35" w14:textId="77777777" w:rsidR="00DF3AB1" w:rsidRPr="003C2D43" w:rsidRDefault="00DF3AB1" w:rsidP="00DF3AB1">
      <w:pPr>
        <w:pStyle w:val="Indragetstycke"/>
        <w:spacing w:after="240"/>
      </w:pPr>
      <w:r w:rsidRPr="000C3E42">
        <w:t xml:space="preserve">Blandarfäste 160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7612A480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S600027</w:t>
      </w:r>
      <w:r w:rsidRPr="00673BB5">
        <w:rPr>
          <w:lang w:val="nb-NO"/>
        </w:rPr>
        <w:t>, RSK 8</w:t>
      </w:r>
      <w:r>
        <w:rPr>
          <w:lang w:val="nb-NO"/>
        </w:rPr>
        <w:t>26 52 27</w:t>
      </w:r>
    </w:p>
    <w:p w14:paraId="443DB0F2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lastRenderedPageBreak/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S600029</w:t>
      </w:r>
      <w:r w:rsidRPr="00673BB5">
        <w:rPr>
          <w:lang w:val="nb-NO"/>
        </w:rPr>
        <w:t xml:space="preserve">, RSK </w:t>
      </w:r>
      <w:r>
        <w:rPr>
          <w:lang w:val="nb-NO"/>
        </w:rPr>
        <w:t>826 52 47</w:t>
      </w:r>
    </w:p>
    <w:p w14:paraId="0DBA03DE" w14:textId="77777777" w:rsidR="00DF3AB1" w:rsidRPr="00673BB5" w:rsidRDefault="00DF3AB1" w:rsidP="00DF3AB1">
      <w:pPr>
        <w:pStyle w:val="Indragetstycke"/>
        <w:rPr>
          <w:b/>
          <w:color w:val="808080"/>
          <w:lang w:val="nb-NO"/>
        </w:rPr>
      </w:pPr>
    </w:p>
    <w:p w14:paraId="343307DB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4C13CD8" w14:textId="77777777" w:rsidR="00DF3AB1" w:rsidRPr="003C2D43" w:rsidRDefault="00DF3AB1" w:rsidP="00DF3AB1">
      <w:pPr>
        <w:pStyle w:val="Indragetstycke"/>
        <w:spacing w:after="240"/>
      </w:pPr>
      <w:r w:rsidRPr="000C3E42">
        <w:t>Blandarfäste 1</w:t>
      </w:r>
      <w:r>
        <w:t>5</w:t>
      </w:r>
      <w:r w:rsidRPr="000C3E42">
        <w:t xml:space="preserve">0 c/c, dold rördragning, </w:t>
      </w:r>
      <w:r w:rsidRPr="00ED5146">
        <w:t xml:space="preserve">PE-X-, PE-RT-, PB- och </w:t>
      </w:r>
      <w:proofErr w:type="spellStart"/>
      <w:r w:rsidRPr="00ED5146">
        <w:t>multilayer</w:t>
      </w:r>
      <w:proofErr w:type="spellEnd"/>
      <w:r w:rsidRPr="00ED5146">
        <w:t>-rör</w:t>
      </w:r>
    </w:p>
    <w:p w14:paraId="2447ED9B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S600033</w:t>
      </w:r>
      <w:r w:rsidRPr="00673BB5">
        <w:rPr>
          <w:lang w:val="nb-NO"/>
        </w:rPr>
        <w:t>, RSK 8</w:t>
      </w:r>
      <w:r>
        <w:rPr>
          <w:lang w:val="nb-NO"/>
        </w:rPr>
        <w:t>26 52 62</w:t>
      </w:r>
    </w:p>
    <w:p w14:paraId="7673238E" w14:textId="77777777" w:rsidR="00DF3AB1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Ø16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S600035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826 52 64</w:t>
      </w:r>
    </w:p>
    <w:p w14:paraId="3A27ED08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28BD1BDB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>B</w:t>
      </w:r>
      <w:r>
        <w:t>F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9E27320" w14:textId="77777777" w:rsidR="00DF3AB1" w:rsidRPr="003C2D43" w:rsidRDefault="00DF3AB1" w:rsidP="00DF3AB1">
      <w:pPr>
        <w:pStyle w:val="Indragetstycke"/>
        <w:spacing w:after="240"/>
      </w:pPr>
      <w:r w:rsidRPr="003C2D43">
        <w:t>Blandarfäste 160 c/c, dold rördragning, kopparrör</w:t>
      </w:r>
      <w:r w:rsidRPr="000C3E42">
        <w:rPr>
          <w:b/>
          <w:color w:val="808080"/>
        </w:rPr>
        <w:tab/>
      </w:r>
    </w:p>
    <w:p w14:paraId="7F679945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S600031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826 52 60</w:t>
      </w:r>
    </w:p>
    <w:p w14:paraId="446FD5A4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S600032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826 52 61</w:t>
      </w:r>
    </w:p>
    <w:p w14:paraId="1163CBDF" w14:textId="77777777" w:rsidR="00DF3AB1" w:rsidRPr="00673BB5" w:rsidRDefault="00DF3AB1" w:rsidP="00DF3AB1">
      <w:pPr>
        <w:pStyle w:val="Indragetstycke"/>
        <w:rPr>
          <w:b/>
          <w:color w:val="808080"/>
          <w:lang w:val="nb-NO"/>
        </w:rPr>
      </w:pPr>
    </w:p>
    <w:p w14:paraId="3C90F4F1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>B</w:t>
      </w:r>
      <w:r>
        <w:t>F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0118D9B" w14:textId="77777777" w:rsidR="00DF3AB1" w:rsidRPr="003C2D43" w:rsidRDefault="00DF3AB1" w:rsidP="00DF3AB1">
      <w:pPr>
        <w:pStyle w:val="Indragetstycke"/>
        <w:spacing w:after="240"/>
      </w:pPr>
      <w:r w:rsidRPr="003C2D43">
        <w:t>Blandarfäste 1</w:t>
      </w:r>
      <w:r>
        <w:t>5</w:t>
      </w:r>
      <w:r w:rsidRPr="003C2D43">
        <w:t>0 c/c, dold rördragning, kopparrör</w:t>
      </w:r>
      <w:r w:rsidRPr="000C3E42">
        <w:rPr>
          <w:b/>
          <w:color w:val="808080"/>
        </w:rPr>
        <w:tab/>
      </w:r>
    </w:p>
    <w:p w14:paraId="5C7234CB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 w:rsidRPr="00673BB5">
        <w:rPr>
          <w:lang w:val="nb-NO"/>
        </w:rPr>
        <w:t>Krom, D: Ø12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S600037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826 52 66</w:t>
      </w:r>
    </w:p>
    <w:p w14:paraId="24604682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673BB5">
        <w:rPr>
          <w:lang w:val="nb-NO"/>
        </w:rPr>
        <w:tab/>
        <w:t>Krom, D: Ø15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 xml:space="preserve">FMM nr </w:t>
      </w:r>
      <w:r>
        <w:rPr>
          <w:lang w:val="nb-NO"/>
        </w:rPr>
        <w:t>S600038</w:t>
      </w:r>
      <w:r w:rsidRPr="00673BB5">
        <w:rPr>
          <w:lang w:val="nb-NO"/>
        </w:rPr>
        <w:t xml:space="preserve">, RSK </w:t>
      </w:r>
      <w:r>
        <w:rPr>
          <w:lang w:val="nb-NO"/>
        </w:rPr>
        <w:t>826 52 67</w:t>
      </w:r>
    </w:p>
    <w:p w14:paraId="1C7DBF3F" w14:textId="77777777" w:rsidR="00DF3AB1" w:rsidRDefault="00DF3AB1" w:rsidP="00DF3AB1">
      <w:pPr>
        <w:pStyle w:val="Rubrik-Sakvara11"/>
        <w:rPr>
          <w:lang w:val="nb-NO"/>
        </w:rPr>
      </w:pPr>
    </w:p>
    <w:p w14:paraId="1F1E9B72" w14:textId="77777777" w:rsidR="00DF3AB1" w:rsidRPr="003C2D43" w:rsidRDefault="00DF3AB1" w:rsidP="00DF3AB1">
      <w:pPr>
        <w:pStyle w:val="Rubrik-Sakvara11"/>
        <w:rPr>
          <w:u w:val="none"/>
        </w:rPr>
      </w:pPr>
      <w:r w:rsidRPr="003C2D43">
        <w:t>B</w:t>
      </w:r>
      <w:r>
        <w:t>F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743E29CB" w14:textId="77777777" w:rsidR="00DF3AB1" w:rsidRPr="003C2D43" w:rsidRDefault="00DF3AB1" w:rsidP="00DF3AB1">
      <w:pPr>
        <w:pStyle w:val="Indragetstycke"/>
        <w:spacing w:after="240"/>
      </w:pPr>
      <w:r w:rsidRPr="003C2D43">
        <w:t xml:space="preserve">Blandarfäste 160 c/c, </w:t>
      </w:r>
      <w:r>
        <w:t>För utanpåliggande rördragning 160 c/c med föravstängning</w:t>
      </w:r>
      <w:r w:rsidRPr="000C3E42">
        <w:rPr>
          <w:b/>
          <w:color w:val="808080"/>
        </w:rPr>
        <w:tab/>
      </w:r>
    </w:p>
    <w:p w14:paraId="0FD65898" w14:textId="77777777" w:rsidR="00DF3AB1" w:rsidRPr="00673BB5" w:rsidRDefault="00DF3AB1" w:rsidP="00DF3AB1">
      <w:pPr>
        <w:pStyle w:val="Bomb"/>
        <w:numPr>
          <w:ilvl w:val="0"/>
          <w:numId w:val="0"/>
        </w:numPr>
        <w:ind w:right="0"/>
        <w:rPr>
          <w:lang w:val="nb-NO"/>
        </w:rPr>
      </w:pPr>
      <w:r>
        <w:tab/>
      </w:r>
      <w:r>
        <w:rPr>
          <w:lang w:val="nb-NO"/>
        </w:rPr>
        <w:t>Rostfritt</w:t>
      </w:r>
      <w:r w:rsidRPr="00673BB5">
        <w:rPr>
          <w:lang w:val="nb-NO"/>
        </w:rPr>
        <w:tab/>
      </w:r>
      <w:r w:rsidRPr="00673BB5">
        <w:rPr>
          <w:lang w:val="nb-NO"/>
        </w:rPr>
        <w:tab/>
      </w:r>
      <w:r w:rsidRPr="00673BB5">
        <w:rPr>
          <w:lang w:val="nb-NO"/>
        </w:rPr>
        <w:tab/>
        <w:t>FMM nr. 2099-1600, RSK 818 86 82</w:t>
      </w:r>
    </w:p>
    <w:p w14:paraId="2D117ED6" w14:textId="77777777" w:rsidR="00DF3AB1" w:rsidRPr="00673BB5" w:rsidRDefault="00DF3AB1" w:rsidP="00DF3AB1">
      <w:pPr>
        <w:pStyle w:val="Indragetstycke"/>
        <w:rPr>
          <w:b/>
          <w:color w:val="808080"/>
          <w:lang w:val="nb-NO"/>
        </w:rPr>
      </w:pPr>
    </w:p>
    <w:p w14:paraId="133B9363" w14:textId="77777777" w:rsidR="00DF3AB1" w:rsidRPr="00673BB5" w:rsidRDefault="00DF3AB1" w:rsidP="00DF3AB1">
      <w:pPr>
        <w:pStyle w:val="Rubrik-Sakvara11"/>
        <w:rPr>
          <w:u w:val="none"/>
          <w:lang w:val="nb-NO"/>
        </w:rPr>
      </w:pPr>
      <w:r w:rsidRPr="00673BB5">
        <w:rPr>
          <w:lang w:val="nb-NO"/>
        </w:rPr>
        <w:t xml:space="preserve">BF </w:t>
      </w:r>
      <w:r>
        <w:rPr>
          <w:lang w:val="nb-NO"/>
        </w:rPr>
        <w:t>6</w:t>
      </w:r>
      <w:r w:rsidRPr="00673BB5">
        <w:rPr>
          <w:u w:val="none"/>
          <w:lang w:val="nb-NO"/>
        </w:rPr>
        <w:tab/>
      </w:r>
      <w:r w:rsidRPr="00673BB5">
        <w:rPr>
          <w:u w:val="none"/>
          <w:lang w:val="nb-NO"/>
        </w:rPr>
        <w:tab/>
        <w:t>X</w:t>
      </w:r>
    </w:p>
    <w:p w14:paraId="6F9206EB" w14:textId="77777777" w:rsidR="00DF3AB1" w:rsidRPr="003C2D43" w:rsidRDefault="00DF3AB1" w:rsidP="00DF3AB1">
      <w:pPr>
        <w:pStyle w:val="Indragetstycke"/>
        <w:spacing w:after="240"/>
      </w:pPr>
      <w:r w:rsidRPr="003C2D43">
        <w:t xml:space="preserve">Blandarfäste 160 c/c, </w:t>
      </w:r>
      <w:r>
        <w:t>För utanpåliggande rördragning 40 c/c</w:t>
      </w:r>
      <w:r w:rsidRPr="000C3E42">
        <w:rPr>
          <w:b/>
          <w:color w:val="808080"/>
        </w:rPr>
        <w:tab/>
      </w:r>
    </w:p>
    <w:p w14:paraId="502049ED" w14:textId="77777777" w:rsidR="00DF3AB1" w:rsidRDefault="00DF3AB1" w:rsidP="00DF3AB1">
      <w:pPr>
        <w:pStyle w:val="Bomb"/>
        <w:numPr>
          <w:ilvl w:val="0"/>
          <w:numId w:val="0"/>
        </w:numPr>
        <w:ind w:right="0"/>
      </w:pPr>
      <w:r>
        <w:tab/>
        <w:t>Krom</w:t>
      </w:r>
      <w:r>
        <w:tab/>
      </w:r>
      <w:r>
        <w:tab/>
      </w:r>
      <w:r>
        <w:tab/>
        <w:t>FMM nr. 2096-1600, RSK 818 74 77</w:t>
      </w:r>
    </w:p>
    <w:p w14:paraId="01C0D9F3" w14:textId="77777777" w:rsidR="00DF3AB1" w:rsidRDefault="00DF3AB1" w:rsidP="00054C24">
      <w:pPr>
        <w:pStyle w:val="Bomb"/>
        <w:numPr>
          <w:ilvl w:val="0"/>
          <w:numId w:val="0"/>
        </w:numPr>
        <w:ind w:right="0"/>
      </w:pPr>
    </w:p>
    <w:p w14:paraId="5E75F260" w14:textId="77777777" w:rsidR="00DF3AB1" w:rsidRDefault="00DF3AB1" w:rsidP="00054C24">
      <w:pPr>
        <w:pStyle w:val="Bomb"/>
        <w:numPr>
          <w:ilvl w:val="0"/>
          <w:numId w:val="0"/>
        </w:numPr>
        <w:ind w:right="0"/>
      </w:pPr>
    </w:p>
    <w:p w14:paraId="6DE0486E" w14:textId="77777777"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21" w:name="_Toc129862923"/>
      <w:r w:rsidRPr="0057284F">
        <w:rPr>
          <w:color w:val="808080"/>
        </w:rPr>
        <w:lastRenderedPageBreak/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21"/>
    </w:p>
    <w:p w14:paraId="21349D5F" w14:textId="00EC109C" w:rsidR="00D1618B" w:rsidRPr="00D10879" w:rsidRDefault="00E477A3" w:rsidP="00D10879">
      <w:pPr>
        <w:pStyle w:val="Rubrik5"/>
        <w:ind w:left="0" w:firstLine="0"/>
        <w:rPr>
          <w:color w:val="808080"/>
        </w:rPr>
      </w:pPr>
      <w:bookmarkStart w:id="22" w:name="_Toc378743907"/>
      <w:bookmarkStart w:id="23" w:name="_Toc129862924"/>
      <w:r>
        <w:rPr>
          <w:color w:val="808080"/>
        </w:rPr>
        <w:t>PVB.24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Disklådsblandare</w:t>
      </w:r>
      <w:bookmarkEnd w:id="22"/>
      <w:bookmarkEnd w:id="23"/>
      <w:proofErr w:type="spellEnd"/>
    </w:p>
    <w:p w14:paraId="7A86190E" w14:textId="77777777" w:rsidR="00E477A3" w:rsidRDefault="00E477A3" w:rsidP="002240DC">
      <w:pPr>
        <w:pStyle w:val="Rubrik5"/>
        <w:ind w:left="0" w:firstLine="0"/>
        <w:rPr>
          <w:color w:val="808080"/>
        </w:rPr>
      </w:pPr>
      <w:bookmarkStart w:id="24" w:name="_Toc378743908"/>
      <w:bookmarkStart w:id="25" w:name="_Toc129862925"/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24"/>
      <w:bookmarkEnd w:id="25"/>
    </w:p>
    <w:p w14:paraId="057C1C3C" w14:textId="77777777" w:rsidR="00E477A3" w:rsidRDefault="00E477A3" w:rsidP="00E477A3">
      <w:pPr>
        <w:pStyle w:val="Rubrik5"/>
        <w:rPr>
          <w:color w:val="808080"/>
        </w:rPr>
      </w:pPr>
      <w:bookmarkStart w:id="26" w:name="_Toc378743909"/>
      <w:bookmarkStart w:id="27" w:name="_Toc129862926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6"/>
      <w:bookmarkEnd w:id="27"/>
      <w:proofErr w:type="spellEnd"/>
    </w:p>
    <w:p w14:paraId="0553DDE0" w14:textId="77777777" w:rsidR="00E477A3" w:rsidRDefault="00E477A3" w:rsidP="00E477A3">
      <w:pPr>
        <w:pStyle w:val="Rubrik5"/>
        <w:rPr>
          <w:color w:val="808080"/>
        </w:rPr>
      </w:pPr>
      <w:bookmarkStart w:id="28" w:name="_Toc378743910"/>
      <w:bookmarkStart w:id="29" w:name="_Toc129862927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8"/>
      <w:bookmarkEnd w:id="29"/>
    </w:p>
    <w:p w14:paraId="7D739710" w14:textId="77777777" w:rsidR="001573A1" w:rsidRDefault="001573A1" w:rsidP="001573A1"/>
    <w:p w14:paraId="567745F6" w14:textId="77777777" w:rsidR="001573A1" w:rsidRPr="001573A1" w:rsidRDefault="001573A1" w:rsidP="001573A1"/>
    <w:p w14:paraId="38C3BFAA" w14:textId="77777777" w:rsidR="001573A1" w:rsidRDefault="001573A1" w:rsidP="001573A1">
      <w:pPr>
        <w:pStyle w:val="Rubrik3"/>
        <w:tabs>
          <w:tab w:val="left" w:pos="-1418"/>
          <w:tab w:val="right" w:pos="-1276"/>
          <w:tab w:val="right" w:pos="8789"/>
          <w:tab w:val="right" w:pos="9498"/>
          <w:tab w:val="right" w:pos="10065"/>
        </w:tabs>
      </w:pPr>
      <w:bookmarkStart w:id="30" w:name="_Toc129862928"/>
      <w:r>
        <w:t>ALTERNATIVT MATERIAL</w:t>
      </w:r>
      <w:bookmarkEnd w:id="30"/>
    </w:p>
    <w:p w14:paraId="489CB9AB" w14:textId="77777777" w:rsidR="001573A1" w:rsidRDefault="001573A1" w:rsidP="001573A1">
      <w:pPr>
        <w:pStyle w:val="Rubrik4"/>
        <w:tabs>
          <w:tab w:val="left" w:pos="-1418"/>
          <w:tab w:val="right" w:pos="-1276"/>
          <w:tab w:val="right" w:pos="8789"/>
          <w:tab w:val="right" w:pos="9498"/>
          <w:tab w:val="right" w:pos="10065"/>
        </w:tabs>
      </w:pPr>
      <w:r>
        <w:tab/>
      </w:r>
      <w:bookmarkStart w:id="31" w:name="_Toc129862929"/>
      <w:r w:rsidR="00F3718B">
        <w:t>RH/</w:t>
      </w:r>
      <w:r>
        <w:t>Care</w:t>
      </w:r>
      <w:r w:rsidR="00F3718B">
        <w:t xml:space="preserve"> anpassning</w:t>
      </w:r>
      <w:r>
        <w:t>:</w:t>
      </w:r>
      <w:bookmarkEnd w:id="31"/>
    </w:p>
    <w:p w14:paraId="3F8BB7F4" w14:textId="77777777" w:rsidR="001573A1" w:rsidRPr="001573A1" w:rsidRDefault="001573A1" w:rsidP="001573A1"/>
    <w:p w14:paraId="7D1F6ECF" w14:textId="669F3CD5" w:rsidR="001573A1" w:rsidRDefault="00835426" w:rsidP="001573A1">
      <w:pPr>
        <w:pStyle w:val="Pos"/>
        <w:tabs>
          <w:tab w:val="clear" w:pos="9639"/>
          <w:tab w:val="right" w:pos="8789"/>
        </w:tabs>
      </w:pPr>
      <w:r>
        <w:t>Care-vingar för FMM</w:t>
      </w:r>
      <w:r w:rsidRPr="00835426">
        <w:t xml:space="preserve"> </w:t>
      </w:r>
      <w:r w:rsidR="00032B3F">
        <w:t>9000E II</w:t>
      </w:r>
      <w:r w:rsidRPr="00835426">
        <w:t xml:space="preserve"> säkerhetsblandare</w:t>
      </w:r>
      <w:r w:rsidR="001573A1">
        <w:t>.</w:t>
      </w:r>
    </w:p>
    <w:p w14:paraId="39EAF3AF" w14:textId="2838600B" w:rsidR="001573A1" w:rsidRDefault="001573A1" w:rsidP="001573A1">
      <w:pPr>
        <w:pStyle w:val="Pos"/>
        <w:tabs>
          <w:tab w:val="clear" w:pos="9639"/>
          <w:tab w:val="right" w:pos="8789"/>
        </w:tabs>
      </w:pPr>
      <w:r>
        <w:t>Svart</w:t>
      </w:r>
      <w:r>
        <w:tab/>
      </w:r>
      <w:r w:rsidR="00835426">
        <w:tab/>
      </w:r>
      <w:r>
        <w:t xml:space="preserve">FMM </w:t>
      </w:r>
      <w:r w:rsidR="009441E1">
        <w:t>nr.</w:t>
      </w:r>
      <w:r>
        <w:t xml:space="preserve"> </w:t>
      </w:r>
      <w:r w:rsidR="00032B3F">
        <w:t>3597-0150</w:t>
      </w:r>
      <w:r>
        <w:t>, RSK 8</w:t>
      </w:r>
      <w:r w:rsidR="00835426">
        <w:t xml:space="preserve">59 20 </w:t>
      </w:r>
      <w:r w:rsidR="00032B3F">
        <w:t>55</w:t>
      </w:r>
    </w:p>
    <w:p w14:paraId="05935D6A" w14:textId="77777777" w:rsidR="00761B9F" w:rsidRPr="0057284F" w:rsidRDefault="00761B9F" w:rsidP="00E477A3">
      <w:pPr>
        <w:pStyle w:val="Rubrik5"/>
        <w:ind w:left="0" w:firstLine="0"/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C19B" w14:textId="77777777" w:rsidR="00881243" w:rsidRDefault="00881243">
      <w:r>
        <w:separator/>
      </w:r>
    </w:p>
  </w:endnote>
  <w:endnote w:type="continuationSeparator" w:id="0">
    <w:p w14:paraId="29FF21FF" w14:textId="77777777" w:rsidR="00881243" w:rsidRDefault="008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8DE5" w14:textId="77777777" w:rsidR="00881243" w:rsidRDefault="0088124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5E49836D" w14:textId="77777777" w:rsidR="00881243" w:rsidRDefault="008812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0F15" w14:textId="77777777" w:rsidR="00881243" w:rsidRDefault="0088124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8CE8880" w14:textId="77777777" w:rsidR="00881243" w:rsidRDefault="00881243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6103" w14:textId="77777777" w:rsidR="00881243" w:rsidRDefault="00881243">
      <w:r>
        <w:separator/>
      </w:r>
    </w:p>
  </w:footnote>
  <w:footnote w:type="continuationSeparator" w:id="0">
    <w:p w14:paraId="11FB57C9" w14:textId="77777777" w:rsidR="00881243" w:rsidRDefault="008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143C" w14:textId="396D1C6B" w:rsidR="00881243" w:rsidRDefault="00881243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E2F538E" wp14:editId="58A56126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106F9A">
      <w:rPr>
        <w:noProof/>
      </w:rPr>
      <w:t>2023-03-16</w:t>
    </w:r>
    <w:r>
      <w:fldChar w:fldCharType="end"/>
    </w:r>
  </w:p>
  <w:p w14:paraId="332FE5C3" w14:textId="77777777" w:rsidR="00881243" w:rsidRDefault="00881243" w:rsidP="00D42A25"/>
  <w:p w14:paraId="4F8E4AE0" w14:textId="77777777" w:rsidR="00881243" w:rsidRDefault="00881243" w:rsidP="00D42A25">
    <w:pPr>
      <w:ind w:left="0"/>
    </w:pPr>
    <w:r>
      <w:t>KOD</w:t>
    </w:r>
    <w:r>
      <w:tab/>
      <w:t>TEXT</w:t>
    </w:r>
    <w:r>
      <w:tab/>
      <w:t>ANTAL</w:t>
    </w:r>
  </w:p>
  <w:p w14:paraId="20DB4679" w14:textId="77777777" w:rsidR="00881243" w:rsidRPr="00D42A25" w:rsidRDefault="00881243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43827F1"/>
    <w:multiLevelType w:val="hybridMultilevel"/>
    <w:tmpl w:val="2402D368"/>
    <w:lvl w:ilvl="0" w:tplc="FB2C9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28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C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27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8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6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E5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2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9D1F44"/>
    <w:multiLevelType w:val="hybridMultilevel"/>
    <w:tmpl w:val="3586C566"/>
    <w:lvl w:ilvl="0" w:tplc="81DAF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0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E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2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0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C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4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E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8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0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1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3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0244431">
    <w:abstractNumId w:val="3"/>
  </w:num>
  <w:num w:numId="2" w16cid:durableId="2017030702">
    <w:abstractNumId w:val="10"/>
  </w:num>
  <w:num w:numId="3" w16cid:durableId="350302593">
    <w:abstractNumId w:val="2"/>
  </w:num>
  <w:num w:numId="4" w16cid:durableId="1943341668">
    <w:abstractNumId w:val="12"/>
  </w:num>
  <w:num w:numId="5" w16cid:durableId="679048951">
    <w:abstractNumId w:val="9"/>
  </w:num>
  <w:num w:numId="6" w16cid:durableId="519778585">
    <w:abstractNumId w:val="7"/>
  </w:num>
  <w:num w:numId="7" w16cid:durableId="1349061226">
    <w:abstractNumId w:val="1"/>
  </w:num>
  <w:num w:numId="8" w16cid:durableId="1439372406">
    <w:abstractNumId w:val="8"/>
  </w:num>
  <w:num w:numId="9" w16cid:durableId="829518585">
    <w:abstractNumId w:val="1"/>
  </w:num>
  <w:num w:numId="10" w16cid:durableId="1571190698">
    <w:abstractNumId w:val="0"/>
  </w:num>
  <w:num w:numId="11" w16cid:durableId="1413698363">
    <w:abstractNumId w:val="11"/>
  </w:num>
  <w:num w:numId="12" w16cid:durableId="1365709935">
    <w:abstractNumId w:val="5"/>
  </w:num>
  <w:num w:numId="13" w16cid:durableId="1040128779">
    <w:abstractNumId w:val="13"/>
  </w:num>
  <w:num w:numId="14" w16cid:durableId="802500105">
    <w:abstractNumId w:val="1"/>
  </w:num>
  <w:num w:numId="15" w16cid:durableId="420952643">
    <w:abstractNumId w:val="1"/>
  </w:num>
  <w:num w:numId="16" w16cid:durableId="1612516593">
    <w:abstractNumId w:val="1"/>
  </w:num>
  <w:num w:numId="17" w16cid:durableId="1776249327">
    <w:abstractNumId w:val="6"/>
  </w:num>
  <w:num w:numId="18" w16cid:durableId="443309636">
    <w:abstractNumId w:val="1"/>
  </w:num>
  <w:num w:numId="19" w16cid:durableId="1120687201">
    <w:abstractNumId w:val="1"/>
  </w:num>
  <w:num w:numId="20" w16cid:durableId="1392775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30B6E"/>
    <w:rsid w:val="00032B3F"/>
    <w:rsid w:val="00042688"/>
    <w:rsid w:val="00054C24"/>
    <w:rsid w:val="00057539"/>
    <w:rsid w:val="00096026"/>
    <w:rsid w:val="000B2AD0"/>
    <w:rsid w:val="000C3E42"/>
    <w:rsid w:val="000C709A"/>
    <w:rsid w:val="000D11F0"/>
    <w:rsid w:val="000E1C8A"/>
    <w:rsid w:val="000E2D5E"/>
    <w:rsid w:val="000E2EC1"/>
    <w:rsid w:val="000E65BB"/>
    <w:rsid w:val="00105A90"/>
    <w:rsid w:val="00106F9A"/>
    <w:rsid w:val="00134F8A"/>
    <w:rsid w:val="001573A1"/>
    <w:rsid w:val="00160B2C"/>
    <w:rsid w:val="00164A51"/>
    <w:rsid w:val="00190BF9"/>
    <w:rsid w:val="001A6733"/>
    <w:rsid w:val="001B282F"/>
    <w:rsid w:val="001B3396"/>
    <w:rsid w:val="001C3095"/>
    <w:rsid w:val="001D6BFD"/>
    <w:rsid w:val="001E1145"/>
    <w:rsid w:val="001E38A3"/>
    <w:rsid w:val="00207481"/>
    <w:rsid w:val="002240DC"/>
    <w:rsid w:val="00226502"/>
    <w:rsid w:val="00227A92"/>
    <w:rsid w:val="00247D4D"/>
    <w:rsid w:val="002509B7"/>
    <w:rsid w:val="00254B20"/>
    <w:rsid w:val="00272A25"/>
    <w:rsid w:val="002814EB"/>
    <w:rsid w:val="002826C1"/>
    <w:rsid w:val="00283361"/>
    <w:rsid w:val="0029382D"/>
    <w:rsid w:val="00294399"/>
    <w:rsid w:val="002A5889"/>
    <w:rsid w:val="002A7B3A"/>
    <w:rsid w:val="002B34AC"/>
    <w:rsid w:val="002C2C07"/>
    <w:rsid w:val="002D4199"/>
    <w:rsid w:val="002E4584"/>
    <w:rsid w:val="00333598"/>
    <w:rsid w:val="00355981"/>
    <w:rsid w:val="003845F8"/>
    <w:rsid w:val="003A532F"/>
    <w:rsid w:val="003A5AE0"/>
    <w:rsid w:val="003B48E4"/>
    <w:rsid w:val="003C28AC"/>
    <w:rsid w:val="003C2D43"/>
    <w:rsid w:val="003F19A9"/>
    <w:rsid w:val="003F7090"/>
    <w:rsid w:val="00412DDB"/>
    <w:rsid w:val="004206BB"/>
    <w:rsid w:val="004229C3"/>
    <w:rsid w:val="00423731"/>
    <w:rsid w:val="0042739A"/>
    <w:rsid w:val="00455FC3"/>
    <w:rsid w:val="0046155B"/>
    <w:rsid w:val="004821CE"/>
    <w:rsid w:val="00486B63"/>
    <w:rsid w:val="0049037B"/>
    <w:rsid w:val="004B334C"/>
    <w:rsid w:val="004B3471"/>
    <w:rsid w:val="004F7CD7"/>
    <w:rsid w:val="0051791C"/>
    <w:rsid w:val="005232EF"/>
    <w:rsid w:val="00530D7F"/>
    <w:rsid w:val="00567C82"/>
    <w:rsid w:val="00570E7C"/>
    <w:rsid w:val="0057284F"/>
    <w:rsid w:val="005729B1"/>
    <w:rsid w:val="005A3D47"/>
    <w:rsid w:val="005C73A8"/>
    <w:rsid w:val="005E5341"/>
    <w:rsid w:val="00632100"/>
    <w:rsid w:val="00636A4D"/>
    <w:rsid w:val="006434B7"/>
    <w:rsid w:val="00652AB6"/>
    <w:rsid w:val="00670B9D"/>
    <w:rsid w:val="00673BB5"/>
    <w:rsid w:val="006750B6"/>
    <w:rsid w:val="00686CB6"/>
    <w:rsid w:val="006A15CD"/>
    <w:rsid w:val="006A3D2A"/>
    <w:rsid w:val="006B0506"/>
    <w:rsid w:val="006E1D89"/>
    <w:rsid w:val="00713334"/>
    <w:rsid w:val="00741DBF"/>
    <w:rsid w:val="007523F8"/>
    <w:rsid w:val="007618C5"/>
    <w:rsid w:val="00761B9F"/>
    <w:rsid w:val="00771A87"/>
    <w:rsid w:val="007916CF"/>
    <w:rsid w:val="00795217"/>
    <w:rsid w:val="007A235E"/>
    <w:rsid w:val="007B4E5A"/>
    <w:rsid w:val="007E6EC1"/>
    <w:rsid w:val="007F07B5"/>
    <w:rsid w:val="007F4B52"/>
    <w:rsid w:val="008221F3"/>
    <w:rsid w:val="00835426"/>
    <w:rsid w:val="008439B9"/>
    <w:rsid w:val="00881243"/>
    <w:rsid w:val="0089173F"/>
    <w:rsid w:val="00893094"/>
    <w:rsid w:val="008A6DBA"/>
    <w:rsid w:val="008B36AA"/>
    <w:rsid w:val="008C60F0"/>
    <w:rsid w:val="00902C17"/>
    <w:rsid w:val="0092731A"/>
    <w:rsid w:val="00940F54"/>
    <w:rsid w:val="009441E1"/>
    <w:rsid w:val="0095082B"/>
    <w:rsid w:val="00973268"/>
    <w:rsid w:val="00984439"/>
    <w:rsid w:val="009965FB"/>
    <w:rsid w:val="009A1058"/>
    <w:rsid w:val="009A1C2D"/>
    <w:rsid w:val="009B7806"/>
    <w:rsid w:val="009B7B25"/>
    <w:rsid w:val="009D5B59"/>
    <w:rsid w:val="009F34E9"/>
    <w:rsid w:val="00A035DC"/>
    <w:rsid w:val="00A47F9B"/>
    <w:rsid w:val="00A52918"/>
    <w:rsid w:val="00A54CC6"/>
    <w:rsid w:val="00A61B2A"/>
    <w:rsid w:val="00A67C87"/>
    <w:rsid w:val="00A9446A"/>
    <w:rsid w:val="00A94579"/>
    <w:rsid w:val="00AA4212"/>
    <w:rsid w:val="00AA6023"/>
    <w:rsid w:val="00AB5113"/>
    <w:rsid w:val="00AE42E3"/>
    <w:rsid w:val="00AF1923"/>
    <w:rsid w:val="00AF7A0E"/>
    <w:rsid w:val="00B0141B"/>
    <w:rsid w:val="00B024AA"/>
    <w:rsid w:val="00B1697E"/>
    <w:rsid w:val="00B169C3"/>
    <w:rsid w:val="00B47F8A"/>
    <w:rsid w:val="00B71A38"/>
    <w:rsid w:val="00B7757B"/>
    <w:rsid w:val="00B8530D"/>
    <w:rsid w:val="00BE3C59"/>
    <w:rsid w:val="00C035A8"/>
    <w:rsid w:val="00C22E57"/>
    <w:rsid w:val="00C23DCC"/>
    <w:rsid w:val="00C31F2D"/>
    <w:rsid w:val="00C45E1A"/>
    <w:rsid w:val="00C63D9E"/>
    <w:rsid w:val="00CD391A"/>
    <w:rsid w:val="00D10879"/>
    <w:rsid w:val="00D1416F"/>
    <w:rsid w:val="00D1618B"/>
    <w:rsid w:val="00D170FE"/>
    <w:rsid w:val="00D36FFE"/>
    <w:rsid w:val="00D40078"/>
    <w:rsid w:val="00D42A25"/>
    <w:rsid w:val="00D51AE9"/>
    <w:rsid w:val="00D5442E"/>
    <w:rsid w:val="00D867C2"/>
    <w:rsid w:val="00DC3FA2"/>
    <w:rsid w:val="00DC6B6A"/>
    <w:rsid w:val="00DD5792"/>
    <w:rsid w:val="00DD7672"/>
    <w:rsid w:val="00DF3AB1"/>
    <w:rsid w:val="00E0512C"/>
    <w:rsid w:val="00E36297"/>
    <w:rsid w:val="00E477A3"/>
    <w:rsid w:val="00E70E42"/>
    <w:rsid w:val="00E713AD"/>
    <w:rsid w:val="00E73346"/>
    <w:rsid w:val="00E94F6D"/>
    <w:rsid w:val="00EA7124"/>
    <w:rsid w:val="00ED5130"/>
    <w:rsid w:val="00ED5146"/>
    <w:rsid w:val="00EF4CAD"/>
    <w:rsid w:val="00F076C3"/>
    <w:rsid w:val="00F2712A"/>
    <w:rsid w:val="00F30843"/>
    <w:rsid w:val="00F335D7"/>
    <w:rsid w:val="00F362BD"/>
    <w:rsid w:val="00F3718B"/>
    <w:rsid w:val="00F443F7"/>
    <w:rsid w:val="00F81678"/>
    <w:rsid w:val="00FA5A81"/>
    <w:rsid w:val="00FA5B31"/>
    <w:rsid w:val="00FB0C48"/>
    <w:rsid w:val="00FC2B39"/>
    <w:rsid w:val="00FC4D35"/>
    <w:rsid w:val="00FC5F74"/>
    <w:rsid w:val="00FD00DB"/>
    <w:rsid w:val="00FD2E00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72A6360"/>
  <w15:docId w15:val="{25C67FA4-23AE-4878-B149-4A5B4396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paragraph" w:customStyle="1" w:styleId="Pos">
    <w:name w:val="Pos"/>
    <w:basedOn w:val="Normal"/>
    <w:rsid w:val="001573A1"/>
    <w:pPr>
      <w:tabs>
        <w:tab w:val="clear" w:pos="9923"/>
        <w:tab w:val="left" w:pos="2155"/>
        <w:tab w:val="right" w:pos="9639"/>
        <w:tab w:val="right" w:pos="10121"/>
      </w:tabs>
      <w:overflowPunct w:val="0"/>
      <w:autoSpaceDE w:val="0"/>
      <w:autoSpaceDN w:val="0"/>
      <w:adjustRightInd w:val="0"/>
      <w:ind w:left="2155" w:right="1418" w:hanging="737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6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2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508E-E3B8-44BE-B3B5-11158D94097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3825CD-5B97-453E-9A7D-F314A00C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16</Pages>
  <Words>2327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Rälg, Frank</dc:creator>
  <cp:lastModifiedBy>Rälg, Frank</cp:lastModifiedBy>
  <cp:revision>8</cp:revision>
  <cp:lastPrinted>2023-03-16T11:36:00Z</cp:lastPrinted>
  <dcterms:created xsi:type="dcterms:W3CDTF">2023-03-16T09:30:00Z</dcterms:created>
  <dcterms:modified xsi:type="dcterms:W3CDTF">2023-03-16T11:41:00Z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