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9F" w:rsidRPr="0057284F" w:rsidRDefault="00C035A8" w:rsidP="00C035A8">
      <w:pPr>
        <w:pStyle w:val="Rubrik2"/>
        <w:tabs>
          <w:tab w:val="right" w:pos="8505"/>
          <w:tab w:val="right" w:pos="9072"/>
        </w:tabs>
        <w:ind w:left="0" w:right="595" w:firstLine="0"/>
        <w:rPr>
          <w:color w:val="808080"/>
        </w:rPr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192"/>
      <w:bookmarkStart w:id="5" w:name="_Toc102555523"/>
      <w:r>
        <w:rPr>
          <w:color w:val="808080"/>
        </w:rPr>
        <w:t>Innehållsförteckning</w:t>
      </w:r>
      <w:r>
        <w:rPr>
          <w:color w:val="808080"/>
        </w:rPr>
        <w:tab/>
      </w:r>
      <w:r>
        <w:rPr>
          <w:color w:val="808080"/>
        </w:rPr>
        <w:tab/>
      </w:r>
      <w:r w:rsidR="00761B9F" w:rsidRPr="0057284F">
        <w:rPr>
          <w:color w:val="808080"/>
        </w:rPr>
        <w:t>Sid</w:t>
      </w:r>
      <w:bookmarkEnd w:id="0"/>
      <w:bookmarkEnd w:id="1"/>
      <w:bookmarkEnd w:id="2"/>
      <w:bookmarkEnd w:id="3"/>
      <w:bookmarkEnd w:id="4"/>
      <w:bookmarkEnd w:id="5"/>
    </w:p>
    <w:p w:rsidR="00B0092B" w:rsidRDefault="00105A90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102555523" w:history="1">
        <w:r w:rsidR="00B0092B" w:rsidRPr="00665AE4">
          <w:rPr>
            <w:rStyle w:val="Hyperlnk"/>
            <w:noProof/>
          </w:rPr>
          <w:t>Innehållsförteckning</w:t>
        </w:r>
        <w:r w:rsidR="00B0092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0092B" w:rsidRPr="00665AE4">
          <w:rPr>
            <w:rStyle w:val="Hyperlnk"/>
            <w:noProof/>
          </w:rPr>
          <w:t xml:space="preserve"> Sid</w:t>
        </w:r>
        <w:r w:rsidR="00B0092B">
          <w:rPr>
            <w:noProof/>
            <w:webHidden/>
          </w:rPr>
          <w:tab/>
        </w:r>
        <w:r w:rsidR="00B0092B">
          <w:rPr>
            <w:noProof/>
            <w:webHidden/>
          </w:rPr>
          <w:fldChar w:fldCharType="begin"/>
        </w:r>
        <w:r w:rsidR="00B0092B">
          <w:rPr>
            <w:noProof/>
            <w:webHidden/>
          </w:rPr>
          <w:instrText xml:space="preserve"> PAGEREF _Toc102555523 \h </w:instrText>
        </w:r>
        <w:r w:rsidR="00B0092B">
          <w:rPr>
            <w:noProof/>
            <w:webHidden/>
          </w:rPr>
        </w:r>
        <w:r w:rsidR="00B0092B">
          <w:rPr>
            <w:noProof/>
            <w:webHidden/>
          </w:rPr>
          <w:fldChar w:fldCharType="separate"/>
        </w:r>
        <w:r w:rsidR="00B0092B">
          <w:rPr>
            <w:noProof/>
            <w:webHidden/>
          </w:rPr>
          <w:t>1</w:t>
        </w:r>
        <w:r w:rsidR="00B0092B">
          <w:rPr>
            <w:noProof/>
            <w:webHidden/>
          </w:rPr>
          <w:fldChar w:fldCharType="end"/>
        </w:r>
      </w:hyperlink>
    </w:p>
    <w:p w:rsidR="00B0092B" w:rsidRDefault="00B0092B">
      <w:pPr>
        <w:pStyle w:val="Innehll3"/>
        <w:rPr>
          <w:rFonts w:asciiTheme="minorHAnsi" w:eastAsiaTheme="minorEastAsia" w:hAnsiTheme="minorHAnsi" w:cstheme="minorBidi"/>
          <w:noProof/>
          <w:szCs w:val="22"/>
        </w:rPr>
      </w:pPr>
      <w:hyperlink w:anchor="_Toc102555524" w:history="1">
        <w:r w:rsidRPr="00665AE4">
          <w:rPr>
            <w:rStyle w:val="Hyperlnk"/>
            <w:noProof/>
            <w:lang w:val="nb-NO"/>
          </w:rPr>
          <w:t>PVB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665AE4">
          <w:rPr>
            <w:rStyle w:val="Hyperlnk"/>
            <w:noProof/>
            <w:lang w:val="nb-NO"/>
          </w:rPr>
          <w:t>TAPPVENTILER, BLANDARE M.M. I TAPPVATTENSYSTEM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_Toc102555524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0092B" w:rsidRDefault="00B0092B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102555525" w:history="1">
        <w:r w:rsidRPr="00665AE4">
          <w:rPr>
            <w:rStyle w:val="Hyperlnk"/>
            <w:noProof/>
          </w:rPr>
          <w:t>PVB.2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665AE4">
          <w:rPr>
            <w:rStyle w:val="Hyperlnk"/>
            <w:noProof/>
          </w:rPr>
          <w:t>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_Toc102555525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0092B" w:rsidRDefault="00B0092B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02555526" w:history="1">
        <w:r w:rsidRPr="00665AE4">
          <w:rPr>
            <w:rStyle w:val="Hyperlnk"/>
            <w:noProof/>
          </w:rPr>
          <w:t>PVB.21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665AE4">
          <w:rPr>
            <w:rStyle w:val="Hyperlnk"/>
            <w:noProof/>
          </w:rPr>
          <w:t>Duschblandare och duschanordningar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_Toc102555526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0092B" w:rsidRDefault="00B0092B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02555527" w:history="1">
        <w:r w:rsidRPr="00665AE4">
          <w:rPr>
            <w:rStyle w:val="Hyperlnk"/>
            <w:noProof/>
          </w:rPr>
          <w:t>PVB.23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665AE4">
          <w:rPr>
            <w:rStyle w:val="Hyperlnk"/>
            <w:noProof/>
          </w:rPr>
          <w:t>Tvättställsblandare och bidéblandare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_Toc102555527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0092B" w:rsidRDefault="00B0092B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02555528" w:history="1">
        <w:r w:rsidRPr="00665AE4">
          <w:rPr>
            <w:rStyle w:val="Hyperlnk"/>
            <w:noProof/>
          </w:rPr>
          <w:t>PVB.24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665AE4">
          <w:rPr>
            <w:rStyle w:val="Hyperlnk"/>
            <w:noProof/>
          </w:rPr>
          <w:t>Disklådsblandare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_Toc102555528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092B" w:rsidRDefault="00B0092B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02555529" w:history="1">
        <w:r w:rsidRPr="00665AE4">
          <w:rPr>
            <w:rStyle w:val="Hyperlnk"/>
            <w:noProof/>
          </w:rPr>
          <w:t>PVB.25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665AE4">
          <w:rPr>
            <w:rStyle w:val="Hyperlnk"/>
            <w:noProof/>
          </w:rPr>
          <w:t>Tvättstugeblandare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_Toc102555529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0092B" w:rsidRDefault="00B0092B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02555530" w:history="1">
        <w:r w:rsidRPr="00665AE4">
          <w:rPr>
            <w:rStyle w:val="Hyperlnk"/>
            <w:noProof/>
          </w:rPr>
          <w:t>PVB.26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665AE4">
          <w:rPr>
            <w:rStyle w:val="Hyperlnk"/>
            <w:noProof/>
          </w:rPr>
          <w:t>Tvättränneblandare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_Toc102555530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0092B" w:rsidRDefault="00B0092B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02555531" w:history="1">
        <w:r w:rsidRPr="00665AE4">
          <w:rPr>
            <w:rStyle w:val="Hyperlnk"/>
            <w:noProof/>
          </w:rPr>
          <w:t>PVB.27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665AE4">
          <w:rPr>
            <w:rStyle w:val="Hyperlnk"/>
            <w:noProof/>
          </w:rPr>
          <w:t>Spolblandare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_Toc102555531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A7124" w:rsidRDefault="00105A90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:rsidR="004B334C" w:rsidRPr="0057284F" w:rsidRDefault="004B334C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</w:p>
    <w:p w:rsidR="00E477A3" w:rsidRPr="00673BB5" w:rsidRDefault="00E477A3" w:rsidP="00E477A3">
      <w:pPr>
        <w:pStyle w:val="Rubrik3"/>
        <w:rPr>
          <w:color w:val="808080"/>
          <w:lang w:val="nb-NO"/>
        </w:rPr>
      </w:pPr>
      <w:bookmarkStart w:id="6" w:name="_Toc378579121"/>
      <w:bookmarkStart w:id="7" w:name="_Toc378743902"/>
      <w:bookmarkStart w:id="8" w:name="_Toc102555524"/>
      <w:r w:rsidRPr="00673BB5">
        <w:rPr>
          <w:color w:val="808080"/>
          <w:lang w:val="nb-NO"/>
        </w:rPr>
        <w:t>PVB</w:t>
      </w:r>
      <w:r w:rsidRPr="00673BB5">
        <w:rPr>
          <w:color w:val="808080"/>
          <w:lang w:val="nb-NO"/>
        </w:rPr>
        <w:tab/>
        <w:t xml:space="preserve">TAPPVENTILER, BLANDARE M.M. I </w:t>
      </w:r>
      <w:bookmarkStart w:id="9" w:name="_GoBack"/>
      <w:bookmarkEnd w:id="9"/>
      <w:r w:rsidRPr="00673BB5">
        <w:rPr>
          <w:color w:val="808080"/>
          <w:lang w:val="nb-NO"/>
        </w:rPr>
        <w:t>TAPPVATTENSYSTEM</w:t>
      </w:r>
      <w:bookmarkEnd w:id="6"/>
      <w:bookmarkEnd w:id="7"/>
      <w:bookmarkEnd w:id="8"/>
    </w:p>
    <w:p w:rsidR="004F7CD7" w:rsidRDefault="00E477A3" w:rsidP="004F7CD7">
      <w:pPr>
        <w:pStyle w:val="Rubrik4"/>
        <w:rPr>
          <w:color w:val="808080"/>
        </w:rPr>
      </w:pPr>
      <w:bookmarkStart w:id="10" w:name="_Toc378743903"/>
      <w:bookmarkStart w:id="11" w:name="_Toc102555525"/>
      <w:r w:rsidRPr="0057284F">
        <w:rPr>
          <w:color w:val="808080"/>
        </w:rPr>
        <w:t>PVB.2</w:t>
      </w:r>
      <w:r w:rsidRPr="0057284F">
        <w:rPr>
          <w:color w:val="808080"/>
        </w:rPr>
        <w:tab/>
        <w:t>Blandare</w:t>
      </w:r>
      <w:bookmarkEnd w:id="10"/>
      <w:bookmarkEnd w:id="11"/>
    </w:p>
    <w:p w:rsidR="000E2D5E" w:rsidRPr="000E2D5E" w:rsidRDefault="000E2D5E" w:rsidP="000E2D5E">
      <w:r>
        <w:t xml:space="preserve">Samtliga blandare skall </w:t>
      </w:r>
      <w:r w:rsidR="002A5889">
        <w:t xml:space="preserve">uppfylla </w:t>
      </w:r>
      <w:r w:rsidR="002A5889" w:rsidRPr="002A5889">
        <w:t>gällande funktionskrav enl</w:t>
      </w:r>
      <w:r w:rsidR="002A5889">
        <w:t xml:space="preserve">igt Boverkets byggregler (BBR), samt vara </w:t>
      </w:r>
      <w:r>
        <w:t>bedömda i By</w:t>
      </w:r>
      <w:r w:rsidR="00A47F9B">
        <w:t>ggvarubedömningen</w:t>
      </w:r>
      <w:r w:rsidR="002A5889">
        <w:t>.</w:t>
      </w:r>
      <w:r>
        <w:t xml:space="preserve"> </w:t>
      </w:r>
    </w:p>
    <w:p w:rsidR="00E477A3" w:rsidRDefault="00E477A3" w:rsidP="00E477A3">
      <w:pPr>
        <w:pStyle w:val="Rubrik5"/>
        <w:rPr>
          <w:color w:val="808080"/>
        </w:rPr>
      </w:pPr>
      <w:bookmarkStart w:id="12" w:name="_Toc378743904"/>
      <w:bookmarkStart w:id="13" w:name="_Toc102555526"/>
      <w:r w:rsidRPr="0057284F">
        <w:rPr>
          <w:color w:val="808080"/>
        </w:rPr>
        <w:t>PVB.21</w:t>
      </w:r>
      <w:r w:rsidRPr="0057284F">
        <w:rPr>
          <w:color w:val="808080"/>
        </w:rPr>
        <w:tab/>
        <w:t>Duschblandare och duschanordningar</w:t>
      </w:r>
      <w:bookmarkEnd w:id="12"/>
      <w:bookmarkEnd w:id="13"/>
    </w:p>
    <w:p w:rsidR="00F362BD" w:rsidRDefault="00F362BD" w:rsidP="004B334C">
      <w:pPr>
        <w:pStyle w:val="Bomb"/>
        <w:numPr>
          <w:ilvl w:val="0"/>
          <w:numId w:val="0"/>
        </w:numPr>
        <w:ind w:right="0"/>
      </w:pPr>
    </w:p>
    <w:p w:rsidR="00D42A25" w:rsidRPr="001C3095" w:rsidRDefault="00761B9F" w:rsidP="002240DC">
      <w:pPr>
        <w:pStyle w:val="Rubrik5"/>
        <w:ind w:left="0" w:firstLine="0"/>
        <w:rPr>
          <w:color w:val="808080"/>
        </w:rPr>
      </w:pPr>
      <w:bookmarkStart w:id="14" w:name="_Toc102555527"/>
      <w:r w:rsidRPr="0057284F">
        <w:rPr>
          <w:color w:val="808080"/>
        </w:rPr>
        <w:t>PVB.</w:t>
      </w:r>
      <w:r w:rsidR="0057284F" w:rsidRPr="0057284F">
        <w:rPr>
          <w:color w:val="808080"/>
        </w:rPr>
        <w:t>23</w:t>
      </w:r>
      <w:r w:rsidR="0057284F" w:rsidRPr="0057284F">
        <w:rPr>
          <w:color w:val="808080"/>
        </w:rPr>
        <w:tab/>
        <w:t>Tvättställsblandare och bidé</w:t>
      </w:r>
      <w:r w:rsidRPr="0057284F">
        <w:rPr>
          <w:color w:val="808080"/>
        </w:rPr>
        <w:t>blandare</w:t>
      </w:r>
      <w:bookmarkEnd w:id="14"/>
    </w:p>
    <w:p w:rsidR="00FD00DB" w:rsidRDefault="00D51AE9" w:rsidP="00FD00DB">
      <w:pPr>
        <w:pStyle w:val="Rubrik-Sakvara11"/>
        <w:rPr>
          <w:u w:val="none"/>
        </w:rPr>
      </w:pPr>
      <w:r>
        <w:t xml:space="preserve">BL </w:t>
      </w:r>
      <w:r w:rsidR="002A4C0F">
        <w:t>1</w:t>
      </w:r>
      <w:r w:rsidR="00FD00DB">
        <w:rPr>
          <w:u w:val="none"/>
        </w:rPr>
        <w:tab/>
      </w:r>
      <w:r w:rsidR="00FD00DB">
        <w:rPr>
          <w:u w:val="none"/>
        </w:rPr>
        <w:tab/>
        <w:t>X</w:t>
      </w:r>
    </w:p>
    <w:p w:rsidR="00FD00DB" w:rsidRDefault="00AA6023" w:rsidP="00FD00DB">
      <w:pPr>
        <w:pStyle w:val="indrag"/>
        <w:ind w:right="850"/>
      </w:pPr>
      <w:bookmarkStart w:id="15" w:name="_Hlk102554238"/>
      <w:r>
        <w:t>Tvättställsblandare</w:t>
      </w:r>
      <w:r w:rsidR="00FD00DB">
        <w:t xml:space="preserve">, FM Mattsson </w:t>
      </w:r>
      <w:r w:rsidR="002A4C0F">
        <w:t>9000E Care</w:t>
      </w:r>
    </w:p>
    <w:p w:rsidR="00FD00DB" w:rsidRDefault="00FD00DB" w:rsidP="00FD00DB">
      <w:pPr>
        <w:pStyle w:val="indrag"/>
        <w:ind w:right="850"/>
      </w:pPr>
    </w:p>
    <w:p w:rsidR="00FD00DB" w:rsidRDefault="00FD00DB" w:rsidP="00FD00DB">
      <w:pPr>
        <w:pStyle w:val="indrag"/>
        <w:ind w:right="850"/>
      </w:pPr>
      <w:r>
        <w:t xml:space="preserve">Blandaren skall vara försedd med följande egenskaper: </w:t>
      </w:r>
    </w:p>
    <w:p w:rsidR="00FD00DB" w:rsidRDefault="00FD00DB" w:rsidP="00AA6023">
      <w:pPr>
        <w:pStyle w:val="indrag"/>
        <w:spacing w:after="120"/>
        <w:ind w:left="2498"/>
      </w:pPr>
    </w:p>
    <w:p w:rsidR="00673BB5" w:rsidRDefault="002A4C0F" w:rsidP="00673BB5">
      <w:pPr>
        <w:pStyle w:val="indrag"/>
        <w:numPr>
          <w:ilvl w:val="0"/>
          <w:numId w:val="10"/>
        </w:numPr>
        <w:spacing w:after="120"/>
      </w:pPr>
      <w:r>
        <w:t>RH-</w:t>
      </w:r>
      <w:r w:rsidR="00673BB5">
        <w:t>Spak med bygelgrepp</w:t>
      </w:r>
      <w:r>
        <w:t>, längd 150mm</w:t>
      </w:r>
    </w:p>
    <w:p w:rsidR="002A4C0F" w:rsidRDefault="002A4C0F" w:rsidP="00673BB5">
      <w:pPr>
        <w:pStyle w:val="indrag"/>
        <w:numPr>
          <w:ilvl w:val="0"/>
          <w:numId w:val="10"/>
        </w:numPr>
        <w:spacing w:after="120"/>
      </w:pPr>
      <w:r>
        <w:t>Energiklass B, enl. SS 820 000</w:t>
      </w:r>
    </w:p>
    <w:p w:rsidR="00AA6023" w:rsidRDefault="00AA6023" w:rsidP="00673BB5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:rsidR="00AA6023" w:rsidRDefault="00AA6023" w:rsidP="00AA6023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:rsidR="00AA6023" w:rsidRDefault="00AA6023" w:rsidP="00AA6023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:rsidR="00AA6023" w:rsidRDefault="00AA6023" w:rsidP="00AA6023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l/min vid 3 bar </w:t>
      </w:r>
    </w:p>
    <w:p w:rsidR="00AA6023" w:rsidRDefault="00AA6023" w:rsidP="00AA6023">
      <w:pPr>
        <w:pStyle w:val="indrag"/>
        <w:numPr>
          <w:ilvl w:val="0"/>
          <w:numId w:val="10"/>
        </w:numPr>
        <w:spacing w:after="120"/>
      </w:pPr>
      <w:r>
        <w:lastRenderedPageBreak/>
        <w:t xml:space="preserve">Soft PEX®-rör, slät ände </w:t>
      </w:r>
      <w:r w:rsidRPr="00AA6023">
        <w:t>Ø</w:t>
      </w:r>
      <w:r>
        <w:t>10 mm, L=360</w:t>
      </w:r>
    </w:p>
    <w:p w:rsidR="00FD00DB" w:rsidRPr="00673BB5" w:rsidRDefault="0092731A" w:rsidP="00FD00DB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="00AA6023" w:rsidRPr="00673BB5">
        <w:rPr>
          <w:lang w:val="nb-NO"/>
        </w:rPr>
        <w:t>Krom</w:t>
      </w:r>
      <w:r w:rsidR="00AA6023" w:rsidRPr="00673BB5">
        <w:rPr>
          <w:lang w:val="nb-NO"/>
        </w:rPr>
        <w:tab/>
      </w:r>
      <w:r w:rsidR="00AA6023" w:rsidRPr="00673BB5">
        <w:rPr>
          <w:lang w:val="nb-NO"/>
        </w:rPr>
        <w:tab/>
      </w:r>
      <w:r w:rsidR="00AA6023" w:rsidRPr="00673BB5">
        <w:rPr>
          <w:lang w:val="nb-NO"/>
        </w:rPr>
        <w:tab/>
        <w:t xml:space="preserve">FMM </w:t>
      </w:r>
      <w:r w:rsidR="009441E1" w:rsidRPr="00673BB5">
        <w:rPr>
          <w:lang w:val="nb-NO"/>
        </w:rPr>
        <w:t>nr.</w:t>
      </w:r>
      <w:r w:rsidR="00AA6023" w:rsidRPr="00673BB5">
        <w:rPr>
          <w:lang w:val="nb-NO"/>
        </w:rPr>
        <w:t xml:space="preserve"> </w:t>
      </w:r>
      <w:r w:rsidR="00E74AB9">
        <w:rPr>
          <w:lang w:val="nb-NO"/>
        </w:rPr>
        <w:t>8060-4000</w:t>
      </w:r>
      <w:r w:rsidR="00AA6023" w:rsidRPr="00673BB5">
        <w:rPr>
          <w:lang w:val="nb-NO"/>
        </w:rPr>
        <w:t xml:space="preserve">, RSK 823 </w:t>
      </w:r>
      <w:r w:rsidR="00E74AB9">
        <w:rPr>
          <w:lang w:val="nb-NO"/>
        </w:rPr>
        <w:t>54 39</w:t>
      </w:r>
    </w:p>
    <w:bookmarkEnd w:id="15"/>
    <w:p w:rsidR="00AA6023" w:rsidRPr="00673BB5" w:rsidRDefault="00AA6023" w:rsidP="00FD00DB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:rsidR="00AA6023" w:rsidRPr="00673BB5" w:rsidRDefault="00AA6023" w:rsidP="00FD00DB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:rsidR="00AA6023" w:rsidRPr="00673BB5" w:rsidRDefault="00D51AE9" w:rsidP="00AA6023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 w:rsidR="009C4593">
        <w:rPr>
          <w:lang w:val="nb-NO"/>
        </w:rPr>
        <w:t>2</w:t>
      </w:r>
      <w:r w:rsidR="00AA6023" w:rsidRPr="00673BB5">
        <w:rPr>
          <w:u w:val="none"/>
          <w:lang w:val="nb-NO"/>
        </w:rPr>
        <w:tab/>
      </w:r>
      <w:r w:rsidR="00AA6023" w:rsidRPr="00673BB5">
        <w:rPr>
          <w:u w:val="none"/>
          <w:lang w:val="nb-NO"/>
        </w:rPr>
        <w:tab/>
        <w:t>X</w:t>
      </w:r>
    </w:p>
    <w:p w:rsidR="009C4593" w:rsidRDefault="009C4593" w:rsidP="009C4593">
      <w:pPr>
        <w:pStyle w:val="indrag"/>
        <w:ind w:right="850"/>
      </w:pPr>
      <w:r>
        <w:t>Tvättställsblandare, FM Mattsson 9000E Care</w:t>
      </w:r>
    </w:p>
    <w:p w:rsidR="009C4593" w:rsidRDefault="009C4593" w:rsidP="009C4593">
      <w:pPr>
        <w:pStyle w:val="indrag"/>
        <w:ind w:right="850"/>
      </w:pPr>
    </w:p>
    <w:p w:rsidR="009C4593" w:rsidRDefault="009C4593" w:rsidP="009C4593">
      <w:pPr>
        <w:pStyle w:val="indrag"/>
        <w:ind w:right="850"/>
      </w:pPr>
      <w:r>
        <w:t xml:space="preserve">Blandaren skall vara försedd med följande egenskaper: </w:t>
      </w:r>
    </w:p>
    <w:p w:rsidR="009C4593" w:rsidRDefault="009C4593" w:rsidP="009C4593">
      <w:pPr>
        <w:pStyle w:val="indrag"/>
        <w:spacing w:after="120"/>
        <w:ind w:left="2498"/>
      </w:pPr>
    </w:p>
    <w:p w:rsidR="009C4593" w:rsidRDefault="009C4593" w:rsidP="009C4593">
      <w:pPr>
        <w:pStyle w:val="indrag"/>
        <w:numPr>
          <w:ilvl w:val="0"/>
          <w:numId w:val="10"/>
        </w:numPr>
        <w:spacing w:after="120"/>
      </w:pPr>
      <w:r>
        <w:t>RH-Spak med bygelgrepp, längd 150mm</w:t>
      </w:r>
    </w:p>
    <w:p w:rsidR="009C4593" w:rsidRDefault="009C4593" w:rsidP="009C4593">
      <w:pPr>
        <w:pStyle w:val="indrag"/>
        <w:numPr>
          <w:ilvl w:val="0"/>
          <w:numId w:val="10"/>
        </w:numPr>
        <w:spacing w:after="120"/>
      </w:pPr>
      <w:r>
        <w:t>Energiklass B, enl. SS 820 000</w:t>
      </w:r>
    </w:p>
    <w:p w:rsidR="009C4593" w:rsidRDefault="009C4593" w:rsidP="009C4593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:rsidR="009C4593" w:rsidRDefault="009C4593" w:rsidP="009C4593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:rsidR="009C4593" w:rsidRDefault="009C4593" w:rsidP="009C4593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:rsidR="009C4593" w:rsidRDefault="009C4593" w:rsidP="009C4593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l/min vid 3 bar </w:t>
      </w:r>
    </w:p>
    <w:p w:rsidR="009C4593" w:rsidRDefault="009C4593" w:rsidP="009C4593">
      <w:pPr>
        <w:pStyle w:val="indrag"/>
        <w:numPr>
          <w:ilvl w:val="0"/>
          <w:numId w:val="10"/>
        </w:numPr>
        <w:spacing w:after="120"/>
      </w:pPr>
      <w:r>
        <w:t xml:space="preserve">Soft PEX®-rör, </w:t>
      </w:r>
      <w:r w:rsidR="004E7F3D">
        <w:t>G3/8</w:t>
      </w:r>
      <w:r>
        <w:t>, L=360</w:t>
      </w:r>
    </w:p>
    <w:p w:rsidR="004E7F3D" w:rsidRPr="00673BB5" w:rsidRDefault="009C4593" w:rsidP="009C4593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8060-40</w:t>
      </w:r>
      <w:r w:rsidR="004E7F3D">
        <w:rPr>
          <w:lang w:val="nb-NO"/>
        </w:rPr>
        <w:t>1</w:t>
      </w:r>
      <w:r>
        <w:rPr>
          <w:lang w:val="nb-NO"/>
        </w:rPr>
        <w:t>0</w:t>
      </w:r>
      <w:r w:rsidRPr="00673BB5">
        <w:rPr>
          <w:lang w:val="nb-NO"/>
        </w:rPr>
        <w:t xml:space="preserve">, RSK 823 </w:t>
      </w:r>
      <w:r>
        <w:rPr>
          <w:lang w:val="nb-NO"/>
        </w:rPr>
        <w:t xml:space="preserve">54 </w:t>
      </w:r>
      <w:r w:rsidR="004E7F3D">
        <w:rPr>
          <w:lang w:val="nb-NO"/>
        </w:rPr>
        <w:t>40</w:t>
      </w:r>
    </w:p>
    <w:p w:rsidR="00AA6023" w:rsidRPr="00673BB5" w:rsidRDefault="00AA6023" w:rsidP="00AA6023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:rsidR="00AA6023" w:rsidRPr="00673BB5" w:rsidRDefault="00AA6023" w:rsidP="00AA6023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:rsidR="00AA6023" w:rsidRPr="00673BB5" w:rsidRDefault="00D51AE9" w:rsidP="00AA6023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 w:rsidR="004E7F3D">
        <w:rPr>
          <w:lang w:val="nb-NO"/>
        </w:rPr>
        <w:t>3</w:t>
      </w:r>
      <w:r w:rsidR="00AA6023" w:rsidRPr="00673BB5">
        <w:rPr>
          <w:u w:val="none"/>
          <w:lang w:val="nb-NO"/>
        </w:rPr>
        <w:tab/>
      </w:r>
      <w:r w:rsidR="00AA6023" w:rsidRPr="00673BB5">
        <w:rPr>
          <w:u w:val="none"/>
          <w:lang w:val="nb-NO"/>
        </w:rPr>
        <w:tab/>
        <w:t>X</w:t>
      </w:r>
    </w:p>
    <w:p w:rsidR="004E7F3D" w:rsidRDefault="004E7F3D" w:rsidP="004E7F3D">
      <w:pPr>
        <w:pStyle w:val="indrag"/>
        <w:ind w:right="850"/>
      </w:pPr>
      <w:r>
        <w:t>Tvättställsblandare</w:t>
      </w:r>
      <w:r w:rsidR="006264E4" w:rsidRPr="006264E4">
        <w:t xml:space="preserve"> inkl. </w:t>
      </w:r>
      <w:proofErr w:type="spellStart"/>
      <w:r w:rsidR="006264E4" w:rsidRPr="006264E4">
        <w:t>lyftventil</w:t>
      </w:r>
      <w:proofErr w:type="spellEnd"/>
      <w:r>
        <w:t>, FM Mattsson 9000E Care</w:t>
      </w:r>
    </w:p>
    <w:p w:rsidR="004E7F3D" w:rsidRDefault="004E7F3D" w:rsidP="004E7F3D">
      <w:pPr>
        <w:pStyle w:val="indrag"/>
        <w:ind w:right="850"/>
      </w:pPr>
    </w:p>
    <w:p w:rsidR="004E7F3D" w:rsidRDefault="004E7F3D" w:rsidP="004E7F3D">
      <w:pPr>
        <w:pStyle w:val="indrag"/>
        <w:ind w:right="850"/>
      </w:pPr>
      <w:r>
        <w:t xml:space="preserve">Blandaren skall vara försedd med följande egenskaper: </w:t>
      </w:r>
    </w:p>
    <w:p w:rsidR="004E7F3D" w:rsidRDefault="004E7F3D" w:rsidP="004E7F3D">
      <w:pPr>
        <w:pStyle w:val="indrag"/>
        <w:spacing w:after="120"/>
        <w:ind w:left="2498"/>
      </w:pPr>
    </w:p>
    <w:p w:rsidR="004E7F3D" w:rsidRDefault="004E7F3D" w:rsidP="004E7F3D">
      <w:pPr>
        <w:pStyle w:val="indrag"/>
        <w:numPr>
          <w:ilvl w:val="0"/>
          <w:numId w:val="10"/>
        </w:numPr>
        <w:spacing w:after="120"/>
      </w:pPr>
      <w:r>
        <w:t>RH-Spak med bygelgrepp, längd 150mm</w:t>
      </w:r>
    </w:p>
    <w:p w:rsidR="004E7F3D" w:rsidRDefault="004E7F3D" w:rsidP="004E7F3D">
      <w:pPr>
        <w:pStyle w:val="indrag"/>
        <w:numPr>
          <w:ilvl w:val="0"/>
          <w:numId w:val="10"/>
        </w:numPr>
        <w:spacing w:after="120"/>
      </w:pPr>
      <w:proofErr w:type="spellStart"/>
      <w:r>
        <w:t>Ly</w:t>
      </w:r>
      <w:r w:rsidRPr="004E7F3D">
        <w:t>ftventil</w:t>
      </w:r>
      <w:proofErr w:type="spellEnd"/>
      <w:r w:rsidRPr="004E7F3D">
        <w:t>, helt i metall</w:t>
      </w:r>
    </w:p>
    <w:p w:rsidR="004E7F3D" w:rsidRDefault="004E7F3D" w:rsidP="004E7F3D">
      <w:pPr>
        <w:pStyle w:val="indrag"/>
        <w:numPr>
          <w:ilvl w:val="0"/>
          <w:numId w:val="10"/>
        </w:numPr>
        <w:spacing w:after="120"/>
      </w:pPr>
      <w:r>
        <w:t>Energiklass B, enl. SS 820 000</w:t>
      </w:r>
    </w:p>
    <w:p w:rsidR="004E7F3D" w:rsidRDefault="004E7F3D" w:rsidP="004E7F3D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:rsidR="004E7F3D" w:rsidRDefault="004E7F3D" w:rsidP="004E7F3D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:rsidR="004E7F3D" w:rsidRDefault="004E7F3D" w:rsidP="004E7F3D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:rsidR="004E7F3D" w:rsidRDefault="004E7F3D" w:rsidP="004E7F3D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l/min vid 3 bar </w:t>
      </w:r>
    </w:p>
    <w:p w:rsidR="004E7F3D" w:rsidRDefault="004E7F3D" w:rsidP="004E7F3D">
      <w:pPr>
        <w:pStyle w:val="indrag"/>
        <w:numPr>
          <w:ilvl w:val="0"/>
          <w:numId w:val="10"/>
        </w:numPr>
        <w:spacing w:after="120"/>
      </w:pPr>
      <w:r>
        <w:t xml:space="preserve">Soft PEX®-rör, slät ände </w:t>
      </w:r>
      <w:r w:rsidRPr="00AA6023">
        <w:t>Ø</w:t>
      </w:r>
      <w:r>
        <w:t>10 mm, L=360</w:t>
      </w:r>
    </w:p>
    <w:p w:rsidR="00AA6023" w:rsidRPr="00673BB5" w:rsidRDefault="004E7F3D" w:rsidP="004E7F3D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8065-4000</w:t>
      </w:r>
      <w:r w:rsidRPr="00673BB5">
        <w:rPr>
          <w:lang w:val="nb-NO"/>
        </w:rPr>
        <w:t xml:space="preserve">, RSK 823 </w:t>
      </w:r>
      <w:r>
        <w:rPr>
          <w:lang w:val="nb-NO"/>
        </w:rPr>
        <w:t>54 41</w:t>
      </w:r>
    </w:p>
    <w:p w:rsidR="00AA6023" w:rsidRPr="00673BB5" w:rsidRDefault="00AA6023" w:rsidP="00AA6023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:rsidR="00AA6023" w:rsidRPr="00673BB5" w:rsidRDefault="00D51AE9" w:rsidP="00AA6023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lastRenderedPageBreak/>
        <w:t xml:space="preserve">BL </w:t>
      </w:r>
      <w:r w:rsidR="004E7F3D">
        <w:rPr>
          <w:lang w:val="nb-NO"/>
        </w:rPr>
        <w:t>4</w:t>
      </w:r>
      <w:r w:rsidR="00AA6023" w:rsidRPr="00673BB5">
        <w:rPr>
          <w:u w:val="none"/>
          <w:lang w:val="nb-NO"/>
        </w:rPr>
        <w:tab/>
      </w:r>
      <w:r w:rsidR="00AA6023" w:rsidRPr="00673BB5">
        <w:rPr>
          <w:u w:val="none"/>
          <w:lang w:val="nb-NO"/>
        </w:rPr>
        <w:tab/>
        <w:t>X</w:t>
      </w:r>
    </w:p>
    <w:p w:rsidR="004E7F3D" w:rsidRDefault="004E7F3D" w:rsidP="004E7F3D">
      <w:pPr>
        <w:pStyle w:val="indrag"/>
        <w:ind w:right="850"/>
      </w:pPr>
      <w:r>
        <w:t>Tvättställsblandare</w:t>
      </w:r>
      <w:r w:rsidR="006264E4">
        <w:t xml:space="preserve"> inkl. </w:t>
      </w:r>
      <w:proofErr w:type="spellStart"/>
      <w:r w:rsidR="006264E4">
        <w:t>lyftventil</w:t>
      </w:r>
      <w:proofErr w:type="spellEnd"/>
      <w:r>
        <w:t>, FM Mattsson 9000E Care</w:t>
      </w:r>
    </w:p>
    <w:p w:rsidR="004E7F3D" w:rsidRDefault="004E7F3D" w:rsidP="004E7F3D">
      <w:pPr>
        <w:pStyle w:val="indrag"/>
        <w:ind w:right="850"/>
      </w:pPr>
    </w:p>
    <w:p w:rsidR="004E7F3D" w:rsidRDefault="004E7F3D" w:rsidP="004E7F3D">
      <w:pPr>
        <w:pStyle w:val="indrag"/>
        <w:ind w:right="850"/>
      </w:pPr>
      <w:r>
        <w:t xml:space="preserve">Blandaren skall vara försedd med följande egenskaper: </w:t>
      </w:r>
    </w:p>
    <w:p w:rsidR="004E7F3D" w:rsidRDefault="004E7F3D" w:rsidP="004E7F3D">
      <w:pPr>
        <w:pStyle w:val="indrag"/>
        <w:spacing w:after="120"/>
        <w:ind w:left="2498"/>
      </w:pPr>
    </w:p>
    <w:p w:rsidR="004E7F3D" w:rsidRDefault="004E7F3D" w:rsidP="004E7F3D">
      <w:pPr>
        <w:pStyle w:val="indrag"/>
        <w:numPr>
          <w:ilvl w:val="0"/>
          <w:numId w:val="10"/>
        </w:numPr>
        <w:spacing w:after="120"/>
      </w:pPr>
      <w:r>
        <w:t>RH-Spak med bygelgrepp, längd 150mm</w:t>
      </w:r>
    </w:p>
    <w:p w:rsidR="004E7F3D" w:rsidRDefault="004E7F3D" w:rsidP="004E7F3D">
      <w:pPr>
        <w:pStyle w:val="indrag"/>
        <w:numPr>
          <w:ilvl w:val="0"/>
          <w:numId w:val="10"/>
        </w:numPr>
        <w:spacing w:after="120"/>
      </w:pPr>
      <w:proofErr w:type="spellStart"/>
      <w:r>
        <w:t>Ly</w:t>
      </w:r>
      <w:r w:rsidRPr="004E7F3D">
        <w:t>ftventil</w:t>
      </w:r>
      <w:proofErr w:type="spellEnd"/>
      <w:r w:rsidRPr="004E7F3D">
        <w:t>, helt i metall</w:t>
      </w:r>
    </w:p>
    <w:p w:rsidR="004E7F3D" w:rsidRDefault="004E7F3D" w:rsidP="004E7F3D">
      <w:pPr>
        <w:pStyle w:val="indrag"/>
        <w:numPr>
          <w:ilvl w:val="0"/>
          <w:numId w:val="10"/>
        </w:numPr>
        <w:spacing w:after="120"/>
      </w:pPr>
      <w:r>
        <w:t>Energiklass B, enl. SS 820 000</w:t>
      </w:r>
    </w:p>
    <w:p w:rsidR="004E7F3D" w:rsidRDefault="004E7F3D" w:rsidP="004E7F3D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:rsidR="004E7F3D" w:rsidRDefault="004E7F3D" w:rsidP="004E7F3D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:rsidR="004E7F3D" w:rsidRDefault="004E7F3D" w:rsidP="004E7F3D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:rsidR="004E7F3D" w:rsidRDefault="004E7F3D" w:rsidP="004E7F3D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l/min vid 3 bar </w:t>
      </w:r>
    </w:p>
    <w:p w:rsidR="004E7F3D" w:rsidRDefault="004E7F3D" w:rsidP="004E7F3D">
      <w:pPr>
        <w:pStyle w:val="indrag"/>
        <w:numPr>
          <w:ilvl w:val="0"/>
          <w:numId w:val="10"/>
        </w:numPr>
        <w:spacing w:after="120"/>
      </w:pPr>
      <w:r>
        <w:t>Soft PEX®-rör, G3/8, L=360</w:t>
      </w:r>
    </w:p>
    <w:p w:rsidR="004E7F3D" w:rsidRPr="00673BB5" w:rsidRDefault="004E7F3D" w:rsidP="004E7F3D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8065-4010</w:t>
      </w:r>
      <w:r w:rsidRPr="00673BB5">
        <w:rPr>
          <w:lang w:val="nb-NO"/>
        </w:rPr>
        <w:t xml:space="preserve">, RSK 823 </w:t>
      </w:r>
      <w:r>
        <w:rPr>
          <w:lang w:val="nb-NO"/>
        </w:rPr>
        <w:t>54 62</w:t>
      </w:r>
    </w:p>
    <w:p w:rsidR="00190BF9" w:rsidRPr="00673BB5" w:rsidRDefault="00190BF9" w:rsidP="00AA6023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:rsidR="00190BF9" w:rsidRPr="00673BB5" w:rsidRDefault="00190BF9" w:rsidP="00AA6023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:rsidR="00190BF9" w:rsidRPr="00673BB5" w:rsidRDefault="00D51AE9" w:rsidP="00190BF9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 w:rsidR="0056729B">
        <w:rPr>
          <w:lang w:val="nb-NO"/>
        </w:rPr>
        <w:t>5</w:t>
      </w:r>
      <w:r w:rsidR="00190BF9" w:rsidRPr="00673BB5">
        <w:rPr>
          <w:u w:val="none"/>
          <w:lang w:val="nb-NO"/>
        </w:rPr>
        <w:tab/>
      </w:r>
      <w:r w:rsidR="00190BF9" w:rsidRPr="00673BB5">
        <w:rPr>
          <w:u w:val="none"/>
          <w:lang w:val="nb-NO"/>
        </w:rPr>
        <w:tab/>
        <w:t>X</w:t>
      </w:r>
    </w:p>
    <w:p w:rsidR="0056729B" w:rsidRDefault="0056729B" w:rsidP="0056729B">
      <w:pPr>
        <w:pStyle w:val="indrag"/>
        <w:ind w:right="850"/>
      </w:pPr>
      <w:r>
        <w:t>Tvättställsblandare</w:t>
      </w:r>
      <w:r w:rsidRPr="006264E4">
        <w:t xml:space="preserve"> </w:t>
      </w:r>
      <w:r>
        <w:t>med självstängande sidodusch</w:t>
      </w:r>
      <w:r>
        <w:t>, FM Mattsson 9000E Care</w:t>
      </w:r>
    </w:p>
    <w:p w:rsidR="0056729B" w:rsidRDefault="0056729B" w:rsidP="0056729B">
      <w:pPr>
        <w:pStyle w:val="indrag"/>
        <w:ind w:right="850"/>
      </w:pPr>
    </w:p>
    <w:p w:rsidR="0056729B" w:rsidRDefault="0056729B" w:rsidP="0056729B">
      <w:pPr>
        <w:pStyle w:val="indrag"/>
        <w:ind w:right="850"/>
      </w:pPr>
      <w:r>
        <w:t xml:space="preserve">Blandaren skall vara försedd med följande egenskaper: </w:t>
      </w:r>
    </w:p>
    <w:p w:rsidR="0056729B" w:rsidRDefault="0056729B" w:rsidP="0056729B">
      <w:pPr>
        <w:pStyle w:val="indrag"/>
        <w:spacing w:after="120"/>
        <w:ind w:left="2498"/>
      </w:pPr>
    </w:p>
    <w:p w:rsid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t>RH-Spak med bygelgrepp, längd 150mm</w:t>
      </w:r>
    </w:p>
    <w:p w:rsidR="0056729B" w:rsidRP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rPr>
          <w:rFonts w:cs="Arial"/>
          <w:color w:val="000000"/>
          <w:shd w:val="clear" w:color="auto" w:fill="FFFFFF"/>
        </w:rPr>
        <w:t>S</w:t>
      </w:r>
      <w:r>
        <w:rPr>
          <w:rFonts w:cs="Arial"/>
          <w:color w:val="000000"/>
          <w:shd w:val="clear" w:color="auto" w:fill="FFFFFF"/>
        </w:rPr>
        <w:t>jälvstängande handdusch, väggfäste och slang</w:t>
      </w:r>
      <w:r>
        <w:rPr>
          <w:rFonts w:cs="Arial"/>
          <w:color w:val="000000"/>
          <w:shd w:val="clear" w:color="auto" w:fill="FFFFFF"/>
        </w:rPr>
        <w:t xml:space="preserve"> (längd 1500mm)</w:t>
      </w:r>
    </w:p>
    <w:p w:rsid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t>Energiklass B, enl. SS 820 000</w:t>
      </w:r>
    </w:p>
    <w:p w:rsid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:rsid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:rsid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:rsid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l/min vid 3 bar </w:t>
      </w:r>
    </w:p>
    <w:p w:rsid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t>Hål för lyftstång</w:t>
      </w:r>
    </w:p>
    <w:p w:rsid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t xml:space="preserve">Soft PEX®-rör, slät ände </w:t>
      </w:r>
      <w:r w:rsidRPr="00AA6023">
        <w:t>Ø</w:t>
      </w:r>
      <w:r>
        <w:t>10 mm, L=360</w:t>
      </w:r>
    </w:p>
    <w:p w:rsidR="0056729B" w:rsidRPr="00673BB5" w:rsidRDefault="0056729B" w:rsidP="0056729B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806</w:t>
      </w:r>
      <w:r>
        <w:rPr>
          <w:lang w:val="nb-NO"/>
        </w:rPr>
        <w:t>7</w:t>
      </w:r>
      <w:r>
        <w:rPr>
          <w:lang w:val="nb-NO"/>
        </w:rPr>
        <w:t>-4000</w:t>
      </w:r>
      <w:r w:rsidRPr="00673BB5">
        <w:rPr>
          <w:lang w:val="nb-NO"/>
        </w:rPr>
        <w:t xml:space="preserve">, RSK 823 </w:t>
      </w:r>
      <w:r>
        <w:rPr>
          <w:lang w:val="nb-NO"/>
        </w:rPr>
        <w:t>54 4</w:t>
      </w:r>
      <w:r>
        <w:rPr>
          <w:lang w:val="nb-NO"/>
        </w:rPr>
        <w:t>9</w:t>
      </w:r>
    </w:p>
    <w:p w:rsidR="00190BF9" w:rsidRPr="00673BB5" w:rsidRDefault="00190BF9" w:rsidP="00190BF9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:rsidR="00190BF9" w:rsidRPr="00673BB5" w:rsidRDefault="00190BF9" w:rsidP="00190BF9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:rsidR="00190BF9" w:rsidRPr="00673BB5" w:rsidRDefault="00D51AE9" w:rsidP="00190BF9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lastRenderedPageBreak/>
        <w:t xml:space="preserve">BL </w:t>
      </w:r>
      <w:r w:rsidR="0056729B">
        <w:rPr>
          <w:lang w:val="nb-NO"/>
        </w:rPr>
        <w:t>6</w:t>
      </w:r>
      <w:r w:rsidR="00190BF9" w:rsidRPr="00673BB5">
        <w:rPr>
          <w:u w:val="none"/>
          <w:lang w:val="nb-NO"/>
        </w:rPr>
        <w:tab/>
      </w:r>
      <w:r w:rsidR="00190BF9" w:rsidRPr="00673BB5">
        <w:rPr>
          <w:u w:val="none"/>
          <w:lang w:val="nb-NO"/>
        </w:rPr>
        <w:tab/>
        <w:t>X</w:t>
      </w:r>
    </w:p>
    <w:p w:rsidR="0056729B" w:rsidRDefault="0056729B" w:rsidP="0056729B">
      <w:pPr>
        <w:pStyle w:val="indrag"/>
        <w:ind w:right="850"/>
      </w:pPr>
      <w:r>
        <w:t>Tvättställsblandare</w:t>
      </w:r>
      <w:r w:rsidRPr="006264E4">
        <w:t xml:space="preserve"> </w:t>
      </w:r>
      <w:r>
        <w:t>med självstängande sidodusch, FM Mattsson 9000E Care</w:t>
      </w:r>
    </w:p>
    <w:p w:rsidR="0056729B" w:rsidRDefault="0056729B" w:rsidP="0056729B">
      <w:pPr>
        <w:pStyle w:val="indrag"/>
        <w:ind w:right="850"/>
      </w:pPr>
    </w:p>
    <w:p w:rsidR="0056729B" w:rsidRDefault="0056729B" w:rsidP="0056729B">
      <w:pPr>
        <w:pStyle w:val="indrag"/>
        <w:ind w:right="850"/>
      </w:pPr>
      <w:r>
        <w:t xml:space="preserve">Blandaren skall vara försedd med följande egenskaper: </w:t>
      </w:r>
    </w:p>
    <w:p w:rsidR="0056729B" w:rsidRDefault="0056729B" w:rsidP="0056729B">
      <w:pPr>
        <w:pStyle w:val="indrag"/>
        <w:spacing w:after="120"/>
        <w:ind w:left="2498"/>
      </w:pPr>
    </w:p>
    <w:p w:rsid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t>RH-Spak med bygelgrepp, längd 150mm</w:t>
      </w:r>
    </w:p>
    <w:p w:rsidR="0056729B" w:rsidRP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rPr>
          <w:rFonts w:cs="Arial"/>
          <w:color w:val="000000"/>
          <w:shd w:val="clear" w:color="auto" w:fill="FFFFFF"/>
        </w:rPr>
        <w:t>Självstängande handdusch, väggfäste och slang (längd 1500mm)</w:t>
      </w:r>
    </w:p>
    <w:p w:rsid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t>Energiklass B, enl. SS 820 000</w:t>
      </w:r>
    </w:p>
    <w:p w:rsid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:rsid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:rsid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:rsid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l/min vid 3 bar </w:t>
      </w:r>
    </w:p>
    <w:p w:rsid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t>Hål för lyftstång</w:t>
      </w:r>
    </w:p>
    <w:p w:rsid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t xml:space="preserve">Soft PEX®-rör, </w:t>
      </w:r>
      <w:r>
        <w:t>G3/8</w:t>
      </w:r>
      <w:r>
        <w:t>, L=360</w:t>
      </w:r>
    </w:p>
    <w:p w:rsidR="000E2EC1" w:rsidRPr="0056729B" w:rsidRDefault="0056729B" w:rsidP="00190BF9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8067-40</w:t>
      </w:r>
      <w:r>
        <w:rPr>
          <w:lang w:val="nb-NO"/>
        </w:rPr>
        <w:t>1</w:t>
      </w:r>
      <w:r>
        <w:rPr>
          <w:lang w:val="nb-NO"/>
        </w:rPr>
        <w:t>0</w:t>
      </w:r>
      <w:r w:rsidRPr="00673BB5">
        <w:rPr>
          <w:lang w:val="nb-NO"/>
        </w:rPr>
        <w:t xml:space="preserve">, RSK 823 </w:t>
      </w:r>
      <w:r>
        <w:rPr>
          <w:lang w:val="nb-NO"/>
        </w:rPr>
        <w:t xml:space="preserve">54 </w:t>
      </w:r>
      <w:r>
        <w:rPr>
          <w:lang w:val="nb-NO"/>
        </w:rPr>
        <w:t>50</w:t>
      </w:r>
    </w:p>
    <w:p w:rsidR="000E2EC1" w:rsidRDefault="000E2EC1" w:rsidP="00190BF9">
      <w:pPr>
        <w:pStyle w:val="Bomb"/>
        <w:numPr>
          <w:ilvl w:val="0"/>
          <w:numId w:val="0"/>
        </w:numPr>
        <w:ind w:right="0"/>
      </w:pPr>
    </w:p>
    <w:p w:rsidR="00E477A3" w:rsidRDefault="00E477A3" w:rsidP="000E2EC1">
      <w:pPr>
        <w:pStyle w:val="Rubrik5"/>
        <w:ind w:left="0" w:firstLine="0"/>
        <w:rPr>
          <w:color w:val="808080"/>
        </w:rPr>
      </w:pPr>
      <w:bookmarkStart w:id="16" w:name="_Toc378743907"/>
      <w:bookmarkStart w:id="17" w:name="_Toc102555528"/>
      <w:r>
        <w:rPr>
          <w:color w:val="808080"/>
        </w:rPr>
        <w:t>PVB.24</w:t>
      </w:r>
      <w:r w:rsidRPr="0057284F">
        <w:rPr>
          <w:color w:val="808080"/>
        </w:rPr>
        <w:tab/>
      </w:r>
      <w:proofErr w:type="spellStart"/>
      <w:r>
        <w:rPr>
          <w:color w:val="808080"/>
        </w:rPr>
        <w:t>Disklådsblandare</w:t>
      </w:r>
      <w:bookmarkEnd w:id="16"/>
      <w:bookmarkEnd w:id="17"/>
      <w:proofErr w:type="spellEnd"/>
    </w:p>
    <w:p w:rsidR="000E2EC1" w:rsidRDefault="00D51AE9" w:rsidP="000E2EC1">
      <w:pPr>
        <w:pStyle w:val="Rubrik-Sakvara11"/>
        <w:rPr>
          <w:u w:val="none"/>
        </w:rPr>
      </w:pPr>
      <w:r>
        <w:t xml:space="preserve">BL </w:t>
      </w:r>
      <w:r w:rsidR="0056729B">
        <w:t>7</w:t>
      </w:r>
      <w:r w:rsidR="000E2EC1">
        <w:rPr>
          <w:u w:val="none"/>
        </w:rPr>
        <w:tab/>
      </w:r>
      <w:r w:rsidR="000E2EC1">
        <w:rPr>
          <w:u w:val="none"/>
        </w:rPr>
        <w:tab/>
        <w:t>X</w:t>
      </w:r>
    </w:p>
    <w:p w:rsidR="000E2EC1" w:rsidRDefault="00D867C2" w:rsidP="000E2EC1">
      <w:pPr>
        <w:pStyle w:val="indrag"/>
        <w:ind w:right="850"/>
      </w:pPr>
      <w:r>
        <w:t>Köksblandare</w:t>
      </w:r>
      <w:r w:rsidR="000E2EC1">
        <w:t xml:space="preserve">, FM Mattsson </w:t>
      </w:r>
      <w:r w:rsidR="0056729B">
        <w:t>9000E Care</w:t>
      </w:r>
    </w:p>
    <w:p w:rsidR="000E2EC1" w:rsidRDefault="000E2EC1" w:rsidP="000E2EC1">
      <w:pPr>
        <w:pStyle w:val="indrag"/>
        <w:ind w:right="850"/>
      </w:pPr>
    </w:p>
    <w:p w:rsidR="000E2EC1" w:rsidRDefault="000E2EC1" w:rsidP="000E2EC1">
      <w:pPr>
        <w:pStyle w:val="indrag"/>
        <w:ind w:right="850"/>
      </w:pPr>
      <w:r>
        <w:t xml:space="preserve">Blandaren skall vara försedd med följande egenskaper: </w:t>
      </w:r>
    </w:p>
    <w:p w:rsidR="000E2EC1" w:rsidRDefault="000E2EC1" w:rsidP="000E2EC1">
      <w:pPr>
        <w:pStyle w:val="indrag"/>
        <w:spacing w:after="120"/>
        <w:ind w:left="2498"/>
      </w:pPr>
    </w:p>
    <w:p w:rsid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t>RH-Spak med bygelgrepp, längd 1</w:t>
      </w:r>
      <w:r>
        <w:t>45</w:t>
      </w:r>
      <w:r>
        <w:t>mm</w:t>
      </w:r>
    </w:p>
    <w:p w:rsidR="000E2EC1" w:rsidRDefault="000E2EC1" w:rsidP="000E2EC1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:rsidR="000E2EC1" w:rsidRDefault="000E2EC1" w:rsidP="000E2EC1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:rsidR="000E2EC1" w:rsidRDefault="000E2EC1" w:rsidP="000E2EC1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:rsidR="000E2EC1" w:rsidRDefault="00D867C2" w:rsidP="000E2EC1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9</w:t>
      </w:r>
      <w:r w:rsidR="000E2EC1">
        <w:t xml:space="preserve"> l</w:t>
      </w:r>
    </w:p>
    <w:p w:rsidR="00D867C2" w:rsidRDefault="00D867C2" w:rsidP="00D867C2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 xml:space="preserve">eller 360° </w:t>
      </w:r>
    </w:p>
    <w:p w:rsidR="000E2EC1" w:rsidRDefault="000E2EC1" w:rsidP="000E2EC1">
      <w:pPr>
        <w:pStyle w:val="indrag"/>
        <w:numPr>
          <w:ilvl w:val="0"/>
          <w:numId w:val="10"/>
        </w:numPr>
        <w:spacing w:after="120"/>
      </w:pPr>
      <w:r>
        <w:t xml:space="preserve">Soft PEX®-rör, slät ände </w:t>
      </w:r>
      <w:r w:rsidRPr="00AA6023">
        <w:t>Ø</w:t>
      </w:r>
      <w:r w:rsidR="00006B34">
        <w:t>10 mm, L=34</w:t>
      </w:r>
      <w:r>
        <w:t>0</w:t>
      </w:r>
    </w:p>
    <w:p w:rsidR="00D867C2" w:rsidRPr="00673BB5" w:rsidRDefault="00D867C2" w:rsidP="000E2EC1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r w:rsidR="009441E1" w:rsidRPr="00673BB5">
        <w:rPr>
          <w:lang w:val="nb-NO"/>
        </w:rPr>
        <w:t>nr.</w:t>
      </w:r>
      <w:r w:rsidRPr="00673BB5">
        <w:rPr>
          <w:lang w:val="nb-NO"/>
        </w:rPr>
        <w:t xml:space="preserve"> 8</w:t>
      </w:r>
      <w:r w:rsidR="0056729B">
        <w:rPr>
          <w:lang w:val="nb-NO"/>
        </w:rPr>
        <w:t>000-400</w:t>
      </w:r>
      <w:r w:rsidRPr="00673BB5">
        <w:rPr>
          <w:lang w:val="nb-NO"/>
        </w:rPr>
        <w:t xml:space="preserve">0, RSK 830 </w:t>
      </w:r>
      <w:r w:rsidR="0056729B">
        <w:rPr>
          <w:lang w:val="nb-NO"/>
        </w:rPr>
        <w:t>89 37</w:t>
      </w:r>
    </w:p>
    <w:p w:rsidR="00D867C2" w:rsidRPr="00673BB5" w:rsidRDefault="00D867C2" w:rsidP="000E2EC1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:rsidR="00D867C2" w:rsidRPr="00673BB5" w:rsidRDefault="00D867C2" w:rsidP="000E2EC1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:rsidR="00D867C2" w:rsidRPr="00673BB5" w:rsidRDefault="00D51AE9" w:rsidP="00D867C2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lastRenderedPageBreak/>
        <w:t xml:space="preserve">BL </w:t>
      </w:r>
      <w:r w:rsidR="0056729B">
        <w:rPr>
          <w:lang w:val="nb-NO"/>
        </w:rPr>
        <w:t>8</w:t>
      </w:r>
      <w:r w:rsidR="00D867C2" w:rsidRPr="00673BB5">
        <w:rPr>
          <w:u w:val="none"/>
          <w:lang w:val="nb-NO"/>
        </w:rPr>
        <w:tab/>
      </w:r>
      <w:r w:rsidR="00D867C2" w:rsidRPr="00673BB5">
        <w:rPr>
          <w:u w:val="none"/>
          <w:lang w:val="nb-NO"/>
        </w:rPr>
        <w:tab/>
        <w:t>X</w:t>
      </w:r>
    </w:p>
    <w:p w:rsidR="0056729B" w:rsidRDefault="0056729B" w:rsidP="0056729B">
      <w:pPr>
        <w:pStyle w:val="indrag"/>
        <w:ind w:right="850"/>
      </w:pPr>
      <w:r>
        <w:t>Köksblandare</w:t>
      </w:r>
      <w:r>
        <w:t xml:space="preserve"> med diskmaskinsavstängning</w:t>
      </w:r>
      <w:r>
        <w:t>, FM Mattsson 9000E Care</w:t>
      </w:r>
    </w:p>
    <w:p w:rsidR="0056729B" w:rsidRDefault="0056729B" w:rsidP="0056729B">
      <w:pPr>
        <w:pStyle w:val="indrag"/>
        <w:ind w:right="850"/>
      </w:pPr>
    </w:p>
    <w:p w:rsidR="0056729B" w:rsidRDefault="0056729B" w:rsidP="0056729B">
      <w:pPr>
        <w:pStyle w:val="indrag"/>
        <w:ind w:right="850"/>
      </w:pPr>
      <w:r>
        <w:t xml:space="preserve">Blandaren skall vara försedd med följande egenskaper: </w:t>
      </w:r>
    </w:p>
    <w:p w:rsidR="0056729B" w:rsidRDefault="0056729B" w:rsidP="0056729B">
      <w:pPr>
        <w:pStyle w:val="indrag"/>
        <w:spacing w:after="120"/>
        <w:ind w:left="2498"/>
      </w:pPr>
    </w:p>
    <w:p w:rsid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t>RH-Spak med bygelgrepp, längd 145mm</w:t>
      </w:r>
    </w:p>
    <w:p w:rsid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:rsid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:rsid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:rsid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9 l</w:t>
      </w:r>
    </w:p>
    <w:p w:rsidR="0056729B" w:rsidRDefault="0056729B" w:rsidP="0056729B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 xml:space="preserve">eller 360° </w:t>
      </w:r>
    </w:p>
    <w:p w:rsidR="0056729B" w:rsidRDefault="00C23897" w:rsidP="0056729B">
      <w:pPr>
        <w:pStyle w:val="indrag"/>
        <w:numPr>
          <w:ilvl w:val="0"/>
          <w:numId w:val="10"/>
        </w:numPr>
        <w:spacing w:after="120"/>
      </w:pPr>
      <w:r>
        <w:t>I</w:t>
      </w:r>
      <w:r w:rsidR="0056729B" w:rsidRPr="0056729B">
        <w:t>nbyggd keramisk avstängning för disk- och tvättmaskin. Omställbar mellan KV och VV, förinställd på KV</w:t>
      </w:r>
    </w:p>
    <w:p w:rsidR="0056729B" w:rsidRDefault="0056729B" w:rsidP="0056729B">
      <w:pPr>
        <w:pStyle w:val="indrag"/>
        <w:numPr>
          <w:ilvl w:val="0"/>
          <w:numId w:val="10"/>
        </w:numPr>
        <w:spacing w:after="120"/>
      </w:pPr>
      <w:r>
        <w:t xml:space="preserve">Soft PEX®-rör, slät ände </w:t>
      </w:r>
      <w:r w:rsidRPr="00AA6023">
        <w:t>Ø</w:t>
      </w:r>
      <w:r>
        <w:t>10 mm, L=340</w:t>
      </w:r>
    </w:p>
    <w:p w:rsidR="0056729B" w:rsidRPr="00673BB5" w:rsidRDefault="0056729B" w:rsidP="0056729B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nr. 8</w:t>
      </w:r>
      <w:r>
        <w:rPr>
          <w:lang w:val="nb-NO"/>
        </w:rPr>
        <w:t>00</w:t>
      </w:r>
      <w:r w:rsidR="00C23897">
        <w:rPr>
          <w:lang w:val="nb-NO"/>
        </w:rPr>
        <w:t>1</w:t>
      </w:r>
      <w:r>
        <w:rPr>
          <w:lang w:val="nb-NO"/>
        </w:rPr>
        <w:t>-400</w:t>
      </w:r>
      <w:r w:rsidRPr="00673BB5">
        <w:rPr>
          <w:lang w:val="nb-NO"/>
        </w:rPr>
        <w:t xml:space="preserve">0, RSK 830 </w:t>
      </w:r>
      <w:r w:rsidR="00C23897">
        <w:rPr>
          <w:lang w:val="nb-NO"/>
        </w:rPr>
        <w:t>90 87</w:t>
      </w:r>
    </w:p>
    <w:p w:rsidR="00D867C2" w:rsidRPr="00673BB5" w:rsidRDefault="00D867C2" w:rsidP="00D867C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:rsidR="002240DC" w:rsidRPr="00673BB5" w:rsidRDefault="002240DC">
      <w:pPr>
        <w:tabs>
          <w:tab w:val="clear" w:pos="1418"/>
          <w:tab w:val="clear" w:pos="9923"/>
        </w:tabs>
        <w:spacing w:before="0"/>
        <w:ind w:left="0" w:right="0"/>
        <w:rPr>
          <w:caps/>
          <w:u w:val="single"/>
          <w:lang w:val="nb-NO"/>
        </w:rPr>
      </w:pPr>
    </w:p>
    <w:p w:rsidR="00E477A3" w:rsidRDefault="00E477A3" w:rsidP="002240DC">
      <w:pPr>
        <w:pStyle w:val="Rubrik5"/>
        <w:ind w:left="0" w:firstLine="0"/>
        <w:rPr>
          <w:color w:val="808080"/>
        </w:rPr>
      </w:pPr>
      <w:bookmarkStart w:id="18" w:name="_Toc378743908"/>
      <w:bookmarkStart w:id="19" w:name="_Toc102555529"/>
      <w:r>
        <w:rPr>
          <w:color w:val="808080"/>
        </w:rPr>
        <w:t>PVB.25</w:t>
      </w:r>
      <w:r w:rsidRPr="0057284F">
        <w:rPr>
          <w:color w:val="808080"/>
        </w:rPr>
        <w:tab/>
      </w:r>
      <w:r>
        <w:rPr>
          <w:color w:val="808080"/>
        </w:rPr>
        <w:t>Tvättstugeblandare</w:t>
      </w:r>
      <w:bookmarkEnd w:id="18"/>
      <w:bookmarkEnd w:id="19"/>
    </w:p>
    <w:p w:rsidR="00E477A3" w:rsidRDefault="00E477A3" w:rsidP="00E477A3">
      <w:pPr>
        <w:pStyle w:val="Rubrik5"/>
        <w:rPr>
          <w:color w:val="808080"/>
        </w:rPr>
      </w:pPr>
      <w:bookmarkStart w:id="20" w:name="_Toc378743909"/>
      <w:bookmarkStart w:id="21" w:name="_Toc102555530"/>
      <w:r>
        <w:rPr>
          <w:color w:val="808080"/>
        </w:rPr>
        <w:t>PVB.26</w:t>
      </w:r>
      <w:r w:rsidRPr="0057284F">
        <w:rPr>
          <w:color w:val="808080"/>
        </w:rPr>
        <w:tab/>
      </w:r>
      <w:proofErr w:type="spellStart"/>
      <w:r>
        <w:rPr>
          <w:color w:val="808080"/>
        </w:rPr>
        <w:t>Tvättränneblandare</w:t>
      </w:r>
      <w:bookmarkEnd w:id="20"/>
      <w:bookmarkEnd w:id="21"/>
      <w:proofErr w:type="spellEnd"/>
    </w:p>
    <w:p w:rsidR="00E477A3" w:rsidRDefault="00E477A3" w:rsidP="00E477A3">
      <w:pPr>
        <w:pStyle w:val="Rubrik5"/>
        <w:rPr>
          <w:color w:val="808080"/>
        </w:rPr>
      </w:pPr>
      <w:bookmarkStart w:id="22" w:name="_Toc378743910"/>
      <w:bookmarkStart w:id="23" w:name="_Toc102555531"/>
      <w:r>
        <w:rPr>
          <w:color w:val="808080"/>
        </w:rPr>
        <w:t>PVB.27</w:t>
      </w:r>
      <w:r w:rsidRPr="0057284F">
        <w:rPr>
          <w:color w:val="808080"/>
        </w:rPr>
        <w:tab/>
      </w:r>
      <w:r>
        <w:rPr>
          <w:color w:val="808080"/>
        </w:rPr>
        <w:t>Spolblandare</w:t>
      </w:r>
      <w:bookmarkEnd w:id="22"/>
      <w:bookmarkEnd w:id="23"/>
    </w:p>
    <w:p w:rsidR="001573A1" w:rsidRDefault="001573A1" w:rsidP="001573A1"/>
    <w:sectPr w:rsidR="001573A1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4E4" w:rsidRDefault="006264E4">
      <w:r>
        <w:separator/>
      </w:r>
    </w:p>
  </w:endnote>
  <w:endnote w:type="continuationSeparator" w:id="0">
    <w:p w:rsidR="006264E4" w:rsidRDefault="0062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E4" w:rsidRDefault="006264E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264E4" w:rsidRDefault="006264E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E4" w:rsidRDefault="006264E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6264E4" w:rsidRDefault="006264E4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4E4" w:rsidRDefault="006264E4">
      <w:r>
        <w:separator/>
      </w:r>
    </w:p>
  </w:footnote>
  <w:footnote w:type="continuationSeparator" w:id="0">
    <w:p w:rsidR="006264E4" w:rsidRDefault="0062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E4" w:rsidRDefault="006264E4" w:rsidP="004B334C">
    <w:pPr>
      <w:pStyle w:val="Rubrik2"/>
      <w:ind w:hanging="114"/>
    </w:pPr>
    <w:r>
      <w:rPr>
        <w:noProof/>
      </w:rPr>
      <w:drawing>
        <wp:anchor distT="0" distB="0" distL="114300" distR="114300" simplePos="0" relativeHeight="251654656" behindDoc="0" locked="0" layoutInCell="1" allowOverlap="1" wp14:anchorId="10F5E01A" wp14:editId="43A2FC25">
          <wp:simplePos x="0" y="0"/>
          <wp:positionH relativeFrom="column">
            <wp:posOffset>-662305</wp:posOffset>
          </wp:positionH>
          <wp:positionV relativeFrom="paragraph">
            <wp:posOffset>-255327</wp:posOffset>
          </wp:positionV>
          <wp:extent cx="1515600" cy="360000"/>
          <wp:effectExtent l="0" t="0" r="0" b="2540"/>
          <wp:wrapNone/>
          <wp:docPr id="2" name="Bildobjekt 2" descr="C:\Users\frra1\APPDATA\LOCAL\TEMP\wzea82\FMM_logo_negative_temp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ra1\APPDATA\LOCAL\TEMP\wzea82\FMM_logo_negative_temp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Beskrivningstext enligt AMA</w:t>
    </w:r>
    <w:r>
      <w:tab/>
    </w:r>
    <w:r>
      <w:fldChar w:fldCharType="begin"/>
    </w:r>
    <w:r>
      <w:instrText xml:space="preserve"> DATE  \@ "yyyy-MM-dd" </w:instrText>
    </w:r>
    <w:r>
      <w:fldChar w:fldCharType="separate"/>
    </w:r>
    <w:r>
      <w:rPr>
        <w:noProof/>
      </w:rPr>
      <w:t>2022-05-04</w:t>
    </w:r>
    <w:r>
      <w:fldChar w:fldCharType="end"/>
    </w:r>
  </w:p>
  <w:p w:rsidR="006264E4" w:rsidRDefault="006264E4" w:rsidP="00D42A25"/>
  <w:p w:rsidR="006264E4" w:rsidRDefault="006264E4" w:rsidP="00D42A25">
    <w:pPr>
      <w:ind w:left="0"/>
    </w:pPr>
    <w:r>
      <w:t>KOD</w:t>
    </w:r>
    <w:r>
      <w:tab/>
      <w:t>TEXT</w:t>
    </w:r>
    <w:r>
      <w:tab/>
      <w:t>ANTAL</w:t>
    </w:r>
  </w:p>
  <w:p w:rsidR="006264E4" w:rsidRPr="00D42A25" w:rsidRDefault="006264E4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230"/>
    <w:multiLevelType w:val="hybridMultilevel"/>
    <w:tmpl w:val="F71CB7EE"/>
    <w:lvl w:ilvl="0" w:tplc="0798A1A6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2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4" w15:restartNumberingAfterBreak="0">
    <w:nsid w:val="1CF35EF2"/>
    <w:multiLevelType w:val="multilevel"/>
    <w:tmpl w:val="5548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573199"/>
    <w:multiLevelType w:val="multilevel"/>
    <w:tmpl w:val="CFB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7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9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10" w15:restartNumberingAfterBreak="0">
    <w:nsid w:val="54243046"/>
    <w:multiLevelType w:val="hybridMultilevel"/>
    <w:tmpl w:val="F2E2841E"/>
    <w:lvl w:ilvl="0" w:tplc="0EA2D146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2" w15:restartNumberingAfterBreak="0">
    <w:nsid w:val="70412E3F"/>
    <w:multiLevelType w:val="multilevel"/>
    <w:tmpl w:val="CF2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0"/>
    <w:rsid w:val="00000CCB"/>
    <w:rsid w:val="00006B34"/>
    <w:rsid w:val="00057539"/>
    <w:rsid w:val="000C3E42"/>
    <w:rsid w:val="000C709A"/>
    <w:rsid w:val="000E2D5E"/>
    <w:rsid w:val="000E2EC1"/>
    <w:rsid w:val="000E65BB"/>
    <w:rsid w:val="00105A90"/>
    <w:rsid w:val="001573A1"/>
    <w:rsid w:val="00160B2C"/>
    <w:rsid w:val="00164A51"/>
    <w:rsid w:val="00190BF9"/>
    <w:rsid w:val="001B3396"/>
    <w:rsid w:val="001C3095"/>
    <w:rsid w:val="001E1145"/>
    <w:rsid w:val="001E38A3"/>
    <w:rsid w:val="002240DC"/>
    <w:rsid w:val="00226502"/>
    <w:rsid w:val="00227A92"/>
    <w:rsid w:val="00247D4D"/>
    <w:rsid w:val="002509B7"/>
    <w:rsid w:val="00254B20"/>
    <w:rsid w:val="0029382D"/>
    <w:rsid w:val="002A4C0F"/>
    <w:rsid w:val="002A5889"/>
    <w:rsid w:val="002A7B3A"/>
    <w:rsid w:val="002B34AC"/>
    <w:rsid w:val="002D4199"/>
    <w:rsid w:val="00333598"/>
    <w:rsid w:val="003A532F"/>
    <w:rsid w:val="003C28AC"/>
    <w:rsid w:val="003C2D43"/>
    <w:rsid w:val="004206BB"/>
    <w:rsid w:val="004229C3"/>
    <w:rsid w:val="0042739A"/>
    <w:rsid w:val="00455FC3"/>
    <w:rsid w:val="0049037B"/>
    <w:rsid w:val="004B334C"/>
    <w:rsid w:val="004B3471"/>
    <w:rsid w:val="004E7F3D"/>
    <w:rsid w:val="004F7CD7"/>
    <w:rsid w:val="0051791C"/>
    <w:rsid w:val="00530D7F"/>
    <w:rsid w:val="0056729B"/>
    <w:rsid w:val="00567C82"/>
    <w:rsid w:val="00570E7C"/>
    <w:rsid w:val="0057284F"/>
    <w:rsid w:val="005E5341"/>
    <w:rsid w:val="006264E4"/>
    <w:rsid w:val="006434B7"/>
    <w:rsid w:val="00652AB6"/>
    <w:rsid w:val="00673BB5"/>
    <w:rsid w:val="006750B6"/>
    <w:rsid w:val="00686CB6"/>
    <w:rsid w:val="006E1D89"/>
    <w:rsid w:val="00713334"/>
    <w:rsid w:val="007523F8"/>
    <w:rsid w:val="00761B9F"/>
    <w:rsid w:val="00835426"/>
    <w:rsid w:val="0089173F"/>
    <w:rsid w:val="00893094"/>
    <w:rsid w:val="008A6DBA"/>
    <w:rsid w:val="0092731A"/>
    <w:rsid w:val="009441E1"/>
    <w:rsid w:val="009B7806"/>
    <w:rsid w:val="009C4593"/>
    <w:rsid w:val="00A035DC"/>
    <w:rsid w:val="00A47F9B"/>
    <w:rsid w:val="00A54CC6"/>
    <w:rsid w:val="00A61B2A"/>
    <w:rsid w:val="00A67C87"/>
    <w:rsid w:val="00A84C37"/>
    <w:rsid w:val="00A9446A"/>
    <w:rsid w:val="00A94579"/>
    <w:rsid w:val="00AA6023"/>
    <w:rsid w:val="00AE42E3"/>
    <w:rsid w:val="00AF1923"/>
    <w:rsid w:val="00AF7A0E"/>
    <w:rsid w:val="00B0092B"/>
    <w:rsid w:val="00B0141B"/>
    <w:rsid w:val="00B1697E"/>
    <w:rsid w:val="00B169C3"/>
    <w:rsid w:val="00B7757B"/>
    <w:rsid w:val="00B8530D"/>
    <w:rsid w:val="00BE3C59"/>
    <w:rsid w:val="00C035A8"/>
    <w:rsid w:val="00C23897"/>
    <w:rsid w:val="00C31F2D"/>
    <w:rsid w:val="00C63D9E"/>
    <w:rsid w:val="00CD391A"/>
    <w:rsid w:val="00D1416F"/>
    <w:rsid w:val="00D170FE"/>
    <w:rsid w:val="00D36FFE"/>
    <w:rsid w:val="00D42A25"/>
    <w:rsid w:val="00D51AE9"/>
    <w:rsid w:val="00D5442E"/>
    <w:rsid w:val="00D867C2"/>
    <w:rsid w:val="00DD7672"/>
    <w:rsid w:val="00E0512C"/>
    <w:rsid w:val="00E36297"/>
    <w:rsid w:val="00E477A3"/>
    <w:rsid w:val="00E74AB9"/>
    <w:rsid w:val="00E94F6D"/>
    <w:rsid w:val="00EA7124"/>
    <w:rsid w:val="00F076C3"/>
    <w:rsid w:val="00F2712A"/>
    <w:rsid w:val="00F30843"/>
    <w:rsid w:val="00F362BD"/>
    <w:rsid w:val="00F3718B"/>
    <w:rsid w:val="00F443F7"/>
    <w:rsid w:val="00FA5A81"/>
    <w:rsid w:val="00FA5B31"/>
    <w:rsid w:val="00FB0C48"/>
    <w:rsid w:val="00FC4D35"/>
    <w:rsid w:val="00FD00DB"/>
    <w:rsid w:val="00FD4725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BBDA077"/>
  <w15:docId w15:val="{25C67FA4-23AE-4878-B149-4A5B4396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69C3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105A90"/>
    <w:pPr>
      <w:tabs>
        <w:tab w:val="clear" w:pos="1418"/>
        <w:tab w:val="clear" w:pos="9923"/>
        <w:tab w:val="left" w:pos="1760"/>
        <w:tab w:val="right" w:leader="dot" w:pos="9062"/>
      </w:tabs>
      <w:spacing w:after="100"/>
      <w:ind w:left="0"/>
    </w:pPr>
  </w:style>
  <w:style w:type="character" w:customStyle="1" w:styleId="apple-converted-space">
    <w:name w:val="apple-converted-space"/>
    <w:basedOn w:val="Standardstycketeckensnitt"/>
    <w:rsid w:val="00B8530D"/>
  </w:style>
  <w:style w:type="paragraph" w:styleId="Liststycke">
    <w:name w:val="List Paragraph"/>
    <w:basedOn w:val="Normal"/>
    <w:uiPriority w:val="34"/>
    <w:qFormat/>
    <w:rsid w:val="00D867C2"/>
    <w:pPr>
      <w:ind w:left="720"/>
      <w:contextualSpacing/>
    </w:pPr>
  </w:style>
  <w:style w:type="paragraph" w:customStyle="1" w:styleId="Pos">
    <w:name w:val="Pos"/>
    <w:basedOn w:val="Normal"/>
    <w:rsid w:val="001573A1"/>
    <w:pPr>
      <w:tabs>
        <w:tab w:val="clear" w:pos="9923"/>
        <w:tab w:val="left" w:pos="2155"/>
        <w:tab w:val="right" w:pos="9639"/>
        <w:tab w:val="right" w:pos="10121"/>
      </w:tabs>
      <w:overflowPunct w:val="0"/>
      <w:autoSpaceDE w:val="0"/>
      <w:autoSpaceDN w:val="0"/>
      <w:adjustRightInd w:val="0"/>
      <w:ind w:left="2155" w:right="1418" w:hanging="737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F508E-E3B8-44BE-B3B5-11158D940972}">
  <ds:schemaRefs>
    <ds:schemaRef ds:uri="http://purl.org/dc/terms/"/>
    <ds:schemaRef ds:uri="http://purl.org/dc/dcmitype/"/>
    <ds:schemaRef ds:uri="http://schemas.microsoft.com/sharepoint/v3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C74D49E-A792-4780-8735-BAAA97AA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5</Pages>
  <Words>675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Svensk Byggtjänst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frank.ralg@fmm-mora.com</dc:creator>
  <cp:lastModifiedBy>Rälg, Frank</cp:lastModifiedBy>
  <cp:revision>6</cp:revision>
  <cp:lastPrinted>2017-02-24T14:09:00Z</cp:lastPrinted>
  <dcterms:created xsi:type="dcterms:W3CDTF">2022-05-04T08:31:00Z</dcterms:created>
  <dcterms:modified xsi:type="dcterms:W3CDTF">2022-05-04T09:28:00Z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