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9F" w:rsidRPr="000E14B8" w:rsidRDefault="000E14B8" w:rsidP="000E14B8">
      <w:pPr>
        <w:tabs>
          <w:tab w:val="left" w:pos="9072"/>
        </w:tabs>
        <w:ind w:left="0" w:right="595"/>
        <w:rPr>
          <w:b/>
          <w:sz w:val="26"/>
          <w:szCs w:val="26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r>
        <w:rPr>
          <w:b/>
          <w:sz w:val="26"/>
          <w:szCs w:val="26"/>
        </w:rPr>
        <w:t>Innehållsförteckning</w:t>
      </w:r>
      <w:r>
        <w:rPr>
          <w:b/>
          <w:sz w:val="26"/>
          <w:szCs w:val="26"/>
        </w:rPr>
        <w:tab/>
      </w:r>
      <w:r w:rsidR="00761B9F" w:rsidRPr="000E14B8">
        <w:rPr>
          <w:b/>
          <w:sz w:val="26"/>
          <w:szCs w:val="26"/>
        </w:rPr>
        <w:t>Sid</w:t>
      </w:r>
      <w:bookmarkEnd w:id="0"/>
      <w:bookmarkEnd w:id="1"/>
      <w:bookmarkEnd w:id="2"/>
      <w:bookmarkEnd w:id="3"/>
      <w:bookmarkEnd w:id="4"/>
    </w:p>
    <w:p w:rsidR="0043562C" w:rsidRDefault="00105A90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2972341" w:history="1">
        <w:r w:rsidR="0043562C" w:rsidRPr="003F0808">
          <w:rPr>
            <w:rStyle w:val="Hyperlnk"/>
            <w:noProof/>
            <w:lang w:val="nb-NO"/>
          </w:rPr>
          <w:t>PVB</w:t>
        </w:r>
        <w:r w:rsidR="0043562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562C" w:rsidRPr="003F0808">
          <w:rPr>
            <w:rStyle w:val="Hyperlnk"/>
            <w:noProof/>
            <w:lang w:val="nb-NO"/>
          </w:rPr>
          <w:t>TAPPVENTILER, BLANDARE M.M. I TAPPVATTENSYSTEM</w:t>
        </w:r>
        <w:r w:rsidR="0043562C">
          <w:rPr>
            <w:noProof/>
            <w:webHidden/>
          </w:rPr>
          <w:tab/>
        </w:r>
        <w:r w:rsidR="0043562C">
          <w:rPr>
            <w:noProof/>
            <w:webHidden/>
          </w:rPr>
          <w:fldChar w:fldCharType="begin"/>
        </w:r>
        <w:r w:rsidR="0043562C">
          <w:rPr>
            <w:noProof/>
            <w:webHidden/>
          </w:rPr>
          <w:instrText xml:space="preserve"> PAGEREF _Toc92972341 \h </w:instrText>
        </w:r>
        <w:r w:rsidR="0043562C">
          <w:rPr>
            <w:noProof/>
            <w:webHidden/>
          </w:rPr>
        </w:r>
        <w:r w:rsidR="0043562C">
          <w:rPr>
            <w:noProof/>
            <w:webHidden/>
          </w:rPr>
          <w:fldChar w:fldCharType="separate"/>
        </w:r>
        <w:r w:rsidR="0043562C">
          <w:rPr>
            <w:noProof/>
            <w:webHidden/>
          </w:rPr>
          <w:t>1</w:t>
        </w:r>
        <w:r w:rsidR="0043562C">
          <w:rPr>
            <w:noProof/>
            <w:webHidden/>
          </w:rPr>
          <w:fldChar w:fldCharType="end"/>
        </w:r>
      </w:hyperlink>
    </w:p>
    <w:p w:rsidR="0043562C" w:rsidRDefault="00183D05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2972342" w:history="1">
        <w:r w:rsidR="0043562C" w:rsidRPr="003F0808">
          <w:rPr>
            <w:rStyle w:val="Hyperlnk"/>
            <w:noProof/>
          </w:rPr>
          <w:t>PVB.2</w:t>
        </w:r>
        <w:r w:rsidR="0043562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562C" w:rsidRPr="003F0808">
          <w:rPr>
            <w:rStyle w:val="Hyperlnk"/>
            <w:noProof/>
          </w:rPr>
          <w:t>Blandare</w:t>
        </w:r>
        <w:r w:rsidR="0043562C">
          <w:rPr>
            <w:noProof/>
            <w:webHidden/>
          </w:rPr>
          <w:tab/>
        </w:r>
        <w:r w:rsidR="0043562C">
          <w:rPr>
            <w:noProof/>
            <w:webHidden/>
          </w:rPr>
          <w:fldChar w:fldCharType="begin"/>
        </w:r>
        <w:r w:rsidR="0043562C">
          <w:rPr>
            <w:noProof/>
            <w:webHidden/>
          </w:rPr>
          <w:instrText xml:space="preserve"> PAGEREF _Toc92972342 \h </w:instrText>
        </w:r>
        <w:r w:rsidR="0043562C">
          <w:rPr>
            <w:noProof/>
            <w:webHidden/>
          </w:rPr>
        </w:r>
        <w:r w:rsidR="0043562C">
          <w:rPr>
            <w:noProof/>
            <w:webHidden/>
          </w:rPr>
          <w:fldChar w:fldCharType="separate"/>
        </w:r>
        <w:r w:rsidR="0043562C">
          <w:rPr>
            <w:noProof/>
            <w:webHidden/>
          </w:rPr>
          <w:t>1</w:t>
        </w:r>
        <w:r w:rsidR="0043562C">
          <w:rPr>
            <w:noProof/>
            <w:webHidden/>
          </w:rPr>
          <w:fldChar w:fldCharType="end"/>
        </w:r>
      </w:hyperlink>
    </w:p>
    <w:p w:rsidR="0043562C" w:rsidRDefault="00183D0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92972343" w:history="1">
        <w:r w:rsidR="0043562C" w:rsidRPr="003F0808">
          <w:rPr>
            <w:rStyle w:val="Hyperlnk"/>
            <w:noProof/>
          </w:rPr>
          <w:t>PVB.21</w:t>
        </w:r>
        <w:r w:rsidR="0043562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562C" w:rsidRPr="003F0808">
          <w:rPr>
            <w:rStyle w:val="Hyperlnk"/>
            <w:noProof/>
          </w:rPr>
          <w:t>Duschblandare och duschanordningar</w:t>
        </w:r>
        <w:r w:rsidR="0043562C">
          <w:rPr>
            <w:noProof/>
            <w:webHidden/>
          </w:rPr>
          <w:tab/>
        </w:r>
        <w:r w:rsidR="0043562C">
          <w:rPr>
            <w:noProof/>
            <w:webHidden/>
          </w:rPr>
          <w:fldChar w:fldCharType="begin"/>
        </w:r>
        <w:r w:rsidR="0043562C">
          <w:rPr>
            <w:noProof/>
            <w:webHidden/>
          </w:rPr>
          <w:instrText xml:space="preserve"> PAGEREF _Toc92972343 \h </w:instrText>
        </w:r>
        <w:r w:rsidR="0043562C">
          <w:rPr>
            <w:noProof/>
            <w:webHidden/>
          </w:rPr>
        </w:r>
        <w:r w:rsidR="0043562C">
          <w:rPr>
            <w:noProof/>
            <w:webHidden/>
          </w:rPr>
          <w:fldChar w:fldCharType="separate"/>
        </w:r>
        <w:r w:rsidR="0043562C">
          <w:rPr>
            <w:noProof/>
            <w:webHidden/>
          </w:rPr>
          <w:t>1</w:t>
        </w:r>
        <w:r w:rsidR="0043562C"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Pr="00A27040" w:rsidRDefault="00E477A3" w:rsidP="00E477A3">
      <w:pPr>
        <w:pStyle w:val="Rubrik3"/>
        <w:rPr>
          <w:color w:val="808080"/>
          <w:lang w:val="nb-NO"/>
        </w:rPr>
      </w:pPr>
      <w:bookmarkStart w:id="5" w:name="_Toc378579121"/>
      <w:bookmarkStart w:id="6" w:name="_Toc378743902"/>
      <w:bookmarkStart w:id="7" w:name="_Toc92972341"/>
      <w:r w:rsidRPr="00A27040">
        <w:rPr>
          <w:color w:val="808080"/>
          <w:lang w:val="nb-NO"/>
        </w:rPr>
        <w:t>PVB</w:t>
      </w:r>
      <w:r w:rsidRPr="00A27040">
        <w:rPr>
          <w:color w:val="808080"/>
          <w:lang w:val="nb-NO"/>
        </w:rPr>
        <w:tab/>
        <w:t>TAPPVENTILER, BLANDARE M.M. I TAPPVATTENSYSTEM</w:t>
      </w:r>
      <w:bookmarkEnd w:id="5"/>
      <w:bookmarkEnd w:id="6"/>
      <w:bookmarkEnd w:id="7"/>
    </w:p>
    <w:p w:rsidR="004F7CD7" w:rsidRDefault="00E477A3" w:rsidP="004F7CD7">
      <w:pPr>
        <w:pStyle w:val="Rubrik4"/>
        <w:rPr>
          <w:color w:val="808080"/>
        </w:rPr>
      </w:pPr>
      <w:bookmarkStart w:id="8" w:name="_Toc378743903"/>
      <w:bookmarkStart w:id="9" w:name="_Toc92972342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8"/>
      <w:bookmarkEnd w:id="9"/>
    </w:p>
    <w:p w:rsidR="009E2851" w:rsidRDefault="009E2851" w:rsidP="009E2851">
      <w:bookmarkStart w:id="10" w:name="_Toc378743904"/>
      <w:r>
        <w:t xml:space="preserve">Samtliga </w:t>
      </w:r>
      <w:r w:rsidR="00314705">
        <w:t>produkter</w:t>
      </w:r>
      <w:r>
        <w:t xml:space="preserve"> skall uppfylla gällande funktionskrav enligt Boverkets byggregler (BBR), samt vara bedömda i Byggvarubedömningen. </w:t>
      </w:r>
    </w:p>
    <w:p w:rsidR="009E2851" w:rsidRDefault="00314705" w:rsidP="009E2851">
      <w:r>
        <w:t>Produkterna</w:t>
      </w:r>
      <w:r w:rsidR="009E2851">
        <w:t xml:space="preserve"> ska finnas lagerförda hos svensk VVS-grossist med reservdelar.</w:t>
      </w:r>
    </w:p>
    <w:p w:rsidR="00E477A3" w:rsidRDefault="00E477A3" w:rsidP="00E477A3">
      <w:pPr>
        <w:pStyle w:val="Rubrik5"/>
        <w:rPr>
          <w:color w:val="808080"/>
        </w:rPr>
      </w:pPr>
      <w:bookmarkStart w:id="11" w:name="_Toc92972343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0"/>
      <w:bookmarkEnd w:id="11"/>
    </w:p>
    <w:p w:rsidR="004F7CD7" w:rsidRDefault="00314705" w:rsidP="004F7CD7">
      <w:pPr>
        <w:pStyle w:val="Rubrik-Sakvara11"/>
        <w:rPr>
          <w:u w:val="none"/>
        </w:rPr>
      </w:pPr>
      <w:r>
        <w:t>D</w:t>
      </w:r>
      <w:r w:rsidR="003D2935">
        <w:t>P</w:t>
      </w:r>
      <w:r w:rsidR="004F7CD7">
        <w:t xml:space="preserve"> 1</w:t>
      </w:r>
      <w:r w:rsidR="004F7CD7">
        <w:rPr>
          <w:u w:val="none"/>
        </w:rPr>
        <w:tab/>
      </w:r>
      <w:r w:rsidR="004F7CD7">
        <w:rPr>
          <w:u w:val="none"/>
        </w:rPr>
        <w:tab/>
        <w:t>X</w:t>
      </w:r>
    </w:p>
    <w:p w:rsidR="009E2851" w:rsidRDefault="003D2935" w:rsidP="00314705">
      <w:r w:rsidRPr="003D2935">
        <w:t xml:space="preserve">FM Mattsson Tronic duschpanel WMS, </w:t>
      </w:r>
      <w:r w:rsidRPr="003D2935">
        <w:rPr>
          <w:b/>
        </w:rPr>
        <w:t>förblandat vatten</w:t>
      </w:r>
      <w:r w:rsidR="00A23C6F">
        <w:t xml:space="preserve"> och</w:t>
      </w:r>
      <w:r w:rsidRPr="003D2935">
        <w:t xml:space="preserve"> </w:t>
      </w:r>
      <w:r w:rsidRPr="003D2935">
        <w:rPr>
          <w:b/>
        </w:rPr>
        <w:t>anslutning uppåt</w:t>
      </w:r>
      <w:r w:rsidR="00314705">
        <w:t xml:space="preserve">. </w:t>
      </w:r>
      <w:r w:rsidR="00A27040">
        <w:t>Blandaren skall vara förberedd för trådlös anslutning till FM Mattsson Tronic WMS system.</w:t>
      </w:r>
    </w:p>
    <w:p w:rsidR="009E2851" w:rsidRDefault="009E2851" w:rsidP="009E2851">
      <w:pPr>
        <w:pStyle w:val="indrag"/>
        <w:ind w:right="850"/>
      </w:pPr>
    </w:p>
    <w:p w:rsidR="009E2851" w:rsidRDefault="009E2851" w:rsidP="009E2851">
      <w:pPr>
        <w:pStyle w:val="indrag"/>
        <w:ind w:right="850"/>
      </w:pPr>
      <w:r>
        <w:t xml:space="preserve">Blandaren skall vara försedd med följande egenskaper: </w:t>
      </w:r>
    </w:p>
    <w:p w:rsidR="009E2851" w:rsidRDefault="009E2851" w:rsidP="009E2851">
      <w:pPr>
        <w:pStyle w:val="indrag"/>
        <w:spacing w:after="120"/>
        <w:ind w:left="2498"/>
      </w:pPr>
    </w:p>
    <w:p w:rsidR="00A27040" w:rsidRDefault="00A27040" w:rsidP="00A27040">
      <w:pPr>
        <w:pStyle w:val="Bomb"/>
      </w:pPr>
      <w:r>
        <w:t>Trådlös kommunikation.</w:t>
      </w:r>
    </w:p>
    <w:p w:rsidR="00A27040" w:rsidRDefault="00A27040" w:rsidP="00A27040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A27040" w:rsidRDefault="00A27040" w:rsidP="00A27040">
      <w:pPr>
        <w:pStyle w:val="Bomb"/>
      </w:pPr>
      <w:r>
        <w:t>Batteriövervakning</w:t>
      </w:r>
    </w:p>
    <w:p w:rsidR="00A27040" w:rsidRDefault="00A27040" w:rsidP="00A27040">
      <w:pPr>
        <w:pStyle w:val="Bomb"/>
      </w:pPr>
      <w:r>
        <w:t>Inbyggd temperaturmätning av blandvattentemperatur</w:t>
      </w:r>
    </w:p>
    <w:p w:rsidR="00A27040" w:rsidRDefault="00A27040" w:rsidP="00A27040">
      <w:pPr>
        <w:pStyle w:val="Bomb"/>
      </w:pPr>
      <w:r>
        <w:t>Programmerbart temperaturstopp, blandaren stänger direkt vid inställd maxtemperatur</w:t>
      </w:r>
    </w:p>
    <w:p w:rsidR="0018526E" w:rsidRDefault="0018526E" w:rsidP="0018526E">
      <w:pPr>
        <w:pStyle w:val="Bomb"/>
      </w:pPr>
      <w:r w:rsidRPr="0018526E">
        <w:t>Förblandat vatten </w:t>
      </w:r>
    </w:p>
    <w:p w:rsidR="0045569A" w:rsidRDefault="0045569A" w:rsidP="0045569A">
      <w:pPr>
        <w:pStyle w:val="Bomb"/>
      </w:pPr>
      <w:r>
        <w:t>Flöde 9 l/min vid 3 bar</w:t>
      </w:r>
    </w:p>
    <w:p w:rsidR="003D2935" w:rsidRDefault="003D2935" w:rsidP="003D2935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18526E" w:rsidRDefault="0018526E" w:rsidP="00BA4CBE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45569A" w:rsidRDefault="0045569A" w:rsidP="0045569A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9E2851" w:rsidRDefault="009E2851" w:rsidP="009E2851">
      <w:pPr>
        <w:pStyle w:val="Bomb"/>
        <w:numPr>
          <w:ilvl w:val="0"/>
          <w:numId w:val="15"/>
        </w:numPr>
      </w:pPr>
      <w:r>
        <w:lastRenderedPageBreak/>
        <w:t>Städläge, avstängning av flöde</w:t>
      </w:r>
      <w:r w:rsidR="000C172C">
        <w:t xml:space="preserve"> </w:t>
      </w:r>
    </w:p>
    <w:p w:rsidR="009E2851" w:rsidRDefault="009E2851" w:rsidP="009E2851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9E2851" w:rsidRDefault="009E2851" w:rsidP="009E2851">
      <w:pPr>
        <w:pStyle w:val="Bomb"/>
        <w:numPr>
          <w:ilvl w:val="0"/>
          <w:numId w:val="14"/>
        </w:numPr>
      </w:pPr>
      <w:r>
        <w:t>Batteridrift, batteriet skall vara monterat i blandaren, skall kunna konverteras till nätdrift.</w:t>
      </w:r>
    </w:p>
    <w:p w:rsidR="003D2935" w:rsidRDefault="003D2935" w:rsidP="009E2851">
      <w:pPr>
        <w:pStyle w:val="Bomb"/>
        <w:numPr>
          <w:ilvl w:val="0"/>
          <w:numId w:val="14"/>
        </w:numPr>
      </w:pPr>
      <w:r>
        <w:t>Rostfritt utförande</w:t>
      </w:r>
    </w:p>
    <w:p w:rsidR="009E2851" w:rsidRDefault="009D7DCD" w:rsidP="009E2851">
      <w:pPr>
        <w:pStyle w:val="Bomb"/>
        <w:numPr>
          <w:ilvl w:val="0"/>
          <w:numId w:val="14"/>
        </w:numPr>
      </w:pPr>
      <w:r>
        <w:t>Anslutning</w:t>
      </w:r>
      <w:r w:rsidR="009E2851">
        <w:t xml:space="preserve"> </w:t>
      </w:r>
      <w:r w:rsidR="001A6E3B">
        <w:t>upp</w:t>
      </w:r>
      <w:r>
        <w:t>åt</w:t>
      </w:r>
      <w:r w:rsidR="009E2851">
        <w:t>, G1/2.</w:t>
      </w:r>
    </w:p>
    <w:p w:rsidR="009E2851" w:rsidRDefault="0018526E" w:rsidP="009E2851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 w:rsidR="003D2935">
        <w:t>9500-0000</w:t>
      </w:r>
      <w:proofErr w:type="gramEnd"/>
      <w:r w:rsidR="009E2851" w:rsidRPr="0018526E">
        <w:t xml:space="preserve">, RSK </w:t>
      </w:r>
      <w:r w:rsidR="003D2935">
        <w:t>825 58 24</w:t>
      </w:r>
    </w:p>
    <w:p w:rsidR="009E23E9" w:rsidRPr="0018526E" w:rsidRDefault="009E23E9" w:rsidP="009E2851">
      <w:pPr>
        <w:pStyle w:val="Bomb"/>
        <w:numPr>
          <w:ilvl w:val="0"/>
          <w:numId w:val="0"/>
        </w:numPr>
        <w:ind w:right="0"/>
      </w:pPr>
      <w:r>
        <w:tab/>
        <w:t>Vit</w:t>
      </w:r>
      <w:r w:rsidR="00370346">
        <w:t xml:space="preserve">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9500-0002</w:t>
      </w:r>
      <w:proofErr w:type="gramEnd"/>
      <w:r w:rsidRPr="0018526E">
        <w:t xml:space="preserve">, RSK </w:t>
      </w:r>
      <w:r>
        <w:t xml:space="preserve">825 58 </w:t>
      </w:r>
      <w:r w:rsidR="005B2D60">
        <w:t>52</w:t>
      </w:r>
    </w:p>
    <w:p w:rsidR="004F7CD7" w:rsidRPr="0018526E" w:rsidRDefault="004F7CD7" w:rsidP="004F7CD7"/>
    <w:p w:rsidR="00A27040" w:rsidRPr="00E36297" w:rsidRDefault="00A27040" w:rsidP="00A27040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A27040" w:rsidRDefault="00A27040" w:rsidP="00A27040">
      <w:pPr>
        <w:pStyle w:val="Rubrik-Sakvara11"/>
        <w:rPr>
          <w:u w:val="none"/>
        </w:rPr>
      </w:pPr>
      <w:bookmarkStart w:id="12" w:name="_Hlk92957301"/>
      <w:r>
        <w:t>NÄTDRIFT</w:t>
      </w:r>
      <w:r>
        <w:rPr>
          <w:u w:val="none"/>
        </w:rPr>
        <w:tab/>
      </w:r>
      <w:r w:rsidR="003D2935">
        <w:rPr>
          <w:u w:val="none"/>
        </w:rPr>
        <w:tab/>
      </w:r>
      <w:r>
        <w:rPr>
          <w:u w:val="none"/>
        </w:rPr>
        <w:t>X</w:t>
      </w:r>
    </w:p>
    <w:p w:rsidR="00A27040" w:rsidRDefault="00A27040" w:rsidP="00A27040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A27040" w:rsidRDefault="00A27040" w:rsidP="00A27040">
      <w:pPr>
        <w:pStyle w:val="indrag"/>
        <w:ind w:right="850"/>
      </w:pPr>
    </w:p>
    <w:p w:rsidR="00A27040" w:rsidRPr="00183D05" w:rsidRDefault="00A27040" w:rsidP="00A27040">
      <w:pPr>
        <w:pStyle w:val="indrag"/>
        <w:ind w:right="0"/>
        <w:rPr>
          <w:lang w:val="en-US"/>
        </w:rPr>
      </w:pPr>
      <w:r w:rsidRPr="00183D05">
        <w:rPr>
          <w:lang w:val="en-US"/>
        </w:rPr>
        <w:t xml:space="preserve">AC-adapter </w:t>
      </w:r>
      <w:r w:rsidRPr="00183D05">
        <w:rPr>
          <w:lang w:val="en-US"/>
        </w:rPr>
        <w:tab/>
      </w:r>
      <w:r w:rsidRPr="00183D05">
        <w:rPr>
          <w:lang w:val="en-US"/>
        </w:rPr>
        <w:tab/>
      </w:r>
      <w:r w:rsidRPr="00183D05">
        <w:rPr>
          <w:lang w:val="en-US"/>
        </w:rPr>
        <w:tab/>
        <w:t xml:space="preserve">FMM </w:t>
      </w:r>
      <w:proofErr w:type="spellStart"/>
      <w:r w:rsidRPr="00183D05">
        <w:rPr>
          <w:lang w:val="en-US"/>
        </w:rPr>
        <w:t>nr</w:t>
      </w:r>
      <w:proofErr w:type="spellEnd"/>
      <w:r w:rsidRPr="00183D05">
        <w:rPr>
          <w:lang w:val="en-US"/>
        </w:rPr>
        <w:t xml:space="preserve"> </w:t>
      </w:r>
      <w:r w:rsidR="009E23E9" w:rsidRPr="00183D05">
        <w:rPr>
          <w:lang w:val="en-US"/>
        </w:rPr>
        <w:t>S600132</w:t>
      </w:r>
      <w:r w:rsidRPr="00183D05">
        <w:rPr>
          <w:lang w:val="en-US"/>
        </w:rPr>
        <w:t>, RSK 843 88 10</w:t>
      </w:r>
    </w:p>
    <w:bookmarkEnd w:id="12"/>
    <w:p w:rsidR="00A27040" w:rsidRDefault="00A27040" w:rsidP="00A27040">
      <w:pPr>
        <w:pStyle w:val="indrag"/>
        <w:ind w:right="850"/>
      </w:pPr>
      <w:r w:rsidRPr="00C95103">
        <w:t xml:space="preserve">och </w:t>
      </w:r>
    </w:p>
    <w:p w:rsidR="00A27040" w:rsidRDefault="00A27040" w:rsidP="00A27040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A27040" w:rsidRDefault="00A27040" w:rsidP="00A27040">
      <w:pPr>
        <w:pStyle w:val="indrag"/>
        <w:ind w:right="850"/>
      </w:pPr>
      <w:r w:rsidRPr="00C95103">
        <w:t xml:space="preserve">alternativt </w:t>
      </w:r>
    </w:p>
    <w:p w:rsidR="00A27040" w:rsidRDefault="00A27040" w:rsidP="00A27040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891D7F" w:rsidRDefault="00891D7F" w:rsidP="00A27040">
      <w:pPr>
        <w:pStyle w:val="indrag"/>
        <w:ind w:right="0"/>
      </w:pPr>
      <w:r>
        <w:t>alternativt</w:t>
      </w:r>
    </w:p>
    <w:p w:rsidR="00891D7F" w:rsidRDefault="00891D7F" w:rsidP="0044734B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A67C87" w:rsidRPr="00183D05" w:rsidRDefault="00A67C87" w:rsidP="004F7CD7"/>
    <w:p w:rsidR="00A67C87" w:rsidRPr="0044734B" w:rsidRDefault="00A67C87" w:rsidP="001C3095">
      <w:pPr>
        <w:pStyle w:val="Bomb"/>
        <w:numPr>
          <w:ilvl w:val="0"/>
          <w:numId w:val="0"/>
        </w:numPr>
        <w:ind w:right="0"/>
      </w:pPr>
    </w:p>
    <w:p w:rsidR="003D2935" w:rsidRDefault="003D2935" w:rsidP="003D2935">
      <w:pPr>
        <w:pStyle w:val="Rubrik-Sakvara11"/>
        <w:rPr>
          <w:u w:val="none"/>
        </w:rPr>
      </w:pPr>
      <w:bookmarkStart w:id="13" w:name="_Hlk92972501"/>
      <w:r>
        <w:t>DP 2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3D2935" w:rsidRDefault="003D2935" w:rsidP="003D2935">
      <w:r w:rsidRPr="003D2935">
        <w:t xml:space="preserve">FM Mattsson Tronic duschpanel WMS, </w:t>
      </w:r>
      <w:r w:rsidRPr="003D2935">
        <w:rPr>
          <w:b/>
        </w:rPr>
        <w:t>förblandat vatten</w:t>
      </w:r>
      <w:r w:rsidR="00A23C6F">
        <w:t xml:space="preserve">, </w:t>
      </w:r>
      <w:r w:rsidRPr="003D2935">
        <w:rPr>
          <w:b/>
        </w:rPr>
        <w:t>anslutning uppåt</w:t>
      </w:r>
      <w:r w:rsidR="009D7DCD">
        <w:rPr>
          <w:b/>
        </w:rPr>
        <w:t>, nätdrift</w:t>
      </w:r>
      <w:r>
        <w:t>. Blandaren skall vara förberedd för trådlös anslutning till FM Mattsson Tronic WMS system.</w:t>
      </w:r>
    </w:p>
    <w:p w:rsidR="003D2935" w:rsidRDefault="003D2935" w:rsidP="003D2935">
      <w:pPr>
        <w:pStyle w:val="indrag"/>
        <w:ind w:right="850"/>
      </w:pPr>
    </w:p>
    <w:p w:rsidR="003D2935" w:rsidRDefault="003D2935" w:rsidP="003D2935">
      <w:pPr>
        <w:pStyle w:val="indrag"/>
        <w:ind w:right="850"/>
      </w:pPr>
      <w:r>
        <w:t xml:space="preserve">Blandaren skall vara försedd med följande egenskaper: </w:t>
      </w:r>
    </w:p>
    <w:p w:rsidR="003D2935" w:rsidRDefault="003D2935" w:rsidP="003D2935">
      <w:pPr>
        <w:pStyle w:val="indrag"/>
        <w:spacing w:after="120"/>
        <w:ind w:left="2498"/>
      </w:pPr>
    </w:p>
    <w:p w:rsidR="003D2935" w:rsidRDefault="003D2935" w:rsidP="003D2935">
      <w:pPr>
        <w:pStyle w:val="Bomb"/>
      </w:pPr>
      <w:r>
        <w:t>Trådlös kommunikation.</w:t>
      </w:r>
    </w:p>
    <w:p w:rsidR="003D2935" w:rsidRDefault="003D2935" w:rsidP="003D2935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3D2935" w:rsidRDefault="003D2935" w:rsidP="003D2935">
      <w:pPr>
        <w:pStyle w:val="Bomb"/>
      </w:pPr>
      <w:r>
        <w:t>Inbyggd temperaturmätning av blandvattentemperatur</w:t>
      </w:r>
    </w:p>
    <w:p w:rsidR="003D2935" w:rsidRDefault="003D2935" w:rsidP="003D2935">
      <w:pPr>
        <w:pStyle w:val="Bomb"/>
      </w:pPr>
      <w:r>
        <w:t>Programmerbart temperaturstopp, blandaren stänger direkt vid inställd maxtemperatur</w:t>
      </w:r>
    </w:p>
    <w:p w:rsidR="003D2935" w:rsidRDefault="003D2935" w:rsidP="003D2935">
      <w:pPr>
        <w:pStyle w:val="Bomb"/>
      </w:pPr>
      <w:r w:rsidRPr="0018526E">
        <w:t>Förblandat vatten </w:t>
      </w:r>
    </w:p>
    <w:p w:rsidR="003D2935" w:rsidRDefault="003D2935" w:rsidP="003D2935">
      <w:pPr>
        <w:pStyle w:val="Bomb"/>
      </w:pPr>
      <w:r>
        <w:t>Flöde 9 l/min vid 3 bar</w:t>
      </w:r>
    </w:p>
    <w:p w:rsidR="003D2935" w:rsidRDefault="003D2935" w:rsidP="003D2935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3D2935" w:rsidRDefault="003D2935" w:rsidP="003D2935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3D2935" w:rsidRDefault="003D2935" w:rsidP="003D2935">
      <w:pPr>
        <w:pStyle w:val="Bomb"/>
      </w:pPr>
      <w:r>
        <w:lastRenderedPageBreak/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3D2935" w:rsidRDefault="003D2935" w:rsidP="003D2935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3D2935" w:rsidRDefault="003D2935" w:rsidP="003D2935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3D2935" w:rsidRDefault="009D7DCD" w:rsidP="003D2935">
      <w:pPr>
        <w:pStyle w:val="Bomb"/>
        <w:numPr>
          <w:ilvl w:val="0"/>
          <w:numId w:val="14"/>
        </w:numPr>
      </w:pPr>
      <w:r>
        <w:t>Nätdrift, skall kunna konverteras till batteridrift.</w:t>
      </w:r>
    </w:p>
    <w:p w:rsidR="003D2935" w:rsidRDefault="003D2935" w:rsidP="003D2935">
      <w:pPr>
        <w:pStyle w:val="Bomb"/>
        <w:numPr>
          <w:ilvl w:val="0"/>
          <w:numId w:val="14"/>
        </w:numPr>
      </w:pPr>
      <w:r>
        <w:t>Rostfritt utförande</w:t>
      </w:r>
    </w:p>
    <w:p w:rsidR="003D2935" w:rsidRDefault="009D7DCD" w:rsidP="003D2935">
      <w:pPr>
        <w:pStyle w:val="Bomb"/>
        <w:numPr>
          <w:ilvl w:val="0"/>
          <w:numId w:val="14"/>
        </w:numPr>
      </w:pPr>
      <w:r>
        <w:t>Anslutning uppåt</w:t>
      </w:r>
      <w:r w:rsidR="003D2935">
        <w:t>, G1/2.</w:t>
      </w:r>
    </w:p>
    <w:p w:rsidR="000972FC" w:rsidRDefault="003D2935" w:rsidP="000972FC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</w:t>
      </w:r>
      <w:r w:rsidR="009D7DCD">
        <w:t>00-01</w:t>
      </w:r>
      <w:r>
        <w:t>00</w:t>
      </w:r>
      <w:proofErr w:type="gramEnd"/>
      <w:r w:rsidRPr="0018526E">
        <w:t xml:space="preserve">, RSK </w:t>
      </w:r>
      <w:r w:rsidR="009D7DCD">
        <w:t>825 58 25</w:t>
      </w:r>
    </w:p>
    <w:p w:rsidR="000972FC" w:rsidRPr="0018526E" w:rsidRDefault="000972FC" w:rsidP="000972FC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9500-0102</w:t>
      </w:r>
      <w:proofErr w:type="gramEnd"/>
      <w:r w:rsidRPr="0018526E">
        <w:t xml:space="preserve">, RSK </w:t>
      </w:r>
      <w:r>
        <w:t>825 58 53</w:t>
      </w:r>
    </w:p>
    <w:p w:rsidR="00BA4CBE" w:rsidRPr="0018526E" w:rsidRDefault="00BA4CBE" w:rsidP="00BA4CBE"/>
    <w:p w:rsidR="00BA4CBE" w:rsidRPr="00E36297" w:rsidRDefault="00BA4CBE" w:rsidP="00BA4CB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BA4CBE" w:rsidRDefault="00BA4CBE" w:rsidP="00BA4CBE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 w:rsidR="003D2935">
        <w:rPr>
          <w:u w:val="none"/>
        </w:rPr>
        <w:tab/>
      </w:r>
      <w:r>
        <w:rPr>
          <w:u w:val="none"/>
        </w:rPr>
        <w:t>X</w:t>
      </w:r>
    </w:p>
    <w:p w:rsidR="00BA4CBE" w:rsidRDefault="00BA4CBE" w:rsidP="00BA4CBE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BA4CBE" w:rsidRDefault="00BA4CBE" w:rsidP="00BA4CBE">
      <w:pPr>
        <w:pStyle w:val="indrag"/>
        <w:ind w:right="850"/>
      </w:pPr>
    </w:p>
    <w:p w:rsidR="00BA4CBE" w:rsidRDefault="00BA4CBE" w:rsidP="00BA4CBE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BA4CBE" w:rsidRDefault="00BA4CBE" w:rsidP="00BA4CBE">
      <w:pPr>
        <w:pStyle w:val="indrag"/>
        <w:ind w:right="850"/>
      </w:pPr>
      <w:r w:rsidRPr="00C95103">
        <w:t xml:space="preserve">alternativt </w:t>
      </w:r>
    </w:p>
    <w:p w:rsidR="00BA4CBE" w:rsidRDefault="00BA4CBE" w:rsidP="00BA4CBE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CD5F46" w:rsidRDefault="00CD5F46" w:rsidP="00CD5F46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bookmarkEnd w:id="13"/>
    <w:p w:rsidR="00BA4CBE" w:rsidRDefault="00BA4CBE" w:rsidP="001C3095">
      <w:pPr>
        <w:pStyle w:val="Bomb"/>
        <w:numPr>
          <w:ilvl w:val="0"/>
          <w:numId w:val="0"/>
        </w:numPr>
        <w:ind w:right="0"/>
      </w:pPr>
    </w:p>
    <w:p w:rsidR="00BA4CBE" w:rsidRDefault="00BA4CBE" w:rsidP="001C3095">
      <w:pPr>
        <w:pStyle w:val="Bomb"/>
        <w:numPr>
          <w:ilvl w:val="0"/>
          <w:numId w:val="0"/>
        </w:numPr>
        <w:ind w:right="0"/>
      </w:pPr>
    </w:p>
    <w:p w:rsidR="009D7DCD" w:rsidRDefault="009D7DCD" w:rsidP="009D7DCD">
      <w:pPr>
        <w:pStyle w:val="Rubrik-Sakvara11"/>
        <w:rPr>
          <w:u w:val="none"/>
        </w:rPr>
      </w:pPr>
      <w:r>
        <w:t>DP 3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9D7DCD" w:rsidRDefault="009D7DCD" w:rsidP="009D7DCD">
      <w:r w:rsidRPr="003D2935">
        <w:t xml:space="preserve">FM Mattsson Tronic duschpanel WMS, </w:t>
      </w:r>
      <w:r w:rsidRPr="003D2935">
        <w:rPr>
          <w:b/>
        </w:rPr>
        <w:t>förblandat vatten</w:t>
      </w:r>
      <w:r w:rsidR="00A23C6F">
        <w:t>,</w:t>
      </w:r>
      <w:r w:rsidRPr="003D2935">
        <w:t xml:space="preserve"> </w:t>
      </w:r>
      <w:r w:rsidRPr="003D2935">
        <w:rPr>
          <w:b/>
        </w:rPr>
        <w:t>anslutning uppåt</w:t>
      </w:r>
      <w:r w:rsidR="00A23C6F">
        <w:rPr>
          <w:b/>
        </w:rPr>
        <w:t xml:space="preserve"> och </w:t>
      </w:r>
      <w:r>
        <w:rPr>
          <w:b/>
        </w:rPr>
        <w:t>sidohanddusch</w:t>
      </w:r>
      <w:r>
        <w:t>. Blandaren skall vara förberedd för trådlös anslutning till FM Mattsson Tronic WMS system.</w:t>
      </w:r>
    </w:p>
    <w:p w:rsidR="009D7DCD" w:rsidRDefault="009D7DCD" w:rsidP="009D7DCD">
      <w:pPr>
        <w:pStyle w:val="indrag"/>
        <w:ind w:right="850"/>
      </w:pPr>
    </w:p>
    <w:p w:rsidR="009D7DCD" w:rsidRDefault="009D7DCD" w:rsidP="009D7DCD">
      <w:pPr>
        <w:pStyle w:val="indrag"/>
        <w:ind w:right="850"/>
      </w:pPr>
      <w:r>
        <w:t xml:space="preserve">Blandaren skall vara försedd med följande egenskaper: </w:t>
      </w:r>
    </w:p>
    <w:p w:rsidR="009D7DCD" w:rsidRDefault="009D7DCD" w:rsidP="009D7DCD">
      <w:pPr>
        <w:pStyle w:val="indrag"/>
        <w:spacing w:after="120"/>
        <w:ind w:left="2498"/>
      </w:pPr>
    </w:p>
    <w:p w:rsidR="009D7DCD" w:rsidRDefault="009D7DCD" w:rsidP="009D7DCD">
      <w:pPr>
        <w:pStyle w:val="Bomb"/>
      </w:pPr>
      <w:r>
        <w:t>Trådlös kommunikation.</w:t>
      </w:r>
    </w:p>
    <w:p w:rsidR="009D7DCD" w:rsidRDefault="009D7DCD" w:rsidP="009D7DCD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9D7DCD" w:rsidRDefault="009D7DCD" w:rsidP="009D7DCD">
      <w:pPr>
        <w:pStyle w:val="Bomb"/>
      </w:pPr>
      <w:r>
        <w:t>Batteriövervakning</w:t>
      </w:r>
    </w:p>
    <w:p w:rsidR="009D7DCD" w:rsidRDefault="009D7DCD" w:rsidP="009D7DCD">
      <w:pPr>
        <w:pStyle w:val="Bomb"/>
      </w:pPr>
      <w:r>
        <w:t>Inbyggd temperaturmätning av blandvattentemperatur</w:t>
      </w:r>
    </w:p>
    <w:p w:rsidR="009D7DCD" w:rsidRDefault="009D7DCD" w:rsidP="009D7DCD">
      <w:pPr>
        <w:pStyle w:val="Bomb"/>
      </w:pPr>
      <w:r>
        <w:t>Programmerbart temperaturstopp, blandaren stänger direkt vid inställd maxtemperatur</w:t>
      </w:r>
    </w:p>
    <w:p w:rsidR="009D7DCD" w:rsidRDefault="009D7DCD" w:rsidP="009D7DCD">
      <w:pPr>
        <w:pStyle w:val="Bomb"/>
      </w:pPr>
      <w:r w:rsidRPr="009D7DCD">
        <w:t>Med handdusch och slang </w:t>
      </w:r>
    </w:p>
    <w:p w:rsidR="009D7DCD" w:rsidRDefault="009D7DCD" w:rsidP="009D7DCD">
      <w:pPr>
        <w:pStyle w:val="Bomb"/>
      </w:pPr>
      <w:r w:rsidRPr="0018526E">
        <w:t>Förblandat vatten </w:t>
      </w:r>
    </w:p>
    <w:p w:rsidR="009D7DCD" w:rsidRDefault="009D7DCD" w:rsidP="009D7DCD">
      <w:pPr>
        <w:pStyle w:val="Bomb"/>
      </w:pPr>
      <w:r>
        <w:t>Flöde 9 l/min vid 3 bar</w:t>
      </w:r>
    </w:p>
    <w:p w:rsidR="009D7DCD" w:rsidRDefault="009D7DCD" w:rsidP="009D7DCD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9D7DCD" w:rsidRDefault="009D7DCD" w:rsidP="009D7DCD">
      <w:pPr>
        <w:pStyle w:val="Bomb"/>
      </w:pPr>
      <w:r w:rsidRPr="0018526E">
        <w:lastRenderedPageBreak/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9D7DCD" w:rsidRDefault="009D7DCD" w:rsidP="009D7DCD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9D7DCD" w:rsidRDefault="009D7DCD" w:rsidP="009D7DCD">
      <w:pPr>
        <w:pStyle w:val="Bomb"/>
      </w:pPr>
      <w:r>
        <w:t xml:space="preserve">Städläge, avstängning av flöde </w:t>
      </w:r>
    </w:p>
    <w:p w:rsidR="009D7DCD" w:rsidRDefault="009D7DCD" w:rsidP="009D7DCD">
      <w:pPr>
        <w:pStyle w:val="Bomb"/>
      </w:pPr>
      <w:r>
        <w:t>Programmerbar funktion för hygienspolning</w:t>
      </w:r>
    </w:p>
    <w:p w:rsidR="009D7DCD" w:rsidRDefault="009D7DCD" w:rsidP="009D7DCD">
      <w:pPr>
        <w:pStyle w:val="Bomb"/>
      </w:pPr>
      <w:r>
        <w:t>Batteridrift, batteriet skall vara monterat i blandaren, skall kunna konverteras till nätdrift.</w:t>
      </w:r>
    </w:p>
    <w:p w:rsidR="009D7DCD" w:rsidRDefault="009D7DCD" w:rsidP="009D7DCD">
      <w:pPr>
        <w:pStyle w:val="Bomb"/>
      </w:pPr>
      <w:r>
        <w:t>Rostfritt utförande</w:t>
      </w:r>
    </w:p>
    <w:p w:rsidR="009D7DCD" w:rsidRDefault="009D7DCD" w:rsidP="009D7DCD">
      <w:pPr>
        <w:pStyle w:val="Bomb"/>
      </w:pPr>
      <w:r>
        <w:t>Anslutning uppåt, G1/2.</w:t>
      </w:r>
    </w:p>
    <w:p w:rsidR="009D7DCD" w:rsidRDefault="009D7DCD" w:rsidP="009D7DCD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9500-0700</w:t>
      </w:r>
      <w:proofErr w:type="gramEnd"/>
      <w:r w:rsidRPr="0018526E">
        <w:t xml:space="preserve">, RSK </w:t>
      </w:r>
      <w:r>
        <w:t>825 58 26</w:t>
      </w:r>
    </w:p>
    <w:p w:rsidR="000972FC" w:rsidRPr="0018526E" w:rsidRDefault="000972FC" w:rsidP="000972FC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9500-0702</w:t>
      </w:r>
      <w:proofErr w:type="gramEnd"/>
      <w:r w:rsidRPr="0018526E">
        <w:t xml:space="preserve">, RSK </w:t>
      </w:r>
      <w:r>
        <w:t>825 58 54</w:t>
      </w:r>
    </w:p>
    <w:p w:rsidR="009D7DCD" w:rsidRDefault="009D7DCD" w:rsidP="009D7DCD">
      <w:pPr>
        <w:pStyle w:val="Bomb"/>
        <w:numPr>
          <w:ilvl w:val="0"/>
          <w:numId w:val="0"/>
        </w:numPr>
        <w:ind w:right="0"/>
      </w:pPr>
    </w:p>
    <w:p w:rsidR="009D7DCD" w:rsidRPr="00E36297" w:rsidRDefault="009D7DCD" w:rsidP="009D7DCD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9D7DCD" w:rsidRDefault="009D7DCD" w:rsidP="009D7DCD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9D7DCD" w:rsidRDefault="009D7DCD" w:rsidP="009D7DCD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9D7DCD" w:rsidRDefault="009D7DCD" w:rsidP="009D7DCD">
      <w:pPr>
        <w:pStyle w:val="indrag"/>
        <w:ind w:right="850"/>
      </w:pPr>
    </w:p>
    <w:p w:rsidR="009D7DCD" w:rsidRPr="00183D05" w:rsidRDefault="009D7DCD" w:rsidP="009D7DCD">
      <w:pPr>
        <w:pStyle w:val="indrag"/>
        <w:ind w:right="0"/>
        <w:rPr>
          <w:lang w:val="en-US"/>
        </w:rPr>
      </w:pPr>
      <w:r w:rsidRPr="00183D05">
        <w:rPr>
          <w:lang w:val="en-US"/>
        </w:rPr>
        <w:t xml:space="preserve">AC-adapter </w:t>
      </w:r>
      <w:r w:rsidRPr="00183D05">
        <w:rPr>
          <w:lang w:val="en-US"/>
        </w:rPr>
        <w:tab/>
      </w:r>
      <w:r w:rsidRPr="00183D05">
        <w:rPr>
          <w:lang w:val="en-US"/>
        </w:rPr>
        <w:tab/>
      </w:r>
      <w:r w:rsidRPr="00183D05">
        <w:rPr>
          <w:lang w:val="en-US"/>
        </w:rPr>
        <w:tab/>
        <w:t xml:space="preserve">FMM </w:t>
      </w:r>
      <w:proofErr w:type="spellStart"/>
      <w:r w:rsidRPr="00183D05">
        <w:rPr>
          <w:lang w:val="en-US"/>
        </w:rPr>
        <w:t>nr</w:t>
      </w:r>
      <w:proofErr w:type="spellEnd"/>
      <w:r w:rsidRPr="00183D05">
        <w:rPr>
          <w:lang w:val="en-US"/>
        </w:rPr>
        <w:t xml:space="preserve"> </w:t>
      </w:r>
      <w:r w:rsidR="009E23E9" w:rsidRPr="00183D05">
        <w:rPr>
          <w:lang w:val="en-US"/>
        </w:rPr>
        <w:t>S600132</w:t>
      </w:r>
      <w:r w:rsidRPr="00183D05">
        <w:rPr>
          <w:lang w:val="en-US"/>
        </w:rPr>
        <w:t>, RSK 843 88 10</w:t>
      </w:r>
    </w:p>
    <w:p w:rsidR="009D7DCD" w:rsidRDefault="009D7DCD" w:rsidP="009D7DCD">
      <w:pPr>
        <w:pStyle w:val="indrag"/>
        <w:ind w:right="850"/>
      </w:pPr>
      <w:r w:rsidRPr="00C95103">
        <w:t xml:space="preserve">och </w:t>
      </w:r>
    </w:p>
    <w:p w:rsidR="009D7DCD" w:rsidRDefault="009D7DCD" w:rsidP="009D7DCD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9D7DCD" w:rsidRDefault="009D7DCD" w:rsidP="009D7DCD">
      <w:pPr>
        <w:pStyle w:val="indrag"/>
        <w:ind w:right="850"/>
      </w:pPr>
      <w:r w:rsidRPr="00C95103">
        <w:t xml:space="preserve">alternativt </w:t>
      </w:r>
    </w:p>
    <w:p w:rsidR="009D7DCD" w:rsidRDefault="009D7DCD" w:rsidP="009D7DCD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9D7DCD" w:rsidRDefault="00CD5F46" w:rsidP="0044734B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44734B" w:rsidRPr="00183D05" w:rsidRDefault="0044734B" w:rsidP="0044734B">
      <w:pPr>
        <w:pStyle w:val="indrag"/>
        <w:ind w:right="0"/>
      </w:pPr>
    </w:p>
    <w:p w:rsidR="0044734B" w:rsidRPr="00183D05" w:rsidRDefault="0044734B" w:rsidP="0044734B">
      <w:pPr>
        <w:pStyle w:val="indrag"/>
        <w:ind w:right="0"/>
      </w:pPr>
    </w:p>
    <w:p w:rsidR="00BA4CBE" w:rsidRDefault="00BA4CBE" w:rsidP="001C3095">
      <w:pPr>
        <w:pStyle w:val="Bomb"/>
        <w:numPr>
          <w:ilvl w:val="0"/>
          <w:numId w:val="0"/>
        </w:numPr>
        <w:ind w:right="0"/>
      </w:pPr>
    </w:p>
    <w:p w:rsidR="009D7DCD" w:rsidRDefault="009D7DCD" w:rsidP="009D7DCD">
      <w:pPr>
        <w:pStyle w:val="Rubrik-Sakvara11"/>
        <w:rPr>
          <w:u w:val="none"/>
        </w:rPr>
      </w:pPr>
      <w:r>
        <w:t>DP 4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9D7DCD" w:rsidRDefault="009D7DCD" w:rsidP="009D7DCD">
      <w:r w:rsidRPr="003D2935">
        <w:t xml:space="preserve">FM Mattsson Tronic duschpanel WMS, </w:t>
      </w:r>
      <w:r>
        <w:rPr>
          <w:b/>
        </w:rPr>
        <w:t>termostat</w:t>
      </w:r>
      <w:r w:rsidR="00A23C6F">
        <w:t xml:space="preserve"> och </w:t>
      </w:r>
      <w:r w:rsidRPr="003D2935">
        <w:rPr>
          <w:b/>
        </w:rPr>
        <w:t>anslutning uppåt</w:t>
      </w:r>
      <w:r>
        <w:t>. Blandaren skall vara förberedd för trådlös anslutning till FM Mattsson Tronic WMS system.</w:t>
      </w:r>
    </w:p>
    <w:p w:rsidR="009D7DCD" w:rsidRDefault="009D7DCD" w:rsidP="009D7DCD">
      <w:pPr>
        <w:pStyle w:val="indrag"/>
        <w:ind w:right="850"/>
      </w:pPr>
    </w:p>
    <w:p w:rsidR="009D7DCD" w:rsidRDefault="009D7DCD" w:rsidP="009D7DCD">
      <w:pPr>
        <w:pStyle w:val="indrag"/>
        <w:ind w:right="850"/>
      </w:pPr>
      <w:r>
        <w:t xml:space="preserve">Blandaren skall vara försedd med följande egenskaper: </w:t>
      </w:r>
    </w:p>
    <w:p w:rsidR="009D7DCD" w:rsidRDefault="009D7DCD" w:rsidP="009D7DCD">
      <w:pPr>
        <w:pStyle w:val="indrag"/>
        <w:spacing w:after="120"/>
        <w:ind w:left="2498"/>
      </w:pPr>
    </w:p>
    <w:p w:rsidR="009D7DCD" w:rsidRDefault="009D7DCD" w:rsidP="009D7DCD">
      <w:pPr>
        <w:pStyle w:val="Bomb"/>
      </w:pPr>
      <w:r>
        <w:t>Trådlös kommunikation.</w:t>
      </w:r>
    </w:p>
    <w:p w:rsidR="009D7DCD" w:rsidRDefault="009D7DCD" w:rsidP="009D7DCD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9D7DCD" w:rsidRDefault="009D7DCD" w:rsidP="009D7DCD">
      <w:pPr>
        <w:pStyle w:val="Bomb"/>
      </w:pPr>
      <w:r>
        <w:t>Batteriövervakning</w:t>
      </w:r>
    </w:p>
    <w:p w:rsidR="009D7DCD" w:rsidRDefault="009D7DCD" w:rsidP="009D7DCD">
      <w:pPr>
        <w:pStyle w:val="Bomb"/>
      </w:pPr>
      <w:r>
        <w:t>Inbyggd temperaturmätning av blandvattentemperatur</w:t>
      </w:r>
    </w:p>
    <w:p w:rsidR="009D7DCD" w:rsidRDefault="009D7DCD" w:rsidP="009D7DCD">
      <w:pPr>
        <w:pStyle w:val="Bomb"/>
      </w:pPr>
      <w:r>
        <w:t>Programmerbart temperaturstopp, blandaren stänger direkt vid inställd maxtemperatur</w:t>
      </w:r>
    </w:p>
    <w:p w:rsidR="009D7DCD" w:rsidRPr="009D7DCD" w:rsidRDefault="009D7DCD" w:rsidP="009D7DCD">
      <w:pPr>
        <w:pStyle w:val="Bomb"/>
      </w:pPr>
      <w:r w:rsidRPr="009D7DCD">
        <w:lastRenderedPageBreak/>
        <w:t>Termostat som kompenserar både för temperatur- och tryckvariationer.</w:t>
      </w:r>
    </w:p>
    <w:p w:rsidR="009D7DCD" w:rsidRDefault="009D7DCD" w:rsidP="009D7DCD">
      <w:pPr>
        <w:pStyle w:val="Bomb"/>
      </w:pPr>
      <w:r>
        <w:t>Flöde 9 l/min vid 3 bar</w:t>
      </w:r>
    </w:p>
    <w:p w:rsidR="009D7DCD" w:rsidRDefault="009D7DCD" w:rsidP="009D7DCD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9D7DCD" w:rsidRDefault="009D7DCD" w:rsidP="009D7DCD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9D7DCD" w:rsidRDefault="009D7DCD" w:rsidP="009D7DCD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9D7DCD" w:rsidRDefault="009D7DCD" w:rsidP="009D7DCD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Batteridrift, batteriet skall vara monterat i blandaren, skall kunna konverteras till nätdrift.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Rostfritt utförande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Anslutning uppåt, G1/2.</w:t>
      </w:r>
    </w:p>
    <w:p w:rsidR="009D7DCD" w:rsidRDefault="009D7DCD" w:rsidP="009D7DCD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</w:t>
      </w:r>
      <w:r w:rsidR="00237EBC">
        <w:t>01-6</w:t>
      </w:r>
      <w:r>
        <w:t>000</w:t>
      </w:r>
      <w:proofErr w:type="gramEnd"/>
      <w:r w:rsidRPr="0018526E">
        <w:t xml:space="preserve">, RSK </w:t>
      </w:r>
      <w:r w:rsidR="00237EBC">
        <w:t>825 58 27</w:t>
      </w:r>
    </w:p>
    <w:p w:rsidR="000972FC" w:rsidRPr="0018526E" w:rsidRDefault="000972FC" w:rsidP="009D7DCD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9500-6002</w:t>
      </w:r>
      <w:proofErr w:type="gramEnd"/>
      <w:r w:rsidRPr="0018526E">
        <w:t xml:space="preserve">, RSK </w:t>
      </w:r>
      <w:r>
        <w:t>825 58 5</w:t>
      </w:r>
      <w:r w:rsidR="003A1829">
        <w:t>5</w:t>
      </w:r>
    </w:p>
    <w:p w:rsidR="009D7DCD" w:rsidRPr="0018526E" w:rsidRDefault="009D7DCD" w:rsidP="009D7DCD"/>
    <w:p w:rsidR="009D7DCD" w:rsidRPr="00E36297" w:rsidRDefault="009D7DCD" w:rsidP="009D7DCD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9D7DCD" w:rsidRDefault="009D7DCD" w:rsidP="009D7DCD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9D7DCD" w:rsidRDefault="009D7DCD" w:rsidP="009D7DCD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9D7DCD" w:rsidRDefault="009D7DCD" w:rsidP="009D7DCD">
      <w:pPr>
        <w:pStyle w:val="indrag"/>
        <w:ind w:right="850"/>
      </w:pPr>
    </w:p>
    <w:p w:rsidR="009D7DCD" w:rsidRPr="00183D05" w:rsidRDefault="009D7DCD" w:rsidP="009D7DCD">
      <w:pPr>
        <w:pStyle w:val="indrag"/>
        <w:ind w:right="0"/>
        <w:rPr>
          <w:lang w:val="en-US"/>
        </w:rPr>
      </w:pPr>
      <w:r w:rsidRPr="00183D05">
        <w:rPr>
          <w:lang w:val="en-US"/>
        </w:rPr>
        <w:t xml:space="preserve">AC-adapter </w:t>
      </w:r>
      <w:r w:rsidRPr="00183D05">
        <w:rPr>
          <w:lang w:val="en-US"/>
        </w:rPr>
        <w:tab/>
      </w:r>
      <w:r w:rsidRPr="00183D05">
        <w:rPr>
          <w:lang w:val="en-US"/>
        </w:rPr>
        <w:tab/>
      </w:r>
      <w:r w:rsidRPr="00183D05">
        <w:rPr>
          <w:lang w:val="en-US"/>
        </w:rPr>
        <w:tab/>
        <w:t xml:space="preserve">FMM </w:t>
      </w:r>
      <w:proofErr w:type="spellStart"/>
      <w:r w:rsidRPr="00183D05">
        <w:rPr>
          <w:lang w:val="en-US"/>
        </w:rPr>
        <w:t>nr</w:t>
      </w:r>
      <w:proofErr w:type="spellEnd"/>
      <w:r w:rsidRPr="00183D05">
        <w:rPr>
          <w:lang w:val="en-US"/>
        </w:rPr>
        <w:t xml:space="preserve"> </w:t>
      </w:r>
      <w:r w:rsidR="009E23E9" w:rsidRPr="00183D05">
        <w:rPr>
          <w:lang w:val="en-US"/>
        </w:rPr>
        <w:t>S600132</w:t>
      </w:r>
      <w:r w:rsidRPr="00183D05">
        <w:rPr>
          <w:lang w:val="en-US"/>
        </w:rPr>
        <w:t>, RSK 843 88 10</w:t>
      </w:r>
    </w:p>
    <w:p w:rsidR="009D7DCD" w:rsidRDefault="009D7DCD" w:rsidP="009D7DCD">
      <w:pPr>
        <w:pStyle w:val="indrag"/>
        <w:ind w:right="850"/>
      </w:pPr>
      <w:r w:rsidRPr="00C95103">
        <w:t xml:space="preserve">och </w:t>
      </w:r>
    </w:p>
    <w:p w:rsidR="009D7DCD" w:rsidRDefault="009D7DCD" w:rsidP="009D7DCD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9D7DCD" w:rsidRDefault="009D7DCD" w:rsidP="009D7DCD">
      <w:pPr>
        <w:pStyle w:val="indrag"/>
        <w:ind w:right="850"/>
      </w:pPr>
      <w:r w:rsidRPr="00C95103">
        <w:t xml:space="preserve">alternativt </w:t>
      </w:r>
    </w:p>
    <w:p w:rsidR="009D7DCD" w:rsidRDefault="009D7DCD" w:rsidP="009D7DCD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9D7DCD" w:rsidRDefault="00CD5F46" w:rsidP="0044734B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44734B" w:rsidRPr="00183D05" w:rsidRDefault="0044734B" w:rsidP="0044734B">
      <w:pPr>
        <w:pStyle w:val="indrag"/>
        <w:ind w:right="0"/>
      </w:pPr>
    </w:p>
    <w:p w:rsidR="00237EBC" w:rsidRDefault="00237EBC" w:rsidP="001C3095">
      <w:pPr>
        <w:pStyle w:val="Bomb"/>
        <w:numPr>
          <w:ilvl w:val="0"/>
          <w:numId w:val="0"/>
        </w:numPr>
        <w:ind w:right="0"/>
      </w:pPr>
    </w:p>
    <w:p w:rsidR="00237EBC" w:rsidRDefault="00237EBC" w:rsidP="00237EBC">
      <w:pPr>
        <w:pStyle w:val="Rubrik-Sakvara11"/>
        <w:rPr>
          <w:u w:val="none"/>
        </w:rPr>
      </w:pPr>
      <w:r>
        <w:t>DP 5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37EBC" w:rsidRDefault="00237EBC" w:rsidP="00237EBC">
      <w:r w:rsidRPr="003D2935">
        <w:t xml:space="preserve">FM Mattsson Tronic duschpanel WMS, </w:t>
      </w:r>
      <w:r>
        <w:rPr>
          <w:b/>
        </w:rPr>
        <w:t>termostat</w:t>
      </w:r>
      <w:r w:rsidR="00A23C6F">
        <w:t xml:space="preserve">, </w:t>
      </w:r>
      <w:r w:rsidRPr="003D2935">
        <w:rPr>
          <w:b/>
        </w:rPr>
        <w:t>anslutning uppåt</w:t>
      </w:r>
      <w:r w:rsidR="00A23C6F">
        <w:rPr>
          <w:b/>
        </w:rPr>
        <w:t xml:space="preserve"> och </w:t>
      </w:r>
      <w:r>
        <w:rPr>
          <w:b/>
        </w:rPr>
        <w:t>nätdrift</w:t>
      </w:r>
      <w:r>
        <w:t>. Blandaren skall vara förberedd för trådlös anslutning till FM Mattsson Tronic WMS system.</w:t>
      </w:r>
    </w:p>
    <w:p w:rsidR="00237EBC" w:rsidRDefault="00237EBC" w:rsidP="00237EBC">
      <w:pPr>
        <w:pStyle w:val="indrag"/>
        <w:ind w:right="850"/>
      </w:pPr>
    </w:p>
    <w:p w:rsidR="00237EBC" w:rsidRDefault="00237EBC" w:rsidP="00237EBC">
      <w:pPr>
        <w:pStyle w:val="indrag"/>
        <w:ind w:right="850"/>
      </w:pPr>
      <w:r>
        <w:t xml:space="preserve">Blandaren skall vara försedd med följande egenskaper: </w:t>
      </w:r>
    </w:p>
    <w:p w:rsidR="00237EBC" w:rsidRDefault="00237EBC" w:rsidP="00237EBC">
      <w:pPr>
        <w:pStyle w:val="indrag"/>
        <w:spacing w:after="120"/>
        <w:ind w:left="2498"/>
      </w:pPr>
    </w:p>
    <w:p w:rsidR="00237EBC" w:rsidRDefault="00237EBC" w:rsidP="00237EBC">
      <w:pPr>
        <w:pStyle w:val="Bomb"/>
      </w:pPr>
      <w:r>
        <w:t>Trådlös kommunikation.</w:t>
      </w:r>
    </w:p>
    <w:p w:rsidR="00237EBC" w:rsidRDefault="00237EBC" w:rsidP="00237EBC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237EBC" w:rsidRDefault="00237EBC" w:rsidP="00237EBC">
      <w:pPr>
        <w:pStyle w:val="Bomb"/>
      </w:pPr>
      <w:r>
        <w:t>Inbyggd temperaturmätning av blandvattentemperatur</w:t>
      </w:r>
    </w:p>
    <w:p w:rsidR="00237EBC" w:rsidRDefault="00237EBC" w:rsidP="00237EBC">
      <w:pPr>
        <w:pStyle w:val="Bomb"/>
      </w:pPr>
      <w:r>
        <w:lastRenderedPageBreak/>
        <w:t>Programmerbart temperaturstopp, blandaren stänger direkt vid inställd maxtemperatur</w:t>
      </w:r>
    </w:p>
    <w:p w:rsidR="00237EBC" w:rsidRPr="009D7DCD" w:rsidRDefault="00237EBC" w:rsidP="00237EBC">
      <w:pPr>
        <w:pStyle w:val="Bomb"/>
      </w:pPr>
      <w:r w:rsidRPr="009D7DCD">
        <w:t>Termostat som kompenserar både för temperatur- och tryckvariationer.</w:t>
      </w:r>
    </w:p>
    <w:p w:rsidR="00237EBC" w:rsidRDefault="00237EBC" w:rsidP="00237EBC">
      <w:pPr>
        <w:pStyle w:val="Bomb"/>
      </w:pPr>
      <w:r>
        <w:t>Flöde 9 l/min vid 3 bar</w:t>
      </w:r>
    </w:p>
    <w:p w:rsidR="00237EBC" w:rsidRDefault="00237EBC" w:rsidP="00237EBC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237EBC" w:rsidRDefault="00237EBC" w:rsidP="00237EBC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237EBC" w:rsidRDefault="00237EBC" w:rsidP="00237EBC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237EBC" w:rsidRDefault="00237EBC" w:rsidP="00237EBC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237EBC" w:rsidRPr="00237EBC" w:rsidRDefault="00237EBC" w:rsidP="00237EBC">
      <w:pPr>
        <w:pStyle w:val="Bomb"/>
      </w:pPr>
      <w:r w:rsidRPr="00237EBC">
        <w:t>Nätdrift, skall kunna konverteras till batteridrift.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Rostfritt utförande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Anslutning uppåt, G1/2.</w:t>
      </w:r>
    </w:p>
    <w:p w:rsidR="00237EBC" w:rsidRPr="0018526E" w:rsidRDefault="00237EBC" w:rsidP="00237EBC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9501-6</w:t>
      </w:r>
      <w:r w:rsidR="003A1829">
        <w:t>1</w:t>
      </w:r>
      <w:r>
        <w:t>00</w:t>
      </w:r>
      <w:proofErr w:type="gramEnd"/>
      <w:r w:rsidRPr="0018526E">
        <w:t xml:space="preserve">, RSK </w:t>
      </w:r>
      <w:r>
        <w:t>825 58 2</w:t>
      </w:r>
      <w:r w:rsidR="003A1829">
        <w:t>8</w:t>
      </w:r>
    </w:p>
    <w:p w:rsidR="003A1829" w:rsidRPr="0018526E" w:rsidRDefault="003A1829" w:rsidP="003A1829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9500-6102</w:t>
      </w:r>
      <w:proofErr w:type="gramEnd"/>
      <w:r w:rsidRPr="0018526E">
        <w:t xml:space="preserve">, RSK </w:t>
      </w:r>
      <w:r>
        <w:t>825 58 56</w:t>
      </w:r>
    </w:p>
    <w:p w:rsidR="00237EBC" w:rsidRDefault="00237EBC" w:rsidP="00237EBC"/>
    <w:p w:rsidR="00F23214" w:rsidRPr="00E36297" w:rsidRDefault="00F23214" w:rsidP="00F23214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F23214" w:rsidRDefault="00F23214" w:rsidP="00F23214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F23214" w:rsidRDefault="00F23214" w:rsidP="00F23214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F23214" w:rsidRDefault="00F23214" w:rsidP="00F23214">
      <w:pPr>
        <w:pStyle w:val="indrag"/>
        <w:ind w:right="850"/>
      </w:pPr>
    </w:p>
    <w:p w:rsidR="00F23214" w:rsidRDefault="00F23214" w:rsidP="00F23214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F23214" w:rsidRDefault="00F23214" w:rsidP="00F23214">
      <w:pPr>
        <w:pStyle w:val="indrag"/>
        <w:ind w:right="850"/>
      </w:pPr>
      <w:r w:rsidRPr="00C95103">
        <w:t xml:space="preserve">alternativt </w:t>
      </w:r>
    </w:p>
    <w:p w:rsidR="00F23214" w:rsidRDefault="00F23214" w:rsidP="00F23214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CD5F46" w:rsidRDefault="00CD5F46" w:rsidP="00CD5F46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237EBC" w:rsidRDefault="00237EBC" w:rsidP="00237EBC"/>
    <w:p w:rsidR="00627DB4" w:rsidRDefault="00627DB4" w:rsidP="00237EBC"/>
    <w:p w:rsidR="00237EBC" w:rsidRDefault="00237EBC" w:rsidP="00237EBC">
      <w:pPr>
        <w:pStyle w:val="Rubrik-Sakvara11"/>
        <w:rPr>
          <w:u w:val="none"/>
        </w:rPr>
      </w:pPr>
      <w:r>
        <w:t>DP 6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37EBC" w:rsidRDefault="00237EBC" w:rsidP="00237EBC">
      <w:r w:rsidRPr="003D2935">
        <w:t xml:space="preserve">FM Mattsson Tronic duschpanel WMS, </w:t>
      </w:r>
      <w:r>
        <w:rPr>
          <w:b/>
        </w:rPr>
        <w:t>termostat</w:t>
      </w:r>
      <w:r w:rsidR="00A23C6F">
        <w:t xml:space="preserve">, </w:t>
      </w:r>
      <w:r w:rsidRPr="003D2935">
        <w:rPr>
          <w:b/>
        </w:rPr>
        <w:t>anslutning uppåt</w:t>
      </w:r>
      <w:r>
        <w:t>. Blandaren skall vara förberedd för trådlös anslutning till FM Mattsson Tronic WMS system.</w:t>
      </w:r>
    </w:p>
    <w:p w:rsidR="00237EBC" w:rsidRDefault="00237EBC" w:rsidP="00237EBC">
      <w:pPr>
        <w:pStyle w:val="indrag"/>
        <w:ind w:right="850"/>
      </w:pPr>
    </w:p>
    <w:p w:rsidR="00237EBC" w:rsidRDefault="00237EBC" w:rsidP="00237EBC">
      <w:pPr>
        <w:pStyle w:val="indrag"/>
        <w:ind w:right="850"/>
      </w:pPr>
      <w:r>
        <w:t xml:space="preserve">Blandaren skall vara försedd med följande egenskaper: </w:t>
      </w:r>
    </w:p>
    <w:p w:rsidR="00237EBC" w:rsidRDefault="00237EBC" w:rsidP="00237EBC">
      <w:pPr>
        <w:pStyle w:val="indrag"/>
        <w:spacing w:after="120"/>
        <w:ind w:left="2498"/>
      </w:pPr>
    </w:p>
    <w:p w:rsidR="00237EBC" w:rsidRDefault="00237EBC" w:rsidP="00237EBC">
      <w:pPr>
        <w:pStyle w:val="Bomb"/>
      </w:pPr>
      <w:r>
        <w:t>Trådlös kommunikation.</w:t>
      </w:r>
    </w:p>
    <w:p w:rsidR="00237EBC" w:rsidRDefault="00237EBC" w:rsidP="00237EBC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237EBC" w:rsidRDefault="00237EBC" w:rsidP="00237EBC">
      <w:pPr>
        <w:pStyle w:val="Bomb"/>
      </w:pPr>
      <w:r>
        <w:t>Batteriövervakning</w:t>
      </w:r>
    </w:p>
    <w:p w:rsidR="00237EBC" w:rsidRDefault="00237EBC" w:rsidP="00237EBC">
      <w:pPr>
        <w:pStyle w:val="Bomb"/>
      </w:pPr>
      <w:r>
        <w:lastRenderedPageBreak/>
        <w:t>Inbyggd temperaturmätning av blandvattentemperatur</w:t>
      </w:r>
    </w:p>
    <w:p w:rsidR="00237EBC" w:rsidRDefault="00237EBC" w:rsidP="00237EBC">
      <w:pPr>
        <w:pStyle w:val="Bomb"/>
      </w:pPr>
      <w:r>
        <w:t>Programmerbart temperaturstopp, blandaren stänger direkt vid inställd maxtemperatur</w:t>
      </w:r>
    </w:p>
    <w:p w:rsidR="00237EBC" w:rsidRPr="009D7DCD" w:rsidRDefault="00237EBC" w:rsidP="00237EBC">
      <w:pPr>
        <w:pStyle w:val="Bomb"/>
      </w:pPr>
      <w:r w:rsidRPr="009D7DCD">
        <w:t>Termostat som kompenserar både för temperatur- och tryckvariationer.</w:t>
      </w:r>
    </w:p>
    <w:p w:rsidR="00237EBC" w:rsidRDefault="00237EBC" w:rsidP="00237EBC">
      <w:pPr>
        <w:pStyle w:val="Bomb"/>
      </w:pPr>
      <w:r>
        <w:t>Flöde 9 l/min vid 3 bar</w:t>
      </w:r>
    </w:p>
    <w:p w:rsidR="00237EBC" w:rsidRDefault="00237EBC" w:rsidP="00237EBC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237EBC" w:rsidRDefault="00237EBC" w:rsidP="00237EBC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237EBC" w:rsidRDefault="00237EBC" w:rsidP="00237EBC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237EBC" w:rsidRDefault="00237EBC" w:rsidP="00237EBC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237EBC" w:rsidRPr="00237EBC" w:rsidRDefault="00237EBC" w:rsidP="00237EBC">
      <w:pPr>
        <w:pStyle w:val="Bomb"/>
      </w:pPr>
      <w:r w:rsidRPr="00237EBC">
        <w:t>Batteridrift, batteriet skall vara monterat i blandaren, skall kunna konverteras till nätdrift.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Rostfritt utförande</w:t>
      </w:r>
    </w:p>
    <w:p w:rsidR="00237EBC" w:rsidRDefault="00237EBC" w:rsidP="00237EBC">
      <w:pPr>
        <w:pStyle w:val="Bomb"/>
        <w:numPr>
          <w:ilvl w:val="0"/>
          <w:numId w:val="14"/>
        </w:numPr>
      </w:pPr>
      <w:r>
        <w:t>Anslutning uppåt, G1/2.</w:t>
      </w:r>
    </w:p>
    <w:p w:rsidR="001B18F4" w:rsidRDefault="00237EBC" w:rsidP="001B18F4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9507-6000</w:t>
      </w:r>
      <w:proofErr w:type="gramEnd"/>
      <w:r w:rsidRPr="0018526E">
        <w:t xml:space="preserve">, RSK </w:t>
      </w:r>
      <w:r>
        <w:t>825 58 27</w:t>
      </w:r>
      <w:r w:rsidR="001B18F4" w:rsidRPr="001B18F4">
        <w:t xml:space="preserve"> </w:t>
      </w:r>
    </w:p>
    <w:p w:rsidR="001B18F4" w:rsidRPr="0018526E" w:rsidRDefault="001B18F4" w:rsidP="001B18F4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</w:t>
      </w:r>
      <w:r w:rsidR="00316FBD">
        <w:t>7</w:t>
      </w:r>
      <w:r>
        <w:t>-6002</w:t>
      </w:r>
      <w:proofErr w:type="gramEnd"/>
      <w:r w:rsidRPr="0018526E">
        <w:t xml:space="preserve">, RSK </w:t>
      </w:r>
      <w:r>
        <w:t>825 58 59</w:t>
      </w:r>
    </w:p>
    <w:p w:rsidR="00237EBC" w:rsidRPr="0018526E" w:rsidRDefault="00237EBC" w:rsidP="00237EBC">
      <w:pPr>
        <w:pStyle w:val="Bomb"/>
        <w:numPr>
          <w:ilvl w:val="0"/>
          <w:numId w:val="0"/>
        </w:numPr>
        <w:ind w:right="0"/>
      </w:pPr>
    </w:p>
    <w:p w:rsidR="00237EBC" w:rsidRPr="0018526E" w:rsidRDefault="00237EBC" w:rsidP="00237EBC"/>
    <w:p w:rsidR="00237EBC" w:rsidRPr="00E36297" w:rsidRDefault="00237EBC" w:rsidP="00237EBC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237EBC" w:rsidRDefault="00237EBC" w:rsidP="00237EBC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37EBC" w:rsidRDefault="00237EBC" w:rsidP="00237EBC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237EBC" w:rsidRPr="00F23214" w:rsidRDefault="00237EBC" w:rsidP="00237EBC">
      <w:pPr>
        <w:pStyle w:val="indrag"/>
        <w:ind w:right="0"/>
      </w:pPr>
    </w:p>
    <w:p w:rsidR="00237EBC" w:rsidRPr="00183D05" w:rsidRDefault="00237EBC" w:rsidP="00237EBC">
      <w:pPr>
        <w:pStyle w:val="indrag"/>
        <w:ind w:right="0"/>
        <w:rPr>
          <w:lang w:val="en-US"/>
        </w:rPr>
      </w:pPr>
      <w:r w:rsidRPr="00183D05">
        <w:rPr>
          <w:lang w:val="en-US"/>
        </w:rPr>
        <w:t xml:space="preserve">AC-adapter </w:t>
      </w:r>
      <w:r w:rsidRPr="00183D05">
        <w:rPr>
          <w:lang w:val="en-US"/>
        </w:rPr>
        <w:tab/>
      </w:r>
      <w:r w:rsidRPr="00183D05">
        <w:rPr>
          <w:lang w:val="en-US"/>
        </w:rPr>
        <w:tab/>
      </w:r>
      <w:r w:rsidRPr="00183D05">
        <w:rPr>
          <w:lang w:val="en-US"/>
        </w:rPr>
        <w:tab/>
        <w:t xml:space="preserve">FMM </w:t>
      </w:r>
      <w:proofErr w:type="spellStart"/>
      <w:r w:rsidRPr="00183D05">
        <w:rPr>
          <w:lang w:val="en-US"/>
        </w:rPr>
        <w:t>nr</w:t>
      </w:r>
      <w:proofErr w:type="spellEnd"/>
      <w:r w:rsidRPr="00183D05">
        <w:rPr>
          <w:lang w:val="en-US"/>
        </w:rPr>
        <w:t xml:space="preserve"> </w:t>
      </w:r>
      <w:r w:rsidR="009E23E9" w:rsidRPr="00183D05">
        <w:rPr>
          <w:lang w:val="en-US"/>
        </w:rPr>
        <w:t>S600132</w:t>
      </w:r>
      <w:r w:rsidRPr="00183D05">
        <w:rPr>
          <w:lang w:val="en-US"/>
        </w:rPr>
        <w:t>, RSK 843 88 10</w:t>
      </w:r>
    </w:p>
    <w:p w:rsidR="00237EBC" w:rsidRPr="00F23214" w:rsidRDefault="00237EBC" w:rsidP="00237EBC">
      <w:pPr>
        <w:pStyle w:val="indrag"/>
        <w:ind w:right="850"/>
      </w:pPr>
      <w:r w:rsidRPr="00F23214">
        <w:t xml:space="preserve">och </w:t>
      </w:r>
    </w:p>
    <w:p w:rsidR="00237EBC" w:rsidRPr="00F23214" w:rsidRDefault="00237EBC" w:rsidP="00237EBC">
      <w:pPr>
        <w:pStyle w:val="indrag"/>
        <w:ind w:right="0"/>
      </w:pPr>
      <w:r w:rsidRPr="00F23214">
        <w:t xml:space="preserve">Stickproppsadapter </w:t>
      </w:r>
      <w:r w:rsidRPr="00F23214">
        <w:tab/>
      </w:r>
      <w:r w:rsidRPr="00F23214">
        <w:tab/>
      </w:r>
      <w:r w:rsidRPr="00F23214">
        <w:tab/>
        <w:t xml:space="preserve">FMM nr </w:t>
      </w:r>
      <w:r w:rsidR="009E23E9">
        <w:t>S600129</w:t>
      </w:r>
      <w:r w:rsidRPr="00F23214">
        <w:t>, RSK 855 34 99</w:t>
      </w:r>
    </w:p>
    <w:p w:rsidR="00237EBC" w:rsidRPr="00F23214" w:rsidRDefault="00237EBC" w:rsidP="00237EBC">
      <w:pPr>
        <w:pStyle w:val="indrag"/>
        <w:ind w:right="850"/>
      </w:pPr>
      <w:r w:rsidRPr="00F23214">
        <w:t xml:space="preserve">alternativt </w:t>
      </w:r>
    </w:p>
    <w:p w:rsidR="00237EBC" w:rsidRDefault="00237EBC" w:rsidP="00237EBC">
      <w:pPr>
        <w:pStyle w:val="indrag"/>
        <w:ind w:right="0"/>
      </w:pPr>
      <w:r w:rsidRPr="00F23214">
        <w:t xml:space="preserve">Transformator </w:t>
      </w:r>
      <w:r w:rsidRPr="00F23214">
        <w:tab/>
      </w:r>
      <w:r w:rsidRPr="00F23214">
        <w:tab/>
      </w:r>
      <w:r w:rsidRPr="00F23214">
        <w:tab/>
        <w:t xml:space="preserve">FMM nr </w:t>
      </w:r>
      <w:r w:rsidR="009E23E9">
        <w:t>S600128</w:t>
      </w:r>
      <w:r w:rsidRPr="00F23214">
        <w:t>, RSK 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CD5F46" w:rsidRDefault="00CD5F46" w:rsidP="00CD5F46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CD5F46" w:rsidRPr="00183D05" w:rsidRDefault="00CD5F46" w:rsidP="00237EBC">
      <w:pPr>
        <w:pStyle w:val="indrag"/>
        <w:ind w:right="0"/>
      </w:pPr>
    </w:p>
    <w:p w:rsidR="00627DB4" w:rsidRPr="00183D05" w:rsidRDefault="00627DB4" w:rsidP="00237EBC">
      <w:pPr>
        <w:pStyle w:val="indrag"/>
        <w:ind w:right="0"/>
      </w:pPr>
    </w:p>
    <w:p w:rsidR="00237EBC" w:rsidRPr="00F23214" w:rsidRDefault="00237EBC" w:rsidP="001C3095">
      <w:pPr>
        <w:pStyle w:val="Bomb"/>
        <w:numPr>
          <w:ilvl w:val="0"/>
          <w:numId w:val="0"/>
        </w:numPr>
        <w:ind w:right="0"/>
      </w:pPr>
    </w:p>
    <w:p w:rsidR="00237EBC" w:rsidRDefault="00237EBC" w:rsidP="00237EBC">
      <w:pPr>
        <w:pStyle w:val="Rubrik-Sakvara11"/>
        <w:rPr>
          <w:u w:val="none"/>
        </w:rPr>
      </w:pPr>
      <w:r>
        <w:t>DP 7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37EBC" w:rsidRDefault="00237EBC" w:rsidP="00237EBC">
      <w:r w:rsidRPr="003D2935">
        <w:t xml:space="preserve">FM Mattsson Tronic duschpanel WMS, </w:t>
      </w:r>
      <w:r w:rsidR="00A23C6F">
        <w:rPr>
          <w:b/>
        </w:rPr>
        <w:t>termostat</w:t>
      </w:r>
      <w:r w:rsidR="00A23C6F">
        <w:t xml:space="preserve">, </w:t>
      </w:r>
      <w:r w:rsidRPr="003D2935">
        <w:rPr>
          <w:b/>
        </w:rPr>
        <w:t>anslutning uppåt</w:t>
      </w:r>
      <w:r w:rsidR="00A23C6F">
        <w:rPr>
          <w:b/>
        </w:rPr>
        <w:t xml:space="preserve">, </w:t>
      </w:r>
      <w:r>
        <w:rPr>
          <w:b/>
        </w:rPr>
        <w:t>sidohanddusch</w:t>
      </w:r>
      <w:r w:rsidR="00A23C6F">
        <w:rPr>
          <w:b/>
        </w:rPr>
        <w:t xml:space="preserve"> och </w:t>
      </w:r>
      <w:r>
        <w:rPr>
          <w:b/>
        </w:rPr>
        <w:t>nätdrift</w:t>
      </w:r>
      <w:r>
        <w:t>. Blandaren skall vara förberedd för trådlös anslutning till FM Mattsson Tronic WMS system.</w:t>
      </w:r>
    </w:p>
    <w:p w:rsidR="00237EBC" w:rsidRDefault="00237EBC" w:rsidP="00237EBC">
      <w:pPr>
        <w:pStyle w:val="indrag"/>
        <w:ind w:right="850"/>
      </w:pPr>
    </w:p>
    <w:p w:rsidR="00237EBC" w:rsidRDefault="00237EBC" w:rsidP="00237EBC">
      <w:pPr>
        <w:pStyle w:val="indrag"/>
        <w:ind w:right="850"/>
      </w:pPr>
      <w:r>
        <w:t xml:space="preserve">Blandaren skall vara försedd med följande egenskaper: </w:t>
      </w:r>
    </w:p>
    <w:p w:rsidR="00237EBC" w:rsidRDefault="00237EBC" w:rsidP="00237EBC">
      <w:pPr>
        <w:pStyle w:val="indrag"/>
        <w:spacing w:after="120"/>
        <w:ind w:left="2498"/>
      </w:pPr>
    </w:p>
    <w:p w:rsidR="00237EBC" w:rsidRDefault="00237EBC" w:rsidP="00237EBC">
      <w:pPr>
        <w:pStyle w:val="Bomb"/>
      </w:pPr>
      <w:r>
        <w:lastRenderedPageBreak/>
        <w:t>Trådlös kommunikation.</w:t>
      </w:r>
    </w:p>
    <w:p w:rsidR="00237EBC" w:rsidRDefault="00237EBC" w:rsidP="00237EBC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237EBC" w:rsidRDefault="00237EBC" w:rsidP="00237EBC">
      <w:pPr>
        <w:pStyle w:val="Bomb"/>
      </w:pPr>
      <w:r>
        <w:t>Inbyggd temperaturmätning av blandvattentemperatur</w:t>
      </w:r>
    </w:p>
    <w:p w:rsidR="00237EBC" w:rsidRDefault="00237EBC" w:rsidP="00237EBC">
      <w:pPr>
        <w:pStyle w:val="Bomb"/>
      </w:pPr>
      <w:r>
        <w:t>Programmerbart temperaturstopp, blandaren stänger direkt vid inställd maxtemperatur</w:t>
      </w:r>
    </w:p>
    <w:p w:rsidR="00237EBC" w:rsidRDefault="00237EBC" w:rsidP="00237EBC">
      <w:pPr>
        <w:pStyle w:val="Bomb"/>
      </w:pPr>
      <w:r w:rsidRPr="009D7DCD">
        <w:t>Med handdusch och slang </w:t>
      </w:r>
    </w:p>
    <w:p w:rsidR="00A23C6F" w:rsidRPr="00A23C6F" w:rsidRDefault="00A23C6F" w:rsidP="00A23C6F">
      <w:pPr>
        <w:pStyle w:val="Bomb"/>
      </w:pPr>
      <w:r w:rsidRPr="00A23C6F">
        <w:t>Termostat som kompenserar både för temperatur- och tryckvariationer.</w:t>
      </w:r>
    </w:p>
    <w:p w:rsidR="00237EBC" w:rsidRDefault="00237EBC" w:rsidP="00237EBC">
      <w:pPr>
        <w:pStyle w:val="Bomb"/>
      </w:pPr>
      <w:r>
        <w:t>Flöde 9 l/min vid 3 bar</w:t>
      </w:r>
    </w:p>
    <w:p w:rsidR="00237EBC" w:rsidRDefault="00237EBC" w:rsidP="00237EBC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237EBC" w:rsidRDefault="00237EBC" w:rsidP="00237EBC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237EBC" w:rsidRDefault="00237EBC" w:rsidP="00237EBC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237EBC" w:rsidRDefault="00237EBC" w:rsidP="00237EBC">
      <w:pPr>
        <w:pStyle w:val="Bomb"/>
      </w:pPr>
      <w:r>
        <w:t xml:space="preserve">Städläge, avstängning av flöde </w:t>
      </w:r>
    </w:p>
    <w:p w:rsidR="00237EBC" w:rsidRDefault="00237EBC" w:rsidP="00237EBC">
      <w:pPr>
        <w:pStyle w:val="Bomb"/>
      </w:pPr>
      <w:r>
        <w:t>Programmerbar funktion för hygienspolning</w:t>
      </w:r>
    </w:p>
    <w:p w:rsidR="00237EBC" w:rsidRPr="00237EBC" w:rsidRDefault="00237EBC" w:rsidP="00237EBC">
      <w:pPr>
        <w:pStyle w:val="Bomb"/>
      </w:pPr>
      <w:r w:rsidRPr="00237EBC">
        <w:t>Nätdrift, skall kunna konverteras till batteridrift.</w:t>
      </w:r>
    </w:p>
    <w:p w:rsidR="00237EBC" w:rsidRDefault="00237EBC" w:rsidP="00237EBC">
      <w:pPr>
        <w:pStyle w:val="Bomb"/>
      </w:pPr>
      <w:r>
        <w:t>Rostfritt utförande</w:t>
      </w:r>
    </w:p>
    <w:p w:rsidR="00237EBC" w:rsidRDefault="00237EBC" w:rsidP="00237EBC">
      <w:pPr>
        <w:pStyle w:val="Bomb"/>
      </w:pPr>
      <w:r>
        <w:t>Anslutning uppåt, G1/2.</w:t>
      </w:r>
    </w:p>
    <w:p w:rsidR="00237EBC" w:rsidRDefault="00237EBC" w:rsidP="00237EBC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9E23E9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</w:t>
      </w:r>
      <w:r w:rsidR="001B18F4">
        <w:t>7</w:t>
      </w:r>
      <w:r>
        <w:t>-6100</w:t>
      </w:r>
      <w:proofErr w:type="gramEnd"/>
      <w:r w:rsidRPr="0018526E">
        <w:t xml:space="preserve">, RSK </w:t>
      </w:r>
      <w:r>
        <w:t>825 58 30</w:t>
      </w:r>
    </w:p>
    <w:p w:rsidR="001B18F4" w:rsidRPr="0018526E" w:rsidRDefault="001B18F4" w:rsidP="001B18F4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</w:t>
      </w:r>
      <w:r w:rsidR="00316FBD">
        <w:t>7</w:t>
      </w:r>
      <w:r>
        <w:t>-</w:t>
      </w:r>
      <w:r w:rsidR="00316FBD">
        <w:t>61</w:t>
      </w:r>
      <w:r>
        <w:t>02</w:t>
      </w:r>
      <w:proofErr w:type="gramEnd"/>
      <w:r w:rsidRPr="0018526E">
        <w:t xml:space="preserve">, RSK </w:t>
      </w:r>
      <w:r>
        <w:t xml:space="preserve">825 58 </w:t>
      </w:r>
      <w:r w:rsidR="00316FBD">
        <w:t>60</w:t>
      </w:r>
    </w:p>
    <w:p w:rsidR="00237EBC" w:rsidRDefault="00237EBC" w:rsidP="00237EBC">
      <w:pPr>
        <w:pStyle w:val="Bomb"/>
        <w:numPr>
          <w:ilvl w:val="0"/>
          <w:numId w:val="0"/>
        </w:numPr>
        <w:ind w:right="0"/>
      </w:pPr>
    </w:p>
    <w:p w:rsidR="00237EBC" w:rsidRPr="00E36297" w:rsidRDefault="00237EBC" w:rsidP="00237EBC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237EBC" w:rsidRDefault="00237EBC" w:rsidP="00237EBC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37EBC" w:rsidRDefault="00237EBC" w:rsidP="00237EBC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237EBC" w:rsidRDefault="00237EBC" w:rsidP="00237EBC">
      <w:pPr>
        <w:pStyle w:val="indrag"/>
        <w:ind w:right="850"/>
      </w:pPr>
    </w:p>
    <w:p w:rsidR="00237EBC" w:rsidRDefault="00237EBC" w:rsidP="00237EBC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S600129</w:t>
      </w:r>
      <w:r>
        <w:t xml:space="preserve">, RSK </w:t>
      </w:r>
      <w:r w:rsidRPr="00C95103">
        <w:t>855 34 99</w:t>
      </w:r>
    </w:p>
    <w:p w:rsidR="00237EBC" w:rsidRDefault="00237EBC" w:rsidP="00237EBC">
      <w:pPr>
        <w:pStyle w:val="indrag"/>
        <w:ind w:right="850"/>
      </w:pPr>
      <w:r w:rsidRPr="00C95103">
        <w:t xml:space="preserve">alternativt </w:t>
      </w:r>
    </w:p>
    <w:p w:rsidR="00237EBC" w:rsidRDefault="00237EBC" w:rsidP="00237EBC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</w:t>
      </w:r>
      <w:r w:rsidR="009E23E9">
        <w:t>S600128</w:t>
      </w:r>
      <w:r>
        <w:t xml:space="preserve">, RSK </w:t>
      </w:r>
      <w:r w:rsidRPr="00C90723">
        <w:t>855 34 98</w:t>
      </w:r>
    </w:p>
    <w:p w:rsidR="00CD5F46" w:rsidRDefault="00CD5F46" w:rsidP="00CD5F46">
      <w:pPr>
        <w:pStyle w:val="indrag"/>
        <w:ind w:right="0"/>
      </w:pPr>
      <w:r>
        <w:t>alternativt</w:t>
      </w:r>
    </w:p>
    <w:p w:rsidR="00CD5F46" w:rsidRDefault="00CD5F46" w:rsidP="00CD5F46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44734B" w:rsidRPr="00183D05" w:rsidRDefault="0044734B" w:rsidP="00CD5F46">
      <w:pPr>
        <w:pStyle w:val="indrag"/>
        <w:ind w:right="0"/>
      </w:pPr>
    </w:p>
    <w:p w:rsidR="00627DB4" w:rsidRPr="00183D05" w:rsidRDefault="00627DB4" w:rsidP="00CD5F46">
      <w:pPr>
        <w:pStyle w:val="indrag"/>
        <w:ind w:right="0"/>
      </w:pPr>
    </w:p>
    <w:p w:rsidR="00CD5F46" w:rsidRDefault="00CD5F46" w:rsidP="00237EBC">
      <w:pPr>
        <w:pStyle w:val="indrag"/>
        <w:ind w:right="0"/>
      </w:pPr>
    </w:p>
    <w:p w:rsidR="00216016" w:rsidRDefault="00216016" w:rsidP="00216016">
      <w:pPr>
        <w:pStyle w:val="Rubrik-Sakvara11"/>
        <w:rPr>
          <w:u w:val="none"/>
        </w:rPr>
      </w:pPr>
      <w:r>
        <w:t>DP 8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16016" w:rsidRDefault="00216016" w:rsidP="00216016">
      <w:r w:rsidRPr="003D2935">
        <w:t xml:space="preserve">FM Mattsson Tronic duschpanel WMS, </w:t>
      </w:r>
      <w:r w:rsidRPr="00216016">
        <w:rPr>
          <w:b/>
        </w:rPr>
        <w:t>handikappanpassad</w:t>
      </w:r>
      <w:r>
        <w:t xml:space="preserve">, </w:t>
      </w:r>
      <w:r w:rsidRPr="003D2935">
        <w:rPr>
          <w:b/>
        </w:rPr>
        <w:t>förblandat vatten</w:t>
      </w:r>
      <w:r>
        <w:t xml:space="preserve"> och</w:t>
      </w:r>
      <w:r w:rsidRPr="003D2935">
        <w:t xml:space="preserve"> </w:t>
      </w:r>
      <w:r w:rsidRPr="003D2935">
        <w:rPr>
          <w:b/>
        </w:rPr>
        <w:t>anslutning uppåt</w:t>
      </w:r>
      <w:r>
        <w:t>. Blandaren skall vara förberedd för trådlös anslutning till FM Mattsson Tronic WMS system.</w:t>
      </w:r>
    </w:p>
    <w:p w:rsidR="00216016" w:rsidRDefault="00216016" w:rsidP="00216016">
      <w:pPr>
        <w:pStyle w:val="indrag"/>
        <w:ind w:right="850"/>
      </w:pPr>
    </w:p>
    <w:p w:rsidR="00216016" w:rsidRDefault="00216016" w:rsidP="00216016">
      <w:pPr>
        <w:pStyle w:val="indrag"/>
        <w:ind w:right="850"/>
      </w:pPr>
      <w:r>
        <w:t xml:space="preserve">Blandaren skall vara försedd med följande egenskaper: </w:t>
      </w:r>
    </w:p>
    <w:p w:rsidR="00216016" w:rsidRDefault="00216016" w:rsidP="00216016">
      <w:pPr>
        <w:pStyle w:val="indrag"/>
        <w:spacing w:after="120"/>
        <w:ind w:left="2498"/>
      </w:pPr>
    </w:p>
    <w:p w:rsidR="0019613D" w:rsidRDefault="0019613D" w:rsidP="00216016">
      <w:pPr>
        <w:pStyle w:val="Bomb"/>
      </w:pPr>
      <w:r>
        <w:t xml:space="preserve">Förlängd modell, startknapp skall vara placerad ca. </w:t>
      </w:r>
      <w:r w:rsidR="00236434">
        <w:t>8</w:t>
      </w:r>
      <w:r>
        <w:t>00mm ÖG.</w:t>
      </w:r>
    </w:p>
    <w:p w:rsidR="00236434" w:rsidRDefault="00236434" w:rsidP="00236434">
      <w:pPr>
        <w:pStyle w:val="Bomb"/>
      </w:pPr>
      <w:r>
        <w:t>Greppvänligt vred för sidohanddusch i kontrasterad färg.</w:t>
      </w:r>
    </w:p>
    <w:p w:rsidR="00216016" w:rsidRDefault="00216016" w:rsidP="00216016">
      <w:pPr>
        <w:pStyle w:val="Bomb"/>
      </w:pPr>
      <w:r>
        <w:t>Trådlös kommunikation.</w:t>
      </w:r>
    </w:p>
    <w:p w:rsidR="00216016" w:rsidRDefault="00216016" w:rsidP="00216016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216016" w:rsidRDefault="00216016" w:rsidP="00216016">
      <w:pPr>
        <w:pStyle w:val="Bomb"/>
      </w:pPr>
      <w:r>
        <w:t>Batteriövervakning</w:t>
      </w:r>
    </w:p>
    <w:p w:rsidR="00216016" w:rsidRDefault="00216016" w:rsidP="00216016">
      <w:pPr>
        <w:pStyle w:val="Bomb"/>
      </w:pPr>
      <w:r>
        <w:t>Inbyggd temperaturmätning av blandvattentemperatur</w:t>
      </w:r>
    </w:p>
    <w:p w:rsidR="00216016" w:rsidRDefault="00216016" w:rsidP="00216016">
      <w:pPr>
        <w:pStyle w:val="Bomb"/>
      </w:pPr>
      <w:r>
        <w:t>Programmerbart temperaturstopp, blandaren stänger direkt vid inställd maxtemperatur</w:t>
      </w:r>
    </w:p>
    <w:p w:rsidR="00236434" w:rsidRDefault="00236434" w:rsidP="00236434">
      <w:pPr>
        <w:pStyle w:val="Bomb"/>
      </w:pPr>
      <w:r w:rsidRPr="009D7DCD">
        <w:t>Med handdusch och slang </w:t>
      </w:r>
    </w:p>
    <w:p w:rsidR="00216016" w:rsidRDefault="00216016" w:rsidP="00216016">
      <w:pPr>
        <w:pStyle w:val="Bomb"/>
      </w:pPr>
      <w:r w:rsidRPr="0018526E">
        <w:t>Förblandat vatten </w:t>
      </w:r>
    </w:p>
    <w:p w:rsidR="00216016" w:rsidRDefault="00216016" w:rsidP="00216016">
      <w:pPr>
        <w:pStyle w:val="Bomb"/>
      </w:pPr>
      <w:r>
        <w:t>Flöde 9 l/min vid 3 bar</w:t>
      </w:r>
    </w:p>
    <w:p w:rsidR="00216016" w:rsidRDefault="00216016" w:rsidP="00216016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216016" w:rsidRDefault="00216016" w:rsidP="00216016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216016" w:rsidRDefault="00216016" w:rsidP="00216016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216016" w:rsidRDefault="00216016" w:rsidP="00216016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216016" w:rsidRDefault="00216016" w:rsidP="00216016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216016" w:rsidRDefault="00216016" w:rsidP="00216016">
      <w:pPr>
        <w:pStyle w:val="Bomb"/>
        <w:numPr>
          <w:ilvl w:val="0"/>
          <w:numId w:val="14"/>
        </w:numPr>
      </w:pPr>
      <w:r>
        <w:t xml:space="preserve">Batteridrift, batteriet skall vara monterat i blandaren, skall kunna </w:t>
      </w:r>
      <w:bookmarkStart w:id="14" w:name="_GoBack"/>
      <w:bookmarkEnd w:id="14"/>
      <w:r>
        <w:t>konverteras till nätdrift.</w:t>
      </w:r>
    </w:p>
    <w:p w:rsidR="00216016" w:rsidRDefault="00216016" w:rsidP="00216016">
      <w:pPr>
        <w:pStyle w:val="Bomb"/>
        <w:numPr>
          <w:ilvl w:val="0"/>
          <w:numId w:val="14"/>
        </w:numPr>
      </w:pPr>
      <w:r>
        <w:t>Rostfritt utförande</w:t>
      </w:r>
    </w:p>
    <w:p w:rsidR="00216016" w:rsidRDefault="00216016" w:rsidP="00216016">
      <w:pPr>
        <w:pStyle w:val="Bomb"/>
        <w:numPr>
          <w:ilvl w:val="0"/>
          <w:numId w:val="14"/>
        </w:numPr>
      </w:pPr>
      <w:r>
        <w:t>Anslutning uppåt, G1/2.</w:t>
      </w:r>
    </w:p>
    <w:p w:rsidR="00216016" w:rsidRDefault="00216016" w:rsidP="00216016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</w:t>
      </w:r>
      <w:r w:rsidR="00183D05">
        <w:t>0</w:t>
      </w:r>
      <w:r>
        <w:t>-0</w:t>
      </w:r>
      <w:r w:rsidR="00183D05">
        <w:t>74</w:t>
      </w:r>
      <w:r>
        <w:t>0</w:t>
      </w:r>
      <w:proofErr w:type="gramEnd"/>
      <w:r w:rsidRPr="0018526E">
        <w:t xml:space="preserve">, RSK </w:t>
      </w:r>
      <w:r w:rsidR="00183D05">
        <w:t>825 58 63</w:t>
      </w:r>
    </w:p>
    <w:p w:rsidR="00216016" w:rsidRPr="0018526E" w:rsidRDefault="00216016" w:rsidP="00216016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9500-0</w:t>
      </w:r>
      <w:r w:rsidR="00183D05">
        <w:t>74</w:t>
      </w:r>
      <w:r>
        <w:t>2</w:t>
      </w:r>
      <w:proofErr w:type="gramEnd"/>
      <w:r w:rsidRPr="0018526E">
        <w:t xml:space="preserve">, RSK </w:t>
      </w:r>
      <w:r w:rsidR="00183D05">
        <w:t>825 58 64</w:t>
      </w:r>
    </w:p>
    <w:p w:rsidR="00216016" w:rsidRPr="0018526E" w:rsidRDefault="00216016" w:rsidP="00216016"/>
    <w:p w:rsidR="00216016" w:rsidRPr="00E36297" w:rsidRDefault="00216016" w:rsidP="00216016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216016" w:rsidRDefault="00216016" w:rsidP="00216016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216016" w:rsidRDefault="00216016" w:rsidP="00216016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216016" w:rsidRDefault="00216016" w:rsidP="00216016">
      <w:pPr>
        <w:pStyle w:val="indrag"/>
        <w:ind w:right="850"/>
      </w:pPr>
    </w:p>
    <w:p w:rsidR="00216016" w:rsidRPr="00183D05" w:rsidRDefault="00216016" w:rsidP="00216016">
      <w:pPr>
        <w:pStyle w:val="indrag"/>
        <w:ind w:right="0"/>
        <w:rPr>
          <w:lang w:val="en-US"/>
        </w:rPr>
      </w:pPr>
      <w:r w:rsidRPr="00183D05">
        <w:rPr>
          <w:lang w:val="en-US"/>
        </w:rPr>
        <w:t xml:space="preserve">AC-adapter </w:t>
      </w:r>
      <w:r w:rsidRPr="00183D05">
        <w:rPr>
          <w:lang w:val="en-US"/>
        </w:rPr>
        <w:tab/>
      </w:r>
      <w:r w:rsidRPr="00183D05">
        <w:rPr>
          <w:lang w:val="en-US"/>
        </w:rPr>
        <w:tab/>
      </w:r>
      <w:r w:rsidRPr="00183D05">
        <w:rPr>
          <w:lang w:val="en-US"/>
        </w:rPr>
        <w:tab/>
        <w:t xml:space="preserve">FMM </w:t>
      </w:r>
      <w:proofErr w:type="spellStart"/>
      <w:r w:rsidRPr="00183D05">
        <w:rPr>
          <w:lang w:val="en-US"/>
        </w:rPr>
        <w:t>nr</w:t>
      </w:r>
      <w:proofErr w:type="spellEnd"/>
      <w:r w:rsidRPr="00183D05">
        <w:rPr>
          <w:lang w:val="en-US"/>
        </w:rPr>
        <w:t xml:space="preserve"> S600132, RSK 843 88 10</w:t>
      </w:r>
    </w:p>
    <w:p w:rsidR="00216016" w:rsidRDefault="00216016" w:rsidP="00216016">
      <w:pPr>
        <w:pStyle w:val="indrag"/>
        <w:ind w:right="850"/>
      </w:pPr>
      <w:r w:rsidRPr="00C95103">
        <w:t xml:space="preserve">och </w:t>
      </w:r>
    </w:p>
    <w:p w:rsidR="00216016" w:rsidRDefault="00216016" w:rsidP="00216016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S600129, RSK </w:t>
      </w:r>
      <w:r w:rsidRPr="00C95103">
        <w:t>855 34 99</w:t>
      </w:r>
    </w:p>
    <w:p w:rsidR="00216016" w:rsidRDefault="00216016" w:rsidP="00216016">
      <w:pPr>
        <w:pStyle w:val="indrag"/>
        <w:ind w:right="850"/>
      </w:pPr>
      <w:r w:rsidRPr="00C95103">
        <w:t xml:space="preserve">alternativt </w:t>
      </w:r>
    </w:p>
    <w:p w:rsidR="00216016" w:rsidRDefault="00216016" w:rsidP="00216016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S600128, RSK </w:t>
      </w:r>
      <w:r w:rsidRPr="00C90723">
        <w:t>855 34 98</w:t>
      </w:r>
    </w:p>
    <w:p w:rsidR="00216016" w:rsidRDefault="00216016" w:rsidP="00216016">
      <w:pPr>
        <w:pStyle w:val="indrag"/>
        <w:ind w:right="0"/>
      </w:pPr>
      <w:r>
        <w:t>alternativt</w:t>
      </w:r>
    </w:p>
    <w:p w:rsidR="00216016" w:rsidRDefault="00216016" w:rsidP="00216016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237EBC" w:rsidRPr="00183D05" w:rsidRDefault="00237EBC" w:rsidP="001C3095">
      <w:pPr>
        <w:pStyle w:val="Bomb"/>
        <w:numPr>
          <w:ilvl w:val="0"/>
          <w:numId w:val="0"/>
        </w:numPr>
        <w:ind w:right="0"/>
      </w:pPr>
    </w:p>
    <w:p w:rsidR="00627DB4" w:rsidRPr="00183D05" w:rsidRDefault="00627DB4" w:rsidP="001C3095">
      <w:pPr>
        <w:pStyle w:val="Bomb"/>
        <w:numPr>
          <w:ilvl w:val="0"/>
          <w:numId w:val="0"/>
        </w:numPr>
        <w:ind w:right="0"/>
      </w:pPr>
    </w:p>
    <w:p w:rsidR="00627DB4" w:rsidRDefault="00627DB4" w:rsidP="00627DB4">
      <w:pPr>
        <w:pStyle w:val="Rubrik-Sakvara11"/>
        <w:rPr>
          <w:u w:val="none"/>
        </w:rPr>
      </w:pPr>
      <w:r>
        <w:t>DP 9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627DB4" w:rsidRDefault="00627DB4" w:rsidP="00627DB4">
      <w:r w:rsidRPr="003D2935">
        <w:t xml:space="preserve">FM Mattsson Tronic duschpanel WMS, </w:t>
      </w:r>
      <w:r w:rsidRPr="00216016">
        <w:rPr>
          <w:b/>
        </w:rPr>
        <w:t>handikappanpassad</w:t>
      </w:r>
      <w:r>
        <w:t xml:space="preserve">, </w:t>
      </w:r>
      <w:r>
        <w:rPr>
          <w:b/>
        </w:rPr>
        <w:t>termostat</w:t>
      </w:r>
      <w:r>
        <w:t xml:space="preserve"> och</w:t>
      </w:r>
      <w:r w:rsidRPr="003D2935">
        <w:t xml:space="preserve"> </w:t>
      </w:r>
      <w:r w:rsidRPr="003D2935">
        <w:rPr>
          <w:b/>
        </w:rPr>
        <w:t>anslutning uppåt</w:t>
      </w:r>
      <w:r>
        <w:t>. Blandaren skall vara förberedd för trådlös anslutning till FM Mattsson Tronic WMS system.</w:t>
      </w:r>
    </w:p>
    <w:p w:rsidR="00627DB4" w:rsidRDefault="00627DB4" w:rsidP="00627DB4">
      <w:pPr>
        <w:pStyle w:val="indrag"/>
        <w:ind w:right="850"/>
      </w:pPr>
    </w:p>
    <w:p w:rsidR="00627DB4" w:rsidRDefault="00627DB4" w:rsidP="00627DB4">
      <w:pPr>
        <w:pStyle w:val="indrag"/>
        <w:ind w:right="850"/>
      </w:pPr>
      <w:r>
        <w:t xml:space="preserve">Blandaren skall vara försedd med följande egenskaper: </w:t>
      </w:r>
    </w:p>
    <w:p w:rsidR="00627DB4" w:rsidRDefault="00627DB4" w:rsidP="00627DB4">
      <w:pPr>
        <w:pStyle w:val="indrag"/>
        <w:spacing w:after="120"/>
        <w:ind w:left="2498"/>
      </w:pPr>
    </w:p>
    <w:p w:rsidR="00627DB4" w:rsidRDefault="00627DB4" w:rsidP="00627DB4">
      <w:pPr>
        <w:pStyle w:val="Bomb"/>
      </w:pPr>
      <w:r>
        <w:t>Förlängd modell, startknapp skall vara placerad ca. 800mm ÖG.</w:t>
      </w:r>
    </w:p>
    <w:p w:rsidR="00627DB4" w:rsidRDefault="00627DB4" w:rsidP="00627DB4">
      <w:pPr>
        <w:pStyle w:val="Bomb"/>
      </w:pPr>
      <w:r>
        <w:t>Greppvänligt vred för sidohanddusch i kontrasterad färg.</w:t>
      </w:r>
    </w:p>
    <w:p w:rsidR="00627DB4" w:rsidRDefault="00627DB4" w:rsidP="00627DB4">
      <w:pPr>
        <w:pStyle w:val="Bomb"/>
      </w:pPr>
      <w:r>
        <w:t>Trådlös kommunikation.</w:t>
      </w:r>
    </w:p>
    <w:p w:rsidR="00627DB4" w:rsidRDefault="00627DB4" w:rsidP="00627DB4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627DB4" w:rsidRDefault="00627DB4" w:rsidP="00627DB4">
      <w:pPr>
        <w:pStyle w:val="Bomb"/>
      </w:pPr>
      <w:r>
        <w:t>Batteriövervakning</w:t>
      </w:r>
    </w:p>
    <w:p w:rsidR="00627DB4" w:rsidRDefault="00627DB4" w:rsidP="00627DB4">
      <w:pPr>
        <w:pStyle w:val="Bomb"/>
      </w:pPr>
      <w:r>
        <w:t>Inbyggd temperaturmätning av blandvattentemperatur</w:t>
      </w:r>
    </w:p>
    <w:p w:rsidR="00627DB4" w:rsidRDefault="00627DB4" w:rsidP="00627DB4">
      <w:pPr>
        <w:pStyle w:val="Bomb"/>
      </w:pPr>
      <w:r>
        <w:t>Programmerbart temperaturstopp, blandaren stänger direkt vid inställd maxtemperatur</w:t>
      </w:r>
    </w:p>
    <w:p w:rsidR="00627DB4" w:rsidRDefault="00627DB4" w:rsidP="00627DB4">
      <w:pPr>
        <w:pStyle w:val="Bomb"/>
      </w:pPr>
      <w:r w:rsidRPr="009D7DCD">
        <w:t>Med handdusch och slang </w:t>
      </w:r>
    </w:p>
    <w:p w:rsidR="00627DB4" w:rsidRPr="00A23C6F" w:rsidRDefault="00627DB4" w:rsidP="00627DB4">
      <w:pPr>
        <w:pStyle w:val="Bomb"/>
      </w:pPr>
      <w:r w:rsidRPr="00A23C6F">
        <w:t>Termostat som kompenserar både för temperatur- och tryckvariationer.</w:t>
      </w:r>
    </w:p>
    <w:p w:rsidR="00627DB4" w:rsidRDefault="00627DB4" w:rsidP="00627DB4">
      <w:pPr>
        <w:pStyle w:val="Bomb"/>
      </w:pPr>
      <w:r>
        <w:t>Flöde 9 l/min vid 3 bar</w:t>
      </w:r>
    </w:p>
    <w:p w:rsidR="00627DB4" w:rsidRDefault="00627DB4" w:rsidP="00627DB4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627DB4" w:rsidRDefault="00627DB4" w:rsidP="00627DB4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627DB4" w:rsidRDefault="00627DB4" w:rsidP="00627DB4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627DB4" w:rsidRDefault="00627DB4" w:rsidP="00627DB4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627DB4" w:rsidRDefault="00627DB4" w:rsidP="00627DB4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627DB4" w:rsidRDefault="00627DB4" w:rsidP="00627DB4">
      <w:pPr>
        <w:pStyle w:val="Bomb"/>
        <w:numPr>
          <w:ilvl w:val="0"/>
          <w:numId w:val="14"/>
        </w:numPr>
      </w:pPr>
      <w:r>
        <w:t>Batteridrift, batteriet skall vara monterat i blandaren, skall kunna konverteras till nätdrift.</w:t>
      </w:r>
    </w:p>
    <w:p w:rsidR="00627DB4" w:rsidRDefault="00627DB4" w:rsidP="00627DB4">
      <w:pPr>
        <w:pStyle w:val="Bomb"/>
        <w:numPr>
          <w:ilvl w:val="0"/>
          <w:numId w:val="14"/>
        </w:numPr>
      </w:pPr>
      <w:r>
        <w:t>Rostfritt utförande</w:t>
      </w:r>
    </w:p>
    <w:p w:rsidR="00627DB4" w:rsidRDefault="00627DB4" w:rsidP="00627DB4">
      <w:pPr>
        <w:pStyle w:val="Bomb"/>
        <w:numPr>
          <w:ilvl w:val="0"/>
          <w:numId w:val="14"/>
        </w:numPr>
      </w:pPr>
      <w:r>
        <w:t>Anslutning uppåt, G1/2.</w:t>
      </w:r>
    </w:p>
    <w:p w:rsidR="00627DB4" w:rsidRDefault="00627DB4" w:rsidP="00627DB4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9507-6140</w:t>
      </w:r>
      <w:proofErr w:type="gramEnd"/>
      <w:r w:rsidRPr="0018526E">
        <w:t xml:space="preserve">, RSK </w:t>
      </w:r>
      <w:r>
        <w:t>825 58 67</w:t>
      </w:r>
    </w:p>
    <w:p w:rsidR="00627DB4" w:rsidRPr="0018526E" w:rsidRDefault="00627DB4" w:rsidP="00627DB4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9507-6142</w:t>
      </w:r>
      <w:proofErr w:type="gramEnd"/>
      <w:r w:rsidRPr="0018526E">
        <w:t xml:space="preserve">, RSK </w:t>
      </w:r>
      <w:r>
        <w:t>825 58 68</w:t>
      </w:r>
    </w:p>
    <w:p w:rsidR="00627DB4" w:rsidRPr="0018526E" w:rsidRDefault="00627DB4" w:rsidP="00627DB4"/>
    <w:p w:rsidR="00627DB4" w:rsidRPr="00E36297" w:rsidRDefault="00627DB4" w:rsidP="00627DB4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bookmarkStart w:id="15" w:name="_Hlk92972274"/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bookmarkEnd w:id="15"/>
    <w:p w:rsidR="00627DB4" w:rsidRDefault="00627DB4" w:rsidP="00627DB4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627DB4" w:rsidRDefault="00627DB4" w:rsidP="00627DB4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627DB4" w:rsidRDefault="00627DB4" w:rsidP="00627DB4">
      <w:pPr>
        <w:pStyle w:val="indrag"/>
        <w:ind w:right="850"/>
      </w:pPr>
    </w:p>
    <w:p w:rsidR="00627DB4" w:rsidRDefault="00627DB4" w:rsidP="00627DB4">
      <w:pPr>
        <w:pStyle w:val="indrag"/>
        <w:ind w:right="0"/>
      </w:pPr>
      <w:r>
        <w:lastRenderedPageBreak/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S600129, RSK </w:t>
      </w:r>
      <w:r w:rsidRPr="00C95103">
        <w:t>855 34 99</w:t>
      </w:r>
    </w:p>
    <w:p w:rsidR="00627DB4" w:rsidRDefault="00627DB4" w:rsidP="00627DB4">
      <w:pPr>
        <w:pStyle w:val="indrag"/>
        <w:ind w:right="850"/>
      </w:pPr>
      <w:r w:rsidRPr="00C95103">
        <w:t xml:space="preserve">alternativt </w:t>
      </w:r>
    </w:p>
    <w:p w:rsidR="00627DB4" w:rsidRDefault="00627DB4" w:rsidP="00627DB4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S600128, RSK </w:t>
      </w:r>
      <w:r w:rsidRPr="00C90723">
        <w:t>855 34 98</w:t>
      </w:r>
    </w:p>
    <w:p w:rsidR="00627DB4" w:rsidRDefault="00627DB4" w:rsidP="00627DB4">
      <w:pPr>
        <w:pStyle w:val="indrag"/>
        <w:ind w:right="0"/>
      </w:pPr>
      <w:r>
        <w:t>alternativt</w:t>
      </w:r>
    </w:p>
    <w:p w:rsidR="00627DB4" w:rsidRDefault="00627DB4" w:rsidP="00627DB4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627DB4" w:rsidRDefault="00627DB4" w:rsidP="00627DB4">
      <w:pPr>
        <w:pStyle w:val="Rubrik-Sakvara11"/>
      </w:pPr>
    </w:p>
    <w:p w:rsidR="0043562C" w:rsidRPr="0043562C" w:rsidRDefault="0043562C" w:rsidP="0043562C">
      <w:pPr>
        <w:pStyle w:val="indrag"/>
      </w:pPr>
    </w:p>
    <w:p w:rsidR="0043562C" w:rsidRDefault="0043562C" w:rsidP="0043562C">
      <w:pPr>
        <w:pStyle w:val="Rubrik-Sakvara11"/>
        <w:rPr>
          <w:u w:val="none"/>
        </w:rPr>
      </w:pPr>
      <w:r>
        <w:t>DP 10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3562C" w:rsidRDefault="0043562C" w:rsidP="0043562C">
      <w:r w:rsidRPr="003D2935">
        <w:t xml:space="preserve">FM Mattsson Tronic duschpanel WMS, </w:t>
      </w:r>
      <w:r w:rsidRPr="0043562C">
        <w:rPr>
          <w:b/>
        </w:rPr>
        <w:t>städuttag,</w:t>
      </w:r>
      <w:r>
        <w:t xml:space="preserve"> </w:t>
      </w:r>
      <w:r w:rsidRPr="003D2935">
        <w:rPr>
          <w:b/>
        </w:rPr>
        <w:t>förblandat vatten</w:t>
      </w:r>
      <w:r>
        <w:t xml:space="preserve">, </w:t>
      </w:r>
      <w:r w:rsidRPr="003D2935">
        <w:rPr>
          <w:b/>
        </w:rPr>
        <w:t>anslutning uppåt</w:t>
      </w:r>
      <w:r>
        <w:rPr>
          <w:b/>
        </w:rPr>
        <w:t>, nätdrift</w:t>
      </w:r>
      <w:r>
        <w:t>. Blandaren skall vara förberedd för trådlös anslutning till FM Mattsson Tronic WMS system.</w:t>
      </w:r>
    </w:p>
    <w:p w:rsidR="0043562C" w:rsidRDefault="0043562C" w:rsidP="0043562C">
      <w:pPr>
        <w:pStyle w:val="indrag"/>
        <w:ind w:right="850"/>
      </w:pPr>
    </w:p>
    <w:p w:rsidR="0043562C" w:rsidRDefault="0043562C" w:rsidP="0043562C">
      <w:pPr>
        <w:pStyle w:val="indrag"/>
        <w:ind w:right="850"/>
      </w:pPr>
      <w:r>
        <w:t xml:space="preserve">Blandaren skall vara försedd med följande egenskaper: </w:t>
      </w:r>
    </w:p>
    <w:p w:rsidR="0043562C" w:rsidRDefault="0043562C" w:rsidP="0043562C">
      <w:pPr>
        <w:pStyle w:val="indrag"/>
        <w:spacing w:after="120"/>
        <w:ind w:left="2498"/>
      </w:pPr>
    </w:p>
    <w:p w:rsidR="0043562C" w:rsidRDefault="0043562C" w:rsidP="0043562C">
      <w:pPr>
        <w:pStyle w:val="Bomb"/>
      </w:pPr>
      <w:r w:rsidRPr="0043562C">
        <w:t>Försedd med städuttag för anslutning av spolslang via snabbkoppling på panelens undersida, manövreras via nyckel.</w:t>
      </w:r>
    </w:p>
    <w:p w:rsidR="0043562C" w:rsidRDefault="0043562C" w:rsidP="0043562C">
      <w:pPr>
        <w:pStyle w:val="Bomb"/>
      </w:pPr>
      <w:r>
        <w:t>Trådlös kommunikation.</w:t>
      </w:r>
    </w:p>
    <w:p w:rsidR="0043562C" w:rsidRDefault="0043562C" w:rsidP="0043562C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43562C" w:rsidRDefault="0043562C" w:rsidP="0043562C">
      <w:pPr>
        <w:pStyle w:val="Bomb"/>
      </w:pPr>
      <w:r>
        <w:t>Inbyggd temperaturmätning av blandvattentemperatur</w:t>
      </w:r>
    </w:p>
    <w:p w:rsidR="0043562C" w:rsidRDefault="0043562C" w:rsidP="0043562C">
      <w:pPr>
        <w:pStyle w:val="Bomb"/>
      </w:pPr>
      <w:r>
        <w:t>Programmerbart temperaturstopp, blandaren stänger direkt vid inställd maxtemperatur</w:t>
      </w:r>
    </w:p>
    <w:p w:rsidR="0043562C" w:rsidRDefault="0043562C" w:rsidP="0043562C">
      <w:pPr>
        <w:pStyle w:val="Bomb"/>
      </w:pPr>
      <w:r w:rsidRPr="0018526E">
        <w:t>Förblandat vatten </w:t>
      </w:r>
    </w:p>
    <w:p w:rsidR="0043562C" w:rsidRDefault="0043562C" w:rsidP="0043562C">
      <w:pPr>
        <w:pStyle w:val="Bomb"/>
      </w:pPr>
      <w:r>
        <w:t>Flöde 9 l/min vid 3 bar</w:t>
      </w:r>
    </w:p>
    <w:p w:rsidR="0043562C" w:rsidRDefault="0043562C" w:rsidP="0043562C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43562C" w:rsidRDefault="0043562C" w:rsidP="0043562C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43562C" w:rsidRDefault="0043562C" w:rsidP="0043562C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43562C" w:rsidRDefault="0043562C" w:rsidP="0043562C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Nätdrift, skall kunna konverteras till batteridrift.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Rostfritt utförande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Anslutning uppåt, G1/2.</w:t>
      </w:r>
    </w:p>
    <w:p w:rsidR="0043562C" w:rsidRDefault="0043562C" w:rsidP="0043562C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9500-0160</w:t>
      </w:r>
      <w:proofErr w:type="gramEnd"/>
      <w:r w:rsidRPr="0018526E">
        <w:t xml:space="preserve">, RSK </w:t>
      </w:r>
      <w:r>
        <w:t>825 58 61</w:t>
      </w:r>
    </w:p>
    <w:p w:rsidR="0043562C" w:rsidRPr="0018526E" w:rsidRDefault="0043562C" w:rsidP="0043562C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9500-0162</w:t>
      </w:r>
      <w:proofErr w:type="gramEnd"/>
      <w:r w:rsidRPr="0018526E">
        <w:t xml:space="preserve">, RSK </w:t>
      </w:r>
      <w:r>
        <w:t>825 58 62</w:t>
      </w:r>
    </w:p>
    <w:p w:rsidR="0043562C" w:rsidRPr="0018526E" w:rsidRDefault="0043562C" w:rsidP="0043562C"/>
    <w:p w:rsidR="0043562C" w:rsidRPr="00E36297" w:rsidRDefault="0043562C" w:rsidP="0043562C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43562C" w:rsidRDefault="0043562C" w:rsidP="0043562C">
      <w:pPr>
        <w:pStyle w:val="Rubrik-Sakvara11"/>
        <w:rPr>
          <w:u w:val="none"/>
        </w:rPr>
      </w:pPr>
      <w:r>
        <w:lastRenderedPageBreak/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3562C" w:rsidRDefault="0043562C" w:rsidP="0043562C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43562C" w:rsidRDefault="0043562C" w:rsidP="0043562C">
      <w:pPr>
        <w:pStyle w:val="indrag"/>
        <w:ind w:right="850"/>
      </w:pPr>
    </w:p>
    <w:p w:rsidR="0043562C" w:rsidRDefault="0043562C" w:rsidP="0043562C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S600129, RSK </w:t>
      </w:r>
      <w:r w:rsidRPr="00C95103">
        <w:t>855 34 99</w:t>
      </w:r>
    </w:p>
    <w:p w:rsidR="0043562C" w:rsidRDefault="0043562C" w:rsidP="0043562C">
      <w:pPr>
        <w:pStyle w:val="indrag"/>
        <w:ind w:right="850"/>
      </w:pPr>
      <w:r w:rsidRPr="00C95103">
        <w:t xml:space="preserve">alternativt </w:t>
      </w:r>
    </w:p>
    <w:p w:rsidR="0043562C" w:rsidRDefault="0043562C" w:rsidP="0043562C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S600128, RSK </w:t>
      </w:r>
      <w:r w:rsidRPr="00C90723">
        <w:t>855 34 98</w:t>
      </w:r>
    </w:p>
    <w:p w:rsidR="0043562C" w:rsidRDefault="0043562C" w:rsidP="0043562C">
      <w:pPr>
        <w:pStyle w:val="indrag"/>
        <w:ind w:right="0"/>
      </w:pPr>
      <w:r>
        <w:t>alternativt</w:t>
      </w:r>
    </w:p>
    <w:p w:rsidR="0043562C" w:rsidRDefault="0043562C" w:rsidP="0043562C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43562C" w:rsidRDefault="0043562C" w:rsidP="0043562C">
      <w:pPr>
        <w:pStyle w:val="indrag"/>
      </w:pPr>
    </w:p>
    <w:p w:rsidR="0043562C" w:rsidRDefault="0043562C" w:rsidP="0043562C">
      <w:pPr>
        <w:pStyle w:val="indrag"/>
      </w:pPr>
    </w:p>
    <w:p w:rsidR="0043562C" w:rsidRDefault="0043562C" w:rsidP="0043562C">
      <w:pPr>
        <w:pStyle w:val="indrag"/>
      </w:pPr>
    </w:p>
    <w:p w:rsidR="0043562C" w:rsidRDefault="0043562C" w:rsidP="0043562C">
      <w:pPr>
        <w:pStyle w:val="Rubrik-Sakvara11"/>
        <w:rPr>
          <w:u w:val="none"/>
        </w:rPr>
      </w:pPr>
      <w:r>
        <w:t>DP 11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3562C" w:rsidRDefault="0043562C" w:rsidP="0043562C">
      <w:r w:rsidRPr="003D2935">
        <w:t xml:space="preserve">FM Mattsson Tronic duschpanel WMS, </w:t>
      </w:r>
      <w:r w:rsidRPr="0043562C">
        <w:rPr>
          <w:b/>
        </w:rPr>
        <w:t>städuttag,</w:t>
      </w:r>
      <w:r>
        <w:t xml:space="preserve"> </w:t>
      </w:r>
      <w:r>
        <w:rPr>
          <w:b/>
        </w:rPr>
        <w:t>termostat</w:t>
      </w:r>
      <w:r>
        <w:t xml:space="preserve">, </w:t>
      </w:r>
      <w:r w:rsidRPr="003D2935">
        <w:rPr>
          <w:b/>
        </w:rPr>
        <w:t>anslutning uppåt</w:t>
      </w:r>
      <w:r>
        <w:rPr>
          <w:b/>
        </w:rPr>
        <w:t>, nätdrift</w:t>
      </w:r>
      <w:r>
        <w:t>. Blandaren skall vara förberedd för trådlös anslutning till FM Mattsson Tronic WMS system.</w:t>
      </w:r>
    </w:p>
    <w:p w:rsidR="0043562C" w:rsidRDefault="0043562C" w:rsidP="0043562C">
      <w:pPr>
        <w:pStyle w:val="indrag"/>
        <w:ind w:right="850"/>
      </w:pPr>
    </w:p>
    <w:p w:rsidR="0043562C" w:rsidRDefault="0043562C" w:rsidP="0043562C">
      <w:pPr>
        <w:pStyle w:val="indrag"/>
        <w:ind w:right="850"/>
      </w:pPr>
      <w:r>
        <w:t xml:space="preserve">Blandaren skall vara försedd med följande egenskaper: </w:t>
      </w:r>
    </w:p>
    <w:p w:rsidR="0043562C" w:rsidRDefault="0043562C" w:rsidP="0043562C">
      <w:pPr>
        <w:pStyle w:val="indrag"/>
        <w:spacing w:after="120"/>
        <w:ind w:left="2498"/>
      </w:pPr>
    </w:p>
    <w:p w:rsidR="0043562C" w:rsidRDefault="0043562C" w:rsidP="0043562C">
      <w:pPr>
        <w:pStyle w:val="Bomb"/>
      </w:pPr>
      <w:r w:rsidRPr="0043562C">
        <w:t>Försedd med städuttag för anslutning av spolslang via snabbkoppling på panelens undersida, manövreras via nyckel.</w:t>
      </w:r>
    </w:p>
    <w:p w:rsidR="0043562C" w:rsidRDefault="0043562C" w:rsidP="0043562C">
      <w:pPr>
        <w:pStyle w:val="Bomb"/>
      </w:pPr>
      <w:r>
        <w:t>Trådlös kommunikation.</w:t>
      </w:r>
    </w:p>
    <w:p w:rsidR="0043562C" w:rsidRDefault="0043562C" w:rsidP="0043562C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43562C" w:rsidRDefault="0043562C" w:rsidP="0043562C">
      <w:pPr>
        <w:pStyle w:val="Bomb"/>
      </w:pPr>
      <w:r>
        <w:t>Inbyggd temperaturmätning av blandvattentemperatur</w:t>
      </w:r>
    </w:p>
    <w:p w:rsidR="0043562C" w:rsidRDefault="0043562C" w:rsidP="0043562C">
      <w:pPr>
        <w:pStyle w:val="Bomb"/>
      </w:pPr>
      <w:r>
        <w:t>Programmerbart temperaturstopp, blandaren stänger direkt vid inställd maxtemperatur</w:t>
      </w:r>
    </w:p>
    <w:p w:rsidR="0043562C" w:rsidRPr="00A23C6F" w:rsidRDefault="0043562C" w:rsidP="0043562C">
      <w:pPr>
        <w:pStyle w:val="Bomb"/>
      </w:pPr>
      <w:r w:rsidRPr="00A23C6F">
        <w:t>Termostat som kompenserar både för temperatur- och tryckvariationer.</w:t>
      </w:r>
    </w:p>
    <w:p w:rsidR="0043562C" w:rsidRDefault="0043562C" w:rsidP="0043562C">
      <w:pPr>
        <w:pStyle w:val="Bomb"/>
      </w:pPr>
      <w:r>
        <w:t>Flöde 9 l/min vid 3 bar</w:t>
      </w:r>
    </w:p>
    <w:p w:rsidR="0043562C" w:rsidRDefault="0043562C" w:rsidP="0043562C">
      <w:pPr>
        <w:pStyle w:val="Bomb"/>
      </w:pPr>
      <w:proofErr w:type="spellStart"/>
      <w:r w:rsidRPr="003D2935">
        <w:t>Duschstrålen</w:t>
      </w:r>
      <w:proofErr w:type="spellEnd"/>
      <w:r w:rsidRPr="003D2935">
        <w:t xml:space="preserve">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43562C" w:rsidRDefault="0043562C" w:rsidP="0043562C">
      <w:pPr>
        <w:pStyle w:val="Bomb"/>
      </w:pPr>
      <w:r w:rsidRPr="0018526E">
        <w:t xml:space="preserve">Programmerbar startknapp. </w:t>
      </w:r>
      <w:proofErr w:type="spellStart"/>
      <w:r w:rsidRPr="0018526E">
        <w:t>Spoltid</w:t>
      </w:r>
      <w:proofErr w:type="spellEnd"/>
      <w:r w:rsidRPr="0018526E">
        <w:t xml:space="preserve"> från 10–60 sek</w:t>
      </w:r>
      <w:r>
        <w:t>.</w:t>
      </w:r>
      <w:r w:rsidRPr="0018526E">
        <w:t> </w:t>
      </w:r>
    </w:p>
    <w:p w:rsidR="0043562C" w:rsidRDefault="0043562C" w:rsidP="0043562C">
      <w:pPr>
        <w:pStyle w:val="Bomb"/>
      </w:pPr>
      <w:r>
        <w:t xml:space="preserve">Spoltidsbegränsning, max </w:t>
      </w:r>
      <w:proofErr w:type="spellStart"/>
      <w:r>
        <w:t>spoltid</w:t>
      </w:r>
      <w:proofErr w:type="spellEnd"/>
      <w:r>
        <w:t xml:space="preserve"> 5 minuter. </w:t>
      </w:r>
    </w:p>
    <w:p w:rsidR="0043562C" w:rsidRDefault="0043562C" w:rsidP="0043562C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Nätdrift, skall kunna konverteras till batteridrift.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Rostfritt utförande</w:t>
      </w:r>
    </w:p>
    <w:p w:rsidR="0043562C" w:rsidRDefault="0043562C" w:rsidP="0043562C">
      <w:pPr>
        <w:pStyle w:val="Bomb"/>
        <w:numPr>
          <w:ilvl w:val="0"/>
          <w:numId w:val="14"/>
        </w:numPr>
      </w:pPr>
      <w:r>
        <w:t>Anslutning uppåt, G1/2.</w:t>
      </w:r>
    </w:p>
    <w:p w:rsidR="0043562C" w:rsidRDefault="0043562C" w:rsidP="0043562C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proofErr w:type="gramStart"/>
      <w:r>
        <w:t>950</w:t>
      </w:r>
      <w:r w:rsidR="009369E5">
        <w:t>1</w:t>
      </w:r>
      <w:r>
        <w:t>-</w:t>
      </w:r>
      <w:r w:rsidR="009369E5">
        <w:t>6</w:t>
      </w:r>
      <w:r>
        <w:t>160</w:t>
      </w:r>
      <w:proofErr w:type="gramEnd"/>
      <w:r w:rsidRPr="0018526E">
        <w:t xml:space="preserve">, RSK </w:t>
      </w:r>
      <w:r>
        <w:t>825 58 6</w:t>
      </w:r>
      <w:r w:rsidR="00F935B9">
        <w:t>5</w:t>
      </w:r>
    </w:p>
    <w:p w:rsidR="0043562C" w:rsidRPr="0018526E" w:rsidRDefault="0043562C" w:rsidP="0043562C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proofErr w:type="gramStart"/>
      <w:r>
        <w:t>950</w:t>
      </w:r>
      <w:r w:rsidR="009369E5">
        <w:t>1</w:t>
      </w:r>
      <w:r>
        <w:t>-</w:t>
      </w:r>
      <w:r w:rsidR="009369E5">
        <w:t>6</w:t>
      </w:r>
      <w:r>
        <w:t>162</w:t>
      </w:r>
      <w:proofErr w:type="gramEnd"/>
      <w:r w:rsidRPr="0018526E">
        <w:t xml:space="preserve">, RSK </w:t>
      </w:r>
      <w:r>
        <w:t>825 58 6</w:t>
      </w:r>
      <w:r w:rsidR="00F935B9">
        <w:t>6</w:t>
      </w:r>
    </w:p>
    <w:p w:rsidR="0043562C" w:rsidRPr="0018526E" w:rsidRDefault="0043562C" w:rsidP="0043562C"/>
    <w:p w:rsidR="0043562C" w:rsidRPr="00E36297" w:rsidRDefault="0043562C" w:rsidP="0043562C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Pr="00E36297">
        <w:rPr>
          <w:color w:val="808080"/>
        </w:rPr>
        <w:t>.</w:t>
      </w:r>
    </w:p>
    <w:p w:rsidR="0043562C" w:rsidRDefault="0043562C" w:rsidP="0043562C">
      <w:pPr>
        <w:pStyle w:val="Rubrik-Sakvara11"/>
        <w:rPr>
          <w:u w:val="none"/>
        </w:rPr>
      </w:pPr>
      <w:r>
        <w:t>NÄTDRIFT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3562C" w:rsidRDefault="0043562C" w:rsidP="0043562C">
      <w:pPr>
        <w:pStyle w:val="indrag"/>
        <w:ind w:right="850"/>
      </w:pPr>
      <w:r w:rsidRPr="00C95103">
        <w:t>Vid nätdrift 12V AC/DC krävs</w:t>
      </w:r>
      <w:r>
        <w:t>:</w:t>
      </w:r>
      <w:r w:rsidRPr="00C95103">
        <w:t xml:space="preserve"> </w:t>
      </w:r>
    </w:p>
    <w:p w:rsidR="0043562C" w:rsidRDefault="0043562C" w:rsidP="0043562C">
      <w:pPr>
        <w:pStyle w:val="indrag"/>
        <w:ind w:right="850"/>
      </w:pPr>
    </w:p>
    <w:p w:rsidR="0043562C" w:rsidRDefault="0043562C" w:rsidP="0043562C">
      <w:pPr>
        <w:pStyle w:val="indrag"/>
        <w:ind w:right="0"/>
      </w:pPr>
      <w:r>
        <w:t>S</w:t>
      </w:r>
      <w:r w:rsidRPr="00C95103">
        <w:t xml:space="preserve">tickproppsadapter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S600129, RSK </w:t>
      </w:r>
      <w:r w:rsidRPr="00C95103">
        <w:t>855 34 99</w:t>
      </w:r>
    </w:p>
    <w:p w:rsidR="0043562C" w:rsidRDefault="0043562C" w:rsidP="0043562C">
      <w:pPr>
        <w:pStyle w:val="indrag"/>
        <w:ind w:right="850"/>
      </w:pPr>
      <w:r w:rsidRPr="00C95103">
        <w:t xml:space="preserve">alternativt </w:t>
      </w:r>
    </w:p>
    <w:p w:rsidR="0043562C" w:rsidRDefault="0043562C" w:rsidP="0043562C">
      <w:pPr>
        <w:pStyle w:val="indrag"/>
        <w:ind w:right="0"/>
      </w:pPr>
      <w:r>
        <w:t>T</w:t>
      </w:r>
      <w:r w:rsidRPr="00C95103">
        <w:t xml:space="preserve">ransformator </w:t>
      </w:r>
      <w:r>
        <w:tab/>
      </w:r>
      <w:r>
        <w:tab/>
      </w:r>
      <w:r>
        <w:tab/>
      </w:r>
      <w:r w:rsidRPr="00C95103">
        <w:t xml:space="preserve">FMM </w:t>
      </w:r>
      <w:r>
        <w:t xml:space="preserve">nr S600128, RSK </w:t>
      </w:r>
      <w:r w:rsidRPr="00C90723">
        <w:t>855 34 98</w:t>
      </w:r>
    </w:p>
    <w:p w:rsidR="0043562C" w:rsidRDefault="0043562C" w:rsidP="0043562C">
      <w:pPr>
        <w:pStyle w:val="indrag"/>
        <w:ind w:right="0"/>
      </w:pPr>
      <w:r>
        <w:t>alternativt</w:t>
      </w:r>
    </w:p>
    <w:p w:rsidR="0043562C" w:rsidRDefault="0043562C" w:rsidP="0043562C">
      <w:pPr>
        <w:pStyle w:val="indrag"/>
        <w:ind w:right="0"/>
      </w:pPr>
      <w:r w:rsidRPr="00891D7F">
        <w:t>Spänningsfördelningsbox</w:t>
      </w:r>
      <w:r>
        <w:tab/>
      </w:r>
      <w:r>
        <w:tab/>
      </w:r>
      <w:r w:rsidRPr="00C95103">
        <w:t xml:space="preserve">FMM </w:t>
      </w:r>
      <w:r>
        <w:t xml:space="preserve">nr S600149, RSK </w:t>
      </w:r>
      <w:r w:rsidRPr="00891D7F">
        <w:t>843</w:t>
      </w:r>
      <w:r>
        <w:t xml:space="preserve"> </w:t>
      </w:r>
      <w:r w:rsidRPr="00891D7F">
        <w:t>88</w:t>
      </w:r>
      <w:r>
        <w:t xml:space="preserve"> </w:t>
      </w:r>
      <w:r w:rsidRPr="00891D7F">
        <w:t>25</w:t>
      </w:r>
    </w:p>
    <w:p w:rsidR="0043562C" w:rsidRDefault="0043562C" w:rsidP="0043562C">
      <w:pPr>
        <w:pStyle w:val="indrag"/>
      </w:pPr>
    </w:p>
    <w:p w:rsidR="00030DD6" w:rsidRDefault="00030DD6" w:rsidP="0043562C">
      <w:pPr>
        <w:pStyle w:val="indrag"/>
      </w:pPr>
    </w:p>
    <w:p w:rsidR="00030DD6" w:rsidRDefault="00030DD6" w:rsidP="0043562C">
      <w:pPr>
        <w:pStyle w:val="indrag"/>
      </w:pPr>
    </w:p>
    <w:p w:rsidR="00030DD6" w:rsidRPr="0043562C" w:rsidRDefault="00030DD6" w:rsidP="0043562C">
      <w:pPr>
        <w:pStyle w:val="indrag"/>
      </w:pPr>
    </w:p>
    <w:p w:rsidR="0043562C" w:rsidRPr="00183D05" w:rsidRDefault="0043562C" w:rsidP="0043562C">
      <w:pPr>
        <w:pStyle w:val="Indragetstycke"/>
        <w:rPr>
          <w:b/>
          <w:color w:val="808080"/>
        </w:rPr>
      </w:pPr>
      <w:r w:rsidRPr="00183D05">
        <w:rPr>
          <w:b/>
          <w:color w:val="808080"/>
        </w:rPr>
        <w:t>TILLBEHÖR DUSCHPANELER.</w:t>
      </w:r>
    </w:p>
    <w:p w:rsidR="00030DD6" w:rsidRDefault="00030DD6" w:rsidP="00030DD6">
      <w:pPr>
        <w:pStyle w:val="Rubrik-Sakvara11"/>
        <w:rPr>
          <w:u w:val="none"/>
        </w:rPr>
      </w:pPr>
      <w:r>
        <w:t>SKYDDSPLÅT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43562C" w:rsidRDefault="00030DD6" w:rsidP="00030DD6">
      <w:pPr>
        <w:pStyle w:val="Sidhuvud"/>
        <w:tabs>
          <w:tab w:val="clear" w:pos="4536"/>
          <w:tab w:val="clear" w:pos="9072"/>
          <w:tab w:val="left" w:pos="1418"/>
          <w:tab w:val="right" w:pos="9923"/>
        </w:tabs>
      </w:pPr>
      <w:r>
        <w:t xml:space="preserve">För montering ovanför duschpanelen. </w:t>
      </w:r>
    </w:p>
    <w:p w:rsidR="00030DD6" w:rsidRDefault="00030DD6" w:rsidP="00030DD6">
      <w:pPr>
        <w:pStyle w:val="Sidhuvud"/>
        <w:tabs>
          <w:tab w:val="clear" w:pos="4536"/>
          <w:tab w:val="clear" w:pos="9072"/>
          <w:tab w:val="left" w:pos="1418"/>
          <w:tab w:val="right" w:pos="9923"/>
        </w:tabs>
      </w:pPr>
    </w:p>
    <w:p w:rsidR="00030DD6" w:rsidRPr="00A25B79" w:rsidRDefault="00030DD6" w:rsidP="00030DD6">
      <w:pPr>
        <w:pStyle w:val="indrag"/>
        <w:spacing w:after="120"/>
        <w:ind w:right="0"/>
      </w:pPr>
      <w:r>
        <w:t>Skyddsplåt 0-360mm</w:t>
      </w:r>
      <w:r w:rsidRPr="00A25B79">
        <w:t xml:space="preserve"> Rostfri </w:t>
      </w:r>
      <w:r w:rsidRPr="00A25B79">
        <w:tab/>
        <w:t xml:space="preserve">FMM nr </w:t>
      </w:r>
      <w:proofErr w:type="gramStart"/>
      <w:r>
        <w:t>3385-3600</w:t>
      </w:r>
      <w:proofErr w:type="gramEnd"/>
      <w:r w:rsidRPr="00A25B79">
        <w:t>, RSK 822 19 1</w:t>
      </w:r>
      <w:r>
        <w:t>2</w:t>
      </w:r>
    </w:p>
    <w:p w:rsidR="00030DD6" w:rsidRPr="00183D05" w:rsidRDefault="00030DD6" w:rsidP="00030DD6">
      <w:pPr>
        <w:pStyle w:val="indrag"/>
        <w:spacing w:after="240"/>
        <w:ind w:right="0"/>
      </w:pPr>
      <w:r>
        <w:t>Skyddsplåt 0-360mm</w:t>
      </w:r>
      <w:r w:rsidRPr="00A25B79">
        <w:t xml:space="preserve"> </w:t>
      </w:r>
      <w:r w:rsidRPr="00183D05">
        <w:t>Vit pulverlack</w:t>
      </w:r>
      <w:r w:rsidRPr="00183D05">
        <w:tab/>
        <w:t xml:space="preserve">FMM nr </w:t>
      </w:r>
      <w:proofErr w:type="gramStart"/>
      <w:r w:rsidRPr="00183D05">
        <w:t>3385-3602</w:t>
      </w:r>
      <w:proofErr w:type="gramEnd"/>
      <w:r w:rsidRPr="00183D05">
        <w:t>, RSK 822 19 11</w:t>
      </w:r>
    </w:p>
    <w:p w:rsidR="00030DD6" w:rsidRPr="00A25B79" w:rsidRDefault="00030DD6" w:rsidP="00030DD6">
      <w:pPr>
        <w:pStyle w:val="indrag"/>
        <w:spacing w:after="120"/>
        <w:ind w:right="0"/>
      </w:pPr>
      <w:r>
        <w:t>Skyddsplåt 361-550mm</w:t>
      </w:r>
      <w:r w:rsidRPr="00A25B79">
        <w:t xml:space="preserve"> Rostfri </w:t>
      </w:r>
      <w:r w:rsidRPr="00A25B79">
        <w:tab/>
        <w:t xml:space="preserve">FMM nr </w:t>
      </w:r>
      <w:proofErr w:type="gramStart"/>
      <w:r>
        <w:t>3385-5500</w:t>
      </w:r>
      <w:proofErr w:type="gramEnd"/>
      <w:r w:rsidRPr="00A25B79">
        <w:t xml:space="preserve">, RSK 822 19 </w:t>
      </w:r>
      <w:r>
        <w:t>13</w:t>
      </w:r>
    </w:p>
    <w:p w:rsidR="00030DD6" w:rsidRPr="00183D05" w:rsidRDefault="00030DD6" w:rsidP="00030DD6">
      <w:pPr>
        <w:pStyle w:val="indrag"/>
        <w:spacing w:after="240"/>
        <w:ind w:right="0"/>
      </w:pPr>
      <w:r>
        <w:t>Skyddsplåt 361-550mm</w:t>
      </w:r>
      <w:r w:rsidRPr="00A25B79">
        <w:t xml:space="preserve"> </w:t>
      </w:r>
      <w:r w:rsidRPr="00183D05">
        <w:t>Vit pulverlack</w:t>
      </w:r>
      <w:r w:rsidRPr="00183D05">
        <w:tab/>
        <w:t xml:space="preserve">FMM nr </w:t>
      </w:r>
      <w:proofErr w:type="gramStart"/>
      <w:r w:rsidRPr="00183D05">
        <w:t>3385-5502</w:t>
      </w:r>
      <w:proofErr w:type="gramEnd"/>
      <w:r w:rsidRPr="00183D05">
        <w:t>, RSK 822 19 14</w:t>
      </w:r>
    </w:p>
    <w:p w:rsidR="00030DD6" w:rsidRPr="00A25B79" w:rsidRDefault="00030DD6" w:rsidP="00030DD6">
      <w:pPr>
        <w:pStyle w:val="indrag"/>
        <w:spacing w:after="120"/>
        <w:ind w:right="0"/>
      </w:pPr>
      <w:r>
        <w:t xml:space="preserve">Skyddsplåt </w:t>
      </w:r>
      <w:r w:rsidR="00091337">
        <w:t>55</w:t>
      </w:r>
      <w:r>
        <w:t>1-</w:t>
      </w:r>
      <w:r w:rsidR="00091337">
        <w:t>70</w:t>
      </w:r>
      <w:r>
        <w:t>0mm</w:t>
      </w:r>
      <w:r w:rsidRPr="00A25B79">
        <w:t xml:space="preserve"> Rostfri </w:t>
      </w:r>
      <w:r w:rsidRPr="00A25B79">
        <w:tab/>
        <w:t xml:space="preserve">FMM nr </w:t>
      </w:r>
      <w:proofErr w:type="gramStart"/>
      <w:r>
        <w:t>3385-5700</w:t>
      </w:r>
      <w:proofErr w:type="gramEnd"/>
      <w:r w:rsidRPr="00A25B79">
        <w:t xml:space="preserve">, RSK 822 19 </w:t>
      </w:r>
      <w:r>
        <w:t>15</w:t>
      </w:r>
    </w:p>
    <w:p w:rsidR="00030DD6" w:rsidRPr="00183D05" w:rsidRDefault="00030DD6" w:rsidP="00030DD6">
      <w:pPr>
        <w:pStyle w:val="indrag"/>
        <w:ind w:right="0"/>
      </w:pPr>
      <w:r>
        <w:t xml:space="preserve">Skyddsplåt </w:t>
      </w:r>
      <w:r w:rsidR="00091337">
        <w:t>551</w:t>
      </w:r>
      <w:r>
        <w:t>-</w:t>
      </w:r>
      <w:r w:rsidR="00091337">
        <w:t>70</w:t>
      </w:r>
      <w:r>
        <w:t>0mm</w:t>
      </w:r>
      <w:r w:rsidRPr="00A25B79">
        <w:t xml:space="preserve"> </w:t>
      </w:r>
      <w:r w:rsidRPr="00183D05">
        <w:t>Vit pulverlack</w:t>
      </w:r>
      <w:r w:rsidRPr="00183D05">
        <w:tab/>
        <w:t xml:space="preserve">FMM nr </w:t>
      </w:r>
      <w:proofErr w:type="gramStart"/>
      <w:r w:rsidRPr="00183D05">
        <w:t>3385-5702</w:t>
      </w:r>
      <w:proofErr w:type="gramEnd"/>
      <w:r w:rsidRPr="00183D05">
        <w:t>, RSK 822 19 16</w:t>
      </w:r>
    </w:p>
    <w:p w:rsidR="00030DD6" w:rsidRPr="00183D05" w:rsidRDefault="00030DD6" w:rsidP="00030DD6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:rsidR="00627DB4" w:rsidRDefault="00627DB4" w:rsidP="00627DB4">
      <w:pPr>
        <w:pStyle w:val="Rubrik-Sakvara11"/>
      </w:pPr>
    </w:p>
    <w:p w:rsidR="00091337" w:rsidRDefault="00627DB4" w:rsidP="00627DB4">
      <w:pPr>
        <w:pStyle w:val="Rubrik-Sakvara11"/>
      </w:pPr>
      <w:r>
        <w:t>tvålhylla</w:t>
      </w:r>
      <w:r w:rsidR="00091337" w:rsidRPr="00091337">
        <w:rPr>
          <w:u w:val="none"/>
        </w:rPr>
        <w:t xml:space="preserve"> </w:t>
      </w:r>
      <w:r w:rsidR="00091337">
        <w:rPr>
          <w:u w:val="none"/>
        </w:rPr>
        <w:tab/>
      </w:r>
      <w:r w:rsidR="00091337">
        <w:rPr>
          <w:u w:val="none"/>
        </w:rPr>
        <w:tab/>
        <w:t>X</w:t>
      </w:r>
    </w:p>
    <w:p w:rsidR="00627DB4" w:rsidRDefault="00091337" w:rsidP="00091337">
      <w:pPr>
        <w:pStyle w:val="Sidhuvud"/>
        <w:tabs>
          <w:tab w:val="clear" w:pos="4536"/>
          <w:tab w:val="clear" w:pos="9072"/>
          <w:tab w:val="left" w:pos="1418"/>
          <w:tab w:val="right" w:pos="9923"/>
        </w:tabs>
      </w:pPr>
      <w:r>
        <w:t>För montering på duschpanelens undersida.</w:t>
      </w:r>
    </w:p>
    <w:p w:rsidR="00091337" w:rsidRDefault="00091337" w:rsidP="00091337">
      <w:pPr>
        <w:pStyle w:val="Sidhuvud"/>
        <w:tabs>
          <w:tab w:val="clear" w:pos="4536"/>
          <w:tab w:val="clear" w:pos="9072"/>
          <w:tab w:val="left" w:pos="1418"/>
          <w:tab w:val="right" w:pos="9923"/>
        </w:tabs>
      </w:pPr>
    </w:p>
    <w:p w:rsidR="00627DB4" w:rsidRPr="00A25B79" w:rsidRDefault="00627DB4" w:rsidP="00627DB4">
      <w:pPr>
        <w:pStyle w:val="indrag"/>
        <w:spacing w:after="120"/>
        <w:ind w:right="0"/>
      </w:pPr>
      <w:r w:rsidRPr="00A25B79">
        <w:t xml:space="preserve">Tvålhylla Rostfri </w:t>
      </w:r>
      <w:r w:rsidRPr="00A25B79">
        <w:tab/>
      </w:r>
      <w:r w:rsidRPr="00A25B79">
        <w:tab/>
      </w:r>
      <w:r w:rsidRPr="00A25B79">
        <w:tab/>
        <w:t xml:space="preserve">FMM nr </w:t>
      </w:r>
      <w:proofErr w:type="gramStart"/>
      <w:r w:rsidRPr="00A25B79">
        <w:t>9464-1600</w:t>
      </w:r>
      <w:proofErr w:type="gramEnd"/>
      <w:r w:rsidRPr="00A25B79">
        <w:t>, RSK 822 19 17</w:t>
      </w:r>
    </w:p>
    <w:p w:rsidR="00627DB4" w:rsidRPr="00183D05" w:rsidRDefault="00627DB4" w:rsidP="00627DB4">
      <w:pPr>
        <w:pStyle w:val="indrag"/>
        <w:ind w:right="0"/>
      </w:pPr>
      <w:r w:rsidRPr="00183D05">
        <w:t>Tvålhylla Vit pulverlack</w:t>
      </w:r>
      <w:r w:rsidRPr="00183D05">
        <w:tab/>
      </w:r>
      <w:r w:rsidRPr="00183D05">
        <w:tab/>
      </w:r>
      <w:r w:rsidRPr="00183D05">
        <w:tab/>
        <w:t xml:space="preserve">FMM nr </w:t>
      </w:r>
      <w:proofErr w:type="gramStart"/>
      <w:r w:rsidRPr="00183D05">
        <w:t>9464-1602</w:t>
      </w:r>
      <w:proofErr w:type="gramEnd"/>
      <w:r w:rsidRPr="00183D05">
        <w:t>, RSK 822 19 18</w:t>
      </w:r>
    </w:p>
    <w:sectPr w:rsidR="00627DB4" w:rsidRPr="00183D05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2C" w:rsidRDefault="0043562C">
      <w:r>
        <w:separator/>
      </w:r>
    </w:p>
  </w:endnote>
  <w:endnote w:type="continuationSeparator" w:id="0">
    <w:p w:rsidR="0043562C" w:rsidRDefault="004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2C" w:rsidRDefault="004356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43562C" w:rsidRDefault="004356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2C" w:rsidRDefault="004356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3D05">
      <w:rPr>
        <w:rStyle w:val="Sidnummer"/>
        <w:noProof/>
      </w:rPr>
      <w:t>13</w:t>
    </w:r>
    <w:r>
      <w:rPr>
        <w:rStyle w:val="Sidnummer"/>
      </w:rPr>
      <w:fldChar w:fldCharType="end"/>
    </w:r>
  </w:p>
  <w:p w:rsidR="0043562C" w:rsidRDefault="0043562C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2C" w:rsidRDefault="0043562C">
      <w:r>
        <w:separator/>
      </w:r>
    </w:p>
  </w:footnote>
  <w:footnote w:type="continuationSeparator" w:id="0">
    <w:p w:rsidR="0043562C" w:rsidRDefault="0043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2C" w:rsidRDefault="0043562C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4D5B0" wp14:editId="31A6A724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183D05">
      <w:rPr>
        <w:noProof/>
      </w:rPr>
      <w:t>2022-01-31</w:t>
    </w:r>
    <w:r>
      <w:fldChar w:fldCharType="end"/>
    </w:r>
  </w:p>
  <w:p w:rsidR="0043562C" w:rsidRDefault="0043562C" w:rsidP="00D42A25"/>
  <w:p w:rsidR="0043562C" w:rsidRDefault="0043562C" w:rsidP="00D42A25">
    <w:pPr>
      <w:ind w:left="0"/>
    </w:pPr>
    <w:r>
      <w:t>KOD</w:t>
    </w:r>
    <w:r>
      <w:tab/>
      <w:t>TEXT</w:t>
    </w:r>
    <w:r>
      <w:tab/>
      <w:t>ANTAL</w:t>
    </w:r>
  </w:p>
  <w:p w:rsidR="0043562C" w:rsidRPr="00D42A25" w:rsidRDefault="0043562C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F368CC"/>
    <w:multiLevelType w:val="multilevel"/>
    <w:tmpl w:val="6A8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0" w15:restartNumberingAfterBreak="0">
    <w:nsid w:val="525D076C"/>
    <w:multiLevelType w:val="multilevel"/>
    <w:tmpl w:val="EC2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93544C"/>
    <w:multiLevelType w:val="multilevel"/>
    <w:tmpl w:val="410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0603A7"/>
    <w:multiLevelType w:val="multilevel"/>
    <w:tmpl w:val="8B6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66853A10"/>
    <w:multiLevelType w:val="multilevel"/>
    <w:tmpl w:val="783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"/>
  </w:num>
  <w:num w:numId="15">
    <w:abstractNumId w:val="1"/>
  </w:num>
  <w:num w:numId="16">
    <w:abstractNumId w:val="1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0"/>
    <w:rsid w:val="00000CCB"/>
    <w:rsid w:val="00006B34"/>
    <w:rsid w:val="00030DD6"/>
    <w:rsid w:val="00057539"/>
    <w:rsid w:val="00091337"/>
    <w:rsid w:val="000972FC"/>
    <w:rsid w:val="000C172C"/>
    <w:rsid w:val="000C709A"/>
    <w:rsid w:val="000E14B8"/>
    <w:rsid w:val="000E2D5E"/>
    <w:rsid w:val="000E2EC1"/>
    <w:rsid w:val="000E65BB"/>
    <w:rsid w:val="00105A90"/>
    <w:rsid w:val="00160B2C"/>
    <w:rsid w:val="00164A51"/>
    <w:rsid w:val="00183D05"/>
    <w:rsid w:val="0018526E"/>
    <w:rsid w:val="00190BF9"/>
    <w:rsid w:val="0019613D"/>
    <w:rsid w:val="001A6E3B"/>
    <w:rsid w:val="001B18F4"/>
    <w:rsid w:val="001B3396"/>
    <w:rsid w:val="001C3095"/>
    <w:rsid w:val="001E1145"/>
    <w:rsid w:val="001E38A3"/>
    <w:rsid w:val="00216016"/>
    <w:rsid w:val="002240DC"/>
    <w:rsid w:val="00226502"/>
    <w:rsid w:val="00236434"/>
    <w:rsid w:val="00237EBC"/>
    <w:rsid w:val="00241CF5"/>
    <w:rsid w:val="00247D4D"/>
    <w:rsid w:val="002509B7"/>
    <w:rsid w:val="00254B20"/>
    <w:rsid w:val="0029382D"/>
    <w:rsid w:val="002A5889"/>
    <w:rsid w:val="002A7B3A"/>
    <w:rsid w:val="002D4199"/>
    <w:rsid w:val="00314705"/>
    <w:rsid w:val="00316FBD"/>
    <w:rsid w:val="00333598"/>
    <w:rsid w:val="00370346"/>
    <w:rsid w:val="00396A0D"/>
    <w:rsid w:val="003A1829"/>
    <w:rsid w:val="003A4CB6"/>
    <w:rsid w:val="003A532F"/>
    <w:rsid w:val="003C28AC"/>
    <w:rsid w:val="003D2935"/>
    <w:rsid w:val="004206BB"/>
    <w:rsid w:val="004229C3"/>
    <w:rsid w:val="0042739A"/>
    <w:rsid w:val="0043562C"/>
    <w:rsid w:val="0044734B"/>
    <w:rsid w:val="0045569A"/>
    <w:rsid w:val="00455FC3"/>
    <w:rsid w:val="0049037B"/>
    <w:rsid w:val="004B334C"/>
    <w:rsid w:val="004B3471"/>
    <w:rsid w:val="004F7CD7"/>
    <w:rsid w:val="00530D7F"/>
    <w:rsid w:val="00567C82"/>
    <w:rsid w:val="00570E7C"/>
    <w:rsid w:val="0057284F"/>
    <w:rsid w:val="00597809"/>
    <w:rsid w:val="005B2D60"/>
    <w:rsid w:val="005D6CDF"/>
    <w:rsid w:val="005E5341"/>
    <w:rsid w:val="00627DB4"/>
    <w:rsid w:val="006434B7"/>
    <w:rsid w:val="00652AB6"/>
    <w:rsid w:val="00686CB6"/>
    <w:rsid w:val="006E1D89"/>
    <w:rsid w:val="00713334"/>
    <w:rsid w:val="007523F8"/>
    <w:rsid w:val="00761B9F"/>
    <w:rsid w:val="007E3571"/>
    <w:rsid w:val="0089173F"/>
    <w:rsid w:val="00891D7F"/>
    <w:rsid w:val="00893094"/>
    <w:rsid w:val="008A6DBA"/>
    <w:rsid w:val="0092731A"/>
    <w:rsid w:val="009369E5"/>
    <w:rsid w:val="009B7806"/>
    <w:rsid w:val="009D7DCD"/>
    <w:rsid w:val="009E23E9"/>
    <w:rsid w:val="009E2851"/>
    <w:rsid w:val="00A035DC"/>
    <w:rsid w:val="00A23C6F"/>
    <w:rsid w:val="00A25B79"/>
    <w:rsid w:val="00A27040"/>
    <w:rsid w:val="00A47F9B"/>
    <w:rsid w:val="00A54CC6"/>
    <w:rsid w:val="00A61B2A"/>
    <w:rsid w:val="00A67C87"/>
    <w:rsid w:val="00A9446A"/>
    <w:rsid w:val="00A94579"/>
    <w:rsid w:val="00AA6023"/>
    <w:rsid w:val="00AA7255"/>
    <w:rsid w:val="00AE42E3"/>
    <w:rsid w:val="00AF7A0E"/>
    <w:rsid w:val="00B0141B"/>
    <w:rsid w:val="00B12A04"/>
    <w:rsid w:val="00B1697E"/>
    <w:rsid w:val="00B169C3"/>
    <w:rsid w:val="00B7757B"/>
    <w:rsid w:val="00B8530D"/>
    <w:rsid w:val="00BA4CBE"/>
    <w:rsid w:val="00BD5D19"/>
    <w:rsid w:val="00BE3C59"/>
    <w:rsid w:val="00C035A8"/>
    <w:rsid w:val="00C25A0D"/>
    <w:rsid w:val="00C31F2D"/>
    <w:rsid w:val="00C63D9E"/>
    <w:rsid w:val="00CD391A"/>
    <w:rsid w:val="00CD5F46"/>
    <w:rsid w:val="00D1416F"/>
    <w:rsid w:val="00D170FE"/>
    <w:rsid w:val="00D36FFE"/>
    <w:rsid w:val="00D42A25"/>
    <w:rsid w:val="00D5442E"/>
    <w:rsid w:val="00D867C2"/>
    <w:rsid w:val="00DD7672"/>
    <w:rsid w:val="00E0512C"/>
    <w:rsid w:val="00E36297"/>
    <w:rsid w:val="00E477A3"/>
    <w:rsid w:val="00E93018"/>
    <w:rsid w:val="00E94F6D"/>
    <w:rsid w:val="00EA7124"/>
    <w:rsid w:val="00F076C3"/>
    <w:rsid w:val="00F23214"/>
    <w:rsid w:val="00F2712A"/>
    <w:rsid w:val="00F30843"/>
    <w:rsid w:val="00F443F7"/>
    <w:rsid w:val="00F935B9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6FFA37"/>
  <w15:docId w15:val="{1479F271-C056-43D8-A0C9-0641C9B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7DCD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link w:val="SidhuvudChar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A270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DF508E-E3B8-44BE-B3B5-11158D940972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CD93D2-E54D-44B7-9DBA-90760CFB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13</Pages>
  <Words>2315</Words>
  <Characters>13939</Characters>
  <Application>Microsoft Office Word</Application>
  <DocSecurity>0</DocSecurity>
  <Lines>116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Rälg, Frank</dc:creator>
  <cp:lastModifiedBy>Nilsson, Anette</cp:lastModifiedBy>
  <cp:revision>3</cp:revision>
  <cp:lastPrinted>2017-01-31T06:04:00Z</cp:lastPrinted>
  <dcterms:created xsi:type="dcterms:W3CDTF">2022-01-31T08:38:00Z</dcterms:created>
  <dcterms:modified xsi:type="dcterms:W3CDTF">2022-01-31T13:46:00Z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