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D8F6" w14:textId="77777777"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130881337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14:paraId="3B56C5FA" w14:textId="39A3C664" w:rsidR="006214CC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30881337" w:history="1">
        <w:r w:rsidR="006214CC" w:rsidRPr="00125185">
          <w:rPr>
            <w:rStyle w:val="Hyperlnk"/>
            <w:noProof/>
          </w:rPr>
          <w:t>Innehållsförteckning</w:t>
        </w:r>
        <w:r w:rsidR="006214CC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6214CC" w:rsidRPr="00125185">
          <w:rPr>
            <w:rStyle w:val="Hyperlnk"/>
            <w:noProof/>
          </w:rPr>
          <w:t xml:space="preserve"> Sid</w:t>
        </w:r>
        <w:r w:rsidR="006214CC">
          <w:rPr>
            <w:noProof/>
            <w:webHidden/>
          </w:rPr>
          <w:tab/>
        </w:r>
        <w:r w:rsidR="006214CC">
          <w:rPr>
            <w:noProof/>
            <w:webHidden/>
          </w:rPr>
          <w:fldChar w:fldCharType="begin"/>
        </w:r>
        <w:r w:rsidR="006214CC">
          <w:rPr>
            <w:noProof/>
            <w:webHidden/>
          </w:rPr>
          <w:instrText xml:space="preserve"> PAGEREF _Toc130881337 \h </w:instrText>
        </w:r>
        <w:r w:rsidR="006214CC">
          <w:rPr>
            <w:noProof/>
            <w:webHidden/>
          </w:rPr>
        </w:r>
        <w:r w:rsidR="006214CC">
          <w:rPr>
            <w:noProof/>
            <w:webHidden/>
          </w:rPr>
          <w:fldChar w:fldCharType="separate"/>
        </w:r>
        <w:r w:rsidR="006214CC">
          <w:rPr>
            <w:noProof/>
            <w:webHidden/>
          </w:rPr>
          <w:t>1</w:t>
        </w:r>
        <w:r w:rsidR="006214CC">
          <w:rPr>
            <w:noProof/>
            <w:webHidden/>
          </w:rPr>
          <w:fldChar w:fldCharType="end"/>
        </w:r>
      </w:hyperlink>
    </w:p>
    <w:p w14:paraId="0AF5E4F6" w14:textId="03CFAEF0" w:rsidR="006214CC" w:rsidRDefault="006214CC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30881338" w:history="1">
        <w:r w:rsidRPr="00125185">
          <w:rPr>
            <w:rStyle w:val="Hyperlnk"/>
            <w:noProof/>
            <w:lang w:val="nb-NO"/>
          </w:rPr>
          <w:t>PVB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185">
          <w:rPr>
            <w:rStyle w:val="Hyperlnk"/>
            <w:noProof/>
            <w:lang w:val="nb-NO"/>
          </w:rPr>
          <w:t>TAPPVENTILER, BLANDARE M.M. I TAPPVATTENSYSTEM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_Toc130881338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65D5C61" w14:textId="190DC9BF" w:rsidR="006214CC" w:rsidRDefault="006214CC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30881339" w:history="1">
        <w:r w:rsidRPr="00125185">
          <w:rPr>
            <w:rStyle w:val="Hyperlnk"/>
            <w:noProof/>
          </w:rPr>
          <w:t>PVB.2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185">
          <w:rPr>
            <w:rStyle w:val="Hyperlnk"/>
            <w:noProof/>
          </w:rPr>
          <w:t>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_Toc130881339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6ADB2C2" w14:textId="5638F9B6" w:rsidR="006214CC" w:rsidRDefault="006214C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881340" w:history="1">
        <w:r w:rsidRPr="00125185">
          <w:rPr>
            <w:rStyle w:val="Hyperlnk"/>
            <w:noProof/>
          </w:rPr>
          <w:t>PVB.21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185">
          <w:rPr>
            <w:rStyle w:val="Hyperlnk"/>
            <w:noProof/>
          </w:rPr>
          <w:t>Duschblandare och duschanordningar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_Toc130881340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AF74D3" w14:textId="621FD734" w:rsidR="006214CC" w:rsidRDefault="006214C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881341" w:history="1">
        <w:r w:rsidRPr="00125185">
          <w:rPr>
            <w:rStyle w:val="Hyperlnk"/>
            <w:noProof/>
          </w:rPr>
          <w:t>PVB.22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185">
          <w:rPr>
            <w:rStyle w:val="Hyperlnk"/>
            <w:noProof/>
          </w:rPr>
          <w:t>Badkarsblandare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_Toc130881341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6218CE9" w14:textId="2A71C71D" w:rsidR="006214CC" w:rsidRDefault="006214C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881342" w:history="1">
        <w:r w:rsidRPr="00125185">
          <w:rPr>
            <w:rStyle w:val="Hyperlnk"/>
            <w:noProof/>
          </w:rPr>
          <w:t>PVB.23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185">
          <w:rPr>
            <w:rStyle w:val="Hyperlnk"/>
            <w:noProof/>
          </w:rPr>
          <w:t>Tvättställsblandare och bidéblandare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_Toc130881342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0277A58" w14:textId="7ADE588C" w:rsidR="006214CC" w:rsidRDefault="006214C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881343" w:history="1">
        <w:r w:rsidRPr="00125185">
          <w:rPr>
            <w:rStyle w:val="Hyperlnk"/>
            <w:noProof/>
          </w:rPr>
          <w:t>PVB.24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185">
          <w:rPr>
            <w:rStyle w:val="Hyperlnk"/>
            <w:noProof/>
          </w:rPr>
          <w:t>Disklådsblandare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58D688C" w14:textId="664FECB6" w:rsidR="006214CC" w:rsidRDefault="006214C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881344" w:history="1">
        <w:r w:rsidRPr="00125185">
          <w:rPr>
            <w:rStyle w:val="Hyperlnk"/>
            <w:noProof/>
          </w:rPr>
          <w:t>PVB.25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185">
          <w:rPr>
            <w:rStyle w:val="Hyperlnk"/>
            <w:noProof/>
          </w:rPr>
          <w:t>Tvättstugeblandare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_Toc130881344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CF08FE2" w14:textId="1C627276" w:rsidR="006214CC" w:rsidRDefault="006214C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881345" w:history="1">
        <w:r w:rsidRPr="00125185">
          <w:rPr>
            <w:rStyle w:val="Hyperlnk"/>
            <w:noProof/>
          </w:rPr>
          <w:t>PVB.26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185">
          <w:rPr>
            <w:rStyle w:val="Hyperlnk"/>
            <w:noProof/>
          </w:rPr>
          <w:t>Tvättränneblandare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_Toc130881345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3CCC6D0" w14:textId="7D9AC424" w:rsidR="006214CC" w:rsidRDefault="006214CC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30881346" w:history="1">
        <w:r w:rsidRPr="00125185">
          <w:rPr>
            <w:rStyle w:val="Hyperlnk"/>
            <w:noProof/>
          </w:rPr>
          <w:t>PVB.27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25185">
          <w:rPr>
            <w:rStyle w:val="Hyperlnk"/>
            <w:noProof/>
          </w:rPr>
          <w:t>Spolblandare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_Toc130881346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1F40130" w14:textId="6830CB9F" w:rsidR="006214CC" w:rsidRDefault="006214CC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30881347" w:history="1">
        <w:r w:rsidRPr="00125185">
          <w:rPr>
            <w:rStyle w:val="Hyperlnk"/>
            <w:noProof/>
          </w:rPr>
          <w:t>ALTERNATIVT 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_Toc130881347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8DE704B" w14:textId="3654664E" w:rsidR="006214CC" w:rsidRDefault="006214CC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30881348" w:history="1">
        <w:r w:rsidRPr="00125185">
          <w:rPr>
            <w:rStyle w:val="Hyperlnk"/>
            <w:noProof/>
          </w:rPr>
          <w:t>RH/Care anpassning: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_Toc130881348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46DBD239" w14:textId="1886CFA1"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7A1CBF7A" w14:textId="77777777"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14:paraId="3BEAA54E" w14:textId="77777777" w:rsidR="00E477A3" w:rsidRPr="00673BB5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130881338"/>
      <w:r w:rsidRPr="00673BB5">
        <w:rPr>
          <w:color w:val="808080"/>
          <w:lang w:val="nb-NO"/>
        </w:rPr>
        <w:t>PVB</w:t>
      </w:r>
      <w:r w:rsidRPr="00673BB5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14:paraId="33D47016" w14:textId="77777777" w:rsidR="004F7CD7" w:rsidRDefault="00E477A3" w:rsidP="004F7CD7">
      <w:pPr>
        <w:pStyle w:val="Rubrik4"/>
        <w:rPr>
          <w:color w:val="808080"/>
        </w:rPr>
      </w:pPr>
      <w:bookmarkStart w:id="9" w:name="_Toc378743903"/>
      <w:bookmarkStart w:id="10" w:name="_Toc130881339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  <w:bookmarkEnd w:id="10"/>
    </w:p>
    <w:p w14:paraId="77DCD228" w14:textId="77777777" w:rsidR="000E2D5E" w:rsidRDefault="000E2D5E" w:rsidP="000E2D5E">
      <w:r>
        <w:t xml:space="preserve">Samtliga blandare skall </w:t>
      </w:r>
      <w:r w:rsidR="002A5889">
        <w:t xml:space="preserve">uppfylla </w:t>
      </w:r>
      <w:r w:rsidR="002A5889" w:rsidRPr="002A5889">
        <w:t>gällande funktionskrav enl</w:t>
      </w:r>
      <w:r w:rsidR="002A5889">
        <w:t xml:space="preserve">igt Boverkets byggregler (BBR), samt vara </w:t>
      </w:r>
      <w:r>
        <w:t>bedömda i By</w:t>
      </w:r>
      <w:r w:rsidR="00A47F9B">
        <w:t>ggvarubedömningen</w:t>
      </w:r>
      <w:r w:rsidR="002A5889">
        <w:t>.</w:t>
      </w:r>
      <w:r>
        <w:t xml:space="preserve"> </w:t>
      </w:r>
    </w:p>
    <w:p w14:paraId="6D774463" w14:textId="77777777" w:rsidR="008439B9" w:rsidRDefault="008439B9" w:rsidP="000E2D5E"/>
    <w:p w14:paraId="13876D8C" w14:textId="77777777" w:rsidR="008439B9" w:rsidRPr="000E2D5E" w:rsidRDefault="008439B9" w:rsidP="008439B9">
      <w:r>
        <w:t xml:space="preserve">Samtliga blandare skall uppfylla </w:t>
      </w:r>
      <w:r w:rsidRPr="002A5889">
        <w:t>gällande funktionskrav enl</w:t>
      </w:r>
      <w:r>
        <w:t xml:space="preserve">igt Boverkets byggregler (BBR), samt vara tillverkade i blyfri mässing och bedömda i Byggvarubedömningen. </w:t>
      </w:r>
    </w:p>
    <w:p w14:paraId="4D8256C5" w14:textId="77777777" w:rsidR="008439B9" w:rsidRPr="000E2D5E" w:rsidRDefault="008439B9" w:rsidP="000E2D5E"/>
    <w:p w14:paraId="1C47A547" w14:textId="77777777" w:rsidR="00E477A3" w:rsidRDefault="00E477A3" w:rsidP="00E477A3">
      <w:pPr>
        <w:pStyle w:val="Rubrik5"/>
        <w:rPr>
          <w:color w:val="808080"/>
        </w:rPr>
      </w:pPr>
      <w:bookmarkStart w:id="11" w:name="_Toc378743904"/>
      <w:bookmarkStart w:id="12" w:name="_Toc130881340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1"/>
      <w:bookmarkEnd w:id="12"/>
    </w:p>
    <w:p w14:paraId="039C42E1" w14:textId="77777777" w:rsidR="004F7CD7" w:rsidRDefault="004F7CD7" w:rsidP="004F7CD7">
      <w:pPr>
        <w:pStyle w:val="Rubrik-Sakvara11"/>
        <w:rPr>
          <w:u w:val="none"/>
        </w:rPr>
      </w:pPr>
      <w:r>
        <w:t>BL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CBE5A0D" w14:textId="77777777" w:rsidR="004F7CD7" w:rsidRDefault="002D4199" w:rsidP="004F7CD7">
      <w:pPr>
        <w:pStyle w:val="indrag"/>
        <w:ind w:right="850"/>
      </w:pPr>
      <w:r>
        <w:t xml:space="preserve">Säkerhetsblandare för dusch, </w:t>
      </w:r>
      <w:r w:rsidR="004F7CD7">
        <w:t>FM Mattsson Siljan</w:t>
      </w:r>
    </w:p>
    <w:p w14:paraId="4D9173EC" w14:textId="77777777" w:rsidR="004F7CD7" w:rsidRDefault="004F7CD7" w:rsidP="004F7CD7">
      <w:pPr>
        <w:pStyle w:val="indrag"/>
        <w:ind w:right="850"/>
      </w:pPr>
    </w:p>
    <w:p w14:paraId="6018FE59" w14:textId="77777777" w:rsidR="004F7CD7" w:rsidRDefault="004F7CD7" w:rsidP="004F7CD7">
      <w:pPr>
        <w:pStyle w:val="indrag"/>
        <w:ind w:right="850"/>
      </w:pPr>
      <w:r>
        <w:t xml:space="preserve">Blandaren skall vara försedd med följande egenskaper: </w:t>
      </w:r>
    </w:p>
    <w:p w14:paraId="39E27F76" w14:textId="77777777" w:rsidR="004F7CD7" w:rsidRDefault="004F7CD7" w:rsidP="004F7CD7">
      <w:pPr>
        <w:pStyle w:val="indrag"/>
        <w:spacing w:after="120"/>
        <w:ind w:left="0"/>
      </w:pPr>
    </w:p>
    <w:p w14:paraId="4140B79F" w14:textId="77777777" w:rsidR="000E2D5E" w:rsidRDefault="000E2D5E" w:rsidP="000E2D5E">
      <w:pPr>
        <w:pStyle w:val="indrag"/>
        <w:numPr>
          <w:ilvl w:val="0"/>
          <w:numId w:val="10"/>
        </w:numPr>
        <w:spacing w:after="120"/>
      </w:pPr>
      <w:r>
        <w:t>Tryckbalanserad termostatblandare som kompenserar både för temperatur- och tryckförändringar.</w:t>
      </w:r>
      <w:r w:rsidR="00455FC3">
        <w:t xml:space="preserve">  Inställd temperatur skall hålla sig inom </w:t>
      </w:r>
      <w:r w:rsidR="00455FC3">
        <w:rPr>
          <w:rFonts w:cs="Arial"/>
        </w:rPr>
        <w:t>±</w:t>
      </w:r>
      <w:r w:rsidR="00455FC3">
        <w:t xml:space="preserve"> 1</w:t>
      </w:r>
      <w:r w:rsidR="00455FC3">
        <w:rPr>
          <w:rFonts w:ascii="Calibri" w:hAnsi="Calibri"/>
        </w:rPr>
        <w:t>⁰</w:t>
      </w:r>
      <w:r w:rsidR="00455FC3">
        <w:t>C.</w:t>
      </w:r>
    </w:p>
    <w:p w14:paraId="6AD11BDC" w14:textId="77777777" w:rsidR="000E2D5E" w:rsidRDefault="00455FC3" w:rsidP="000E2D5E">
      <w:pPr>
        <w:pStyle w:val="indrag"/>
        <w:numPr>
          <w:ilvl w:val="0"/>
          <w:numId w:val="10"/>
        </w:numPr>
        <w:spacing w:after="120"/>
      </w:pPr>
      <w:r>
        <w:lastRenderedPageBreak/>
        <w:t>Eco funktion på flödesratten för vattenbesparing.</w:t>
      </w:r>
    </w:p>
    <w:p w14:paraId="7326C39A" w14:textId="77777777" w:rsidR="000E2D5E" w:rsidRDefault="000E2D5E" w:rsidP="000E2D5E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312ACE60" w14:textId="77777777" w:rsidR="000E2D5E" w:rsidRDefault="000E2D5E" w:rsidP="000E2D5E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523C1436" w14:textId="77777777" w:rsidR="004F7CD7" w:rsidRDefault="004F7CD7" w:rsidP="000E2D5E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65E04590" w14:textId="77777777" w:rsidR="000E2D5E" w:rsidRDefault="000E2D5E" w:rsidP="000E2D5E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67D99F5E" w14:textId="77777777" w:rsidR="00455FC3" w:rsidRDefault="00455FC3" w:rsidP="00455FC3">
      <w:pPr>
        <w:pStyle w:val="indrag"/>
        <w:numPr>
          <w:ilvl w:val="0"/>
          <w:numId w:val="10"/>
        </w:numPr>
        <w:spacing w:after="120"/>
      </w:pPr>
      <w:r>
        <w:t>Utlopp ned, G1/2.</w:t>
      </w:r>
    </w:p>
    <w:p w14:paraId="22C3D53B" w14:textId="77777777" w:rsidR="004F7CD7" w:rsidRDefault="00455FC3" w:rsidP="004F7CD7">
      <w:pPr>
        <w:pStyle w:val="Bomb"/>
        <w:numPr>
          <w:ilvl w:val="0"/>
          <w:numId w:val="0"/>
        </w:numPr>
        <w:ind w:right="0"/>
      </w:pPr>
      <w:r>
        <w:tab/>
      </w:r>
      <w:r w:rsidR="003845F8">
        <w:t>160 c/c, Krom</w:t>
      </w:r>
      <w:r>
        <w:tab/>
      </w:r>
      <w:r>
        <w:tab/>
      </w:r>
      <w:r w:rsidR="004F7CD7">
        <w:tab/>
      </w:r>
      <w:r>
        <w:t xml:space="preserve">FMM </w:t>
      </w:r>
      <w:r w:rsidR="009441E1">
        <w:t>nr.</w:t>
      </w:r>
      <w:r w:rsidR="004F7CD7">
        <w:t xml:space="preserve"> </w:t>
      </w:r>
      <w:proofErr w:type="gramStart"/>
      <w:r w:rsidR="001C3095">
        <w:t>8380-0000</w:t>
      </w:r>
      <w:proofErr w:type="gramEnd"/>
      <w:r w:rsidR="001C3095">
        <w:t xml:space="preserve">, </w:t>
      </w:r>
      <w:r>
        <w:t>RSK 8</w:t>
      </w:r>
      <w:r w:rsidR="001C3095">
        <w:t>34 22 33</w:t>
      </w:r>
    </w:p>
    <w:p w14:paraId="4DD80A7B" w14:textId="77777777" w:rsidR="008439B9" w:rsidRDefault="008439B9" w:rsidP="004F7CD7">
      <w:pPr>
        <w:pStyle w:val="Bomb"/>
        <w:numPr>
          <w:ilvl w:val="0"/>
          <w:numId w:val="0"/>
        </w:numPr>
        <w:ind w:right="0"/>
      </w:pPr>
      <w:r>
        <w:tab/>
      </w:r>
      <w:r w:rsidR="003845F8">
        <w:t xml:space="preserve">160 c/c, </w:t>
      </w:r>
      <w:r>
        <w:t>Blyfri mässing, Krom</w:t>
      </w:r>
      <w:r w:rsidR="003845F8">
        <w:tab/>
      </w:r>
      <w:r>
        <w:t xml:space="preserve">FMM nr. </w:t>
      </w:r>
      <w:proofErr w:type="gramStart"/>
      <w:r>
        <w:t>8580-0000</w:t>
      </w:r>
      <w:proofErr w:type="gramEnd"/>
      <w:r>
        <w:t>, RSK 835 10 25</w:t>
      </w:r>
    </w:p>
    <w:p w14:paraId="7416E68C" w14:textId="77777777" w:rsidR="003845F8" w:rsidRDefault="003845F8" w:rsidP="003845F8">
      <w:pPr>
        <w:pStyle w:val="Bomb"/>
        <w:numPr>
          <w:ilvl w:val="0"/>
          <w:numId w:val="0"/>
        </w:numPr>
        <w:ind w:right="0"/>
      </w:pPr>
      <w:r>
        <w:tab/>
      </w:r>
    </w:p>
    <w:p w14:paraId="2D978F35" w14:textId="77777777" w:rsidR="003845F8" w:rsidRDefault="003845F8" w:rsidP="003845F8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>
        <w:t>838</w:t>
      </w:r>
      <w:r w:rsidR="00F81678">
        <w:t>0</w:t>
      </w:r>
      <w:r>
        <w:t>-1500</w:t>
      </w:r>
      <w:proofErr w:type="gramEnd"/>
      <w:r>
        <w:t xml:space="preserve">, RSK 834 22 </w:t>
      </w:r>
      <w:r w:rsidR="00F81678">
        <w:t>35</w:t>
      </w:r>
    </w:p>
    <w:p w14:paraId="2A5DB1F5" w14:textId="77777777" w:rsidR="003845F8" w:rsidRDefault="003845F8" w:rsidP="003845F8">
      <w:pPr>
        <w:pStyle w:val="Bomb"/>
        <w:numPr>
          <w:ilvl w:val="0"/>
          <w:numId w:val="0"/>
        </w:numPr>
        <w:ind w:right="0"/>
      </w:pPr>
      <w:r>
        <w:tab/>
        <w:t>150 c/c, Blyfri mässing, Krom</w:t>
      </w:r>
      <w:r>
        <w:tab/>
        <w:t xml:space="preserve">FMM nr. </w:t>
      </w:r>
      <w:proofErr w:type="gramStart"/>
      <w:r>
        <w:t>858</w:t>
      </w:r>
      <w:r w:rsidR="00F81678">
        <w:t>0</w:t>
      </w:r>
      <w:r>
        <w:t>-1500</w:t>
      </w:r>
      <w:proofErr w:type="gramEnd"/>
      <w:r>
        <w:t>, RSK 835 10 2</w:t>
      </w:r>
      <w:r w:rsidR="00F81678">
        <w:t>6</w:t>
      </w:r>
    </w:p>
    <w:p w14:paraId="6780C557" w14:textId="77777777" w:rsidR="003845F8" w:rsidRDefault="003845F8" w:rsidP="004F7CD7">
      <w:pPr>
        <w:pStyle w:val="Bomb"/>
        <w:numPr>
          <w:ilvl w:val="0"/>
          <w:numId w:val="0"/>
        </w:numPr>
        <w:ind w:right="0"/>
      </w:pPr>
    </w:p>
    <w:p w14:paraId="521F836E" w14:textId="77777777" w:rsidR="000C3E42" w:rsidRDefault="000C3E42" w:rsidP="004F7CD7">
      <w:pPr>
        <w:pStyle w:val="Bomb"/>
        <w:numPr>
          <w:ilvl w:val="0"/>
          <w:numId w:val="0"/>
        </w:numPr>
        <w:ind w:right="0"/>
      </w:pPr>
    </w:p>
    <w:p w14:paraId="1E01F139" w14:textId="77777777" w:rsidR="004F7CD7" w:rsidRPr="003C2D43" w:rsidRDefault="000C3E42" w:rsidP="000C3E42">
      <w:pPr>
        <w:pStyle w:val="Indragetstycke"/>
        <w:rPr>
          <w:caps/>
        </w:rPr>
      </w:pPr>
      <w:bookmarkStart w:id="13" w:name="_Hlk126052604"/>
      <w:proofErr w:type="gramStart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  <w:proofErr w:type="gramEnd"/>
    </w:p>
    <w:p w14:paraId="4B8FDE84" w14:textId="77777777" w:rsidR="000C3E42" w:rsidRPr="003C2D43" w:rsidRDefault="000C3E42" w:rsidP="003C2D43">
      <w:pPr>
        <w:pStyle w:val="Rubrik-Sakvara11"/>
        <w:rPr>
          <w:u w:val="none"/>
        </w:rPr>
      </w:pPr>
      <w:r w:rsidRPr="003C2D43">
        <w:t>BF 1</w:t>
      </w:r>
      <w:r w:rsidR="003C2D43">
        <w:rPr>
          <w:u w:val="none"/>
        </w:rPr>
        <w:tab/>
      </w:r>
      <w:r w:rsidR="003C2D43">
        <w:rPr>
          <w:u w:val="none"/>
        </w:rPr>
        <w:tab/>
        <w:t>X</w:t>
      </w:r>
    </w:p>
    <w:p w14:paraId="69583A61" w14:textId="77777777" w:rsidR="000C3E42" w:rsidRPr="003C2D43" w:rsidRDefault="000C3E42" w:rsidP="003C2D43">
      <w:pPr>
        <w:pStyle w:val="Indragetstycke"/>
        <w:spacing w:after="240"/>
      </w:pPr>
      <w:r w:rsidRPr="000C3E42">
        <w:t xml:space="preserve">Blandarfäste 160 c/c, dold rördragning, </w:t>
      </w:r>
      <w:r w:rsidR="00ED5146" w:rsidRPr="00ED5146">
        <w:t xml:space="preserve">PE-X-, PE-RT-, PB- och </w:t>
      </w:r>
      <w:proofErr w:type="spellStart"/>
      <w:r w:rsidR="00ED5146" w:rsidRPr="00ED5146">
        <w:t>multilayer</w:t>
      </w:r>
      <w:proofErr w:type="spellEnd"/>
      <w:r w:rsidR="00ED5146" w:rsidRPr="00ED5146">
        <w:t>-rör</w:t>
      </w:r>
    </w:p>
    <w:p w14:paraId="78C47F90" w14:textId="77777777" w:rsidR="00ED5146" w:rsidRPr="00673BB5" w:rsidRDefault="003C2D43" w:rsidP="003C2D43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="009441E1" w:rsidRPr="00673BB5">
        <w:rPr>
          <w:lang w:val="nb-NO"/>
        </w:rPr>
        <w:tab/>
      </w:r>
      <w:r w:rsidR="009441E1" w:rsidRPr="00673BB5">
        <w:rPr>
          <w:lang w:val="nb-NO"/>
        </w:rPr>
        <w:tab/>
      </w:r>
      <w:r w:rsidR="009441E1" w:rsidRPr="00673BB5">
        <w:rPr>
          <w:lang w:val="nb-NO"/>
        </w:rPr>
        <w:tab/>
        <w:t xml:space="preserve">FMM nr </w:t>
      </w:r>
      <w:r w:rsidR="00ED5146">
        <w:rPr>
          <w:lang w:val="nb-NO"/>
        </w:rPr>
        <w:t>S600027</w:t>
      </w:r>
      <w:r w:rsidRPr="00673BB5">
        <w:rPr>
          <w:lang w:val="nb-NO"/>
        </w:rPr>
        <w:t>, RSK 8</w:t>
      </w:r>
      <w:r w:rsidR="00ED5146">
        <w:rPr>
          <w:lang w:val="nb-NO"/>
        </w:rPr>
        <w:t>26 52 27</w:t>
      </w:r>
    </w:p>
    <w:p w14:paraId="255EBFD5" w14:textId="77777777" w:rsidR="003C2D43" w:rsidRPr="00673BB5" w:rsidRDefault="003C2D43" w:rsidP="003C2D43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</w:r>
      <w:r w:rsidR="009441E1" w:rsidRPr="00673BB5">
        <w:rPr>
          <w:lang w:val="nb-NO"/>
        </w:rPr>
        <w:t>Krom, D: Ø16</w:t>
      </w:r>
      <w:r w:rsidR="009441E1" w:rsidRPr="00673BB5">
        <w:rPr>
          <w:lang w:val="nb-NO"/>
        </w:rPr>
        <w:tab/>
      </w:r>
      <w:r w:rsidR="009441E1" w:rsidRPr="00673BB5">
        <w:rPr>
          <w:lang w:val="nb-NO"/>
        </w:rPr>
        <w:tab/>
      </w:r>
      <w:r w:rsidR="009441E1" w:rsidRPr="00673BB5">
        <w:rPr>
          <w:lang w:val="nb-NO"/>
        </w:rPr>
        <w:tab/>
        <w:t>FMM nr</w:t>
      </w:r>
      <w:r w:rsidRPr="00673BB5">
        <w:rPr>
          <w:lang w:val="nb-NO"/>
        </w:rPr>
        <w:t xml:space="preserve"> </w:t>
      </w:r>
      <w:r w:rsidR="00ED5146">
        <w:rPr>
          <w:lang w:val="nb-NO"/>
        </w:rPr>
        <w:t>S600029</w:t>
      </w:r>
      <w:r w:rsidRPr="00673BB5">
        <w:rPr>
          <w:lang w:val="nb-NO"/>
        </w:rPr>
        <w:t xml:space="preserve">, RSK </w:t>
      </w:r>
      <w:r w:rsidR="00ED5146">
        <w:rPr>
          <w:lang w:val="nb-NO"/>
        </w:rPr>
        <w:t>826 52 47</w:t>
      </w:r>
    </w:p>
    <w:p w14:paraId="3EF2266C" w14:textId="77777777" w:rsidR="003C2D43" w:rsidRPr="00673BB5" w:rsidRDefault="003C2D43" w:rsidP="00B8530D">
      <w:pPr>
        <w:pStyle w:val="Indragetstycke"/>
        <w:rPr>
          <w:b/>
          <w:color w:val="808080"/>
          <w:lang w:val="nb-NO"/>
        </w:rPr>
      </w:pPr>
    </w:p>
    <w:p w14:paraId="6AB8C11E" w14:textId="77777777" w:rsidR="003845F8" w:rsidRPr="003C2D43" w:rsidRDefault="003845F8" w:rsidP="003845F8">
      <w:pPr>
        <w:pStyle w:val="Rubrik-Sakvara11"/>
        <w:rPr>
          <w:u w:val="none"/>
        </w:rPr>
      </w:pPr>
      <w:r w:rsidRPr="003C2D43"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CD58B77" w14:textId="77777777" w:rsidR="003845F8" w:rsidRPr="003C2D43" w:rsidRDefault="003845F8" w:rsidP="003845F8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37543FD4" w14:textId="77777777" w:rsidR="003845F8" w:rsidRPr="00673BB5" w:rsidRDefault="003845F8" w:rsidP="003845F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36217B90" w14:textId="77777777" w:rsidR="003845F8" w:rsidRDefault="003845F8" w:rsidP="003845F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3D8E0B18" w14:textId="77777777" w:rsidR="003845F8" w:rsidRPr="00673BB5" w:rsidRDefault="003845F8" w:rsidP="003845F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D4C7203" w14:textId="77777777" w:rsidR="003C2D43" w:rsidRPr="003C2D43" w:rsidRDefault="003C2D43" w:rsidP="003C2D43">
      <w:pPr>
        <w:pStyle w:val="Rubrik-Sakvara11"/>
        <w:rPr>
          <w:u w:val="none"/>
        </w:rPr>
      </w:pPr>
      <w:r w:rsidRPr="003C2D43">
        <w:t>B</w:t>
      </w:r>
      <w:r>
        <w:t xml:space="preserve">F </w:t>
      </w:r>
      <w:r w:rsidR="003845F8">
        <w:t>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8BE8BD8" w14:textId="77777777" w:rsidR="003C2D43" w:rsidRPr="003C2D43" w:rsidRDefault="003C2D43" w:rsidP="003C2D43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5107C47F" w14:textId="77777777" w:rsidR="003C2D43" w:rsidRPr="00673BB5" w:rsidRDefault="009441E1" w:rsidP="003C2D43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</w:t>
      </w:r>
      <w:r w:rsidR="003C2D43" w:rsidRPr="00673BB5">
        <w:rPr>
          <w:lang w:val="nb-NO"/>
        </w:rPr>
        <w:t xml:space="preserve"> </w:t>
      </w:r>
      <w:r w:rsidR="00ED5146">
        <w:rPr>
          <w:lang w:val="nb-NO"/>
        </w:rPr>
        <w:t>S600031</w:t>
      </w:r>
      <w:r w:rsidR="003C2D43" w:rsidRPr="00673BB5">
        <w:rPr>
          <w:lang w:val="nb-NO"/>
        </w:rPr>
        <w:t xml:space="preserve">, RSK </w:t>
      </w:r>
      <w:r w:rsidR="00ED5146">
        <w:rPr>
          <w:lang w:val="nb-NO"/>
        </w:rPr>
        <w:t>826 52 60</w:t>
      </w:r>
    </w:p>
    <w:p w14:paraId="320A0C9C" w14:textId="77777777" w:rsidR="003C2D43" w:rsidRPr="00673BB5" w:rsidRDefault="009441E1" w:rsidP="003C2D43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</w:t>
      </w:r>
      <w:r w:rsidR="003C2D43" w:rsidRPr="00673BB5">
        <w:rPr>
          <w:lang w:val="nb-NO"/>
        </w:rPr>
        <w:t xml:space="preserve"> </w:t>
      </w:r>
      <w:r w:rsidR="00ED5146">
        <w:rPr>
          <w:lang w:val="nb-NO"/>
        </w:rPr>
        <w:t>S600032</w:t>
      </w:r>
      <w:r w:rsidR="003C2D43" w:rsidRPr="00673BB5">
        <w:rPr>
          <w:lang w:val="nb-NO"/>
        </w:rPr>
        <w:t xml:space="preserve">, RSK </w:t>
      </w:r>
      <w:r w:rsidR="00ED5146">
        <w:rPr>
          <w:lang w:val="nb-NO"/>
        </w:rPr>
        <w:t>826 52 61</w:t>
      </w:r>
    </w:p>
    <w:p w14:paraId="469299A8" w14:textId="77777777" w:rsidR="003C2D43" w:rsidRPr="00673BB5" w:rsidRDefault="003C2D43" w:rsidP="00B8530D">
      <w:pPr>
        <w:pStyle w:val="Indragetstycke"/>
        <w:rPr>
          <w:b/>
          <w:color w:val="808080"/>
          <w:lang w:val="nb-NO"/>
        </w:rPr>
      </w:pPr>
    </w:p>
    <w:p w14:paraId="011DABD6" w14:textId="77777777" w:rsidR="003845F8" w:rsidRPr="003C2D43" w:rsidRDefault="003845F8" w:rsidP="003845F8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6A55D023" w14:textId="77777777" w:rsidR="003845F8" w:rsidRPr="003C2D43" w:rsidRDefault="003845F8" w:rsidP="003845F8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791EACAC" w14:textId="77777777" w:rsidR="003845F8" w:rsidRPr="00673BB5" w:rsidRDefault="003845F8" w:rsidP="003845F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lastRenderedPageBreak/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28D3459C" w14:textId="77777777" w:rsidR="003845F8" w:rsidRPr="00673BB5" w:rsidRDefault="003845F8" w:rsidP="003845F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4C2246B7" w14:textId="77777777" w:rsidR="003845F8" w:rsidRDefault="003845F8" w:rsidP="002B34AC">
      <w:pPr>
        <w:pStyle w:val="Rubrik-Sakvara11"/>
        <w:rPr>
          <w:lang w:val="nb-NO"/>
        </w:rPr>
      </w:pPr>
    </w:p>
    <w:p w14:paraId="59FFBA8A" w14:textId="77777777" w:rsidR="002B34AC" w:rsidRPr="003C2D43" w:rsidRDefault="002B34AC" w:rsidP="002B34AC">
      <w:pPr>
        <w:pStyle w:val="Rubrik-Sakvara11"/>
        <w:rPr>
          <w:u w:val="none"/>
        </w:rPr>
      </w:pPr>
      <w:r w:rsidRPr="003C2D43">
        <w:t>B</w:t>
      </w:r>
      <w:r>
        <w:t xml:space="preserve">F </w:t>
      </w:r>
      <w:r w:rsidR="003845F8">
        <w:t>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2A414BA" w14:textId="77777777" w:rsidR="002B34AC" w:rsidRPr="003C2D43" w:rsidRDefault="002B34AC" w:rsidP="002B34AC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2BBC002F" w14:textId="77777777" w:rsidR="002B34AC" w:rsidRPr="00673BB5" w:rsidRDefault="002B34AC" w:rsidP="002B34AC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="00ED5146">
        <w:rPr>
          <w:lang w:val="nb-NO"/>
        </w:rPr>
        <w:t>Rostfritt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2099-1600, RSK 818 86 82</w:t>
      </w:r>
    </w:p>
    <w:p w14:paraId="665FD208" w14:textId="77777777" w:rsidR="003C2D43" w:rsidRPr="00673BB5" w:rsidRDefault="003C2D43" w:rsidP="00B8530D">
      <w:pPr>
        <w:pStyle w:val="Indragetstycke"/>
        <w:rPr>
          <w:b/>
          <w:color w:val="808080"/>
          <w:lang w:val="nb-NO"/>
        </w:rPr>
      </w:pPr>
    </w:p>
    <w:p w14:paraId="05095746" w14:textId="77777777" w:rsidR="002B34AC" w:rsidRPr="00673BB5" w:rsidRDefault="002B34AC" w:rsidP="002B34AC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BF </w:t>
      </w:r>
      <w:r w:rsidR="00940F54"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5265CE27" w14:textId="77777777" w:rsidR="002B34AC" w:rsidRPr="003C2D43" w:rsidRDefault="002B34AC" w:rsidP="002B34AC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26A29113" w14:textId="77777777" w:rsidR="002B34AC" w:rsidRDefault="002B34AC" w:rsidP="002B34AC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2096-1600</w:t>
      </w:r>
      <w:proofErr w:type="gramEnd"/>
      <w:r>
        <w:t>, RSK 818 74 77</w:t>
      </w:r>
    </w:p>
    <w:bookmarkEnd w:id="13"/>
    <w:p w14:paraId="45A456C0" w14:textId="77777777" w:rsidR="002B34AC" w:rsidRDefault="002B34AC" w:rsidP="00B8530D">
      <w:pPr>
        <w:pStyle w:val="Indragetstycke"/>
        <w:rPr>
          <w:b/>
          <w:color w:val="808080"/>
        </w:rPr>
      </w:pPr>
    </w:p>
    <w:p w14:paraId="4CA0DD37" w14:textId="77777777" w:rsidR="00B8530D" w:rsidRDefault="003C2D43" w:rsidP="00B8530D">
      <w:pPr>
        <w:pStyle w:val="Indragetstycke"/>
        <w:rPr>
          <w:b/>
          <w:color w:val="808080"/>
        </w:rPr>
      </w:pPr>
      <w:r>
        <w:rPr>
          <w:b/>
          <w:color w:val="808080"/>
        </w:rPr>
        <w:t>Duschanordning för BL 1</w:t>
      </w:r>
      <w:r w:rsidR="00B8530D">
        <w:rPr>
          <w:b/>
          <w:color w:val="808080"/>
        </w:rPr>
        <w:t>:</w:t>
      </w:r>
    </w:p>
    <w:p w14:paraId="52535C2C" w14:textId="77777777" w:rsidR="009B7806" w:rsidRPr="009B7806" w:rsidRDefault="00B8530D" w:rsidP="009B7806">
      <w:pPr>
        <w:pStyle w:val="Rubrik-Sakvara11"/>
      </w:pPr>
      <w:r w:rsidRPr="009B7806">
        <w:t>DA 1</w:t>
      </w:r>
      <w:r w:rsidR="000C3E42">
        <w:rPr>
          <w:u w:val="none"/>
        </w:rPr>
        <w:tab/>
      </w:r>
      <w:r w:rsidR="000C3E42">
        <w:rPr>
          <w:u w:val="none"/>
        </w:rPr>
        <w:tab/>
        <w:t>X</w:t>
      </w:r>
    </w:p>
    <w:p w14:paraId="6303F1FA" w14:textId="77777777" w:rsidR="009B7806" w:rsidRDefault="009B7806" w:rsidP="009B7806">
      <w:pPr>
        <w:pStyle w:val="indrag"/>
        <w:ind w:right="850"/>
      </w:pPr>
      <w:proofErr w:type="spellStart"/>
      <w:r>
        <w:t>Duschset</w:t>
      </w:r>
      <w:proofErr w:type="spellEnd"/>
      <w:r>
        <w:t>, FM Mattsson Siljan</w:t>
      </w:r>
    </w:p>
    <w:p w14:paraId="2966F68A" w14:textId="77777777" w:rsidR="009B7806" w:rsidRPr="009B7806" w:rsidRDefault="009B7806" w:rsidP="00B8530D">
      <w:pPr>
        <w:pStyle w:val="Indragetstycke"/>
        <w:rPr>
          <w:caps/>
          <w:u w:val="single"/>
        </w:rPr>
      </w:pPr>
    </w:p>
    <w:p w14:paraId="6E0CC321" w14:textId="77777777" w:rsidR="00B8530D" w:rsidRDefault="00B8530D" w:rsidP="00B8530D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  <w:r w:rsidR="00AF1923" w:rsidRPr="00AF1923">
        <w:rPr>
          <w:noProof/>
        </w:rPr>
        <w:t xml:space="preserve"> </w:t>
      </w:r>
    </w:p>
    <w:p w14:paraId="7AA6AF43" w14:textId="77777777" w:rsidR="00B8530D" w:rsidRPr="000C709A" w:rsidRDefault="00B8530D" w:rsidP="00B8530D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</w:t>
      </w:r>
      <w:r w:rsidR="009B7806">
        <w:t xml:space="preserve"> och tre strållägen</w:t>
      </w:r>
      <w:r>
        <w:t>.</w:t>
      </w:r>
    </w:p>
    <w:p w14:paraId="679E9B4B" w14:textId="77777777" w:rsidR="00B8530D" w:rsidRDefault="00B8530D" w:rsidP="005C73A8">
      <w:pPr>
        <w:pStyle w:val="indrag"/>
        <w:numPr>
          <w:ilvl w:val="0"/>
          <w:numId w:val="10"/>
        </w:numPr>
        <w:spacing w:after="120"/>
      </w:pPr>
      <w:r>
        <w:t xml:space="preserve">Handdusch med </w:t>
      </w:r>
      <w:r w:rsidR="001B282F">
        <w:t xml:space="preserve">konstantflöde </w:t>
      </w:r>
      <w:r w:rsidR="005C73A8">
        <w:t>7,5</w:t>
      </w:r>
      <w:r w:rsidRPr="000C709A">
        <w:t xml:space="preserve"> l/min</w:t>
      </w:r>
    </w:p>
    <w:p w14:paraId="4AB8731F" w14:textId="77777777" w:rsidR="00A67C87" w:rsidRPr="000C709A" w:rsidRDefault="00A67C87" w:rsidP="00B8530D">
      <w:pPr>
        <w:pStyle w:val="indrag"/>
        <w:numPr>
          <w:ilvl w:val="0"/>
          <w:numId w:val="10"/>
        </w:numPr>
        <w:spacing w:after="120"/>
      </w:pPr>
      <w:r>
        <w:t>D</w:t>
      </w:r>
      <w:r w:rsidRPr="00A67C87">
        <w:t xml:space="preserve">uschstång med justerbart </w:t>
      </w:r>
      <w:r>
        <w:t xml:space="preserve">övre </w:t>
      </w:r>
      <w:r w:rsidRPr="00A67C87">
        <w:t>väggfäste</w:t>
      </w:r>
      <w:r>
        <w:t xml:space="preserve"> och väggtätning.</w:t>
      </w:r>
    </w:p>
    <w:p w14:paraId="2125552A" w14:textId="77777777" w:rsidR="00B8530D" w:rsidRPr="000C709A" w:rsidRDefault="00B8530D" w:rsidP="00B8530D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3040EB20" w14:textId="77777777" w:rsidR="00B8530D" w:rsidRPr="000C709A" w:rsidRDefault="00673BB5" w:rsidP="00B8530D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4588ED50" w14:textId="77777777" w:rsidR="00B8530D" w:rsidRDefault="004B334C" w:rsidP="00B8530D">
      <w:pPr>
        <w:pStyle w:val="Bomb"/>
        <w:numPr>
          <w:ilvl w:val="0"/>
          <w:numId w:val="0"/>
        </w:numPr>
        <w:ind w:right="0"/>
      </w:pPr>
      <w:r>
        <w:tab/>
      </w:r>
      <w:r w:rsidR="00A67C87">
        <w:t>Krom</w:t>
      </w:r>
      <w:r w:rsidR="00A67C87">
        <w:tab/>
      </w:r>
      <w:r w:rsidR="00A67C87">
        <w:tab/>
      </w:r>
      <w:r w:rsidR="00A67C87">
        <w:tab/>
        <w:t xml:space="preserve">FMM </w:t>
      </w:r>
      <w:r w:rsidR="009441E1">
        <w:t>nr.</w:t>
      </w:r>
      <w:r w:rsidR="00A67C87">
        <w:t xml:space="preserve"> </w:t>
      </w:r>
      <w:proofErr w:type="gramStart"/>
      <w:r w:rsidR="00A67C87">
        <w:t>8370-3900</w:t>
      </w:r>
      <w:proofErr w:type="gramEnd"/>
      <w:r w:rsidR="00A67C87">
        <w:t>, RSK 819 76 53</w:t>
      </w:r>
    </w:p>
    <w:p w14:paraId="3104E2DE" w14:textId="77777777" w:rsidR="00B8530D" w:rsidRDefault="00B8530D" w:rsidP="00B8530D">
      <w:pPr>
        <w:pStyle w:val="Indragetstycke"/>
        <w:rPr>
          <w:b/>
          <w:color w:val="808080"/>
        </w:rPr>
      </w:pPr>
    </w:p>
    <w:p w14:paraId="23801918" w14:textId="77777777" w:rsidR="00A67C87" w:rsidRDefault="00A67C87" w:rsidP="00B8530D">
      <w:pPr>
        <w:pStyle w:val="Indragetstycke"/>
        <w:rPr>
          <w:b/>
          <w:color w:val="808080"/>
        </w:rPr>
      </w:pPr>
    </w:p>
    <w:p w14:paraId="044F7B46" w14:textId="77777777" w:rsidR="001C3095" w:rsidRDefault="002B34AC" w:rsidP="001C3095">
      <w:pPr>
        <w:pStyle w:val="Rubrik-Sakvara11"/>
        <w:rPr>
          <w:u w:val="none"/>
        </w:rPr>
      </w:pPr>
      <w:r>
        <w:t>BL 2</w:t>
      </w:r>
      <w:r w:rsidR="001C3095">
        <w:rPr>
          <w:u w:val="none"/>
        </w:rPr>
        <w:tab/>
      </w:r>
      <w:r w:rsidR="001C3095">
        <w:rPr>
          <w:u w:val="none"/>
        </w:rPr>
        <w:tab/>
        <w:t>X</w:t>
      </w:r>
    </w:p>
    <w:p w14:paraId="7838DFD4" w14:textId="77777777" w:rsidR="001C3095" w:rsidRDefault="002D4199" w:rsidP="001C3095">
      <w:pPr>
        <w:pStyle w:val="indrag"/>
        <w:ind w:right="850"/>
      </w:pPr>
      <w:r>
        <w:t xml:space="preserve">Säkerhetsblandare för dusch, </w:t>
      </w:r>
      <w:r w:rsidR="001C3095">
        <w:t>FM Mattsson Siljan</w:t>
      </w:r>
    </w:p>
    <w:p w14:paraId="38EFB915" w14:textId="77777777" w:rsidR="001C3095" w:rsidRDefault="001C3095" w:rsidP="001C3095">
      <w:pPr>
        <w:pStyle w:val="indrag"/>
        <w:ind w:right="850"/>
      </w:pPr>
    </w:p>
    <w:p w14:paraId="5F9C3836" w14:textId="77777777" w:rsidR="001C3095" w:rsidRDefault="001C3095" w:rsidP="001C3095">
      <w:pPr>
        <w:pStyle w:val="indrag"/>
        <w:ind w:right="850"/>
      </w:pPr>
      <w:r>
        <w:t xml:space="preserve">Blandaren skall vara försedd med följande egenskaper: </w:t>
      </w:r>
    </w:p>
    <w:p w14:paraId="07256ACE" w14:textId="77777777" w:rsidR="001C3095" w:rsidRDefault="001C3095" w:rsidP="001C3095">
      <w:pPr>
        <w:pStyle w:val="indrag"/>
        <w:spacing w:after="120"/>
        <w:ind w:left="0"/>
      </w:pPr>
    </w:p>
    <w:p w14:paraId="417F05A0" w14:textId="77777777" w:rsidR="001C3095" w:rsidRDefault="001C3095" w:rsidP="001C3095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4107AC15" w14:textId="77777777" w:rsidR="001C3095" w:rsidRDefault="001C3095" w:rsidP="001C3095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5E617D1D" w14:textId="77777777" w:rsidR="001C3095" w:rsidRDefault="001C3095" w:rsidP="001C3095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5D09B96B" w14:textId="77777777" w:rsidR="001C3095" w:rsidRDefault="001C3095" w:rsidP="001C3095">
      <w:pPr>
        <w:pStyle w:val="indrag"/>
        <w:numPr>
          <w:ilvl w:val="0"/>
          <w:numId w:val="10"/>
        </w:numPr>
        <w:spacing w:after="120"/>
      </w:pPr>
      <w:r>
        <w:lastRenderedPageBreak/>
        <w:t>Skållningsskydd som stänger av varmvattnet vid kallvattenbortfall.</w:t>
      </w:r>
    </w:p>
    <w:p w14:paraId="591B2FB0" w14:textId="77777777" w:rsidR="001C3095" w:rsidRDefault="001C3095" w:rsidP="001C3095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03014969" w14:textId="77777777" w:rsidR="001C3095" w:rsidRDefault="001C3095" w:rsidP="001C3095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6369E5C8" w14:textId="77777777" w:rsidR="001C3095" w:rsidRDefault="001C3095" w:rsidP="001C3095">
      <w:pPr>
        <w:pStyle w:val="indrag"/>
        <w:numPr>
          <w:ilvl w:val="0"/>
          <w:numId w:val="10"/>
        </w:numPr>
        <w:spacing w:after="120"/>
      </w:pPr>
      <w:r>
        <w:t>Utlopp upp, G1/2.</w:t>
      </w:r>
    </w:p>
    <w:p w14:paraId="70A1230A" w14:textId="77777777" w:rsidR="001C3095" w:rsidRDefault="001C3095" w:rsidP="001C3095">
      <w:pPr>
        <w:pStyle w:val="Bomb"/>
        <w:numPr>
          <w:ilvl w:val="0"/>
          <w:numId w:val="0"/>
        </w:numPr>
        <w:ind w:right="0"/>
      </w:pPr>
      <w:r>
        <w:tab/>
      </w:r>
      <w:r w:rsidR="00F81678">
        <w:t xml:space="preserve">160 c/c, </w:t>
      </w:r>
      <w:r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8381-0000</w:t>
      </w:r>
      <w:proofErr w:type="gramEnd"/>
      <w:r>
        <w:t>, RSK 834 22 34</w:t>
      </w:r>
    </w:p>
    <w:p w14:paraId="70CA315D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  <w:t>160 c/c, Blyfri mässing, Krom</w:t>
      </w:r>
      <w:r>
        <w:tab/>
        <w:t xml:space="preserve">FMM nr. </w:t>
      </w:r>
      <w:proofErr w:type="gramStart"/>
      <w:r>
        <w:t>8581-0000</w:t>
      </w:r>
      <w:proofErr w:type="gramEnd"/>
      <w:r>
        <w:t>, RSK 835 10 27</w:t>
      </w:r>
    </w:p>
    <w:p w14:paraId="17D4AB02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</w:r>
    </w:p>
    <w:p w14:paraId="54B126B2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>
        <w:t>8381-1500</w:t>
      </w:r>
      <w:proofErr w:type="gramEnd"/>
      <w:r>
        <w:t>, RSK 834 22 36</w:t>
      </w:r>
    </w:p>
    <w:p w14:paraId="2B2652A2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  <w:t>150 c/c, Blyfri mässing, Krom</w:t>
      </w:r>
      <w:r>
        <w:tab/>
        <w:t xml:space="preserve">FMM nr. </w:t>
      </w:r>
      <w:proofErr w:type="gramStart"/>
      <w:r>
        <w:t>8581-1500</w:t>
      </w:r>
      <w:proofErr w:type="gramEnd"/>
      <w:r>
        <w:t>, RSK 835 10 28</w:t>
      </w:r>
    </w:p>
    <w:p w14:paraId="783CCDC4" w14:textId="77777777" w:rsidR="001C3095" w:rsidRDefault="001C3095" w:rsidP="001C3095">
      <w:pPr>
        <w:pStyle w:val="Bomb"/>
        <w:numPr>
          <w:ilvl w:val="0"/>
          <w:numId w:val="0"/>
        </w:numPr>
        <w:ind w:right="0"/>
      </w:pPr>
    </w:p>
    <w:p w14:paraId="4FAECBE4" w14:textId="77777777" w:rsidR="00F81678" w:rsidRPr="003C2D43" w:rsidRDefault="00F81678" w:rsidP="00F81678">
      <w:pPr>
        <w:pStyle w:val="Indragetstycke"/>
        <w:rPr>
          <w:caps/>
        </w:rPr>
      </w:pPr>
      <w:proofErr w:type="gramStart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  <w:proofErr w:type="gramEnd"/>
    </w:p>
    <w:p w14:paraId="7FD0D50C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98A2ACB" w14:textId="77777777" w:rsidR="00F81678" w:rsidRPr="003C2D43" w:rsidRDefault="00F81678" w:rsidP="00F81678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149863EC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353E14B9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29ADDBB1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0DD1F104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A17E684" w14:textId="77777777" w:rsidR="00F81678" w:rsidRPr="003C2D43" w:rsidRDefault="00F81678" w:rsidP="00F81678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11F33B69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3B3ADC5F" w14:textId="77777777" w:rsidR="00F81678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5C250F50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14C951FF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A5B66A0" w14:textId="77777777" w:rsidR="00F81678" w:rsidRPr="003C2D43" w:rsidRDefault="00F81678" w:rsidP="00F81678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6F7CCA6F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216EFB03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39A07124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5B213DC1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54B007D" w14:textId="77777777" w:rsidR="00F81678" w:rsidRPr="003C2D43" w:rsidRDefault="00F81678" w:rsidP="00F81678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495E7A0D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487D18DE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022FD5D1" w14:textId="77777777" w:rsidR="00F81678" w:rsidRDefault="00F81678" w:rsidP="00F81678">
      <w:pPr>
        <w:pStyle w:val="Rubrik-Sakvara11"/>
        <w:rPr>
          <w:lang w:val="nb-NO"/>
        </w:rPr>
      </w:pPr>
    </w:p>
    <w:p w14:paraId="002A6C40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6878500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48065937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rPr>
          <w:lang w:val="nb-NO"/>
        </w:rPr>
        <w:t>Rostfritt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3699652D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35CB5327" w14:textId="77777777" w:rsidR="00F81678" w:rsidRPr="00673BB5" w:rsidRDefault="00F81678" w:rsidP="00F81678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5441D6E8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7CDE7704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2096-1600</w:t>
      </w:r>
      <w:proofErr w:type="gramEnd"/>
      <w:r>
        <w:t>, RSK 818 74 77</w:t>
      </w:r>
    </w:p>
    <w:p w14:paraId="7D88D481" w14:textId="77777777" w:rsidR="00A67C87" w:rsidRDefault="00A67C87" w:rsidP="001C3095">
      <w:pPr>
        <w:pStyle w:val="Bomb"/>
        <w:numPr>
          <w:ilvl w:val="0"/>
          <w:numId w:val="0"/>
        </w:numPr>
        <w:ind w:right="0"/>
      </w:pPr>
    </w:p>
    <w:p w14:paraId="054D430A" w14:textId="77777777" w:rsidR="009B7806" w:rsidRDefault="002B34AC" w:rsidP="009B7806">
      <w:pPr>
        <w:pStyle w:val="Indragetstycke"/>
        <w:rPr>
          <w:b/>
          <w:color w:val="808080"/>
        </w:rPr>
      </w:pPr>
      <w:r>
        <w:rPr>
          <w:b/>
          <w:color w:val="808080"/>
        </w:rPr>
        <w:t>Duschanordning för BL 2</w:t>
      </w:r>
      <w:r w:rsidR="009B7806">
        <w:rPr>
          <w:b/>
          <w:color w:val="808080"/>
        </w:rPr>
        <w:t>:</w:t>
      </w:r>
    </w:p>
    <w:p w14:paraId="001198F3" w14:textId="77777777" w:rsidR="009B7806" w:rsidRPr="009B7806" w:rsidRDefault="009B7806" w:rsidP="009B7806">
      <w:pPr>
        <w:pStyle w:val="Rubrik-Sakvara11"/>
      </w:pPr>
      <w:r w:rsidRPr="009B7806">
        <w:t>DA</w:t>
      </w:r>
      <w:r>
        <w:t xml:space="preserve"> 2</w:t>
      </w:r>
    </w:p>
    <w:p w14:paraId="3E254C3D" w14:textId="77777777" w:rsidR="009B7806" w:rsidRDefault="009B7806" w:rsidP="009B7806">
      <w:pPr>
        <w:pStyle w:val="indrag"/>
        <w:ind w:right="850"/>
      </w:pPr>
      <w:proofErr w:type="spellStart"/>
      <w:r>
        <w:t>Takduschset</w:t>
      </w:r>
      <w:proofErr w:type="spellEnd"/>
      <w:r>
        <w:t>, FM Mattsson Siljan</w:t>
      </w:r>
    </w:p>
    <w:p w14:paraId="37EA8F36" w14:textId="77777777" w:rsidR="009B7806" w:rsidRPr="009B7806" w:rsidRDefault="009B7806" w:rsidP="009B7806">
      <w:pPr>
        <w:pStyle w:val="Indragetstycke"/>
        <w:rPr>
          <w:caps/>
          <w:u w:val="single"/>
        </w:rPr>
      </w:pPr>
    </w:p>
    <w:p w14:paraId="3C84E3EF" w14:textId="77777777" w:rsidR="009B7806" w:rsidRDefault="009B7806" w:rsidP="009B7806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51290F15" w14:textId="77777777" w:rsidR="009B7806" w:rsidRPr="000C709A" w:rsidRDefault="009B7806" w:rsidP="009B7806">
      <w:pPr>
        <w:pStyle w:val="indrag"/>
        <w:numPr>
          <w:ilvl w:val="0"/>
          <w:numId w:val="10"/>
        </w:numPr>
        <w:spacing w:after="120"/>
      </w:pPr>
      <w:r>
        <w:t>Tak- och h</w:t>
      </w:r>
      <w:r w:rsidRPr="000C709A">
        <w:t>anddusch med</w:t>
      </w:r>
      <w:r>
        <w:t xml:space="preserve"> kalkavvisande sil.</w:t>
      </w:r>
    </w:p>
    <w:p w14:paraId="2F346881" w14:textId="77777777" w:rsidR="009B7806" w:rsidRDefault="009B7806" w:rsidP="009B7806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</w:t>
      </w:r>
      <w:r w:rsidR="005C73A8">
        <w:t>7,5</w:t>
      </w:r>
      <w:r w:rsidRPr="000C709A">
        <w:t xml:space="preserve"> l/min</w:t>
      </w:r>
      <w:r w:rsidRPr="009B7806">
        <w:t xml:space="preserve"> </w:t>
      </w:r>
      <w:r w:rsidR="0051791C">
        <w:t>och tre strållägen, tak</w:t>
      </w:r>
      <w:r>
        <w:t xml:space="preserve">dusch med Eco </w:t>
      </w:r>
      <w:proofErr w:type="spellStart"/>
      <w:r>
        <w:t>Flow</w:t>
      </w:r>
      <w:proofErr w:type="spellEnd"/>
      <w:r>
        <w:t xml:space="preserve"> 1</w:t>
      </w:r>
      <w:r w:rsidR="005C73A8">
        <w:t>1</w:t>
      </w:r>
      <w:r w:rsidRPr="000C709A">
        <w:t xml:space="preserve"> l/min</w:t>
      </w:r>
    </w:p>
    <w:p w14:paraId="0899E878" w14:textId="77777777" w:rsidR="009B7806" w:rsidRPr="000C709A" w:rsidRDefault="009B7806" w:rsidP="009B7806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justerbart väggfäste </w:t>
      </w:r>
      <w:r>
        <w:t xml:space="preserve">och väggtätning, </w:t>
      </w:r>
      <w:proofErr w:type="spellStart"/>
      <w:r>
        <w:t>kapbar</w:t>
      </w:r>
      <w:proofErr w:type="spellEnd"/>
      <w:r>
        <w:t xml:space="preserve"> duschstång.</w:t>
      </w:r>
    </w:p>
    <w:p w14:paraId="137801A3" w14:textId="77777777" w:rsidR="009B7806" w:rsidRPr="000C709A" w:rsidRDefault="009B7806" w:rsidP="009B7806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7DE38CF9" w14:textId="77777777" w:rsidR="009B7806" w:rsidRDefault="00673BB5" w:rsidP="009B7806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1DA42698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Omkastare för tak/handdusch.</w:t>
      </w:r>
      <w:r w:rsidRPr="00A67C87">
        <w:t xml:space="preserve"> </w:t>
      </w:r>
    </w:p>
    <w:p w14:paraId="3D694BB1" w14:textId="77777777" w:rsidR="009B7806" w:rsidRPr="000C709A" w:rsidRDefault="00A67C87" w:rsidP="00A67C87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8392-0000</w:t>
      </w:r>
      <w:proofErr w:type="gramEnd"/>
      <w:r>
        <w:t>, RSK 819 07 32</w:t>
      </w:r>
    </w:p>
    <w:p w14:paraId="0B89A12B" w14:textId="77777777" w:rsidR="009B7806" w:rsidRDefault="009B7806" w:rsidP="002D4199">
      <w:pPr>
        <w:pStyle w:val="Rubrik-Sakvara11"/>
      </w:pPr>
    </w:p>
    <w:p w14:paraId="39F89642" w14:textId="77777777" w:rsidR="009B7806" w:rsidRDefault="009B7806" w:rsidP="002D4199">
      <w:pPr>
        <w:pStyle w:val="Rubrik-Sakvara11"/>
      </w:pPr>
    </w:p>
    <w:p w14:paraId="10A93F31" w14:textId="77777777" w:rsidR="00F81678" w:rsidRDefault="00F81678" w:rsidP="00F81678">
      <w:pPr>
        <w:pStyle w:val="Rubrik-Sakvara11"/>
        <w:rPr>
          <w:u w:val="none"/>
        </w:rPr>
      </w:pPr>
      <w:r>
        <w:t>BL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7E9ECC7" w14:textId="77777777" w:rsidR="00F81678" w:rsidRDefault="00F81678" w:rsidP="00F81678">
      <w:pPr>
        <w:pStyle w:val="indrag"/>
        <w:ind w:right="850"/>
      </w:pPr>
      <w:r>
        <w:t>Säkerhetsblandare för dusch, FM Mattsson Siljan</w:t>
      </w:r>
    </w:p>
    <w:p w14:paraId="742D6E0C" w14:textId="77777777" w:rsidR="00F81678" w:rsidRDefault="00F81678" w:rsidP="00F81678">
      <w:pPr>
        <w:pStyle w:val="indrag"/>
        <w:ind w:right="850"/>
      </w:pPr>
    </w:p>
    <w:p w14:paraId="0DE3C7CF" w14:textId="77777777" w:rsidR="00F81678" w:rsidRDefault="00F81678" w:rsidP="00F81678">
      <w:pPr>
        <w:pStyle w:val="indrag"/>
        <w:ind w:right="850"/>
      </w:pPr>
      <w:r>
        <w:t xml:space="preserve">Blandaren skall vara försedd med följande egenskaper: </w:t>
      </w:r>
    </w:p>
    <w:p w14:paraId="76751701" w14:textId="77777777" w:rsidR="00F81678" w:rsidRDefault="00F81678" w:rsidP="00F81678">
      <w:pPr>
        <w:pStyle w:val="indrag"/>
        <w:spacing w:after="120"/>
        <w:ind w:left="0"/>
      </w:pPr>
    </w:p>
    <w:p w14:paraId="05007428" w14:textId="77777777" w:rsidR="00F81678" w:rsidRDefault="00F81678" w:rsidP="00F81678">
      <w:pPr>
        <w:pStyle w:val="indrag"/>
        <w:numPr>
          <w:ilvl w:val="0"/>
          <w:numId w:val="10"/>
        </w:numPr>
        <w:spacing w:after="120"/>
      </w:pPr>
      <w:r>
        <w:t>Reversibelt överstycke</w:t>
      </w:r>
    </w:p>
    <w:p w14:paraId="7D74E07E" w14:textId="77777777" w:rsidR="00F81678" w:rsidRDefault="00F81678" w:rsidP="00F81678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07D54A4C" w14:textId="77777777" w:rsidR="00F81678" w:rsidRDefault="00F81678" w:rsidP="00F81678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1C8FF74A" w14:textId="77777777" w:rsidR="00F81678" w:rsidRDefault="00F81678" w:rsidP="00F81678">
      <w:pPr>
        <w:pStyle w:val="indrag"/>
        <w:numPr>
          <w:ilvl w:val="0"/>
          <w:numId w:val="10"/>
        </w:numPr>
        <w:spacing w:after="120"/>
      </w:pPr>
      <w:r>
        <w:lastRenderedPageBreak/>
        <w:t>Hetvattenspärr</w:t>
      </w:r>
    </w:p>
    <w:p w14:paraId="5A0E95C4" w14:textId="77777777" w:rsidR="00F81678" w:rsidRDefault="00F81678" w:rsidP="00F81678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7C946FC5" w14:textId="77777777" w:rsidR="00F81678" w:rsidRDefault="00F81678" w:rsidP="00F81678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6590C429" w14:textId="77777777" w:rsidR="00F81678" w:rsidRDefault="00F81678" w:rsidP="00F81678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7DC252CD" w14:textId="77777777" w:rsidR="00F81678" w:rsidRDefault="00F81678" w:rsidP="00F81678">
      <w:pPr>
        <w:pStyle w:val="indrag"/>
        <w:numPr>
          <w:ilvl w:val="0"/>
          <w:numId w:val="10"/>
        </w:numPr>
        <w:spacing w:after="120"/>
      </w:pPr>
      <w:r>
        <w:t>Utlopp upp och ned, G1/2.</w:t>
      </w:r>
    </w:p>
    <w:p w14:paraId="22EF709F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  <w:t>160 c/c, Krom</w:t>
      </w:r>
      <w:r>
        <w:tab/>
      </w:r>
      <w:r>
        <w:tab/>
      </w:r>
      <w:r>
        <w:tab/>
        <w:t xml:space="preserve">FMM nr. </w:t>
      </w:r>
      <w:proofErr w:type="gramStart"/>
      <w:r>
        <w:t>838</w:t>
      </w:r>
      <w:r w:rsidR="00FD2E00">
        <w:t>4</w:t>
      </w:r>
      <w:r>
        <w:t>-0000</w:t>
      </w:r>
      <w:proofErr w:type="gramEnd"/>
      <w:r>
        <w:t>, RSK 83</w:t>
      </w:r>
      <w:r w:rsidR="00FD2E00">
        <w:t>5 10 12</w:t>
      </w:r>
    </w:p>
    <w:p w14:paraId="56C037D6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</w:p>
    <w:p w14:paraId="272AEFCD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>
        <w:t>838</w:t>
      </w:r>
      <w:r w:rsidR="00FD2E00">
        <w:t>4</w:t>
      </w:r>
      <w:r>
        <w:t>-1500</w:t>
      </w:r>
      <w:proofErr w:type="gramEnd"/>
      <w:r>
        <w:t>, RSK 83</w:t>
      </w:r>
      <w:r w:rsidR="00FD2E00">
        <w:t>5 10 13</w:t>
      </w:r>
    </w:p>
    <w:p w14:paraId="353E43E5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</w:r>
    </w:p>
    <w:p w14:paraId="30BF796A" w14:textId="77777777" w:rsidR="00F81678" w:rsidRPr="003C2D43" w:rsidRDefault="00F81678" w:rsidP="00F81678">
      <w:pPr>
        <w:pStyle w:val="Indragetstycke"/>
        <w:rPr>
          <w:caps/>
        </w:rPr>
      </w:pPr>
      <w:proofErr w:type="gramStart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  <w:proofErr w:type="gramEnd"/>
    </w:p>
    <w:p w14:paraId="3CA1AD73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187FBBB" w14:textId="77777777" w:rsidR="00F81678" w:rsidRPr="003C2D43" w:rsidRDefault="00F81678" w:rsidP="00F81678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78D0FE6F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04BDEFCC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05A5282D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2C02E944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6BBA1E9" w14:textId="77777777" w:rsidR="00F81678" w:rsidRPr="003C2D43" w:rsidRDefault="00F81678" w:rsidP="00F81678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673F10B4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7970B7E8" w14:textId="77777777" w:rsidR="00F81678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744C3C69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BB66F2C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0D3BB89" w14:textId="77777777" w:rsidR="00F81678" w:rsidRPr="003C2D43" w:rsidRDefault="00F81678" w:rsidP="00F81678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25CE345D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72BB9319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21071295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27609235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ED5B7F2" w14:textId="77777777" w:rsidR="00F81678" w:rsidRPr="003C2D43" w:rsidRDefault="00F81678" w:rsidP="00F81678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27FE9DB3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6DF4AD3F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5EA74631" w14:textId="77777777" w:rsidR="00F81678" w:rsidRDefault="00F81678" w:rsidP="00F81678">
      <w:pPr>
        <w:pStyle w:val="Rubrik-Sakvara11"/>
        <w:rPr>
          <w:lang w:val="nb-NO"/>
        </w:rPr>
      </w:pPr>
    </w:p>
    <w:p w14:paraId="523CACD4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CBF117C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490EC565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rPr>
          <w:lang w:val="nb-NO"/>
        </w:rPr>
        <w:t>Rostfritt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56B79D90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5D249067" w14:textId="77777777" w:rsidR="00F81678" w:rsidRPr="00673BB5" w:rsidRDefault="00F81678" w:rsidP="00F81678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5EC49941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37384AA6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2096-1600</w:t>
      </w:r>
      <w:proofErr w:type="gramEnd"/>
      <w:r>
        <w:t>, RSK 818 74 77</w:t>
      </w:r>
    </w:p>
    <w:p w14:paraId="05949BB3" w14:textId="77777777" w:rsidR="00F81678" w:rsidRDefault="00F81678" w:rsidP="00FD2E00">
      <w:pPr>
        <w:pStyle w:val="Rubrik-Sakvara11"/>
        <w:ind w:left="0"/>
      </w:pPr>
    </w:p>
    <w:p w14:paraId="3125C9E4" w14:textId="77777777" w:rsidR="00F81678" w:rsidRDefault="00F81678" w:rsidP="002D4199">
      <w:pPr>
        <w:pStyle w:val="Rubrik-Sakvara11"/>
      </w:pPr>
    </w:p>
    <w:p w14:paraId="11BEFB95" w14:textId="77777777" w:rsidR="002D4199" w:rsidRDefault="002B34AC" w:rsidP="002D4199">
      <w:pPr>
        <w:pStyle w:val="Rubrik-Sakvara11"/>
        <w:rPr>
          <w:u w:val="none"/>
        </w:rPr>
      </w:pPr>
      <w:r>
        <w:t xml:space="preserve">BL </w:t>
      </w:r>
      <w:r w:rsidR="00FD2E00">
        <w:t>4</w:t>
      </w:r>
      <w:r w:rsidR="002D4199">
        <w:rPr>
          <w:u w:val="none"/>
        </w:rPr>
        <w:tab/>
      </w:r>
      <w:r w:rsidR="002D4199">
        <w:rPr>
          <w:u w:val="none"/>
        </w:rPr>
        <w:tab/>
        <w:t>X</w:t>
      </w:r>
    </w:p>
    <w:p w14:paraId="66C64F1B" w14:textId="77777777" w:rsidR="002D4199" w:rsidRDefault="002D4199" w:rsidP="002D4199">
      <w:pPr>
        <w:pStyle w:val="indrag"/>
        <w:ind w:right="850"/>
      </w:pPr>
      <w:r>
        <w:t>Duschpaket, FM Mattsson Siljan</w:t>
      </w:r>
    </w:p>
    <w:p w14:paraId="60D59FB0" w14:textId="77777777" w:rsidR="002D4199" w:rsidRDefault="002D4199" w:rsidP="002D4199">
      <w:pPr>
        <w:pStyle w:val="indrag"/>
        <w:ind w:right="850"/>
      </w:pPr>
      <w:r>
        <w:t xml:space="preserve">Säkerhetsblandare FMM (inkl. schampohylla FMM </w:t>
      </w:r>
      <w:proofErr w:type="gramStart"/>
      <w:r>
        <w:t>9304-0500</w:t>
      </w:r>
      <w:proofErr w:type="gramEnd"/>
      <w:r>
        <w:t xml:space="preserve">) med </w:t>
      </w:r>
      <w:proofErr w:type="spellStart"/>
      <w:r>
        <w:t>duschset</w:t>
      </w:r>
      <w:proofErr w:type="spellEnd"/>
      <w:r>
        <w:t xml:space="preserve"> FMM 8370-3900</w:t>
      </w:r>
    </w:p>
    <w:p w14:paraId="7E5C1DD1" w14:textId="77777777" w:rsidR="002D4199" w:rsidRDefault="002D4199" w:rsidP="002D4199">
      <w:pPr>
        <w:pStyle w:val="indrag"/>
        <w:ind w:right="850"/>
      </w:pPr>
    </w:p>
    <w:p w14:paraId="2EF0D6EF" w14:textId="77777777" w:rsidR="002D4199" w:rsidRDefault="002D4199" w:rsidP="002D4199">
      <w:pPr>
        <w:pStyle w:val="indrag"/>
        <w:ind w:right="850"/>
      </w:pPr>
      <w:r>
        <w:t xml:space="preserve">Blandaren skall vara försedd med följande egenskaper: </w:t>
      </w:r>
    </w:p>
    <w:p w14:paraId="687259FA" w14:textId="77777777" w:rsidR="002D4199" w:rsidRDefault="002D4199" w:rsidP="002D4199">
      <w:pPr>
        <w:pStyle w:val="indrag"/>
        <w:spacing w:after="120"/>
        <w:ind w:left="0"/>
      </w:pPr>
    </w:p>
    <w:p w14:paraId="05F2ACC8" w14:textId="77777777" w:rsidR="002D4199" w:rsidRDefault="002D4199" w:rsidP="002D4199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49DB29C8" w14:textId="77777777" w:rsidR="002D4199" w:rsidRDefault="002D4199" w:rsidP="002D4199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77DEAF2D" w14:textId="77777777" w:rsidR="002D4199" w:rsidRDefault="002D4199" w:rsidP="002D4199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34F3432A" w14:textId="77777777" w:rsidR="002D4199" w:rsidRDefault="002D4199" w:rsidP="002D4199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736478CC" w14:textId="77777777" w:rsidR="002D4199" w:rsidRDefault="002D4199" w:rsidP="002D4199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707B2271" w14:textId="77777777" w:rsidR="002D4199" w:rsidRDefault="002D4199" w:rsidP="002D4199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3EE53E77" w14:textId="77777777" w:rsidR="002D4199" w:rsidRDefault="002D4199" w:rsidP="002D4199">
      <w:pPr>
        <w:pStyle w:val="indrag"/>
        <w:numPr>
          <w:ilvl w:val="0"/>
          <w:numId w:val="10"/>
        </w:numPr>
        <w:spacing w:after="120"/>
      </w:pPr>
      <w:r>
        <w:t>Utlopp ned, G1/2.</w:t>
      </w:r>
    </w:p>
    <w:p w14:paraId="7B9A26FB" w14:textId="77777777" w:rsidR="002240DC" w:rsidRDefault="002240DC">
      <w:pPr>
        <w:tabs>
          <w:tab w:val="clear" w:pos="1418"/>
          <w:tab w:val="clear" w:pos="9923"/>
        </w:tabs>
        <w:spacing w:before="0"/>
        <w:ind w:left="0" w:right="0"/>
      </w:pPr>
    </w:p>
    <w:p w14:paraId="63D65D86" w14:textId="77777777" w:rsidR="000C709A" w:rsidRDefault="000C709A" w:rsidP="000C709A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31CEBEB7" w14:textId="77777777" w:rsidR="000C709A" w:rsidRP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63772E92" w14:textId="77777777" w:rsidR="000C709A" w:rsidRPr="000C709A" w:rsidRDefault="000C709A" w:rsidP="009B7806">
      <w:pPr>
        <w:pStyle w:val="indrag"/>
        <w:numPr>
          <w:ilvl w:val="0"/>
          <w:numId w:val="10"/>
        </w:numPr>
        <w:spacing w:after="120"/>
      </w:pPr>
      <w:r>
        <w:t xml:space="preserve">Handdusch med </w:t>
      </w:r>
      <w:r w:rsidR="00FD2E00">
        <w:t>konstantflöde</w:t>
      </w:r>
      <w:r>
        <w:t xml:space="preserve"> </w:t>
      </w:r>
      <w:r w:rsidR="00FD2E00">
        <w:t>7,5</w:t>
      </w:r>
      <w:r w:rsidRPr="000C709A">
        <w:t xml:space="preserve"> l/min</w:t>
      </w:r>
      <w:r w:rsidR="009B7806" w:rsidRPr="009B7806">
        <w:t xml:space="preserve"> och tre strållägen.</w:t>
      </w:r>
    </w:p>
    <w:p w14:paraId="6E428ACD" w14:textId="77777777" w:rsidR="000C709A" w:rsidRP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09D3CCAB" w14:textId="77777777" w:rsidR="000C709A" w:rsidRPr="000C709A" w:rsidRDefault="00673BB5" w:rsidP="000C709A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1D5F68B5" w14:textId="77777777" w:rsidR="002D4199" w:rsidRDefault="00AA6023" w:rsidP="002D4199">
      <w:pPr>
        <w:pStyle w:val="Bomb"/>
        <w:numPr>
          <w:ilvl w:val="0"/>
          <w:numId w:val="0"/>
        </w:numPr>
        <w:ind w:right="0"/>
      </w:pPr>
      <w:r>
        <w:tab/>
      </w:r>
      <w:r w:rsidR="00FD2E00">
        <w:t xml:space="preserve">160 c/c, </w:t>
      </w:r>
      <w:r w:rsidR="000C709A">
        <w:t>Krom</w:t>
      </w:r>
      <w:r w:rsidR="000C709A">
        <w:tab/>
      </w:r>
      <w:r w:rsidR="000C709A">
        <w:tab/>
      </w:r>
      <w:r w:rsidR="000C709A">
        <w:tab/>
        <w:t xml:space="preserve">FMM </w:t>
      </w:r>
      <w:r w:rsidR="009441E1">
        <w:t>nr.</w:t>
      </w:r>
      <w:r w:rsidR="000C709A">
        <w:t xml:space="preserve"> </w:t>
      </w:r>
      <w:proofErr w:type="gramStart"/>
      <w:r w:rsidR="000C709A">
        <w:t>8382-0000</w:t>
      </w:r>
      <w:proofErr w:type="gramEnd"/>
      <w:r w:rsidR="000C709A">
        <w:t>, RSK 837 73 20</w:t>
      </w:r>
    </w:p>
    <w:p w14:paraId="70409E26" w14:textId="77777777" w:rsidR="00FD2E00" w:rsidRDefault="00FD2E00" w:rsidP="002D4199">
      <w:pPr>
        <w:pStyle w:val="Bomb"/>
        <w:numPr>
          <w:ilvl w:val="0"/>
          <w:numId w:val="0"/>
        </w:numPr>
        <w:ind w:right="0"/>
      </w:pPr>
      <w:r>
        <w:tab/>
        <w:t>160 c/c, Blyfri mässing, Krom</w:t>
      </w:r>
      <w:r>
        <w:tab/>
        <w:t xml:space="preserve">FMM nr. </w:t>
      </w:r>
      <w:proofErr w:type="gramStart"/>
      <w:r>
        <w:t>8582-0000</w:t>
      </w:r>
      <w:proofErr w:type="gramEnd"/>
      <w:r>
        <w:t>, RSK 828 27 66</w:t>
      </w:r>
    </w:p>
    <w:p w14:paraId="7A00130F" w14:textId="77777777" w:rsidR="00FD2E00" w:rsidRDefault="00FD2E00" w:rsidP="002D4199">
      <w:pPr>
        <w:pStyle w:val="Bomb"/>
        <w:numPr>
          <w:ilvl w:val="0"/>
          <w:numId w:val="0"/>
        </w:numPr>
        <w:ind w:right="0"/>
      </w:pPr>
    </w:p>
    <w:p w14:paraId="6FE81F02" w14:textId="77777777" w:rsidR="00FD2E00" w:rsidRDefault="00FD2E00" w:rsidP="00FD2E00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>
        <w:t>8382-1500</w:t>
      </w:r>
      <w:proofErr w:type="gramEnd"/>
      <w:r>
        <w:t>, RSK 837 73 21</w:t>
      </w:r>
    </w:p>
    <w:p w14:paraId="36FA739B" w14:textId="77777777" w:rsidR="00FD2E00" w:rsidRDefault="00FD2E00" w:rsidP="002D4199">
      <w:pPr>
        <w:pStyle w:val="Bomb"/>
        <w:numPr>
          <w:ilvl w:val="0"/>
          <w:numId w:val="0"/>
        </w:numPr>
        <w:ind w:right="0"/>
      </w:pPr>
      <w:r>
        <w:tab/>
        <w:t>150 c/c, Blyfri mässing, Krom</w:t>
      </w:r>
      <w:r>
        <w:tab/>
        <w:t xml:space="preserve">FMM nr. </w:t>
      </w:r>
      <w:proofErr w:type="gramStart"/>
      <w:r>
        <w:t>8582-1500</w:t>
      </w:r>
      <w:proofErr w:type="gramEnd"/>
      <w:r>
        <w:t>, RSK 828 27 67</w:t>
      </w:r>
    </w:p>
    <w:p w14:paraId="4131E018" w14:textId="77777777" w:rsidR="000C709A" w:rsidRDefault="000C709A" w:rsidP="002D4199">
      <w:pPr>
        <w:pStyle w:val="Bomb"/>
        <w:numPr>
          <w:ilvl w:val="0"/>
          <w:numId w:val="0"/>
        </w:numPr>
        <w:ind w:right="0"/>
      </w:pPr>
    </w:p>
    <w:p w14:paraId="316EC9F1" w14:textId="77777777" w:rsidR="00F81678" w:rsidRPr="003C2D43" w:rsidRDefault="00F81678" w:rsidP="00F81678">
      <w:pPr>
        <w:pStyle w:val="Indragetstycke"/>
        <w:rPr>
          <w:caps/>
        </w:rPr>
      </w:pPr>
      <w:proofErr w:type="gramStart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  <w:proofErr w:type="gramEnd"/>
    </w:p>
    <w:p w14:paraId="0245F87F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15AE0B9" w14:textId="77777777" w:rsidR="00F81678" w:rsidRPr="003C2D43" w:rsidRDefault="00F81678" w:rsidP="00F81678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266C0914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19A51604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6D4A5172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572372E1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5FB144F" w14:textId="77777777" w:rsidR="00F81678" w:rsidRPr="003C2D43" w:rsidRDefault="00F81678" w:rsidP="00F81678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0C46C3C3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11D0D800" w14:textId="77777777" w:rsidR="00F81678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13FB2868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549DE4C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DE1CC26" w14:textId="77777777" w:rsidR="00F81678" w:rsidRPr="003C2D43" w:rsidRDefault="00F81678" w:rsidP="00F81678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7A618CAB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0B5E652D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3F5C15F0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4AC26091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DFF865A" w14:textId="77777777" w:rsidR="00F81678" w:rsidRPr="003C2D43" w:rsidRDefault="00F81678" w:rsidP="00F81678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6ED1DED8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045EEE7F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48F03283" w14:textId="77777777" w:rsidR="00F81678" w:rsidRDefault="00F81678" w:rsidP="00F81678">
      <w:pPr>
        <w:pStyle w:val="Rubrik-Sakvara11"/>
        <w:rPr>
          <w:lang w:val="nb-NO"/>
        </w:rPr>
      </w:pPr>
    </w:p>
    <w:p w14:paraId="41CEA428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F7C60D5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519B9E19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rPr>
          <w:lang w:val="nb-NO"/>
        </w:rPr>
        <w:t>Rostfritt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5A0D134D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42AA523B" w14:textId="77777777" w:rsidR="00F81678" w:rsidRPr="00673BB5" w:rsidRDefault="00F81678" w:rsidP="00F81678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lastRenderedPageBreak/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1B21726F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6D2FCD5C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2096-1600</w:t>
      </w:r>
      <w:proofErr w:type="gramEnd"/>
      <w:r>
        <w:t>, RSK 818 74 77</w:t>
      </w:r>
    </w:p>
    <w:p w14:paraId="5DE635BC" w14:textId="77777777" w:rsidR="002240DC" w:rsidRDefault="002240DC">
      <w:pPr>
        <w:tabs>
          <w:tab w:val="clear" w:pos="1418"/>
          <w:tab w:val="clear" w:pos="9923"/>
        </w:tabs>
        <w:spacing w:before="0"/>
        <w:ind w:left="0" w:right="0"/>
        <w:rPr>
          <w:caps/>
          <w:u w:val="single"/>
          <w:lang w:val="nb-NO"/>
        </w:rPr>
      </w:pPr>
    </w:p>
    <w:p w14:paraId="63A85C1D" w14:textId="77777777" w:rsidR="00FD2E00" w:rsidRPr="00673BB5" w:rsidRDefault="00FD2E00">
      <w:pPr>
        <w:tabs>
          <w:tab w:val="clear" w:pos="1418"/>
          <w:tab w:val="clear" w:pos="9923"/>
        </w:tabs>
        <w:spacing w:before="0"/>
        <w:ind w:left="0" w:right="0"/>
        <w:rPr>
          <w:caps/>
          <w:u w:val="single"/>
          <w:lang w:val="nb-NO"/>
        </w:rPr>
      </w:pPr>
    </w:p>
    <w:p w14:paraId="4CE2B72D" w14:textId="77777777" w:rsidR="000C709A" w:rsidRPr="00673BB5" w:rsidRDefault="002B34AC" w:rsidP="000C709A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FD2E00">
        <w:rPr>
          <w:lang w:val="nb-NO"/>
        </w:rPr>
        <w:t>5</w:t>
      </w:r>
      <w:r w:rsidR="000C709A" w:rsidRPr="00673BB5">
        <w:rPr>
          <w:u w:val="none"/>
          <w:lang w:val="nb-NO"/>
        </w:rPr>
        <w:tab/>
      </w:r>
      <w:r w:rsidR="000C709A" w:rsidRPr="00673BB5">
        <w:rPr>
          <w:u w:val="none"/>
          <w:lang w:val="nb-NO"/>
        </w:rPr>
        <w:tab/>
        <w:t>X</w:t>
      </w:r>
    </w:p>
    <w:p w14:paraId="309A0FBE" w14:textId="77777777" w:rsidR="000C709A" w:rsidRDefault="000C709A" w:rsidP="000C709A">
      <w:pPr>
        <w:pStyle w:val="indrag"/>
        <w:ind w:right="850"/>
      </w:pPr>
      <w:r>
        <w:t>Takduschpaket, FM Mattsson Siljan</w:t>
      </w:r>
    </w:p>
    <w:p w14:paraId="215AB00F" w14:textId="77777777" w:rsidR="000C709A" w:rsidRDefault="000C709A" w:rsidP="000C709A">
      <w:pPr>
        <w:pStyle w:val="indrag"/>
        <w:ind w:right="850"/>
      </w:pPr>
      <w:r>
        <w:t xml:space="preserve">Säkerhetsblandare (inkl. schampohylla FMM </w:t>
      </w:r>
      <w:proofErr w:type="gramStart"/>
      <w:r>
        <w:t>9304-0500</w:t>
      </w:r>
      <w:proofErr w:type="gramEnd"/>
      <w:r>
        <w:t>) med takdusch Siljan</w:t>
      </w:r>
    </w:p>
    <w:p w14:paraId="2F210698" w14:textId="77777777" w:rsidR="000C709A" w:rsidRDefault="000C709A" w:rsidP="000C709A">
      <w:pPr>
        <w:pStyle w:val="indrag"/>
        <w:ind w:right="850"/>
      </w:pPr>
    </w:p>
    <w:p w14:paraId="2106B236" w14:textId="77777777" w:rsidR="000C709A" w:rsidRDefault="000C709A" w:rsidP="000C709A">
      <w:pPr>
        <w:pStyle w:val="indrag"/>
        <w:ind w:right="850"/>
      </w:pPr>
      <w:r>
        <w:t xml:space="preserve">Blandaren skall vara försedd med följande egenskaper: </w:t>
      </w:r>
    </w:p>
    <w:p w14:paraId="18EF95EA" w14:textId="77777777" w:rsidR="000C709A" w:rsidRDefault="000C709A" w:rsidP="000C709A">
      <w:pPr>
        <w:pStyle w:val="indrag"/>
        <w:spacing w:after="120"/>
        <w:ind w:left="0"/>
      </w:pPr>
    </w:p>
    <w:p w14:paraId="3A56F2BF" w14:textId="77777777" w:rsidR="00DC6B6A" w:rsidRDefault="00DC6B6A" w:rsidP="000C709A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34AB60D4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2DAE7DE2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1A200AEA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5A4F753E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3551BB3E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1B890CB2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73B8D3F7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Reversibelt överstycke</w:t>
      </w:r>
    </w:p>
    <w:p w14:paraId="14A899A1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Utlopp upp &amp; ned.</w:t>
      </w:r>
    </w:p>
    <w:p w14:paraId="231A625F" w14:textId="77777777" w:rsidR="000C709A" w:rsidRDefault="000C709A" w:rsidP="000C709A">
      <w:pPr>
        <w:pStyle w:val="indrag"/>
        <w:spacing w:after="120"/>
        <w:ind w:left="2498"/>
      </w:pPr>
    </w:p>
    <w:p w14:paraId="463CA8C8" w14:textId="77777777" w:rsidR="000C709A" w:rsidRDefault="000C709A" w:rsidP="000C709A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2023EB6E" w14:textId="77777777" w:rsidR="000C709A" w:rsidRPr="000C709A" w:rsidRDefault="00B8530D" w:rsidP="000C709A">
      <w:pPr>
        <w:pStyle w:val="indrag"/>
        <w:numPr>
          <w:ilvl w:val="0"/>
          <w:numId w:val="10"/>
        </w:numPr>
        <w:spacing w:after="120"/>
      </w:pPr>
      <w:r>
        <w:t>Tak- och h</w:t>
      </w:r>
      <w:r w:rsidR="000C709A" w:rsidRPr="000C709A">
        <w:t>anddusch med</w:t>
      </w:r>
      <w:r w:rsidR="000C709A">
        <w:t xml:space="preserve"> kalkavvisande sil.</w:t>
      </w:r>
    </w:p>
    <w:p w14:paraId="1D0BAE95" w14:textId="77777777" w:rsidR="000C709A" w:rsidRDefault="000C709A" w:rsidP="009B7806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</w:t>
      </w:r>
      <w:r w:rsidR="00FC5F74">
        <w:t>7,5</w:t>
      </w:r>
      <w:r w:rsidRPr="000C709A">
        <w:t xml:space="preserve"> l/min</w:t>
      </w:r>
      <w:r w:rsidR="009B7806" w:rsidRPr="009B7806">
        <w:t xml:space="preserve"> </w:t>
      </w:r>
      <w:r w:rsidR="009B7806">
        <w:t>och tre strållägen</w:t>
      </w:r>
      <w:r w:rsidR="00B8530D">
        <w:t xml:space="preserve">, </w:t>
      </w:r>
      <w:r w:rsidR="0051791C">
        <w:t>takdusch</w:t>
      </w:r>
      <w:r w:rsidR="00B8530D">
        <w:t xml:space="preserve"> med Eco </w:t>
      </w:r>
      <w:proofErr w:type="spellStart"/>
      <w:r w:rsidR="00B8530D">
        <w:t>Flow</w:t>
      </w:r>
      <w:proofErr w:type="spellEnd"/>
      <w:r w:rsidR="00B8530D">
        <w:t xml:space="preserve"> 1</w:t>
      </w:r>
      <w:r w:rsidR="00FC5F74">
        <w:t>1</w:t>
      </w:r>
      <w:r w:rsidR="00B8530D" w:rsidRPr="000C709A">
        <w:t xml:space="preserve"> l/min</w:t>
      </w:r>
    </w:p>
    <w:p w14:paraId="643558E0" w14:textId="77777777" w:rsidR="00B8530D" w:rsidRPr="000C709A" w:rsidRDefault="00B8530D" w:rsidP="00B8530D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justerbart väggfäste </w:t>
      </w:r>
      <w:r>
        <w:t xml:space="preserve">och väggtätning, </w:t>
      </w:r>
      <w:proofErr w:type="spellStart"/>
      <w:r>
        <w:t>kapbar</w:t>
      </w:r>
      <w:proofErr w:type="spellEnd"/>
      <w:r>
        <w:t xml:space="preserve"> duschstång.</w:t>
      </w:r>
    </w:p>
    <w:p w14:paraId="6D9F85E7" w14:textId="77777777" w:rsidR="000C709A" w:rsidRP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1BE0EAC7" w14:textId="77777777" w:rsidR="000C709A" w:rsidRPr="000C709A" w:rsidRDefault="00673BB5" w:rsidP="000C709A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1E9B9183" w14:textId="77777777" w:rsidR="000C709A" w:rsidRDefault="004B334C" w:rsidP="000C709A">
      <w:pPr>
        <w:pStyle w:val="Bomb"/>
        <w:numPr>
          <w:ilvl w:val="0"/>
          <w:numId w:val="0"/>
        </w:numPr>
        <w:ind w:right="0"/>
      </w:pPr>
      <w:r>
        <w:tab/>
      </w:r>
      <w:r w:rsidR="00FC5F74">
        <w:t xml:space="preserve">160 c/c, </w:t>
      </w:r>
      <w:r w:rsidR="00B8530D">
        <w:t>Krom</w:t>
      </w:r>
      <w:r w:rsidR="00B8530D">
        <w:tab/>
      </w:r>
      <w:r w:rsidR="00B8530D">
        <w:tab/>
      </w:r>
      <w:r w:rsidR="00B8530D">
        <w:tab/>
        <w:t xml:space="preserve">FMM </w:t>
      </w:r>
      <w:r w:rsidR="009441E1">
        <w:t>nr.</w:t>
      </w:r>
      <w:r w:rsidR="00B8530D">
        <w:t xml:space="preserve"> </w:t>
      </w:r>
      <w:proofErr w:type="gramStart"/>
      <w:r w:rsidR="00B8530D">
        <w:t>8383-0000</w:t>
      </w:r>
      <w:proofErr w:type="gramEnd"/>
      <w:r w:rsidR="00B8530D">
        <w:t>, RSK 837 73 22</w:t>
      </w:r>
    </w:p>
    <w:p w14:paraId="512A116D" w14:textId="77777777" w:rsidR="00FC5F74" w:rsidRDefault="00FC5F74" w:rsidP="00FC5F74">
      <w:pPr>
        <w:pStyle w:val="Bomb"/>
        <w:numPr>
          <w:ilvl w:val="0"/>
          <w:numId w:val="0"/>
        </w:numPr>
        <w:ind w:right="0"/>
      </w:pPr>
      <w:r>
        <w:tab/>
        <w:t>160 c/c, Blyfri mässing, Krom</w:t>
      </w:r>
      <w:r>
        <w:tab/>
        <w:t xml:space="preserve">FMM nr. </w:t>
      </w:r>
      <w:proofErr w:type="gramStart"/>
      <w:r>
        <w:t>8583-0000</w:t>
      </w:r>
      <w:proofErr w:type="gramEnd"/>
      <w:r>
        <w:t>, RSK 828 27 68</w:t>
      </w:r>
    </w:p>
    <w:p w14:paraId="55EB5D56" w14:textId="77777777" w:rsidR="00FC5F74" w:rsidRDefault="00FC5F74" w:rsidP="000C709A">
      <w:pPr>
        <w:pStyle w:val="Bomb"/>
        <w:numPr>
          <w:ilvl w:val="0"/>
          <w:numId w:val="0"/>
        </w:numPr>
        <w:ind w:right="0"/>
      </w:pPr>
    </w:p>
    <w:p w14:paraId="416884CF" w14:textId="77777777" w:rsidR="00FC5F74" w:rsidRDefault="00FC5F74" w:rsidP="00FC5F74">
      <w:pPr>
        <w:pStyle w:val="Bomb"/>
        <w:numPr>
          <w:ilvl w:val="0"/>
          <w:numId w:val="0"/>
        </w:numPr>
        <w:ind w:right="0"/>
      </w:pPr>
      <w:r>
        <w:tab/>
        <w:t>150 c/c, Krom</w:t>
      </w:r>
      <w:r w:rsidR="00DC6B6A">
        <w:t xml:space="preserve"> (energiklass B)</w:t>
      </w:r>
      <w:r>
        <w:tab/>
        <w:t xml:space="preserve">FMM nr. </w:t>
      </w:r>
      <w:proofErr w:type="gramStart"/>
      <w:r>
        <w:t>8383-1500</w:t>
      </w:r>
      <w:proofErr w:type="gramEnd"/>
      <w:r>
        <w:t>, RSK 837 73 23</w:t>
      </w:r>
    </w:p>
    <w:p w14:paraId="61BBC77F" w14:textId="77777777" w:rsidR="00FC5F74" w:rsidRDefault="00FC5F74" w:rsidP="00FC5F74">
      <w:pPr>
        <w:pStyle w:val="Bomb"/>
        <w:numPr>
          <w:ilvl w:val="0"/>
          <w:numId w:val="0"/>
        </w:numPr>
        <w:ind w:right="0"/>
      </w:pPr>
      <w:r>
        <w:lastRenderedPageBreak/>
        <w:tab/>
        <w:t>150 c/c, Blyfri mässing</w:t>
      </w:r>
      <w:r w:rsidR="00DC6B6A">
        <w:t xml:space="preserve"> Energ. B,</w:t>
      </w:r>
      <w:r>
        <w:t xml:space="preserve"> Krom</w:t>
      </w:r>
      <w:r>
        <w:tab/>
        <w:t xml:space="preserve">FMM nr. </w:t>
      </w:r>
      <w:proofErr w:type="gramStart"/>
      <w:r>
        <w:t>8583-1500</w:t>
      </w:r>
      <w:proofErr w:type="gramEnd"/>
      <w:r>
        <w:t>, RSK 828 27 69</w:t>
      </w:r>
    </w:p>
    <w:p w14:paraId="7BE14C38" w14:textId="77777777" w:rsidR="00FC5F74" w:rsidRDefault="00FC5F74" w:rsidP="000C709A">
      <w:pPr>
        <w:pStyle w:val="Bomb"/>
        <w:numPr>
          <w:ilvl w:val="0"/>
          <w:numId w:val="0"/>
        </w:numPr>
        <w:ind w:right="0"/>
      </w:pPr>
    </w:p>
    <w:p w14:paraId="0D35EE91" w14:textId="77777777" w:rsidR="00B8530D" w:rsidRDefault="00B8530D" w:rsidP="000C709A">
      <w:pPr>
        <w:pStyle w:val="Bomb"/>
        <w:numPr>
          <w:ilvl w:val="0"/>
          <w:numId w:val="0"/>
        </w:numPr>
        <w:ind w:right="0"/>
      </w:pPr>
    </w:p>
    <w:p w14:paraId="690DEBA4" w14:textId="77777777" w:rsidR="00F81678" w:rsidRPr="003C2D43" w:rsidRDefault="00F81678" w:rsidP="00F81678">
      <w:pPr>
        <w:pStyle w:val="Indragetstycke"/>
        <w:rPr>
          <w:caps/>
        </w:rPr>
      </w:pPr>
      <w:proofErr w:type="gramStart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  <w:proofErr w:type="gramEnd"/>
    </w:p>
    <w:p w14:paraId="5615F0E8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2C7D790" w14:textId="77777777" w:rsidR="00F81678" w:rsidRPr="003C2D43" w:rsidRDefault="00F81678" w:rsidP="00F81678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67A57CA3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52AB6470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1438F3C2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67EC0F7F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661B79EA" w14:textId="77777777" w:rsidR="00F81678" w:rsidRPr="003C2D43" w:rsidRDefault="00F81678" w:rsidP="00F81678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4720ECBC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5526C342" w14:textId="77777777" w:rsidR="00F81678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4B1DA872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4BD405B7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FEC1154" w14:textId="77777777" w:rsidR="00F81678" w:rsidRPr="003C2D43" w:rsidRDefault="00F81678" w:rsidP="00F81678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3E6180CF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3D974F01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70BEAFFA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5E72091F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7D4DB7A" w14:textId="77777777" w:rsidR="00F81678" w:rsidRPr="003C2D43" w:rsidRDefault="00F81678" w:rsidP="00F81678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1BF4C2C5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17E0C52D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24F91F60" w14:textId="77777777" w:rsidR="00F81678" w:rsidRDefault="00F81678" w:rsidP="00F81678">
      <w:pPr>
        <w:pStyle w:val="Rubrik-Sakvara11"/>
        <w:rPr>
          <w:lang w:val="nb-NO"/>
        </w:rPr>
      </w:pPr>
    </w:p>
    <w:p w14:paraId="0435590E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DA623E3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39BB7EFA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rPr>
          <w:lang w:val="nb-NO"/>
        </w:rPr>
        <w:t>Rostfritt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6903098B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349219B3" w14:textId="77777777" w:rsidR="00F81678" w:rsidRPr="00673BB5" w:rsidRDefault="00F81678" w:rsidP="00F81678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63F0B9B3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2510E16B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lastRenderedPageBreak/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2096-1600</w:t>
      </w:r>
      <w:proofErr w:type="gramEnd"/>
      <w:r>
        <w:t>, RSK 818 74 77</w:t>
      </w:r>
    </w:p>
    <w:p w14:paraId="13A49419" w14:textId="77777777" w:rsidR="000C709A" w:rsidRDefault="000C709A" w:rsidP="002D4199">
      <w:pPr>
        <w:pStyle w:val="Bomb"/>
        <w:numPr>
          <w:ilvl w:val="0"/>
          <w:numId w:val="0"/>
        </w:numPr>
        <w:ind w:right="0"/>
      </w:pPr>
    </w:p>
    <w:p w14:paraId="2BD24ED6" w14:textId="77777777" w:rsidR="00F362BD" w:rsidRDefault="00F362BD" w:rsidP="002D4199">
      <w:pPr>
        <w:pStyle w:val="Bomb"/>
        <w:numPr>
          <w:ilvl w:val="0"/>
          <w:numId w:val="0"/>
        </w:numPr>
        <w:ind w:right="0"/>
      </w:pPr>
    </w:p>
    <w:p w14:paraId="3E2733B8" w14:textId="77777777" w:rsidR="00F362BD" w:rsidRDefault="00F362BD" w:rsidP="002D4199">
      <w:pPr>
        <w:pStyle w:val="Bomb"/>
        <w:numPr>
          <w:ilvl w:val="0"/>
          <w:numId w:val="0"/>
        </w:numPr>
        <w:ind w:right="0"/>
      </w:pPr>
    </w:p>
    <w:p w14:paraId="00F7FABB" w14:textId="77777777" w:rsidR="00E477A3" w:rsidRDefault="00E477A3" w:rsidP="00E477A3">
      <w:pPr>
        <w:pStyle w:val="Rubrik5"/>
        <w:rPr>
          <w:color w:val="808080"/>
        </w:rPr>
      </w:pPr>
      <w:bookmarkStart w:id="14" w:name="_Toc378743905"/>
      <w:bookmarkStart w:id="15" w:name="_Toc130881341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4"/>
      <w:bookmarkEnd w:id="15"/>
    </w:p>
    <w:p w14:paraId="445A8617" w14:textId="77777777" w:rsidR="00A67C87" w:rsidRDefault="002B34AC" w:rsidP="00A67C87">
      <w:pPr>
        <w:pStyle w:val="Rubrik-Sakvara11"/>
        <w:rPr>
          <w:u w:val="none"/>
        </w:rPr>
      </w:pPr>
      <w:r>
        <w:t xml:space="preserve">BL </w:t>
      </w:r>
      <w:r w:rsidR="005C73A8">
        <w:t>6</w:t>
      </w:r>
      <w:r w:rsidR="00A67C87">
        <w:rPr>
          <w:u w:val="none"/>
        </w:rPr>
        <w:tab/>
      </w:r>
      <w:r w:rsidR="00A67C87">
        <w:rPr>
          <w:u w:val="none"/>
        </w:rPr>
        <w:tab/>
        <w:t>X</w:t>
      </w:r>
    </w:p>
    <w:p w14:paraId="5FD6F600" w14:textId="77777777" w:rsidR="00A67C87" w:rsidRDefault="00A67C87" w:rsidP="00A67C87">
      <w:pPr>
        <w:pStyle w:val="indrag"/>
        <w:ind w:right="850"/>
      </w:pPr>
      <w:r>
        <w:t>Säkerhetsblandare för badkar, FM Mattsson Siljan</w:t>
      </w:r>
    </w:p>
    <w:p w14:paraId="54A8348B" w14:textId="77777777" w:rsidR="00A67C87" w:rsidRDefault="00A67C87" w:rsidP="00A67C87">
      <w:pPr>
        <w:pStyle w:val="indrag"/>
        <w:ind w:right="850"/>
      </w:pPr>
    </w:p>
    <w:p w14:paraId="53F48A77" w14:textId="77777777" w:rsidR="00A67C87" w:rsidRDefault="00A67C87" w:rsidP="00A67C87">
      <w:pPr>
        <w:pStyle w:val="indrag"/>
        <w:ind w:right="850"/>
      </w:pPr>
      <w:r>
        <w:t xml:space="preserve">Blandaren skall vara försedd med följande egenskaper: </w:t>
      </w:r>
    </w:p>
    <w:p w14:paraId="6770EC7E" w14:textId="77777777" w:rsidR="00A67C87" w:rsidRDefault="00A67C87" w:rsidP="00A67C87">
      <w:pPr>
        <w:pStyle w:val="indrag"/>
        <w:spacing w:after="120"/>
        <w:ind w:left="0"/>
      </w:pPr>
    </w:p>
    <w:p w14:paraId="722D81E0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56DC61FD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5FA80B3D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4CC40551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170CCC52" w14:textId="77777777" w:rsidR="00333598" w:rsidRPr="00333598" w:rsidRDefault="004B334C" w:rsidP="00333598">
      <w:pPr>
        <w:pStyle w:val="indrag"/>
        <w:numPr>
          <w:ilvl w:val="0"/>
          <w:numId w:val="10"/>
        </w:numPr>
        <w:spacing w:after="120"/>
        <w:rPr>
          <w:rFonts w:ascii="inherit" w:hAnsi="inherit" w:cs="Helvetica"/>
          <w:color w:val="231F20"/>
          <w:sz w:val="21"/>
          <w:szCs w:val="21"/>
        </w:rPr>
      </w:pPr>
      <w:r>
        <w:t>V</w:t>
      </w:r>
      <w:r w:rsidR="00333598" w:rsidRPr="00333598">
        <w:t>ridpipomkastare</w:t>
      </w:r>
    </w:p>
    <w:p w14:paraId="61071BBC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68BFF31B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26DE3DA8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Utlopp ned, G1/2.</w:t>
      </w:r>
    </w:p>
    <w:p w14:paraId="36F0309F" w14:textId="77777777" w:rsidR="00A67C87" w:rsidRDefault="00333598" w:rsidP="00A67C87">
      <w:pPr>
        <w:pStyle w:val="Bomb"/>
        <w:numPr>
          <w:ilvl w:val="0"/>
          <w:numId w:val="0"/>
        </w:numPr>
        <w:ind w:right="0"/>
      </w:pPr>
      <w:r>
        <w:tab/>
      </w:r>
      <w:r w:rsidR="005C73A8">
        <w:t xml:space="preserve">160 c/c, </w:t>
      </w:r>
      <w:r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8390-0000</w:t>
      </w:r>
      <w:proofErr w:type="gramEnd"/>
      <w:r>
        <w:t>, RSK 834 32 99</w:t>
      </w:r>
    </w:p>
    <w:p w14:paraId="37860E64" w14:textId="77777777" w:rsidR="005C73A8" w:rsidRDefault="005C73A8" w:rsidP="005C73A8">
      <w:pPr>
        <w:pStyle w:val="Bomb"/>
        <w:numPr>
          <w:ilvl w:val="0"/>
          <w:numId w:val="0"/>
        </w:numPr>
        <w:ind w:right="0"/>
      </w:pPr>
      <w:r>
        <w:tab/>
        <w:t>160 c/c, Blyfri mässing, Krom</w:t>
      </w:r>
      <w:r>
        <w:tab/>
        <w:t xml:space="preserve">FMM nr. </w:t>
      </w:r>
      <w:proofErr w:type="gramStart"/>
      <w:r>
        <w:t>8590-0000</w:t>
      </w:r>
      <w:proofErr w:type="gramEnd"/>
      <w:r>
        <w:t>, RSK 836 19 88</w:t>
      </w:r>
    </w:p>
    <w:p w14:paraId="2CE2E8DF" w14:textId="77777777" w:rsidR="005C73A8" w:rsidRDefault="005C73A8" w:rsidP="005C73A8">
      <w:pPr>
        <w:pStyle w:val="Bomb"/>
        <w:numPr>
          <w:ilvl w:val="0"/>
          <w:numId w:val="0"/>
        </w:numPr>
        <w:ind w:right="0"/>
      </w:pPr>
    </w:p>
    <w:p w14:paraId="180C84FC" w14:textId="77777777" w:rsidR="005C73A8" w:rsidRDefault="005C73A8" w:rsidP="005C73A8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>
        <w:t>8390-1500</w:t>
      </w:r>
      <w:proofErr w:type="gramEnd"/>
      <w:r>
        <w:t>, RSK 834 33 00</w:t>
      </w:r>
    </w:p>
    <w:p w14:paraId="33568673" w14:textId="77777777" w:rsidR="005C73A8" w:rsidRDefault="005C73A8" w:rsidP="005C73A8">
      <w:pPr>
        <w:pStyle w:val="Bomb"/>
        <w:numPr>
          <w:ilvl w:val="0"/>
          <w:numId w:val="0"/>
        </w:numPr>
        <w:ind w:right="0"/>
      </w:pPr>
      <w:r>
        <w:tab/>
        <w:t>150 c/c, Blyfri mässing, Krom</w:t>
      </w:r>
      <w:r>
        <w:tab/>
        <w:t xml:space="preserve">FMM nr. </w:t>
      </w:r>
      <w:proofErr w:type="gramStart"/>
      <w:r>
        <w:t>8590-1500</w:t>
      </w:r>
      <w:proofErr w:type="gramEnd"/>
      <w:r>
        <w:t>, RSK 8</w:t>
      </w:r>
      <w:r w:rsidR="009F34E9">
        <w:t>36 19 89</w:t>
      </w:r>
    </w:p>
    <w:p w14:paraId="1970A785" w14:textId="77777777" w:rsidR="005C73A8" w:rsidRDefault="005C73A8" w:rsidP="00A67C87">
      <w:pPr>
        <w:pStyle w:val="Bomb"/>
        <w:numPr>
          <w:ilvl w:val="0"/>
          <w:numId w:val="0"/>
        </w:numPr>
        <w:ind w:right="0"/>
      </w:pPr>
    </w:p>
    <w:p w14:paraId="11D76692" w14:textId="77777777" w:rsidR="002B34AC" w:rsidRDefault="002B34AC" w:rsidP="00A67C87">
      <w:pPr>
        <w:pStyle w:val="Bomb"/>
        <w:numPr>
          <w:ilvl w:val="0"/>
          <w:numId w:val="0"/>
        </w:numPr>
        <w:ind w:right="0"/>
      </w:pPr>
    </w:p>
    <w:p w14:paraId="0F86ACEF" w14:textId="77777777" w:rsidR="00F81678" w:rsidRPr="003C2D43" w:rsidRDefault="00F81678" w:rsidP="00F81678">
      <w:pPr>
        <w:pStyle w:val="Indragetstycke"/>
        <w:rPr>
          <w:caps/>
        </w:rPr>
      </w:pPr>
      <w:proofErr w:type="gramStart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  <w:proofErr w:type="gramEnd"/>
    </w:p>
    <w:p w14:paraId="3CA501A6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13D1952" w14:textId="77777777" w:rsidR="00F81678" w:rsidRPr="003C2D43" w:rsidRDefault="00F81678" w:rsidP="00F81678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4001145D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047708C2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6597AD33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06DC7C9C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lastRenderedPageBreak/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3A5228B" w14:textId="77777777" w:rsidR="00F81678" w:rsidRPr="003C2D43" w:rsidRDefault="00F81678" w:rsidP="00F81678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012B1F58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6E5E1535" w14:textId="77777777" w:rsidR="00F81678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2A6092D5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5EDCF11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F2DA947" w14:textId="77777777" w:rsidR="00F81678" w:rsidRPr="003C2D43" w:rsidRDefault="00F81678" w:rsidP="00F81678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35C3C410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3245674A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2B9854AE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0DF5660A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A584468" w14:textId="77777777" w:rsidR="00F81678" w:rsidRPr="003C2D43" w:rsidRDefault="00F81678" w:rsidP="00F81678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47451B27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412F8B0C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57F62A11" w14:textId="77777777" w:rsidR="00F81678" w:rsidRDefault="00F81678" w:rsidP="00F81678">
      <w:pPr>
        <w:pStyle w:val="Rubrik-Sakvara11"/>
        <w:rPr>
          <w:lang w:val="nb-NO"/>
        </w:rPr>
      </w:pPr>
    </w:p>
    <w:p w14:paraId="19B8BECC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F7C4BCF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3E752AC7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rPr>
          <w:lang w:val="nb-NO"/>
        </w:rPr>
        <w:t>Rostfritt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2FF6E152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2D2ED624" w14:textId="77777777" w:rsidR="00F81678" w:rsidRPr="00673BB5" w:rsidRDefault="00F81678" w:rsidP="00F81678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78D9E443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5A16DF97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2096-1600</w:t>
      </w:r>
      <w:proofErr w:type="gramEnd"/>
      <w:r>
        <w:t>, RSK 818 74 77</w:t>
      </w:r>
    </w:p>
    <w:p w14:paraId="3A8C8A6F" w14:textId="77777777" w:rsidR="00333598" w:rsidRDefault="00333598" w:rsidP="002B34AC">
      <w:pPr>
        <w:ind w:left="0"/>
      </w:pPr>
    </w:p>
    <w:p w14:paraId="3CA7915A" w14:textId="77777777" w:rsidR="00333598" w:rsidRDefault="00333598" w:rsidP="00333598">
      <w:pPr>
        <w:pStyle w:val="Indragetstycke"/>
        <w:rPr>
          <w:b/>
          <w:color w:val="808080"/>
        </w:rPr>
      </w:pPr>
      <w:r>
        <w:rPr>
          <w:b/>
          <w:color w:val="808080"/>
        </w:rPr>
        <w:t>D</w:t>
      </w:r>
      <w:r w:rsidR="002B34AC">
        <w:rPr>
          <w:b/>
          <w:color w:val="808080"/>
        </w:rPr>
        <w:t xml:space="preserve">uschanordning för BL </w:t>
      </w:r>
      <w:r w:rsidR="009F34E9">
        <w:rPr>
          <w:b/>
          <w:color w:val="808080"/>
        </w:rPr>
        <w:t>6</w:t>
      </w:r>
      <w:r>
        <w:rPr>
          <w:b/>
          <w:color w:val="808080"/>
        </w:rPr>
        <w:t>:</w:t>
      </w:r>
    </w:p>
    <w:p w14:paraId="037FF90C" w14:textId="77777777" w:rsidR="00333598" w:rsidRPr="009B7806" w:rsidRDefault="00333598" w:rsidP="00333598">
      <w:pPr>
        <w:pStyle w:val="Rubrik-Sakvara11"/>
      </w:pPr>
      <w:r w:rsidRPr="009B7806">
        <w:t>DA 1</w:t>
      </w:r>
    </w:p>
    <w:p w14:paraId="5F82028C" w14:textId="77777777" w:rsidR="00333598" w:rsidRDefault="00333598" w:rsidP="00333598">
      <w:pPr>
        <w:pStyle w:val="indrag"/>
        <w:ind w:right="850"/>
      </w:pPr>
      <w:proofErr w:type="spellStart"/>
      <w:r>
        <w:t>Duschset</w:t>
      </w:r>
      <w:proofErr w:type="spellEnd"/>
      <w:r>
        <w:t>, FM Mattsson Siljan</w:t>
      </w:r>
    </w:p>
    <w:p w14:paraId="19A88FC0" w14:textId="77777777" w:rsidR="00333598" w:rsidRPr="009B7806" w:rsidRDefault="00333598" w:rsidP="00333598">
      <w:pPr>
        <w:pStyle w:val="Indragetstycke"/>
        <w:rPr>
          <w:caps/>
          <w:u w:val="single"/>
        </w:rPr>
      </w:pPr>
    </w:p>
    <w:p w14:paraId="729F78E3" w14:textId="77777777" w:rsidR="00333598" w:rsidRDefault="00333598" w:rsidP="00333598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6AED88E2" w14:textId="77777777" w:rsidR="00333598" w:rsidRPr="000C709A" w:rsidRDefault="00333598" w:rsidP="00333598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 och tre strållägen.</w:t>
      </w:r>
    </w:p>
    <w:p w14:paraId="35A94003" w14:textId="77777777" w:rsidR="00333598" w:rsidRDefault="00333598" w:rsidP="00333598">
      <w:pPr>
        <w:pStyle w:val="indrag"/>
        <w:numPr>
          <w:ilvl w:val="0"/>
          <w:numId w:val="10"/>
        </w:numPr>
        <w:spacing w:after="120"/>
      </w:pPr>
      <w:r>
        <w:t xml:space="preserve">Handdusch med </w:t>
      </w:r>
      <w:r w:rsidR="009F34E9">
        <w:t>konstantflöde 7,5</w:t>
      </w:r>
      <w:r w:rsidRPr="000C709A">
        <w:t xml:space="preserve"> l/min</w:t>
      </w:r>
    </w:p>
    <w:p w14:paraId="39097AF2" w14:textId="77777777" w:rsidR="00333598" w:rsidRPr="000C709A" w:rsidRDefault="00333598" w:rsidP="00333598">
      <w:pPr>
        <w:pStyle w:val="indrag"/>
        <w:numPr>
          <w:ilvl w:val="0"/>
          <w:numId w:val="10"/>
        </w:numPr>
        <w:spacing w:after="120"/>
      </w:pPr>
      <w:r>
        <w:lastRenderedPageBreak/>
        <w:t>D</w:t>
      </w:r>
      <w:r w:rsidRPr="00A67C87">
        <w:t xml:space="preserve">uschstång med justerbart </w:t>
      </w:r>
      <w:r>
        <w:t xml:space="preserve">övre </w:t>
      </w:r>
      <w:r w:rsidRPr="00A67C87">
        <w:t>väggfäste</w:t>
      </w:r>
      <w:r>
        <w:t xml:space="preserve"> och väggtätning.</w:t>
      </w:r>
    </w:p>
    <w:p w14:paraId="3BBE772C" w14:textId="77777777" w:rsidR="00333598" w:rsidRPr="000C709A" w:rsidRDefault="00333598" w:rsidP="00333598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14EEA3FC" w14:textId="77777777" w:rsidR="00333598" w:rsidRDefault="00673BB5" w:rsidP="00333598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2215BB96" w14:textId="77777777" w:rsidR="00333598" w:rsidRDefault="004B334C" w:rsidP="00333598">
      <w:pPr>
        <w:pStyle w:val="Bomb"/>
        <w:numPr>
          <w:ilvl w:val="0"/>
          <w:numId w:val="0"/>
        </w:numPr>
        <w:ind w:right="0"/>
      </w:pPr>
      <w:r>
        <w:tab/>
      </w:r>
      <w:r w:rsidR="00333598">
        <w:t>Krom</w:t>
      </w:r>
      <w:r w:rsidR="00333598">
        <w:tab/>
      </w:r>
      <w:r w:rsidR="00333598">
        <w:tab/>
      </w:r>
      <w:r w:rsidR="00333598">
        <w:tab/>
        <w:t xml:space="preserve">FMM </w:t>
      </w:r>
      <w:r w:rsidR="009441E1">
        <w:t>nr.</w:t>
      </w:r>
      <w:r w:rsidR="00333598">
        <w:t xml:space="preserve"> </w:t>
      </w:r>
      <w:proofErr w:type="gramStart"/>
      <w:r w:rsidR="00333598">
        <w:t>8370-3900</w:t>
      </w:r>
      <w:proofErr w:type="gramEnd"/>
      <w:r w:rsidR="00333598">
        <w:t>, RSK 819 76 53</w:t>
      </w:r>
    </w:p>
    <w:p w14:paraId="36CA3672" w14:textId="77777777" w:rsidR="00333598" w:rsidRDefault="00333598" w:rsidP="00333598">
      <w:pPr>
        <w:pStyle w:val="Bomb"/>
        <w:numPr>
          <w:ilvl w:val="0"/>
          <w:numId w:val="0"/>
        </w:numPr>
        <w:ind w:right="0"/>
      </w:pPr>
    </w:p>
    <w:p w14:paraId="06977BCC" w14:textId="77777777" w:rsidR="00333598" w:rsidRDefault="00333598" w:rsidP="00333598">
      <w:pPr>
        <w:pStyle w:val="Bomb"/>
        <w:numPr>
          <w:ilvl w:val="0"/>
          <w:numId w:val="0"/>
        </w:numPr>
        <w:ind w:right="0"/>
      </w:pPr>
    </w:p>
    <w:p w14:paraId="7C75066A" w14:textId="77777777" w:rsidR="00333598" w:rsidRDefault="002B34AC" w:rsidP="00333598">
      <w:pPr>
        <w:pStyle w:val="Rubrik-Sakvara11"/>
        <w:rPr>
          <w:u w:val="none"/>
        </w:rPr>
      </w:pPr>
      <w:r>
        <w:t xml:space="preserve">BL </w:t>
      </w:r>
      <w:r w:rsidR="009F34E9">
        <w:t>7</w:t>
      </w:r>
      <w:r w:rsidR="00333598">
        <w:rPr>
          <w:u w:val="none"/>
        </w:rPr>
        <w:tab/>
      </w:r>
      <w:r w:rsidR="00333598">
        <w:rPr>
          <w:u w:val="none"/>
        </w:rPr>
        <w:tab/>
        <w:t>X</w:t>
      </w:r>
    </w:p>
    <w:p w14:paraId="30841163" w14:textId="77777777" w:rsidR="00333598" w:rsidRDefault="00333598" w:rsidP="00333598">
      <w:pPr>
        <w:pStyle w:val="indrag"/>
        <w:ind w:right="850"/>
      </w:pPr>
      <w:r>
        <w:t>Säkerhetsblandare för badkar, FM Mattsson Siljan</w:t>
      </w:r>
    </w:p>
    <w:p w14:paraId="559BC6A0" w14:textId="77777777" w:rsidR="00333598" w:rsidRDefault="00333598" w:rsidP="00333598">
      <w:pPr>
        <w:pStyle w:val="indrag"/>
        <w:ind w:right="850"/>
      </w:pPr>
    </w:p>
    <w:p w14:paraId="541FC2CA" w14:textId="77777777" w:rsidR="00333598" w:rsidRDefault="00333598" w:rsidP="00333598">
      <w:pPr>
        <w:pStyle w:val="indrag"/>
        <w:ind w:right="850"/>
      </w:pPr>
      <w:r>
        <w:t xml:space="preserve">Blandaren skall vara försedd med följande egenskaper: </w:t>
      </w:r>
    </w:p>
    <w:p w14:paraId="618090FA" w14:textId="77777777" w:rsidR="00333598" w:rsidRDefault="00333598" w:rsidP="00333598">
      <w:pPr>
        <w:pStyle w:val="indrag"/>
        <w:spacing w:after="120"/>
        <w:ind w:left="0"/>
      </w:pPr>
    </w:p>
    <w:p w14:paraId="1C46BF9B" w14:textId="77777777" w:rsidR="00333598" w:rsidRDefault="00333598" w:rsidP="00333598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61316FA7" w14:textId="77777777" w:rsidR="00333598" w:rsidRDefault="00333598" w:rsidP="00333598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40954B69" w14:textId="77777777" w:rsidR="00333598" w:rsidRDefault="00333598" w:rsidP="00333598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3A7ACAA5" w14:textId="77777777" w:rsidR="00333598" w:rsidRDefault="00333598" w:rsidP="00333598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13BCEB12" w14:textId="77777777" w:rsidR="00333598" w:rsidRPr="00333598" w:rsidRDefault="004B334C" w:rsidP="00333598">
      <w:pPr>
        <w:pStyle w:val="indrag"/>
        <w:numPr>
          <w:ilvl w:val="0"/>
          <w:numId w:val="10"/>
        </w:numPr>
        <w:spacing w:after="120"/>
        <w:rPr>
          <w:rFonts w:ascii="inherit" w:hAnsi="inherit" w:cs="Helvetica"/>
          <w:color w:val="231F20"/>
          <w:sz w:val="21"/>
          <w:szCs w:val="21"/>
        </w:rPr>
      </w:pPr>
      <w:r>
        <w:t>V</w:t>
      </w:r>
      <w:r w:rsidR="00333598" w:rsidRPr="00333598">
        <w:t>ridpipomkastare</w:t>
      </w:r>
    </w:p>
    <w:p w14:paraId="5192BDD2" w14:textId="77777777" w:rsidR="00333598" w:rsidRDefault="00333598" w:rsidP="00333598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0589088B" w14:textId="77777777" w:rsidR="00333598" w:rsidRDefault="00333598" w:rsidP="00333598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75197B82" w14:textId="77777777" w:rsidR="00333598" w:rsidRDefault="00333598" w:rsidP="00333598">
      <w:pPr>
        <w:pStyle w:val="indrag"/>
        <w:numPr>
          <w:ilvl w:val="0"/>
          <w:numId w:val="10"/>
        </w:numPr>
        <w:spacing w:after="120"/>
      </w:pPr>
      <w:r>
        <w:t>Reversibelt överstycke</w:t>
      </w:r>
    </w:p>
    <w:p w14:paraId="6DA42136" w14:textId="77777777" w:rsidR="00333598" w:rsidRDefault="00333598" w:rsidP="00333598">
      <w:pPr>
        <w:pStyle w:val="indrag"/>
        <w:numPr>
          <w:ilvl w:val="0"/>
          <w:numId w:val="10"/>
        </w:numPr>
        <w:spacing w:after="120"/>
      </w:pPr>
      <w:r>
        <w:t>Utlopp upp &amp; ned, G1/2.</w:t>
      </w:r>
    </w:p>
    <w:p w14:paraId="4C9AFF8A" w14:textId="77777777" w:rsidR="00333598" w:rsidRDefault="00333598" w:rsidP="00333598">
      <w:pPr>
        <w:pStyle w:val="Bomb"/>
        <w:numPr>
          <w:ilvl w:val="0"/>
          <w:numId w:val="0"/>
        </w:numPr>
        <w:ind w:right="0"/>
      </w:pPr>
      <w:r>
        <w:tab/>
      </w:r>
      <w:r w:rsidR="009F34E9">
        <w:t xml:space="preserve">160 c/c, </w:t>
      </w:r>
      <w:r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8391-0000</w:t>
      </w:r>
      <w:proofErr w:type="gramEnd"/>
      <w:r>
        <w:t>, RSK 834 33 01</w:t>
      </w:r>
    </w:p>
    <w:p w14:paraId="714A32C3" w14:textId="77777777" w:rsidR="009F34E9" w:rsidRDefault="009F34E9" w:rsidP="00333598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>
        <w:t>8391-1500</w:t>
      </w:r>
      <w:proofErr w:type="gramEnd"/>
      <w:r>
        <w:t>, RSK 834 33 02</w:t>
      </w:r>
    </w:p>
    <w:p w14:paraId="468A56AE" w14:textId="77777777" w:rsidR="002B34AC" w:rsidRDefault="002B34AC" w:rsidP="00333598">
      <w:pPr>
        <w:pStyle w:val="Bomb"/>
        <w:numPr>
          <w:ilvl w:val="0"/>
          <w:numId w:val="0"/>
        </w:numPr>
        <w:ind w:right="0"/>
      </w:pPr>
    </w:p>
    <w:p w14:paraId="442C2428" w14:textId="77777777" w:rsidR="00F81678" w:rsidRPr="003C2D43" w:rsidRDefault="00F81678" w:rsidP="00F81678">
      <w:pPr>
        <w:pStyle w:val="Indragetstycke"/>
        <w:rPr>
          <w:caps/>
        </w:rPr>
      </w:pPr>
      <w:proofErr w:type="gramStart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  <w:proofErr w:type="gramEnd"/>
    </w:p>
    <w:p w14:paraId="6C73EF4A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6AFE524" w14:textId="77777777" w:rsidR="00F81678" w:rsidRPr="003C2D43" w:rsidRDefault="00F81678" w:rsidP="00F81678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14F66847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4C0B293C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6339BA89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38B60E82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B576AEB" w14:textId="77777777" w:rsidR="00F81678" w:rsidRPr="003C2D43" w:rsidRDefault="00F81678" w:rsidP="00F81678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23AD7D1C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lastRenderedPageBreak/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51A55670" w14:textId="77777777" w:rsidR="00F81678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4EF1FA87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424DFD7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5AC09EF" w14:textId="77777777" w:rsidR="00F81678" w:rsidRPr="003C2D43" w:rsidRDefault="00F81678" w:rsidP="00F81678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3405CC99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5D86DAF4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198AA686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77231B06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8D0A5CD" w14:textId="77777777" w:rsidR="00F81678" w:rsidRPr="003C2D43" w:rsidRDefault="00F81678" w:rsidP="00F81678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17755D40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0C87276F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3800963B" w14:textId="77777777" w:rsidR="00F81678" w:rsidRDefault="00F81678" w:rsidP="00F81678">
      <w:pPr>
        <w:pStyle w:val="Rubrik-Sakvara11"/>
        <w:rPr>
          <w:lang w:val="nb-NO"/>
        </w:rPr>
      </w:pPr>
    </w:p>
    <w:p w14:paraId="09902529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9EE538F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47088198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rPr>
          <w:lang w:val="nb-NO"/>
        </w:rPr>
        <w:t>Rostfritt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2C608CBF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0F043DC7" w14:textId="77777777" w:rsidR="00F81678" w:rsidRPr="00673BB5" w:rsidRDefault="00F81678" w:rsidP="00F81678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30C2AC39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3755D1A3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2096-1600</w:t>
      </w:r>
      <w:proofErr w:type="gramEnd"/>
      <w:r>
        <w:t>, RSK 818 74 77</w:t>
      </w:r>
    </w:p>
    <w:p w14:paraId="72582644" w14:textId="77777777" w:rsidR="00ED5146" w:rsidRPr="00673BB5" w:rsidRDefault="00ED5146" w:rsidP="00ED5146">
      <w:pPr>
        <w:pStyle w:val="Indragetstycke"/>
        <w:rPr>
          <w:b/>
          <w:color w:val="808080"/>
          <w:lang w:val="nb-NO"/>
        </w:rPr>
      </w:pPr>
    </w:p>
    <w:p w14:paraId="3AC0E68E" w14:textId="77777777" w:rsidR="00ED5146" w:rsidRPr="00673BB5" w:rsidRDefault="00ED5146" w:rsidP="00ED5146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BF 4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1559A623" w14:textId="77777777" w:rsidR="00ED5146" w:rsidRPr="003C2D43" w:rsidRDefault="00ED5146" w:rsidP="00ED5146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2B474A4F" w14:textId="77777777" w:rsidR="00ED5146" w:rsidRDefault="00ED5146" w:rsidP="00ED5146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2096-1600</w:t>
      </w:r>
      <w:proofErr w:type="gramEnd"/>
      <w:r>
        <w:t>, RSK 818 74 77</w:t>
      </w:r>
    </w:p>
    <w:p w14:paraId="68FA7803" w14:textId="77777777" w:rsidR="00333598" w:rsidRPr="00673BB5" w:rsidRDefault="00333598" w:rsidP="00333598">
      <w:pPr>
        <w:rPr>
          <w:lang w:val="nb-NO"/>
        </w:rPr>
      </w:pPr>
    </w:p>
    <w:p w14:paraId="6BDAF795" w14:textId="77777777" w:rsidR="004B334C" w:rsidRPr="00673BB5" w:rsidRDefault="004B334C" w:rsidP="0033359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4A590FEE" w14:textId="77777777" w:rsidR="009F34E9" w:rsidRDefault="009F34E9" w:rsidP="009F34E9">
      <w:pPr>
        <w:pStyle w:val="Rubrik-Sakvara11"/>
        <w:rPr>
          <w:u w:val="none"/>
        </w:rPr>
      </w:pPr>
      <w:r>
        <w:t>BL 8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5C50097" w14:textId="77777777" w:rsidR="009F34E9" w:rsidRDefault="009F34E9" w:rsidP="009F34E9">
      <w:pPr>
        <w:pStyle w:val="indrag"/>
        <w:ind w:right="850"/>
      </w:pPr>
      <w:r>
        <w:t>Säkerhetsblandare för badkar, FM Mattsson Siljan</w:t>
      </w:r>
    </w:p>
    <w:p w14:paraId="01B4869D" w14:textId="77777777" w:rsidR="009F34E9" w:rsidRDefault="009F34E9" w:rsidP="009F34E9">
      <w:pPr>
        <w:pStyle w:val="indrag"/>
        <w:ind w:right="850"/>
      </w:pPr>
    </w:p>
    <w:p w14:paraId="059CDBC7" w14:textId="77777777" w:rsidR="009F34E9" w:rsidRDefault="009F34E9" w:rsidP="009F34E9">
      <w:pPr>
        <w:pStyle w:val="indrag"/>
        <w:ind w:right="850"/>
      </w:pPr>
      <w:r>
        <w:t xml:space="preserve">Blandaren skall vara försedd med följande egenskaper: </w:t>
      </w:r>
    </w:p>
    <w:p w14:paraId="6DA8113F" w14:textId="77777777" w:rsidR="009F34E9" w:rsidRDefault="009F34E9" w:rsidP="009F34E9">
      <w:pPr>
        <w:pStyle w:val="indrag"/>
        <w:spacing w:after="120"/>
        <w:ind w:left="0"/>
      </w:pPr>
    </w:p>
    <w:p w14:paraId="63AA984F" w14:textId="77777777" w:rsidR="000D11F0" w:rsidRDefault="009F34E9" w:rsidP="009F34E9">
      <w:pPr>
        <w:pStyle w:val="indrag"/>
        <w:numPr>
          <w:ilvl w:val="0"/>
          <w:numId w:val="10"/>
        </w:numPr>
        <w:spacing w:after="120"/>
      </w:pPr>
      <w:r w:rsidRPr="009F34E9">
        <w:t>Med stigrör och handduschhållare med G1/2-anslutning</w:t>
      </w:r>
    </w:p>
    <w:p w14:paraId="22A1F820" w14:textId="77777777" w:rsidR="009F34E9" w:rsidRDefault="009F34E9" w:rsidP="009F34E9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3AB8ACE8" w14:textId="77777777" w:rsidR="009F34E9" w:rsidRDefault="009F34E9" w:rsidP="009F34E9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59CE0C7B" w14:textId="77777777" w:rsidR="009F34E9" w:rsidRDefault="009F34E9" w:rsidP="009F34E9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50C1C078" w14:textId="77777777" w:rsidR="009F34E9" w:rsidRDefault="009F34E9" w:rsidP="009F34E9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3401AA1D" w14:textId="77777777" w:rsidR="009F34E9" w:rsidRPr="00333598" w:rsidRDefault="009F34E9" w:rsidP="009F34E9">
      <w:pPr>
        <w:pStyle w:val="indrag"/>
        <w:numPr>
          <w:ilvl w:val="0"/>
          <w:numId w:val="10"/>
        </w:numPr>
        <w:spacing w:after="120"/>
        <w:rPr>
          <w:rFonts w:ascii="inherit" w:hAnsi="inherit" w:cs="Helvetica"/>
          <w:color w:val="231F20"/>
          <w:sz w:val="21"/>
          <w:szCs w:val="21"/>
        </w:rPr>
      </w:pPr>
      <w:r>
        <w:t>V</w:t>
      </w:r>
      <w:r w:rsidRPr="00333598">
        <w:t>ridpipomkastare</w:t>
      </w:r>
    </w:p>
    <w:p w14:paraId="3EE7F14D" w14:textId="77777777" w:rsidR="009F34E9" w:rsidRDefault="009F34E9" w:rsidP="009F34E9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6320FDD9" w14:textId="77777777" w:rsidR="009F34E9" w:rsidRDefault="009F34E9" w:rsidP="009F34E9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03B756BC" w14:textId="77777777" w:rsidR="009F34E9" w:rsidRDefault="009F34E9" w:rsidP="009F34E9">
      <w:pPr>
        <w:pStyle w:val="indrag"/>
        <w:numPr>
          <w:ilvl w:val="0"/>
          <w:numId w:val="10"/>
        </w:numPr>
        <w:spacing w:after="120"/>
      </w:pPr>
      <w:r>
        <w:t>Reversibelt överstycke</w:t>
      </w:r>
    </w:p>
    <w:p w14:paraId="2B87292A" w14:textId="77777777" w:rsidR="009F34E9" w:rsidRDefault="009F34E9" w:rsidP="009F34E9">
      <w:pPr>
        <w:pStyle w:val="indrag"/>
        <w:numPr>
          <w:ilvl w:val="0"/>
          <w:numId w:val="10"/>
        </w:numPr>
        <w:spacing w:after="120"/>
      </w:pPr>
      <w:r>
        <w:t xml:space="preserve">Utlopp ned, </w:t>
      </w:r>
      <w:r w:rsidR="000D11F0" w:rsidRPr="000D11F0">
        <w:t>pipanslutning M26x1,5</w:t>
      </w:r>
      <w:r w:rsidR="000D11F0">
        <w:t xml:space="preserve"> utvändig.</w:t>
      </w:r>
    </w:p>
    <w:p w14:paraId="7B42F2F1" w14:textId="77777777" w:rsidR="009F34E9" w:rsidRDefault="009F34E9" w:rsidP="009F34E9">
      <w:pPr>
        <w:pStyle w:val="Bomb"/>
        <w:numPr>
          <w:ilvl w:val="0"/>
          <w:numId w:val="0"/>
        </w:numPr>
        <w:ind w:right="0"/>
      </w:pPr>
      <w:r>
        <w:tab/>
        <w:t>160 c/c, Krom</w:t>
      </w:r>
      <w:r>
        <w:tab/>
      </w:r>
      <w:r>
        <w:tab/>
      </w:r>
      <w:r>
        <w:tab/>
        <w:t xml:space="preserve">FMM nr. </w:t>
      </w:r>
      <w:proofErr w:type="gramStart"/>
      <w:r>
        <w:t>8391-</w:t>
      </w:r>
      <w:r w:rsidR="007F4B52">
        <w:t>5000</w:t>
      </w:r>
      <w:proofErr w:type="gramEnd"/>
      <w:r>
        <w:t>, RSK 83</w:t>
      </w:r>
      <w:r w:rsidR="007F4B52">
        <w:t>9 15 00</w:t>
      </w:r>
    </w:p>
    <w:p w14:paraId="526EFAB7" w14:textId="77777777" w:rsidR="009F34E9" w:rsidRDefault="009F34E9" w:rsidP="009F34E9">
      <w:pPr>
        <w:pStyle w:val="Bomb"/>
        <w:numPr>
          <w:ilvl w:val="0"/>
          <w:numId w:val="0"/>
        </w:numPr>
        <w:ind w:right="0"/>
      </w:pPr>
      <w:r>
        <w:tab/>
      </w:r>
    </w:p>
    <w:p w14:paraId="06951F5E" w14:textId="77777777" w:rsidR="009F34E9" w:rsidRDefault="009F34E9" w:rsidP="009F34E9">
      <w:pPr>
        <w:pStyle w:val="Bomb"/>
        <w:numPr>
          <w:ilvl w:val="0"/>
          <w:numId w:val="0"/>
        </w:numPr>
        <w:ind w:right="0"/>
      </w:pPr>
    </w:p>
    <w:p w14:paraId="21E1074E" w14:textId="77777777" w:rsidR="009F34E9" w:rsidRPr="003C2D43" w:rsidRDefault="009F34E9" w:rsidP="009F34E9">
      <w:pPr>
        <w:pStyle w:val="Indragetstycke"/>
        <w:rPr>
          <w:caps/>
        </w:rPr>
      </w:pPr>
      <w:proofErr w:type="gramStart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  <w:proofErr w:type="gramEnd"/>
    </w:p>
    <w:p w14:paraId="50E210FA" w14:textId="77777777" w:rsidR="009F34E9" w:rsidRPr="003C2D43" w:rsidRDefault="009F34E9" w:rsidP="009F34E9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BB23844" w14:textId="77777777" w:rsidR="009F34E9" w:rsidRPr="003C2D43" w:rsidRDefault="009F34E9" w:rsidP="009F34E9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4F253C54" w14:textId="77777777" w:rsidR="009F34E9" w:rsidRPr="00673BB5" w:rsidRDefault="009F34E9" w:rsidP="009F34E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6288421F" w14:textId="77777777" w:rsidR="009F34E9" w:rsidRPr="00673BB5" w:rsidRDefault="009F34E9" w:rsidP="009F34E9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205D96C6" w14:textId="77777777" w:rsidR="009F34E9" w:rsidRPr="00673BB5" w:rsidRDefault="009F34E9" w:rsidP="009F34E9">
      <w:pPr>
        <w:pStyle w:val="Indragetstycke"/>
        <w:rPr>
          <w:b/>
          <w:color w:val="808080"/>
          <w:lang w:val="nb-NO"/>
        </w:rPr>
      </w:pPr>
    </w:p>
    <w:p w14:paraId="416DF8E8" w14:textId="77777777" w:rsidR="009F34E9" w:rsidRPr="003C2D43" w:rsidRDefault="009F34E9" w:rsidP="009F34E9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2F2A0FE" w14:textId="77777777" w:rsidR="009F34E9" w:rsidRPr="003C2D43" w:rsidRDefault="009F34E9" w:rsidP="009F34E9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2116F968" w14:textId="77777777" w:rsidR="009F34E9" w:rsidRPr="00673BB5" w:rsidRDefault="009F34E9" w:rsidP="009F34E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096AC90D" w14:textId="77777777" w:rsidR="009F34E9" w:rsidRPr="00673BB5" w:rsidRDefault="009F34E9" w:rsidP="009F34E9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60AFA906" w14:textId="77777777" w:rsidR="009F34E9" w:rsidRPr="00673BB5" w:rsidRDefault="009F34E9" w:rsidP="009F34E9">
      <w:pPr>
        <w:pStyle w:val="Indragetstycke"/>
        <w:rPr>
          <w:b/>
          <w:color w:val="808080"/>
          <w:lang w:val="nb-NO"/>
        </w:rPr>
      </w:pPr>
    </w:p>
    <w:p w14:paraId="4DF438F3" w14:textId="77777777" w:rsidR="009F34E9" w:rsidRPr="003C2D43" w:rsidRDefault="009F34E9" w:rsidP="009F34E9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D39A017" w14:textId="77777777" w:rsidR="009F34E9" w:rsidRPr="003C2D43" w:rsidRDefault="009F34E9" w:rsidP="009F34E9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16BF55B8" w14:textId="77777777" w:rsidR="009F34E9" w:rsidRPr="00673BB5" w:rsidRDefault="009F34E9" w:rsidP="009F34E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rPr>
          <w:lang w:val="nb-NO"/>
        </w:rPr>
        <w:t>Rostfritt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454832A2" w14:textId="77777777" w:rsidR="009F34E9" w:rsidRPr="00673BB5" w:rsidRDefault="009F34E9" w:rsidP="009F34E9">
      <w:pPr>
        <w:pStyle w:val="Indragetstycke"/>
        <w:rPr>
          <w:b/>
          <w:color w:val="808080"/>
          <w:lang w:val="nb-NO"/>
        </w:rPr>
      </w:pPr>
    </w:p>
    <w:p w14:paraId="7DCB52EE" w14:textId="77777777" w:rsidR="009F34E9" w:rsidRPr="00673BB5" w:rsidRDefault="009F34E9" w:rsidP="009F34E9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7C396BBE" w14:textId="77777777" w:rsidR="009F34E9" w:rsidRPr="003C2D43" w:rsidRDefault="009F34E9" w:rsidP="009F34E9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41E75ED2" w14:textId="77777777" w:rsidR="009F34E9" w:rsidRDefault="009F34E9" w:rsidP="009F34E9">
      <w:pPr>
        <w:pStyle w:val="Bomb"/>
        <w:numPr>
          <w:ilvl w:val="0"/>
          <w:numId w:val="0"/>
        </w:numPr>
        <w:ind w:right="0"/>
      </w:pPr>
      <w:r>
        <w:lastRenderedPageBreak/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2096-1600</w:t>
      </w:r>
      <w:proofErr w:type="gramEnd"/>
      <w:r>
        <w:t>, RSK 818 74 77</w:t>
      </w:r>
    </w:p>
    <w:p w14:paraId="642D6F6F" w14:textId="77777777" w:rsidR="009F34E9" w:rsidRPr="00673BB5" w:rsidRDefault="009F34E9" w:rsidP="009F34E9">
      <w:pPr>
        <w:pStyle w:val="Indragetstycke"/>
        <w:rPr>
          <w:b/>
          <w:color w:val="808080"/>
          <w:lang w:val="nb-NO"/>
        </w:rPr>
      </w:pPr>
    </w:p>
    <w:p w14:paraId="3E18EAAA" w14:textId="77777777" w:rsidR="009F34E9" w:rsidRPr="00673BB5" w:rsidRDefault="009F34E9" w:rsidP="009F34E9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BF 4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5CEF4077" w14:textId="77777777" w:rsidR="009F34E9" w:rsidRPr="003C2D43" w:rsidRDefault="009F34E9" w:rsidP="009F34E9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618904B9" w14:textId="77777777" w:rsidR="009F34E9" w:rsidRDefault="009F34E9" w:rsidP="009F34E9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2096-1600</w:t>
      </w:r>
      <w:proofErr w:type="gramEnd"/>
      <w:r>
        <w:t>, RSK 818 74 77</w:t>
      </w:r>
    </w:p>
    <w:p w14:paraId="608711D6" w14:textId="77777777" w:rsidR="009F34E9" w:rsidRDefault="009F34E9" w:rsidP="004B334C">
      <w:pPr>
        <w:pStyle w:val="Rubrik-Sakvara11"/>
        <w:rPr>
          <w:lang w:val="nb-NO"/>
        </w:rPr>
      </w:pPr>
    </w:p>
    <w:p w14:paraId="38C41669" w14:textId="77777777" w:rsidR="009F34E9" w:rsidRDefault="009F34E9" w:rsidP="004B334C">
      <w:pPr>
        <w:pStyle w:val="Rubrik-Sakvara11"/>
        <w:rPr>
          <w:lang w:val="nb-NO"/>
        </w:rPr>
      </w:pPr>
    </w:p>
    <w:p w14:paraId="559C818D" w14:textId="77777777" w:rsidR="004B334C" w:rsidRPr="00673BB5" w:rsidRDefault="002B34AC" w:rsidP="004B334C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7F4B52">
        <w:rPr>
          <w:lang w:val="nb-NO"/>
        </w:rPr>
        <w:t>9</w:t>
      </w:r>
      <w:r w:rsidR="004B334C" w:rsidRPr="00673BB5">
        <w:rPr>
          <w:u w:val="none"/>
          <w:lang w:val="nb-NO"/>
        </w:rPr>
        <w:tab/>
      </w:r>
      <w:r w:rsidR="004B334C" w:rsidRPr="00673BB5">
        <w:rPr>
          <w:u w:val="none"/>
          <w:lang w:val="nb-NO"/>
        </w:rPr>
        <w:tab/>
        <w:t>X</w:t>
      </w:r>
    </w:p>
    <w:p w14:paraId="7022DC08" w14:textId="77777777" w:rsidR="004B334C" w:rsidRDefault="004B334C" w:rsidP="004B334C">
      <w:pPr>
        <w:pStyle w:val="indrag"/>
        <w:ind w:right="850"/>
      </w:pPr>
      <w:r>
        <w:t>Takduschpaket</w:t>
      </w:r>
      <w:r w:rsidR="007F4B52">
        <w:t xml:space="preserve"> Badkar</w:t>
      </w:r>
      <w:r>
        <w:t>, FM Mattsson Siljan</w:t>
      </w:r>
    </w:p>
    <w:p w14:paraId="046008A2" w14:textId="77777777" w:rsidR="004B334C" w:rsidRDefault="004B334C" w:rsidP="004B334C">
      <w:pPr>
        <w:pStyle w:val="indrag"/>
        <w:ind w:right="850"/>
      </w:pPr>
      <w:r>
        <w:t xml:space="preserve">Säkerhetsblandare för bad (inkl. schampohylla FMM </w:t>
      </w:r>
      <w:proofErr w:type="gramStart"/>
      <w:r>
        <w:t>9304-0500</w:t>
      </w:r>
      <w:proofErr w:type="gramEnd"/>
      <w:r>
        <w:t>) med takdusch Siljan</w:t>
      </w:r>
    </w:p>
    <w:p w14:paraId="7337EDB7" w14:textId="77777777" w:rsidR="004B334C" w:rsidRDefault="004B334C" w:rsidP="004B334C">
      <w:pPr>
        <w:pStyle w:val="indrag"/>
        <w:ind w:right="850"/>
      </w:pPr>
    </w:p>
    <w:p w14:paraId="43A76E88" w14:textId="77777777" w:rsidR="004B334C" w:rsidRDefault="004B334C" w:rsidP="004B334C">
      <w:pPr>
        <w:pStyle w:val="indrag"/>
        <w:ind w:right="850"/>
      </w:pPr>
      <w:r>
        <w:t xml:space="preserve">Blandaren skall vara försedd med följande egenskaper: </w:t>
      </w:r>
    </w:p>
    <w:p w14:paraId="0948245C" w14:textId="77777777" w:rsidR="004B334C" w:rsidRDefault="004B334C" w:rsidP="004B334C">
      <w:pPr>
        <w:pStyle w:val="indrag"/>
        <w:spacing w:after="120"/>
        <w:ind w:left="0"/>
      </w:pPr>
    </w:p>
    <w:p w14:paraId="2FA7A5CE" w14:textId="77777777" w:rsidR="004B334C" w:rsidRDefault="004B334C" w:rsidP="004B334C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4D909525" w14:textId="77777777" w:rsidR="004B334C" w:rsidRDefault="004B334C" w:rsidP="004B334C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3EB686F5" w14:textId="77777777" w:rsidR="004B334C" w:rsidRDefault="004B334C" w:rsidP="004B334C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7B6428A9" w14:textId="77777777" w:rsidR="004B334C" w:rsidRDefault="004B334C" w:rsidP="004B334C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4C78DC6C" w14:textId="77777777" w:rsidR="004B334C" w:rsidRPr="004B334C" w:rsidRDefault="004B334C" w:rsidP="004B334C">
      <w:pPr>
        <w:pStyle w:val="indrag"/>
        <w:numPr>
          <w:ilvl w:val="0"/>
          <w:numId w:val="10"/>
        </w:numPr>
        <w:spacing w:after="120"/>
        <w:rPr>
          <w:rFonts w:ascii="inherit" w:hAnsi="inherit" w:cs="Helvetica"/>
          <w:color w:val="231F20"/>
          <w:sz w:val="21"/>
          <w:szCs w:val="21"/>
        </w:rPr>
      </w:pPr>
      <w:r>
        <w:t>V</w:t>
      </w:r>
      <w:r w:rsidRPr="00333598">
        <w:t>ridpipomkastare</w:t>
      </w:r>
    </w:p>
    <w:p w14:paraId="53ACECFB" w14:textId="77777777" w:rsidR="004B334C" w:rsidRDefault="004B334C" w:rsidP="004B334C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2C0C398B" w14:textId="77777777" w:rsidR="004B334C" w:rsidRDefault="004B334C" w:rsidP="004B334C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6C085399" w14:textId="77777777" w:rsidR="004B334C" w:rsidRDefault="004B334C" w:rsidP="004B334C">
      <w:pPr>
        <w:pStyle w:val="indrag"/>
        <w:numPr>
          <w:ilvl w:val="0"/>
          <w:numId w:val="10"/>
        </w:numPr>
        <w:spacing w:after="120"/>
      </w:pPr>
      <w:r>
        <w:t>Reversibelt överstycke</w:t>
      </w:r>
    </w:p>
    <w:p w14:paraId="167C0713" w14:textId="77777777" w:rsidR="004B334C" w:rsidRDefault="004B334C" w:rsidP="004B334C">
      <w:pPr>
        <w:pStyle w:val="indrag"/>
        <w:numPr>
          <w:ilvl w:val="0"/>
          <w:numId w:val="10"/>
        </w:numPr>
        <w:spacing w:after="120"/>
      </w:pPr>
      <w:r>
        <w:t>Utlopp upp &amp; ned.</w:t>
      </w:r>
    </w:p>
    <w:p w14:paraId="2F282C5C" w14:textId="77777777" w:rsidR="004B334C" w:rsidRDefault="004B334C" w:rsidP="004B334C">
      <w:pPr>
        <w:pStyle w:val="indrag"/>
        <w:spacing w:after="120"/>
        <w:ind w:left="2498"/>
      </w:pPr>
    </w:p>
    <w:p w14:paraId="333A91B3" w14:textId="77777777" w:rsidR="004B334C" w:rsidRDefault="004B334C" w:rsidP="004B334C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68F4566B" w14:textId="77777777" w:rsidR="004B334C" w:rsidRPr="000C709A" w:rsidRDefault="004B334C" w:rsidP="004B334C">
      <w:pPr>
        <w:pStyle w:val="indrag"/>
        <w:numPr>
          <w:ilvl w:val="0"/>
          <w:numId w:val="10"/>
        </w:numPr>
        <w:spacing w:after="120"/>
      </w:pPr>
      <w:r>
        <w:t>Tak- och h</w:t>
      </w:r>
      <w:r w:rsidRPr="000C709A">
        <w:t>anddusch med</w:t>
      </w:r>
      <w:r>
        <w:t xml:space="preserve"> kalkavvisande sil.</w:t>
      </w:r>
    </w:p>
    <w:p w14:paraId="00A43146" w14:textId="77777777" w:rsidR="004B334C" w:rsidRDefault="004B334C" w:rsidP="004B334C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</w:t>
      </w:r>
      <w:r w:rsidR="007F4B52">
        <w:t>7,5</w:t>
      </w:r>
      <w:r w:rsidRPr="000C709A">
        <w:t xml:space="preserve"> l/min</w:t>
      </w:r>
      <w:r w:rsidRPr="009B7806">
        <w:t xml:space="preserve"> </w:t>
      </w:r>
      <w:r>
        <w:t xml:space="preserve">och tre strållägen, </w:t>
      </w:r>
      <w:r w:rsidR="0051791C">
        <w:t>takdusch</w:t>
      </w:r>
      <w:r>
        <w:t xml:space="preserve"> med Eco </w:t>
      </w:r>
      <w:proofErr w:type="spellStart"/>
      <w:r>
        <w:t>Flow</w:t>
      </w:r>
      <w:proofErr w:type="spellEnd"/>
      <w:r>
        <w:t xml:space="preserve"> 1</w:t>
      </w:r>
      <w:r w:rsidR="007F4B52">
        <w:t>1</w:t>
      </w:r>
      <w:r w:rsidRPr="000C709A">
        <w:t xml:space="preserve"> l/min</w:t>
      </w:r>
    </w:p>
    <w:p w14:paraId="3602FB35" w14:textId="77777777" w:rsidR="004B334C" w:rsidRPr="000C709A" w:rsidRDefault="004B334C" w:rsidP="004B334C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justerbart väggfäste </w:t>
      </w:r>
      <w:r>
        <w:t xml:space="preserve">och väggtätning, </w:t>
      </w:r>
      <w:proofErr w:type="spellStart"/>
      <w:r>
        <w:t>kapbar</w:t>
      </w:r>
      <w:proofErr w:type="spellEnd"/>
      <w:r>
        <w:t xml:space="preserve"> duschstång.</w:t>
      </w:r>
    </w:p>
    <w:p w14:paraId="2B6C039D" w14:textId="77777777" w:rsidR="004B334C" w:rsidRPr="000C709A" w:rsidRDefault="004B334C" w:rsidP="004B334C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69D3576E" w14:textId="77777777" w:rsidR="004B334C" w:rsidRDefault="00673BB5" w:rsidP="004B334C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BCDF60B" w14:textId="77777777" w:rsidR="004B334C" w:rsidRDefault="004B334C" w:rsidP="004B334C">
      <w:pPr>
        <w:pStyle w:val="Bomb"/>
        <w:numPr>
          <w:ilvl w:val="0"/>
          <w:numId w:val="0"/>
        </w:numPr>
        <w:ind w:right="0"/>
      </w:pPr>
      <w:r>
        <w:tab/>
      </w:r>
      <w:r w:rsidR="007F4B52">
        <w:t xml:space="preserve">160 c/c, </w:t>
      </w:r>
      <w:r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8393-0000</w:t>
      </w:r>
      <w:proofErr w:type="gramEnd"/>
      <w:r>
        <w:t>, RSK 837 73 33</w:t>
      </w:r>
    </w:p>
    <w:p w14:paraId="5764F117" w14:textId="77777777" w:rsidR="007F4B52" w:rsidRDefault="007F4B52" w:rsidP="007F4B52">
      <w:pPr>
        <w:pStyle w:val="Bomb"/>
        <w:numPr>
          <w:ilvl w:val="0"/>
          <w:numId w:val="0"/>
        </w:numPr>
        <w:ind w:right="0"/>
      </w:pPr>
      <w:r>
        <w:tab/>
        <w:t>160 c/c, Blyfri mässing, Krom</w:t>
      </w:r>
      <w:r>
        <w:tab/>
        <w:t xml:space="preserve">FMM nr. </w:t>
      </w:r>
      <w:proofErr w:type="gramStart"/>
      <w:r>
        <w:t>8593-0000</w:t>
      </w:r>
      <w:proofErr w:type="gramEnd"/>
      <w:r>
        <w:t>, RSK 828 27 70</w:t>
      </w:r>
    </w:p>
    <w:p w14:paraId="5681EB2D" w14:textId="77777777" w:rsidR="007F4B52" w:rsidRDefault="007F4B52" w:rsidP="007F4B52">
      <w:pPr>
        <w:pStyle w:val="Bomb"/>
        <w:numPr>
          <w:ilvl w:val="0"/>
          <w:numId w:val="0"/>
        </w:numPr>
        <w:ind w:right="0"/>
      </w:pPr>
    </w:p>
    <w:p w14:paraId="512805CC" w14:textId="77777777" w:rsidR="007F4B52" w:rsidRDefault="007F4B52" w:rsidP="007F4B52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proofErr w:type="gramStart"/>
      <w:r>
        <w:t>8393-1500</w:t>
      </w:r>
      <w:proofErr w:type="gramEnd"/>
      <w:r>
        <w:t>, RSK 837 73 34</w:t>
      </w:r>
    </w:p>
    <w:p w14:paraId="077344E5" w14:textId="77777777" w:rsidR="007F4B52" w:rsidRDefault="007F4B52" w:rsidP="007F4B52">
      <w:pPr>
        <w:pStyle w:val="Bomb"/>
        <w:numPr>
          <w:ilvl w:val="0"/>
          <w:numId w:val="0"/>
        </w:numPr>
        <w:ind w:right="0"/>
      </w:pPr>
      <w:r>
        <w:tab/>
        <w:t>150 c/c, Blyfri mässing, Krom</w:t>
      </w:r>
      <w:r>
        <w:tab/>
        <w:t xml:space="preserve">FMM nr. </w:t>
      </w:r>
      <w:proofErr w:type="gramStart"/>
      <w:r>
        <w:t>8593-1500</w:t>
      </w:r>
      <w:proofErr w:type="gramEnd"/>
      <w:r>
        <w:t>, RSK 828 27 71</w:t>
      </w:r>
    </w:p>
    <w:p w14:paraId="6C26BA3D" w14:textId="77777777" w:rsidR="007F4B52" w:rsidRDefault="007F4B52" w:rsidP="004B334C">
      <w:pPr>
        <w:pStyle w:val="Bomb"/>
        <w:numPr>
          <w:ilvl w:val="0"/>
          <w:numId w:val="0"/>
        </w:numPr>
        <w:ind w:right="0"/>
      </w:pPr>
    </w:p>
    <w:p w14:paraId="24C3A714" w14:textId="77777777" w:rsidR="00F362BD" w:rsidRDefault="00F362BD" w:rsidP="004B334C">
      <w:pPr>
        <w:pStyle w:val="Bomb"/>
        <w:numPr>
          <w:ilvl w:val="0"/>
          <w:numId w:val="0"/>
        </w:numPr>
        <w:ind w:right="0"/>
      </w:pPr>
    </w:p>
    <w:p w14:paraId="00ED79EB" w14:textId="77777777" w:rsidR="00F81678" w:rsidRPr="003C2D43" w:rsidRDefault="00F81678" w:rsidP="00F81678">
      <w:pPr>
        <w:pStyle w:val="Indragetstycke"/>
        <w:rPr>
          <w:caps/>
        </w:rPr>
      </w:pPr>
      <w:proofErr w:type="gramStart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  <w:proofErr w:type="gramEnd"/>
    </w:p>
    <w:p w14:paraId="316AE312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6C95F3F1" w14:textId="77777777" w:rsidR="00F81678" w:rsidRPr="003C2D43" w:rsidRDefault="00F81678" w:rsidP="00F81678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4FBC580D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078AD7BF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748378E0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72C115F1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473C665" w14:textId="77777777" w:rsidR="00F81678" w:rsidRPr="003C2D43" w:rsidRDefault="00F81678" w:rsidP="00F81678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188EF6AC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3F99E034" w14:textId="77777777" w:rsidR="00F81678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0D3AFBD1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ADB3AFF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77319B6" w14:textId="77777777" w:rsidR="00F81678" w:rsidRPr="003C2D43" w:rsidRDefault="00F81678" w:rsidP="00F81678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55AE231F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14864B75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7F099041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2CF01C21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273E40D" w14:textId="77777777" w:rsidR="00F81678" w:rsidRPr="003C2D43" w:rsidRDefault="00F81678" w:rsidP="00F81678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030073D5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43687331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1917FD37" w14:textId="77777777" w:rsidR="00F81678" w:rsidRDefault="00F81678" w:rsidP="00F81678">
      <w:pPr>
        <w:pStyle w:val="Rubrik-Sakvara11"/>
        <w:rPr>
          <w:lang w:val="nb-NO"/>
        </w:rPr>
      </w:pPr>
    </w:p>
    <w:p w14:paraId="4859EC5D" w14:textId="77777777" w:rsidR="00F81678" w:rsidRPr="003C2D43" w:rsidRDefault="00F81678" w:rsidP="00F81678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CCD8D44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34B14F9B" w14:textId="77777777" w:rsidR="00F81678" w:rsidRPr="00673BB5" w:rsidRDefault="00F81678" w:rsidP="00F81678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rPr>
          <w:lang w:val="nb-NO"/>
        </w:rPr>
        <w:t>Rostfritt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1147C85A" w14:textId="77777777" w:rsidR="00F81678" w:rsidRPr="00673BB5" w:rsidRDefault="00F81678" w:rsidP="00F81678">
      <w:pPr>
        <w:pStyle w:val="Indragetstycke"/>
        <w:rPr>
          <w:b/>
          <w:color w:val="808080"/>
          <w:lang w:val="nb-NO"/>
        </w:rPr>
      </w:pPr>
    </w:p>
    <w:p w14:paraId="09DDCC69" w14:textId="77777777" w:rsidR="00F81678" w:rsidRPr="00673BB5" w:rsidRDefault="00F81678" w:rsidP="00F81678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lastRenderedPageBreak/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1CF795F6" w14:textId="77777777" w:rsidR="00F81678" w:rsidRPr="003C2D43" w:rsidRDefault="00F81678" w:rsidP="00F81678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6140D296" w14:textId="77777777" w:rsidR="00F81678" w:rsidRDefault="00F81678" w:rsidP="00F81678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proofErr w:type="gramStart"/>
      <w:r>
        <w:t>2096-1600</w:t>
      </w:r>
      <w:proofErr w:type="gramEnd"/>
      <w:r>
        <w:t>, RSK 818 74 77</w:t>
      </w:r>
    </w:p>
    <w:p w14:paraId="0EDBA4A1" w14:textId="77777777" w:rsidR="004B334C" w:rsidRDefault="004B334C" w:rsidP="004B334C">
      <w:pPr>
        <w:pStyle w:val="Bomb"/>
        <w:numPr>
          <w:ilvl w:val="0"/>
          <w:numId w:val="0"/>
        </w:numPr>
        <w:ind w:right="0"/>
      </w:pPr>
    </w:p>
    <w:p w14:paraId="1B4769B1" w14:textId="77777777" w:rsidR="00F362BD" w:rsidRDefault="00F362BD" w:rsidP="004B334C">
      <w:pPr>
        <w:pStyle w:val="Bomb"/>
        <w:numPr>
          <w:ilvl w:val="0"/>
          <w:numId w:val="0"/>
        </w:numPr>
        <w:ind w:right="0"/>
      </w:pPr>
    </w:p>
    <w:p w14:paraId="1DAE5D6E" w14:textId="77777777" w:rsidR="00D42A25" w:rsidRPr="001C3095" w:rsidRDefault="00761B9F" w:rsidP="002240DC">
      <w:pPr>
        <w:pStyle w:val="Rubrik5"/>
        <w:ind w:left="0" w:firstLine="0"/>
        <w:rPr>
          <w:color w:val="808080"/>
        </w:rPr>
      </w:pPr>
      <w:bookmarkStart w:id="16" w:name="_Toc130881342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6"/>
    </w:p>
    <w:p w14:paraId="45430C4B" w14:textId="77777777" w:rsidR="00FD00DB" w:rsidRDefault="00D51AE9" w:rsidP="00FD00DB">
      <w:pPr>
        <w:pStyle w:val="Rubrik-Sakvara11"/>
        <w:rPr>
          <w:u w:val="none"/>
        </w:rPr>
      </w:pPr>
      <w:bookmarkStart w:id="17" w:name="_Hlk126053192"/>
      <w:r>
        <w:t xml:space="preserve">BL </w:t>
      </w:r>
      <w:r w:rsidR="007F4B52">
        <w:t>10</w:t>
      </w:r>
      <w:r w:rsidR="00FD00DB">
        <w:rPr>
          <w:u w:val="none"/>
        </w:rPr>
        <w:tab/>
      </w:r>
      <w:r w:rsidR="00FD00DB">
        <w:rPr>
          <w:u w:val="none"/>
        </w:rPr>
        <w:tab/>
        <w:t>X</w:t>
      </w:r>
    </w:p>
    <w:p w14:paraId="383B7017" w14:textId="77777777" w:rsidR="00FD00DB" w:rsidRDefault="00AA6023" w:rsidP="00FD00DB">
      <w:pPr>
        <w:pStyle w:val="indrag"/>
        <w:ind w:right="850"/>
      </w:pPr>
      <w:r>
        <w:t>Tvättställsblandare</w:t>
      </w:r>
      <w:r w:rsidR="00FD00DB">
        <w:t>, FM Mattsson Siljan</w:t>
      </w:r>
    </w:p>
    <w:p w14:paraId="5B47E9D6" w14:textId="77777777" w:rsidR="00FD00DB" w:rsidRDefault="00FD00DB" w:rsidP="00FD00DB">
      <w:pPr>
        <w:pStyle w:val="indrag"/>
        <w:ind w:right="850"/>
      </w:pPr>
    </w:p>
    <w:p w14:paraId="70E29B85" w14:textId="77777777" w:rsidR="00FD00DB" w:rsidRDefault="00FD00DB" w:rsidP="00FD00DB">
      <w:pPr>
        <w:pStyle w:val="indrag"/>
        <w:ind w:right="850"/>
      </w:pPr>
      <w:r>
        <w:t xml:space="preserve">Blandaren skall vara försedd med följande egenskaper: </w:t>
      </w:r>
    </w:p>
    <w:p w14:paraId="407522EB" w14:textId="77777777" w:rsidR="00FD00DB" w:rsidRDefault="00FD00DB" w:rsidP="00AA6023">
      <w:pPr>
        <w:pStyle w:val="indrag"/>
        <w:spacing w:after="120"/>
        <w:ind w:left="2498"/>
      </w:pPr>
    </w:p>
    <w:p w14:paraId="68C976E6" w14:textId="77777777" w:rsidR="008439B9" w:rsidRDefault="006A3D2A" w:rsidP="00673BB5">
      <w:pPr>
        <w:pStyle w:val="indrag"/>
        <w:numPr>
          <w:ilvl w:val="0"/>
          <w:numId w:val="10"/>
        </w:numPr>
        <w:spacing w:after="120"/>
      </w:pPr>
      <w:r>
        <w:t>En</w:t>
      </w:r>
      <w:r w:rsidR="008439B9">
        <w:t>e</w:t>
      </w:r>
      <w:r>
        <w:t>rgiklass</w:t>
      </w:r>
      <w:r w:rsidR="008439B9">
        <w:t xml:space="preserve"> B</w:t>
      </w:r>
    </w:p>
    <w:p w14:paraId="13E3341E" w14:textId="77777777" w:rsidR="00673BB5" w:rsidRDefault="00673BB5" w:rsidP="00673BB5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0E531F38" w14:textId="77777777" w:rsidR="00673BB5" w:rsidRDefault="00673BB5" w:rsidP="00673BB5">
      <w:pPr>
        <w:pStyle w:val="indrag"/>
        <w:numPr>
          <w:ilvl w:val="0"/>
          <w:numId w:val="10"/>
        </w:numPr>
        <w:spacing w:after="120"/>
      </w:pPr>
      <w:r>
        <w:t xml:space="preserve">Möjlighet till RH-anpassning </w:t>
      </w:r>
      <w:r w:rsidR="006750B6">
        <w:t>av spak.</w:t>
      </w:r>
    </w:p>
    <w:p w14:paraId="25E1634A" w14:textId="77777777" w:rsidR="00AA6023" w:rsidRDefault="00AA6023" w:rsidP="00673BB5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52AACD59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7D94A366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4A4D789D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14:paraId="191902EB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L=360</w:t>
      </w:r>
    </w:p>
    <w:p w14:paraId="6F91A9B7" w14:textId="77777777" w:rsidR="00FD00DB" w:rsidRPr="00673BB5" w:rsidRDefault="0092731A" w:rsidP="00FD00DB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="00AA6023" w:rsidRPr="00673BB5">
        <w:rPr>
          <w:lang w:val="nb-NO"/>
        </w:rPr>
        <w:t>Krom</w:t>
      </w:r>
      <w:r w:rsidR="00AA6023" w:rsidRPr="00673BB5">
        <w:rPr>
          <w:lang w:val="nb-NO"/>
        </w:rPr>
        <w:tab/>
      </w:r>
      <w:r w:rsidR="00AA6023" w:rsidRPr="00673BB5">
        <w:rPr>
          <w:lang w:val="nb-NO"/>
        </w:rPr>
        <w:tab/>
      </w:r>
      <w:r w:rsidR="00AA6023"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="00AA6023" w:rsidRPr="00673BB5">
        <w:rPr>
          <w:lang w:val="nb-NO"/>
        </w:rPr>
        <w:t xml:space="preserve"> 8350-0000, RSK 823 55 43</w:t>
      </w:r>
    </w:p>
    <w:bookmarkEnd w:id="17"/>
    <w:p w14:paraId="4228C219" w14:textId="77777777" w:rsidR="008439B9" w:rsidRDefault="008439B9" w:rsidP="003F19A9">
      <w:pPr>
        <w:pStyle w:val="Rubrik-Sakvara11"/>
        <w:ind w:left="0"/>
        <w:rPr>
          <w:lang w:val="nb-NO"/>
        </w:rPr>
      </w:pPr>
    </w:p>
    <w:p w14:paraId="30AB1339" w14:textId="77777777" w:rsidR="008439B9" w:rsidRDefault="008439B9" w:rsidP="00AA6023">
      <w:pPr>
        <w:pStyle w:val="Rubrik-Sakvara11"/>
        <w:rPr>
          <w:lang w:val="nb-NO"/>
        </w:rPr>
      </w:pPr>
    </w:p>
    <w:p w14:paraId="2E0D38E4" w14:textId="77777777" w:rsidR="00AA6023" w:rsidRPr="00673BB5" w:rsidRDefault="00D51AE9" w:rsidP="00AA6023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8439B9">
        <w:rPr>
          <w:lang w:val="nb-NO"/>
        </w:rPr>
        <w:t>1</w:t>
      </w:r>
      <w:r w:rsidR="00B71A38">
        <w:rPr>
          <w:lang w:val="nb-NO"/>
        </w:rPr>
        <w:t>1</w:t>
      </w:r>
      <w:r w:rsidR="00AA6023" w:rsidRPr="00673BB5">
        <w:rPr>
          <w:u w:val="none"/>
          <w:lang w:val="nb-NO"/>
        </w:rPr>
        <w:tab/>
      </w:r>
      <w:r w:rsidR="00AA6023" w:rsidRPr="00673BB5">
        <w:rPr>
          <w:u w:val="none"/>
          <w:lang w:val="nb-NO"/>
        </w:rPr>
        <w:tab/>
        <w:t>X</w:t>
      </w:r>
    </w:p>
    <w:p w14:paraId="4C4C4BBC" w14:textId="77777777" w:rsidR="00AA6023" w:rsidRDefault="00AA6023" w:rsidP="00AA6023">
      <w:pPr>
        <w:pStyle w:val="indrag"/>
        <w:ind w:right="850"/>
      </w:pPr>
      <w:r>
        <w:t>Tvättställsblandare, FM Mattsson Siljan</w:t>
      </w:r>
    </w:p>
    <w:p w14:paraId="26023B06" w14:textId="77777777" w:rsidR="00AA6023" w:rsidRDefault="00AA6023" w:rsidP="00AA6023">
      <w:pPr>
        <w:pStyle w:val="indrag"/>
        <w:ind w:right="850"/>
      </w:pPr>
    </w:p>
    <w:p w14:paraId="3E9F12D9" w14:textId="77777777" w:rsidR="00AA6023" w:rsidRDefault="00AA6023" w:rsidP="00AA6023">
      <w:pPr>
        <w:pStyle w:val="indrag"/>
        <w:ind w:right="850"/>
      </w:pPr>
      <w:r>
        <w:t xml:space="preserve">Blandaren skall vara försedd med följande egenskaper: </w:t>
      </w:r>
    </w:p>
    <w:p w14:paraId="77A2D51D" w14:textId="77777777" w:rsidR="00AA6023" w:rsidRDefault="00AA6023" w:rsidP="00AA6023">
      <w:pPr>
        <w:pStyle w:val="indrag"/>
        <w:spacing w:after="120"/>
        <w:ind w:left="2498"/>
      </w:pPr>
    </w:p>
    <w:p w14:paraId="3CD6A1E9" w14:textId="77777777" w:rsidR="003F19A9" w:rsidRDefault="003F19A9" w:rsidP="006750B6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110E4289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6B1B41E8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0FBC4DB5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45FDC5F0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339F4FF8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01CBB763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14:paraId="7F46FFB7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92731A">
        <w:t>Ø</w:t>
      </w:r>
      <w:r>
        <w:t>10 mm, L=260</w:t>
      </w:r>
    </w:p>
    <w:p w14:paraId="61CD1CDF" w14:textId="77777777" w:rsidR="00AA6023" w:rsidRPr="00673BB5" w:rsidRDefault="0092731A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="00AA6023" w:rsidRPr="00673BB5">
        <w:rPr>
          <w:lang w:val="nb-NO"/>
        </w:rPr>
        <w:t>Krom</w:t>
      </w:r>
      <w:r w:rsidR="00AA6023" w:rsidRPr="00673BB5">
        <w:rPr>
          <w:lang w:val="nb-NO"/>
        </w:rPr>
        <w:tab/>
      </w:r>
      <w:r w:rsidR="00AA6023" w:rsidRPr="00673BB5">
        <w:rPr>
          <w:lang w:val="nb-NO"/>
        </w:rPr>
        <w:tab/>
      </w:r>
      <w:r w:rsidR="00AA6023"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="00AA6023" w:rsidRPr="00673BB5">
        <w:rPr>
          <w:lang w:val="nb-NO"/>
        </w:rPr>
        <w:t xml:space="preserve"> 8350-0300, RSK 823 55 60</w:t>
      </w:r>
    </w:p>
    <w:p w14:paraId="14D97E7E" w14:textId="77777777" w:rsidR="00AA6023" w:rsidRPr="00673BB5" w:rsidRDefault="00AA6023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6D65554" w14:textId="77777777" w:rsidR="00AA6023" w:rsidRPr="00673BB5" w:rsidRDefault="00AA6023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17946224" w14:textId="77777777" w:rsidR="00AA6023" w:rsidRPr="00673BB5" w:rsidRDefault="00D51AE9" w:rsidP="00AA6023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BL 1</w:t>
      </w:r>
      <w:r w:rsidR="00B71A38">
        <w:rPr>
          <w:lang w:val="nb-NO"/>
        </w:rPr>
        <w:t>2</w:t>
      </w:r>
      <w:r w:rsidR="00AA6023" w:rsidRPr="00673BB5">
        <w:rPr>
          <w:u w:val="none"/>
          <w:lang w:val="nb-NO"/>
        </w:rPr>
        <w:tab/>
      </w:r>
      <w:r w:rsidR="00AA6023" w:rsidRPr="00673BB5">
        <w:rPr>
          <w:u w:val="none"/>
          <w:lang w:val="nb-NO"/>
        </w:rPr>
        <w:tab/>
        <w:t>X</w:t>
      </w:r>
    </w:p>
    <w:p w14:paraId="3285C4D6" w14:textId="77777777" w:rsidR="00AA6023" w:rsidRDefault="00AA6023" w:rsidP="00AA6023">
      <w:pPr>
        <w:pStyle w:val="indrag"/>
        <w:ind w:right="850"/>
      </w:pPr>
      <w:r>
        <w:t>Tvättställsblandare, FM Mattsson Siljan</w:t>
      </w:r>
    </w:p>
    <w:p w14:paraId="50DD23B4" w14:textId="77777777" w:rsidR="00AA6023" w:rsidRDefault="00AA6023" w:rsidP="00AA6023">
      <w:pPr>
        <w:pStyle w:val="indrag"/>
        <w:ind w:right="850"/>
      </w:pPr>
    </w:p>
    <w:p w14:paraId="4EAF81B0" w14:textId="77777777" w:rsidR="00AA6023" w:rsidRDefault="00AA6023" w:rsidP="00AA6023">
      <w:pPr>
        <w:pStyle w:val="indrag"/>
        <w:ind w:right="850"/>
      </w:pPr>
      <w:r>
        <w:t xml:space="preserve">Blandaren skall vara försedd med följande egenskaper: </w:t>
      </w:r>
    </w:p>
    <w:p w14:paraId="3E0F19D9" w14:textId="77777777" w:rsidR="00AA6023" w:rsidRDefault="00AA6023" w:rsidP="00AA6023">
      <w:pPr>
        <w:pStyle w:val="indrag"/>
        <w:spacing w:after="120"/>
        <w:ind w:left="2498"/>
      </w:pPr>
    </w:p>
    <w:p w14:paraId="645F7CA9" w14:textId="77777777" w:rsidR="003F19A9" w:rsidRDefault="003F19A9" w:rsidP="006750B6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3E3E4FA3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7781FDCC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50F2764A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00B0E667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1D83B804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61372694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14:paraId="1BCFD8CB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>Soft PEX®-rör, G3/8, L=360</w:t>
      </w:r>
    </w:p>
    <w:p w14:paraId="0FBC9773" w14:textId="77777777" w:rsidR="00AA6023" w:rsidRDefault="0092731A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="00AA6023" w:rsidRPr="00673BB5">
        <w:rPr>
          <w:lang w:val="nb-NO"/>
        </w:rPr>
        <w:t>Krom</w:t>
      </w:r>
      <w:r w:rsidR="00AA6023" w:rsidRPr="00673BB5">
        <w:rPr>
          <w:lang w:val="nb-NO"/>
        </w:rPr>
        <w:tab/>
      </w:r>
      <w:r w:rsidR="00AA6023" w:rsidRPr="00673BB5">
        <w:rPr>
          <w:lang w:val="nb-NO"/>
        </w:rPr>
        <w:tab/>
      </w:r>
      <w:r w:rsidR="00AA6023"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="00AA6023" w:rsidRPr="00673BB5">
        <w:rPr>
          <w:lang w:val="nb-NO"/>
        </w:rPr>
        <w:t xml:space="preserve"> 8350-0010, RSK 823 55 44</w:t>
      </w:r>
    </w:p>
    <w:p w14:paraId="510AD6FD" w14:textId="77777777" w:rsidR="003F19A9" w:rsidRPr="00673BB5" w:rsidRDefault="003F19A9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  <w:t xml:space="preserve">Blyfri Mässing, </w:t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</w:t>
      </w:r>
      <w:r>
        <w:rPr>
          <w:lang w:val="nb-NO"/>
        </w:rPr>
        <w:t>5</w:t>
      </w:r>
      <w:r w:rsidRPr="00673BB5">
        <w:rPr>
          <w:lang w:val="nb-NO"/>
        </w:rPr>
        <w:t>50-0010, RSK 82</w:t>
      </w:r>
      <w:r>
        <w:rPr>
          <w:lang w:val="nb-NO"/>
        </w:rPr>
        <w:t>7 75 38</w:t>
      </w:r>
    </w:p>
    <w:p w14:paraId="27E69B4D" w14:textId="77777777" w:rsidR="00AA6023" w:rsidRPr="00673BB5" w:rsidRDefault="00AA6023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4E0A852" w14:textId="77777777" w:rsidR="00AA6023" w:rsidRPr="00673BB5" w:rsidRDefault="00AA6023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49A63957" w14:textId="77777777" w:rsidR="00AA6023" w:rsidRPr="00673BB5" w:rsidRDefault="00D51AE9" w:rsidP="00AA6023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BL 1</w:t>
      </w:r>
      <w:r w:rsidR="00B71A38">
        <w:rPr>
          <w:lang w:val="nb-NO"/>
        </w:rPr>
        <w:t>3</w:t>
      </w:r>
      <w:r w:rsidR="00AA6023" w:rsidRPr="00673BB5">
        <w:rPr>
          <w:u w:val="none"/>
          <w:lang w:val="nb-NO"/>
        </w:rPr>
        <w:tab/>
      </w:r>
      <w:r w:rsidR="00AA6023" w:rsidRPr="00673BB5">
        <w:rPr>
          <w:u w:val="none"/>
          <w:lang w:val="nb-NO"/>
        </w:rPr>
        <w:tab/>
        <w:t>X</w:t>
      </w:r>
    </w:p>
    <w:p w14:paraId="08F2997F" w14:textId="77777777" w:rsidR="00AA6023" w:rsidRDefault="00AA6023" w:rsidP="00AA6023">
      <w:pPr>
        <w:pStyle w:val="indrag"/>
        <w:ind w:right="850"/>
      </w:pPr>
      <w:r>
        <w:t>Tvättställsblandare</w:t>
      </w:r>
      <w:r w:rsidR="001E1145">
        <w:t xml:space="preserve"> </w:t>
      </w:r>
      <w:proofErr w:type="spellStart"/>
      <w:r w:rsidR="001E1145">
        <w:t>Ecoplus</w:t>
      </w:r>
      <w:proofErr w:type="spellEnd"/>
      <w:r>
        <w:t>, FM Mattsson Siljan</w:t>
      </w:r>
    </w:p>
    <w:p w14:paraId="5DF75D46" w14:textId="77777777" w:rsidR="00AA6023" w:rsidRDefault="00AA6023" w:rsidP="00AA6023">
      <w:pPr>
        <w:pStyle w:val="indrag"/>
        <w:ind w:right="850"/>
      </w:pPr>
    </w:p>
    <w:p w14:paraId="75C232D9" w14:textId="77777777" w:rsidR="00AA6023" w:rsidRDefault="00AA6023" w:rsidP="00AA6023">
      <w:pPr>
        <w:pStyle w:val="indrag"/>
        <w:ind w:right="850"/>
      </w:pPr>
      <w:r>
        <w:t xml:space="preserve">Blandaren skall vara försedd med följande egenskaper: </w:t>
      </w:r>
    </w:p>
    <w:p w14:paraId="3625A8AB" w14:textId="77777777" w:rsidR="00AA6023" w:rsidRDefault="00AA6023" w:rsidP="00AA6023">
      <w:pPr>
        <w:pStyle w:val="indrag"/>
        <w:spacing w:after="120"/>
        <w:ind w:left="2498"/>
      </w:pPr>
    </w:p>
    <w:p w14:paraId="5DC46915" w14:textId="77777777" w:rsidR="003F19A9" w:rsidRDefault="003F19A9" w:rsidP="006750B6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530036F9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4A49E152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0F55F217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6F351406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624E28CF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6B806623" w14:textId="77777777" w:rsidR="00C31F2D" w:rsidRDefault="00C31F2D" w:rsidP="00AA6023">
      <w:pPr>
        <w:pStyle w:val="indrag"/>
        <w:numPr>
          <w:ilvl w:val="0"/>
          <w:numId w:val="10"/>
        </w:numPr>
        <w:spacing w:after="120"/>
      </w:pPr>
      <w:proofErr w:type="spellStart"/>
      <w:r>
        <w:t>Ecoplus</w:t>
      </w:r>
      <w:proofErr w:type="spellEnd"/>
      <w:r w:rsidR="000E2EC1">
        <w:t xml:space="preserve"> funktion med återfjädrande läge</w:t>
      </w:r>
      <w:r>
        <w:t xml:space="preserve"> för fullt flöde.</w:t>
      </w:r>
    </w:p>
    <w:p w14:paraId="37DB3DDB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 w:rsidRPr="00FC4D35">
        <w:t>Flow</w:t>
      </w:r>
      <w:proofErr w:type="spellEnd"/>
      <w:r w:rsidRPr="00FC4D35">
        <w:t xml:space="preserve"> </w:t>
      </w:r>
      <w:r w:rsidR="00FC4D35">
        <w:t>8</w:t>
      </w:r>
      <w:r w:rsidRPr="00FC4D35">
        <w:t xml:space="preserve"> l/min</w:t>
      </w:r>
      <w:r>
        <w:t xml:space="preserve"> vid 3 bar </w:t>
      </w:r>
    </w:p>
    <w:p w14:paraId="70E0DF2F" w14:textId="77777777" w:rsidR="00AA6023" w:rsidRDefault="00AA6023" w:rsidP="00AA6023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Soft PEX®-rör, slät ände </w:t>
      </w:r>
      <w:r>
        <w:rPr>
          <w:rFonts w:ascii="Calibri" w:hAnsi="Calibri"/>
        </w:rPr>
        <w:t>Ø</w:t>
      </w:r>
      <w:r>
        <w:t>10 mm, L=360</w:t>
      </w:r>
    </w:p>
    <w:p w14:paraId="7DDF0C1A" w14:textId="77777777" w:rsidR="00AA6023" w:rsidRPr="00673BB5" w:rsidRDefault="0092731A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="00C31F2D" w:rsidRPr="00673BB5">
        <w:rPr>
          <w:lang w:val="nb-NO"/>
        </w:rPr>
        <w:t>Krom</w:t>
      </w:r>
      <w:r w:rsidR="00C31F2D" w:rsidRPr="00673BB5">
        <w:rPr>
          <w:lang w:val="nb-NO"/>
        </w:rPr>
        <w:tab/>
      </w:r>
      <w:r w:rsidR="00C31F2D" w:rsidRPr="00673BB5">
        <w:rPr>
          <w:lang w:val="nb-NO"/>
        </w:rPr>
        <w:tab/>
      </w:r>
      <w:r w:rsidR="00C31F2D"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="00C31F2D" w:rsidRPr="00673BB5">
        <w:rPr>
          <w:lang w:val="nb-NO"/>
        </w:rPr>
        <w:t xml:space="preserve"> 8350-6000, RSK 823 55 46</w:t>
      </w:r>
    </w:p>
    <w:p w14:paraId="70E02F5D" w14:textId="77777777" w:rsidR="00190BF9" w:rsidRPr="00673BB5" w:rsidRDefault="00190BF9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6385EE9B" w14:textId="77777777" w:rsidR="00190BF9" w:rsidRPr="00673BB5" w:rsidRDefault="00190BF9" w:rsidP="00AA6023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41F98D6" w14:textId="77777777" w:rsidR="00190BF9" w:rsidRPr="00673BB5" w:rsidRDefault="00D51AE9" w:rsidP="00190BF9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BL 1</w:t>
      </w:r>
      <w:r w:rsidR="00B71A38">
        <w:rPr>
          <w:lang w:val="nb-NO"/>
        </w:rPr>
        <w:t>4</w:t>
      </w:r>
      <w:r w:rsidR="00190BF9" w:rsidRPr="00673BB5">
        <w:rPr>
          <w:u w:val="none"/>
          <w:lang w:val="nb-NO"/>
        </w:rPr>
        <w:tab/>
      </w:r>
      <w:r w:rsidR="00190BF9" w:rsidRPr="00673BB5">
        <w:rPr>
          <w:u w:val="none"/>
          <w:lang w:val="nb-NO"/>
        </w:rPr>
        <w:tab/>
        <w:t>X</w:t>
      </w:r>
    </w:p>
    <w:p w14:paraId="6B370C20" w14:textId="77777777" w:rsidR="00190BF9" w:rsidRDefault="00190BF9" w:rsidP="00190BF9">
      <w:pPr>
        <w:pStyle w:val="indrag"/>
        <w:ind w:right="850"/>
      </w:pPr>
      <w:r>
        <w:t>Tvättställsblandare, FM Mattsson Siljan</w:t>
      </w:r>
    </w:p>
    <w:p w14:paraId="39D92548" w14:textId="77777777" w:rsidR="00190BF9" w:rsidRDefault="00190BF9" w:rsidP="00190BF9">
      <w:pPr>
        <w:pStyle w:val="indrag"/>
        <w:ind w:right="850"/>
      </w:pPr>
    </w:p>
    <w:p w14:paraId="5A780628" w14:textId="77777777" w:rsidR="00190BF9" w:rsidRDefault="00190BF9" w:rsidP="00190BF9">
      <w:pPr>
        <w:pStyle w:val="indrag"/>
        <w:ind w:right="850"/>
      </w:pPr>
      <w:r>
        <w:t xml:space="preserve">Blandaren skall vara försedd med följande egenskaper: </w:t>
      </w:r>
    </w:p>
    <w:p w14:paraId="499125EA" w14:textId="77777777" w:rsidR="00190BF9" w:rsidRDefault="00190BF9" w:rsidP="00190BF9">
      <w:pPr>
        <w:pStyle w:val="indrag"/>
        <w:spacing w:after="120"/>
        <w:ind w:left="2498"/>
      </w:pPr>
    </w:p>
    <w:p w14:paraId="606865BC" w14:textId="77777777" w:rsidR="003F19A9" w:rsidRDefault="003F19A9" w:rsidP="006750B6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2013D46F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33C978D2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532CE99A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7D0AA690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1CA4D88D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7B1464F9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5 l/min vid 3 bar </w:t>
      </w:r>
    </w:p>
    <w:p w14:paraId="587296CC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L=360</w:t>
      </w:r>
    </w:p>
    <w:p w14:paraId="3F0FF124" w14:textId="77777777" w:rsidR="00190BF9" w:rsidRPr="00673BB5" w:rsidRDefault="00190BF9" w:rsidP="00190BF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8350-7000, RSK 823 55 47</w:t>
      </w:r>
    </w:p>
    <w:p w14:paraId="61A2D488" w14:textId="77777777" w:rsidR="00190BF9" w:rsidRPr="00673BB5" w:rsidRDefault="00190BF9" w:rsidP="00190BF9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EC0592C" w14:textId="77777777" w:rsidR="00190BF9" w:rsidRPr="00673BB5" w:rsidRDefault="00190BF9" w:rsidP="00190BF9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429B8CF" w14:textId="77777777" w:rsidR="00190BF9" w:rsidRPr="00673BB5" w:rsidRDefault="00D51AE9" w:rsidP="00190BF9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BL 1</w:t>
      </w:r>
      <w:r w:rsidR="00B71A38">
        <w:rPr>
          <w:lang w:val="nb-NO"/>
        </w:rPr>
        <w:t>5</w:t>
      </w:r>
      <w:r w:rsidR="00190BF9" w:rsidRPr="00673BB5">
        <w:rPr>
          <w:u w:val="none"/>
          <w:lang w:val="nb-NO"/>
        </w:rPr>
        <w:tab/>
      </w:r>
      <w:r w:rsidR="00190BF9" w:rsidRPr="00673BB5">
        <w:rPr>
          <w:u w:val="none"/>
          <w:lang w:val="nb-NO"/>
        </w:rPr>
        <w:tab/>
        <w:t>X</w:t>
      </w:r>
    </w:p>
    <w:p w14:paraId="7FA3D681" w14:textId="77777777" w:rsidR="00190BF9" w:rsidRDefault="00190BF9" w:rsidP="00190BF9">
      <w:pPr>
        <w:pStyle w:val="indrag"/>
        <w:ind w:right="850"/>
      </w:pPr>
      <w:r>
        <w:t>Tvättställsblandare, FM Mattsson Siljan</w:t>
      </w:r>
    </w:p>
    <w:p w14:paraId="4B691610" w14:textId="77777777" w:rsidR="00190BF9" w:rsidRDefault="00190BF9" w:rsidP="00190BF9">
      <w:pPr>
        <w:pStyle w:val="indrag"/>
        <w:ind w:right="850"/>
      </w:pPr>
    </w:p>
    <w:p w14:paraId="19803FC1" w14:textId="77777777" w:rsidR="00190BF9" w:rsidRDefault="00190BF9" w:rsidP="00190BF9">
      <w:pPr>
        <w:pStyle w:val="indrag"/>
        <w:ind w:right="850"/>
      </w:pPr>
      <w:r>
        <w:t xml:space="preserve">Blandaren skall vara försedd med följande egenskaper: </w:t>
      </w:r>
    </w:p>
    <w:p w14:paraId="681A7DB7" w14:textId="77777777" w:rsidR="00190BF9" w:rsidRDefault="00190BF9" w:rsidP="00190BF9">
      <w:pPr>
        <w:pStyle w:val="indrag"/>
        <w:spacing w:after="120"/>
        <w:ind w:left="2498"/>
      </w:pPr>
    </w:p>
    <w:p w14:paraId="5B55D4EF" w14:textId="77777777" w:rsidR="003F19A9" w:rsidRDefault="003F19A9" w:rsidP="006750B6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06D6AD8B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74CC635E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600CFDFD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6D78C207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4CB86EB1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A7B68B9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5 l/min vid 3 bar </w:t>
      </w:r>
    </w:p>
    <w:p w14:paraId="4B6D54AD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>Soft PEX®-rör, G3/8, L=360</w:t>
      </w:r>
    </w:p>
    <w:p w14:paraId="3C565806" w14:textId="77777777" w:rsidR="00190BF9" w:rsidRPr="00673BB5" w:rsidRDefault="00190BF9" w:rsidP="00190BF9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8350-7010, RSK 823 55 48</w:t>
      </w:r>
    </w:p>
    <w:p w14:paraId="577BBC97" w14:textId="77777777" w:rsidR="00190BF9" w:rsidRPr="00673BB5" w:rsidRDefault="00190BF9" w:rsidP="00190BF9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</w:p>
    <w:p w14:paraId="40FEC19A" w14:textId="77777777" w:rsidR="00190BF9" w:rsidRPr="00673BB5" w:rsidRDefault="00190BF9" w:rsidP="00FB0C48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855F522" w14:textId="77777777" w:rsidR="00190BF9" w:rsidRPr="00673BB5" w:rsidRDefault="00D51AE9" w:rsidP="00190BF9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BL 1</w:t>
      </w:r>
      <w:r w:rsidR="00B71A38">
        <w:rPr>
          <w:lang w:val="nb-NO"/>
        </w:rPr>
        <w:t>6</w:t>
      </w:r>
      <w:r w:rsidR="00190BF9" w:rsidRPr="00673BB5">
        <w:rPr>
          <w:u w:val="none"/>
          <w:lang w:val="nb-NO"/>
        </w:rPr>
        <w:tab/>
      </w:r>
      <w:r w:rsidR="00190BF9" w:rsidRPr="00673BB5">
        <w:rPr>
          <w:u w:val="none"/>
          <w:lang w:val="nb-NO"/>
        </w:rPr>
        <w:tab/>
        <w:t>X</w:t>
      </w:r>
    </w:p>
    <w:p w14:paraId="64A9D811" w14:textId="77777777" w:rsidR="00190BF9" w:rsidRDefault="00190BF9" w:rsidP="00190BF9">
      <w:pPr>
        <w:pStyle w:val="indrag"/>
        <w:ind w:right="850"/>
      </w:pPr>
      <w:r>
        <w:t>Tvättställsblandare, FM Mattsson Siljan</w:t>
      </w:r>
    </w:p>
    <w:p w14:paraId="62D2DF49" w14:textId="77777777" w:rsidR="00190BF9" w:rsidRDefault="00190BF9" w:rsidP="00190BF9">
      <w:pPr>
        <w:pStyle w:val="indrag"/>
        <w:ind w:right="850"/>
      </w:pPr>
    </w:p>
    <w:p w14:paraId="4ECCEEED" w14:textId="77777777" w:rsidR="00190BF9" w:rsidRDefault="00190BF9" w:rsidP="00190BF9">
      <w:pPr>
        <w:pStyle w:val="indrag"/>
        <w:ind w:right="850"/>
      </w:pPr>
      <w:r>
        <w:t xml:space="preserve">Blandaren skall vara försedd med följande egenskaper: </w:t>
      </w:r>
    </w:p>
    <w:p w14:paraId="26F6DA28" w14:textId="77777777" w:rsidR="00190BF9" w:rsidRDefault="00190BF9" w:rsidP="00190BF9">
      <w:pPr>
        <w:pStyle w:val="indrag"/>
        <w:spacing w:after="120"/>
        <w:ind w:left="2498"/>
      </w:pPr>
    </w:p>
    <w:p w14:paraId="671C0520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38FD793D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6F20E01D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5B42B943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29CA1B94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4990C73E" w14:textId="77777777" w:rsidR="00190BF9" w:rsidRDefault="0042739A" w:rsidP="00190BF9">
      <w:pPr>
        <w:pStyle w:val="indrag"/>
        <w:numPr>
          <w:ilvl w:val="0"/>
          <w:numId w:val="10"/>
        </w:numPr>
        <w:spacing w:after="120"/>
      </w:pPr>
      <w:r>
        <w:t>Konstantflödess</w:t>
      </w:r>
      <w:r w:rsidR="00190BF9">
        <w:t xml:space="preserve">trålsamlare med Eco </w:t>
      </w:r>
      <w:proofErr w:type="spellStart"/>
      <w:r w:rsidR="00190BF9">
        <w:t>Flow</w:t>
      </w:r>
      <w:proofErr w:type="spellEnd"/>
      <w:r w:rsidR="00190BF9">
        <w:t xml:space="preserve"> 3 l/min vid 3 bar, LEED</w:t>
      </w:r>
      <w:r>
        <w:t>/BREEAM</w:t>
      </w:r>
      <w:r w:rsidR="00190BF9">
        <w:t xml:space="preserve"> anpassad</w:t>
      </w:r>
    </w:p>
    <w:p w14:paraId="5238847E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L=360</w:t>
      </w:r>
    </w:p>
    <w:p w14:paraId="5D3FAFFC" w14:textId="77777777" w:rsidR="00190BF9" w:rsidRPr="00673BB5" w:rsidRDefault="00190BF9" w:rsidP="00190BF9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8350-7300, RSK 823 55 61</w:t>
      </w:r>
    </w:p>
    <w:p w14:paraId="6F4F4B0F" w14:textId="77777777" w:rsidR="00190BF9" w:rsidRPr="00673BB5" w:rsidRDefault="00190BF9" w:rsidP="00190BF9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</w:p>
    <w:p w14:paraId="4FFF6999" w14:textId="77777777" w:rsidR="00190BF9" w:rsidRPr="00673BB5" w:rsidRDefault="00190BF9" w:rsidP="00190BF9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</w:p>
    <w:p w14:paraId="1482E2D5" w14:textId="77777777" w:rsidR="00190BF9" w:rsidRPr="00673BB5" w:rsidRDefault="00D51AE9" w:rsidP="00190BF9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BL 1</w:t>
      </w:r>
      <w:r w:rsidR="00B71A38">
        <w:rPr>
          <w:lang w:val="nb-NO"/>
        </w:rPr>
        <w:t>7</w:t>
      </w:r>
      <w:r w:rsidR="00190BF9" w:rsidRPr="00673BB5">
        <w:rPr>
          <w:u w:val="none"/>
          <w:lang w:val="nb-NO"/>
        </w:rPr>
        <w:tab/>
      </w:r>
      <w:r w:rsidR="00190BF9" w:rsidRPr="00673BB5">
        <w:rPr>
          <w:u w:val="none"/>
          <w:lang w:val="nb-NO"/>
        </w:rPr>
        <w:tab/>
        <w:t>X</w:t>
      </w:r>
    </w:p>
    <w:p w14:paraId="7C44CD75" w14:textId="77777777" w:rsidR="00190BF9" w:rsidRDefault="00190BF9" w:rsidP="00190BF9">
      <w:pPr>
        <w:pStyle w:val="indrag"/>
        <w:ind w:right="850"/>
      </w:pPr>
      <w:r>
        <w:t>Tvättställsblandare, FM Mattsson Siljan</w:t>
      </w:r>
    </w:p>
    <w:p w14:paraId="768AF7AA" w14:textId="77777777" w:rsidR="00190BF9" w:rsidRDefault="00190BF9" w:rsidP="00190BF9">
      <w:pPr>
        <w:pStyle w:val="indrag"/>
        <w:ind w:right="850"/>
      </w:pPr>
    </w:p>
    <w:p w14:paraId="4C4C1FD4" w14:textId="77777777" w:rsidR="00190BF9" w:rsidRDefault="00190BF9" w:rsidP="00190BF9">
      <w:pPr>
        <w:pStyle w:val="indrag"/>
        <w:ind w:right="850"/>
      </w:pPr>
      <w:r>
        <w:t xml:space="preserve">Blandaren skall vara försedd med följande egenskaper: </w:t>
      </w:r>
    </w:p>
    <w:p w14:paraId="1F6DF796" w14:textId="77777777" w:rsidR="00190BF9" w:rsidRDefault="00190BF9" w:rsidP="00190BF9">
      <w:pPr>
        <w:pStyle w:val="indrag"/>
        <w:spacing w:after="120"/>
        <w:ind w:left="2498"/>
      </w:pPr>
    </w:p>
    <w:p w14:paraId="58BFFABA" w14:textId="77777777" w:rsidR="003F19A9" w:rsidRDefault="003F19A9" w:rsidP="006750B6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5802851D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73B997AD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31FCC880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49A4ABB1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4D5B934C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4D2E96F6" w14:textId="77777777" w:rsidR="00190BF9" w:rsidRDefault="00F2712A" w:rsidP="00190BF9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</w:t>
      </w:r>
      <w:r w:rsidR="00190BF9">
        <w:t xml:space="preserve"> l/min vid 3 bar </w:t>
      </w:r>
    </w:p>
    <w:p w14:paraId="0F6238BB" w14:textId="77777777" w:rsidR="00F2712A" w:rsidRDefault="00F2712A" w:rsidP="00190BF9">
      <w:pPr>
        <w:pStyle w:val="indrag"/>
        <w:numPr>
          <w:ilvl w:val="0"/>
          <w:numId w:val="10"/>
        </w:numPr>
        <w:spacing w:after="120"/>
      </w:pPr>
      <w:r>
        <w:t>Kedjefäste</w:t>
      </w:r>
    </w:p>
    <w:p w14:paraId="46271DD9" w14:textId="77777777" w:rsidR="00190BF9" w:rsidRPr="0042739A" w:rsidRDefault="00F2712A" w:rsidP="00190BF9">
      <w:pPr>
        <w:pStyle w:val="indrag"/>
        <w:numPr>
          <w:ilvl w:val="0"/>
          <w:numId w:val="10"/>
        </w:numPr>
        <w:spacing w:after="120"/>
      </w:pPr>
      <w:r>
        <w:t>Soft PEX®-rör</w:t>
      </w:r>
      <w:r w:rsidRPr="0042739A">
        <w:t>, G3/8, L=2</w:t>
      </w:r>
      <w:r w:rsidR="00190BF9" w:rsidRPr="0042739A">
        <w:t>60</w:t>
      </w:r>
    </w:p>
    <w:p w14:paraId="65B0E559" w14:textId="77777777" w:rsidR="00190BF9" w:rsidRPr="00673BB5" w:rsidRDefault="00F2712A" w:rsidP="00190BF9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8350-2310, RSK 823 55 45</w:t>
      </w:r>
    </w:p>
    <w:p w14:paraId="4E5B672A" w14:textId="77777777" w:rsidR="00F2712A" w:rsidRPr="00673BB5" w:rsidRDefault="00F2712A" w:rsidP="00190BF9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</w:p>
    <w:p w14:paraId="23919C50" w14:textId="77777777" w:rsidR="00F2712A" w:rsidRPr="00673BB5" w:rsidRDefault="00F2712A" w:rsidP="00190BF9">
      <w:pPr>
        <w:pStyle w:val="Bomb"/>
        <w:numPr>
          <w:ilvl w:val="0"/>
          <w:numId w:val="0"/>
        </w:numPr>
        <w:ind w:left="1780" w:right="0" w:hanging="362"/>
        <w:rPr>
          <w:lang w:val="nb-NO"/>
        </w:rPr>
      </w:pPr>
    </w:p>
    <w:p w14:paraId="24266BAD" w14:textId="77777777" w:rsidR="00F2712A" w:rsidRPr="00673BB5" w:rsidRDefault="00D51AE9" w:rsidP="00F2712A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lastRenderedPageBreak/>
        <w:t>BL 1</w:t>
      </w:r>
      <w:r w:rsidR="00B71A38">
        <w:rPr>
          <w:lang w:val="nb-NO"/>
        </w:rPr>
        <w:t>8</w:t>
      </w:r>
      <w:r w:rsidR="00F2712A" w:rsidRPr="00673BB5">
        <w:rPr>
          <w:u w:val="none"/>
          <w:lang w:val="nb-NO"/>
        </w:rPr>
        <w:tab/>
      </w:r>
      <w:r w:rsidR="00F2712A" w:rsidRPr="00673BB5">
        <w:rPr>
          <w:u w:val="none"/>
          <w:lang w:val="nb-NO"/>
        </w:rPr>
        <w:tab/>
        <w:t>X</w:t>
      </w:r>
    </w:p>
    <w:p w14:paraId="70FD91AE" w14:textId="77777777" w:rsidR="00F2712A" w:rsidRDefault="00160B2C" w:rsidP="00F2712A">
      <w:pPr>
        <w:pStyle w:val="indrag"/>
        <w:ind w:right="850"/>
      </w:pPr>
      <w:r>
        <w:t>Tvättställsblandare inkl. pus</w:t>
      </w:r>
      <w:r w:rsidR="00F2712A">
        <w:t>h-down ventil, FM Mattsson Siljan</w:t>
      </w:r>
    </w:p>
    <w:p w14:paraId="4ACAA524" w14:textId="77777777" w:rsidR="00F2712A" w:rsidRDefault="00F2712A" w:rsidP="00F2712A">
      <w:pPr>
        <w:pStyle w:val="indrag"/>
        <w:ind w:right="850"/>
      </w:pPr>
    </w:p>
    <w:p w14:paraId="5B2E2354" w14:textId="77777777" w:rsidR="00F2712A" w:rsidRDefault="00F2712A" w:rsidP="00F2712A">
      <w:pPr>
        <w:pStyle w:val="indrag"/>
        <w:ind w:right="850"/>
      </w:pPr>
      <w:r>
        <w:t xml:space="preserve">Blandaren skall vara försedd med följande egenskaper: </w:t>
      </w:r>
    </w:p>
    <w:p w14:paraId="140E31C6" w14:textId="77777777" w:rsidR="00F2712A" w:rsidRDefault="00F2712A" w:rsidP="00F2712A">
      <w:pPr>
        <w:pStyle w:val="indrag"/>
        <w:spacing w:after="120"/>
        <w:ind w:left="2498"/>
      </w:pPr>
    </w:p>
    <w:p w14:paraId="7F982DC0" w14:textId="77777777" w:rsidR="003F19A9" w:rsidRDefault="003F19A9" w:rsidP="006750B6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0C202121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47A3A490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6BECFD47" w14:textId="77777777" w:rsidR="00F2712A" w:rsidRDefault="00F2712A" w:rsidP="00F2712A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7DBD8C3E" w14:textId="77777777" w:rsidR="00F2712A" w:rsidRDefault="00F2712A" w:rsidP="00F2712A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6BBA25AD" w14:textId="77777777" w:rsidR="00F2712A" w:rsidRDefault="00F2712A" w:rsidP="00F2712A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F444120" w14:textId="77777777" w:rsidR="00F2712A" w:rsidRDefault="00F2712A" w:rsidP="00F2712A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14:paraId="58835C63" w14:textId="77777777" w:rsidR="00F2712A" w:rsidRDefault="00F2712A" w:rsidP="00F2712A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L=360</w:t>
      </w:r>
    </w:p>
    <w:p w14:paraId="427C3428" w14:textId="77777777" w:rsidR="005E5341" w:rsidRPr="00160B2C" w:rsidRDefault="00160B2C" w:rsidP="00F2712A">
      <w:pPr>
        <w:pStyle w:val="indrag"/>
        <w:numPr>
          <w:ilvl w:val="0"/>
          <w:numId w:val="10"/>
        </w:numPr>
        <w:spacing w:after="120"/>
        <w:rPr>
          <w:lang w:val="en-GB"/>
        </w:rPr>
      </w:pPr>
      <w:r w:rsidRPr="00160B2C">
        <w:rPr>
          <w:lang w:val="en-GB"/>
        </w:rPr>
        <w:t>Pus</w:t>
      </w:r>
      <w:r w:rsidR="005E5341" w:rsidRPr="00160B2C">
        <w:rPr>
          <w:lang w:val="en-GB"/>
        </w:rPr>
        <w:t xml:space="preserve">h-down ventil i </w:t>
      </w:r>
      <w:proofErr w:type="spellStart"/>
      <w:r w:rsidR="005E5341" w:rsidRPr="00160B2C">
        <w:rPr>
          <w:lang w:val="en-GB"/>
        </w:rPr>
        <w:t>metall</w:t>
      </w:r>
      <w:proofErr w:type="spellEnd"/>
    </w:p>
    <w:p w14:paraId="31E9B57A" w14:textId="77777777" w:rsidR="00F2712A" w:rsidRDefault="005E5341" w:rsidP="00F2712A">
      <w:pPr>
        <w:pStyle w:val="Bomb"/>
        <w:numPr>
          <w:ilvl w:val="0"/>
          <w:numId w:val="0"/>
        </w:numPr>
        <w:ind w:right="0"/>
      </w:pPr>
      <w:r w:rsidRPr="002A5889">
        <w:tab/>
      </w:r>
      <w:r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8353-5</w:t>
      </w:r>
      <w:r w:rsidR="00F2712A">
        <w:t>000</w:t>
      </w:r>
      <w:proofErr w:type="gramEnd"/>
      <w:r w:rsidR="00F2712A">
        <w:t xml:space="preserve">, RSK 823 55 </w:t>
      </w:r>
      <w:r w:rsidR="003F19A9">
        <w:t>56</w:t>
      </w:r>
    </w:p>
    <w:p w14:paraId="6DE3E614" w14:textId="77777777" w:rsidR="00F2712A" w:rsidRDefault="00F2712A" w:rsidP="00F2712A">
      <w:pPr>
        <w:pStyle w:val="Bomb"/>
        <w:numPr>
          <w:ilvl w:val="0"/>
          <w:numId w:val="0"/>
        </w:numPr>
        <w:ind w:right="0"/>
      </w:pPr>
    </w:p>
    <w:p w14:paraId="5AFE8885" w14:textId="77777777" w:rsidR="00F2712A" w:rsidRDefault="00F2712A" w:rsidP="00F2712A">
      <w:pPr>
        <w:pStyle w:val="Bomb"/>
        <w:numPr>
          <w:ilvl w:val="0"/>
          <w:numId w:val="0"/>
        </w:numPr>
        <w:ind w:right="0"/>
      </w:pPr>
    </w:p>
    <w:p w14:paraId="71C84EE0" w14:textId="77777777" w:rsidR="00F2712A" w:rsidRDefault="00D51AE9" w:rsidP="00F2712A">
      <w:pPr>
        <w:pStyle w:val="Rubrik-Sakvara11"/>
        <w:rPr>
          <w:u w:val="none"/>
        </w:rPr>
      </w:pPr>
      <w:r>
        <w:t>BL 1</w:t>
      </w:r>
      <w:r w:rsidR="00B71A38">
        <w:t>9</w:t>
      </w:r>
      <w:r w:rsidR="00F2712A">
        <w:rPr>
          <w:u w:val="none"/>
        </w:rPr>
        <w:tab/>
      </w:r>
      <w:r w:rsidR="00F2712A">
        <w:rPr>
          <w:u w:val="none"/>
        </w:rPr>
        <w:tab/>
        <w:t>X</w:t>
      </w:r>
    </w:p>
    <w:p w14:paraId="2C86CB2E" w14:textId="77777777" w:rsidR="00F2712A" w:rsidRDefault="00F2712A" w:rsidP="00F2712A">
      <w:pPr>
        <w:pStyle w:val="indrag"/>
        <w:ind w:right="850"/>
      </w:pPr>
      <w:r>
        <w:t>Tvättställsblandare</w:t>
      </w:r>
      <w:r w:rsidRPr="00F2712A">
        <w:t xml:space="preserve"> </w:t>
      </w:r>
      <w:r>
        <w:t>inkl. p</w:t>
      </w:r>
      <w:r w:rsidR="00160B2C">
        <w:t>us</w:t>
      </w:r>
      <w:r>
        <w:t>h-down ventil, FM Mattsson Siljan</w:t>
      </w:r>
    </w:p>
    <w:p w14:paraId="4A2D7B74" w14:textId="77777777" w:rsidR="00F2712A" w:rsidRDefault="00F2712A" w:rsidP="00F2712A">
      <w:pPr>
        <w:pStyle w:val="indrag"/>
        <w:ind w:right="850"/>
      </w:pPr>
    </w:p>
    <w:p w14:paraId="4DE5DF84" w14:textId="77777777" w:rsidR="00F2712A" w:rsidRDefault="00F2712A" w:rsidP="00F2712A">
      <w:pPr>
        <w:pStyle w:val="indrag"/>
        <w:ind w:right="850"/>
      </w:pPr>
      <w:r>
        <w:t xml:space="preserve">Blandaren skall vara försedd med följande egenskaper: </w:t>
      </w:r>
    </w:p>
    <w:p w14:paraId="06BCA4A5" w14:textId="77777777" w:rsidR="00F2712A" w:rsidRDefault="00F2712A" w:rsidP="00F2712A">
      <w:pPr>
        <w:pStyle w:val="indrag"/>
        <w:spacing w:after="120"/>
        <w:ind w:left="2498"/>
      </w:pPr>
    </w:p>
    <w:p w14:paraId="0E0511AE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7383FB7A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29536B29" w14:textId="77777777" w:rsidR="00F2712A" w:rsidRDefault="00F2712A" w:rsidP="00F2712A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0042D6D8" w14:textId="77777777" w:rsidR="00F2712A" w:rsidRDefault="00F2712A" w:rsidP="00F2712A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1F38D2DE" w14:textId="77777777" w:rsidR="00F2712A" w:rsidRDefault="00F2712A" w:rsidP="00F2712A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61FE638B" w14:textId="77777777" w:rsidR="00F2712A" w:rsidRDefault="00F2712A" w:rsidP="00F2712A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14:paraId="773DAC00" w14:textId="77777777" w:rsidR="00F2712A" w:rsidRDefault="00F2712A" w:rsidP="00F2712A">
      <w:pPr>
        <w:pStyle w:val="indrag"/>
        <w:numPr>
          <w:ilvl w:val="0"/>
          <w:numId w:val="10"/>
        </w:numPr>
        <w:spacing w:after="120"/>
      </w:pPr>
      <w:r w:rsidRPr="005E5341">
        <w:t xml:space="preserve">Soft PEX®-rör, G3/8, </w:t>
      </w:r>
      <w:r w:rsidR="005E5341" w:rsidRPr="005E5341">
        <w:t>L=3</w:t>
      </w:r>
      <w:r w:rsidRPr="005E5341">
        <w:t>60</w:t>
      </w:r>
    </w:p>
    <w:p w14:paraId="13FC7A68" w14:textId="77777777" w:rsidR="005E5341" w:rsidRPr="00160B2C" w:rsidRDefault="00160B2C" w:rsidP="005E5341">
      <w:pPr>
        <w:pStyle w:val="indrag"/>
        <w:numPr>
          <w:ilvl w:val="0"/>
          <w:numId w:val="10"/>
        </w:numPr>
        <w:spacing w:after="120"/>
        <w:rPr>
          <w:lang w:val="en-GB"/>
        </w:rPr>
      </w:pPr>
      <w:r w:rsidRPr="00160B2C">
        <w:rPr>
          <w:lang w:val="en-GB"/>
        </w:rPr>
        <w:t>Push-down</w:t>
      </w:r>
      <w:r w:rsidR="005E5341" w:rsidRPr="00160B2C">
        <w:rPr>
          <w:lang w:val="en-GB"/>
        </w:rPr>
        <w:t xml:space="preserve"> ventil i </w:t>
      </w:r>
      <w:proofErr w:type="spellStart"/>
      <w:r w:rsidR="005E5341" w:rsidRPr="00160B2C">
        <w:rPr>
          <w:lang w:val="en-GB"/>
        </w:rPr>
        <w:t>metall</w:t>
      </w:r>
      <w:proofErr w:type="spellEnd"/>
    </w:p>
    <w:p w14:paraId="57F0ABBD" w14:textId="77777777" w:rsidR="005E5341" w:rsidRDefault="005E5341" w:rsidP="005E5341">
      <w:pPr>
        <w:pStyle w:val="indrag"/>
        <w:spacing w:after="120"/>
        <w:ind w:left="0" w:right="0"/>
      </w:pPr>
      <w:r w:rsidRPr="002A5889">
        <w:tab/>
      </w:r>
      <w:r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8353-5010</w:t>
      </w:r>
      <w:proofErr w:type="gramEnd"/>
      <w:r>
        <w:t xml:space="preserve">, RSK 823 55 57 </w:t>
      </w:r>
    </w:p>
    <w:p w14:paraId="46F96832" w14:textId="77777777" w:rsidR="005E5341" w:rsidRDefault="00134F8A" w:rsidP="005E5341">
      <w:pPr>
        <w:pStyle w:val="indrag"/>
        <w:spacing w:after="120"/>
        <w:ind w:left="0" w:right="0"/>
      </w:pPr>
      <w:r>
        <w:tab/>
        <w:t xml:space="preserve">Blyfri mässing, </w:t>
      </w:r>
      <w:r w:rsidRPr="00134F8A">
        <w:t>Krom</w:t>
      </w:r>
      <w:r w:rsidRPr="00134F8A">
        <w:tab/>
      </w:r>
      <w:r w:rsidRPr="00134F8A">
        <w:tab/>
      </w:r>
      <w:r w:rsidRPr="00134F8A">
        <w:tab/>
        <w:t xml:space="preserve">FMM nr. </w:t>
      </w:r>
      <w:proofErr w:type="gramStart"/>
      <w:r w:rsidRPr="00134F8A">
        <w:t>8</w:t>
      </w:r>
      <w:r>
        <w:t>5</w:t>
      </w:r>
      <w:r w:rsidRPr="00134F8A">
        <w:t>53-5010</w:t>
      </w:r>
      <w:proofErr w:type="gramEnd"/>
      <w:r w:rsidRPr="00134F8A">
        <w:t>, RSK 82</w:t>
      </w:r>
      <w:r>
        <w:t>7 75 40</w:t>
      </w:r>
    </w:p>
    <w:p w14:paraId="691F2DA3" w14:textId="77777777" w:rsidR="00134F8A" w:rsidRDefault="00134F8A" w:rsidP="005E5341">
      <w:pPr>
        <w:pStyle w:val="indrag"/>
        <w:spacing w:after="120"/>
        <w:ind w:left="0" w:right="0"/>
      </w:pPr>
    </w:p>
    <w:p w14:paraId="6C26C07F" w14:textId="77777777" w:rsidR="005E5341" w:rsidRDefault="005E5341" w:rsidP="005E5341">
      <w:pPr>
        <w:pStyle w:val="indrag"/>
        <w:spacing w:after="120"/>
        <w:ind w:left="0" w:right="0"/>
      </w:pPr>
    </w:p>
    <w:p w14:paraId="25B3B2C3" w14:textId="77777777" w:rsidR="005E5341" w:rsidRDefault="00D51AE9" w:rsidP="005E5341">
      <w:pPr>
        <w:pStyle w:val="Rubrik-Sakvara11"/>
        <w:rPr>
          <w:u w:val="none"/>
        </w:rPr>
      </w:pPr>
      <w:r>
        <w:lastRenderedPageBreak/>
        <w:t xml:space="preserve">BL </w:t>
      </w:r>
      <w:r w:rsidR="00B71A38">
        <w:t>20</w:t>
      </w:r>
      <w:r w:rsidR="005E5341">
        <w:rPr>
          <w:u w:val="none"/>
        </w:rPr>
        <w:tab/>
      </w:r>
      <w:r w:rsidR="005E5341">
        <w:rPr>
          <w:u w:val="none"/>
        </w:rPr>
        <w:tab/>
        <w:t>X</w:t>
      </w:r>
    </w:p>
    <w:p w14:paraId="79DDA898" w14:textId="77777777" w:rsidR="005E5341" w:rsidRDefault="005E5341" w:rsidP="005E5341">
      <w:pPr>
        <w:pStyle w:val="indrag"/>
        <w:ind w:right="850"/>
      </w:pPr>
      <w:r>
        <w:t>Tvättställsblandare</w:t>
      </w:r>
      <w:r w:rsidRPr="00F2712A">
        <w:t xml:space="preserve"> </w:t>
      </w:r>
      <w:r>
        <w:t>inkl. lyft ventil, FM Mattsson Siljan</w:t>
      </w:r>
    </w:p>
    <w:p w14:paraId="4799D38B" w14:textId="77777777" w:rsidR="005E5341" w:rsidRDefault="005E5341" w:rsidP="005E5341">
      <w:pPr>
        <w:pStyle w:val="indrag"/>
        <w:ind w:right="850"/>
      </w:pPr>
    </w:p>
    <w:p w14:paraId="73554CF1" w14:textId="77777777" w:rsidR="005E5341" w:rsidRDefault="005E5341" w:rsidP="005E5341">
      <w:pPr>
        <w:pStyle w:val="indrag"/>
        <w:ind w:right="850"/>
      </w:pPr>
      <w:r>
        <w:t xml:space="preserve">Blandaren skall vara försedd med följande egenskaper: </w:t>
      </w:r>
    </w:p>
    <w:p w14:paraId="2A75A466" w14:textId="77777777" w:rsidR="005E5341" w:rsidRDefault="005E5341" w:rsidP="005E5341">
      <w:pPr>
        <w:pStyle w:val="indrag"/>
        <w:spacing w:after="120"/>
        <w:ind w:left="2498"/>
      </w:pPr>
    </w:p>
    <w:p w14:paraId="7E30B7CA" w14:textId="77777777" w:rsidR="00134F8A" w:rsidRDefault="00134F8A" w:rsidP="006750B6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2E07BF50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7A432E82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7E5C383E" w14:textId="77777777" w:rsidR="005E5341" w:rsidRDefault="005E5341" w:rsidP="005E5341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32E6AF04" w14:textId="77777777" w:rsidR="005E5341" w:rsidRDefault="005E5341" w:rsidP="005E5341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56D4F61B" w14:textId="77777777" w:rsidR="005E5341" w:rsidRDefault="005E5341" w:rsidP="005E5341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42F258DA" w14:textId="77777777" w:rsidR="005E5341" w:rsidRDefault="005E5341" w:rsidP="005E5341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14:paraId="66478460" w14:textId="77777777" w:rsidR="005E5341" w:rsidRDefault="005E5341" w:rsidP="005E5341">
      <w:pPr>
        <w:pStyle w:val="indrag"/>
        <w:numPr>
          <w:ilvl w:val="0"/>
          <w:numId w:val="10"/>
        </w:numPr>
        <w:spacing w:after="120"/>
      </w:pPr>
      <w:r w:rsidRPr="005E5341">
        <w:t>Soft PEX®-rör, G3/8, L=360</w:t>
      </w:r>
    </w:p>
    <w:p w14:paraId="60AE4744" w14:textId="77777777" w:rsidR="005E5341" w:rsidRPr="005E5341" w:rsidRDefault="005E5341" w:rsidP="005E5341">
      <w:pPr>
        <w:pStyle w:val="indrag"/>
        <w:numPr>
          <w:ilvl w:val="0"/>
          <w:numId w:val="10"/>
        </w:numPr>
        <w:spacing w:after="120"/>
      </w:pPr>
      <w:proofErr w:type="spellStart"/>
      <w:r>
        <w:t>Lyftventil</w:t>
      </w:r>
      <w:proofErr w:type="spellEnd"/>
      <w:r>
        <w:t xml:space="preserve"> helt i metall</w:t>
      </w:r>
    </w:p>
    <w:p w14:paraId="18F0E73A" w14:textId="77777777" w:rsidR="005E5341" w:rsidRDefault="005E5341" w:rsidP="005E5341">
      <w:pPr>
        <w:pStyle w:val="indrag"/>
        <w:spacing w:after="120"/>
        <w:ind w:left="0" w:right="0"/>
      </w:pPr>
      <w:r>
        <w:tab/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8355-0010</w:t>
      </w:r>
      <w:proofErr w:type="gramEnd"/>
      <w:r>
        <w:t xml:space="preserve">, RSK 823 55 59 </w:t>
      </w:r>
    </w:p>
    <w:p w14:paraId="6CE368A5" w14:textId="77777777" w:rsidR="005E5341" w:rsidRDefault="005E5341" w:rsidP="005E5341">
      <w:pPr>
        <w:pStyle w:val="indrag"/>
        <w:spacing w:after="120"/>
        <w:ind w:left="0" w:right="0"/>
      </w:pPr>
    </w:p>
    <w:p w14:paraId="6B327434" w14:textId="77777777" w:rsidR="005E5341" w:rsidRDefault="005E5341" w:rsidP="005E5341">
      <w:pPr>
        <w:pStyle w:val="indrag"/>
        <w:spacing w:after="120"/>
        <w:ind w:left="0" w:right="0"/>
      </w:pPr>
    </w:p>
    <w:p w14:paraId="09A0EF3F" w14:textId="77777777" w:rsidR="005E5341" w:rsidRDefault="00D51AE9" w:rsidP="005E5341">
      <w:pPr>
        <w:pStyle w:val="Rubrik-Sakvara11"/>
        <w:rPr>
          <w:u w:val="none"/>
        </w:rPr>
      </w:pPr>
      <w:r>
        <w:t xml:space="preserve">BL </w:t>
      </w:r>
      <w:r w:rsidR="00134F8A">
        <w:t>2</w:t>
      </w:r>
      <w:r w:rsidR="00B71A38">
        <w:t>1</w:t>
      </w:r>
      <w:r w:rsidR="005E5341">
        <w:rPr>
          <w:u w:val="none"/>
        </w:rPr>
        <w:tab/>
      </w:r>
      <w:r w:rsidR="005E5341">
        <w:rPr>
          <w:u w:val="none"/>
        </w:rPr>
        <w:tab/>
        <w:t>X</w:t>
      </w:r>
    </w:p>
    <w:p w14:paraId="7E06FD34" w14:textId="77777777" w:rsidR="005E5341" w:rsidRDefault="005E5341" w:rsidP="005E5341">
      <w:pPr>
        <w:pStyle w:val="indrag"/>
        <w:ind w:right="850"/>
      </w:pPr>
      <w:r>
        <w:t>Tvättställsblandare med handdusch, FM Mattsson Siljan</w:t>
      </w:r>
    </w:p>
    <w:p w14:paraId="6D2CB25E" w14:textId="77777777" w:rsidR="005E5341" w:rsidRDefault="005E5341" w:rsidP="005E5341">
      <w:pPr>
        <w:pStyle w:val="indrag"/>
        <w:ind w:right="850"/>
      </w:pPr>
    </w:p>
    <w:p w14:paraId="66C3B15D" w14:textId="77777777" w:rsidR="005E5341" w:rsidRDefault="005E5341" w:rsidP="005E5341">
      <w:pPr>
        <w:pStyle w:val="indrag"/>
        <w:ind w:right="850"/>
      </w:pPr>
      <w:r>
        <w:t xml:space="preserve">Blandaren skall vara försedd med följande egenskaper: </w:t>
      </w:r>
    </w:p>
    <w:p w14:paraId="7C78284E" w14:textId="77777777" w:rsidR="005E5341" w:rsidRDefault="005E5341" w:rsidP="005E5341">
      <w:pPr>
        <w:pStyle w:val="indrag"/>
        <w:spacing w:after="120"/>
        <w:ind w:left="2498"/>
      </w:pPr>
    </w:p>
    <w:p w14:paraId="28AF2B47" w14:textId="77777777" w:rsidR="00134F8A" w:rsidRDefault="00134F8A" w:rsidP="006750B6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631C0ED8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46725C52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2C4C8630" w14:textId="77777777" w:rsidR="005E5341" w:rsidRDefault="005E5341" w:rsidP="005E5341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0EC4B575" w14:textId="77777777" w:rsidR="005E5341" w:rsidRDefault="005E5341" w:rsidP="005E5341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2B721110" w14:textId="77777777" w:rsidR="005E5341" w:rsidRDefault="005E5341" w:rsidP="005E5341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2055832" w14:textId="77777777" w:rsidR="005E5341" w:rsidRDefault="005E5341" w:rsidP="005E5341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14:paraId="321557A6" w14:textId="77777777" w:rsidR="005E5341" w:rsidRDefault="005E5341" w:rsidP="005E5341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L=360</w:t>
      </w:r>
    </w:p>
    <w:p w14:paraId="77D03AD7" w14:textId="77777777" w:rsidR="005E5341" w:rsidRDefault="000E2EC1" w:rsidP="005E5341">
      <w:pPr>
        <w:pStyle w:val="indrag"/>
        <w:numPr>
          <w:ilvl w:val="0"/>
          <w:numId w:val="10"/>
        </w:numPr>
        <w:spacing w:after="120"/>
      </w:pPr>
      <w:r>
        <w:t>Självstängande handdusch</w:t>
      </w:r>
    </w:p>
    <w:p w14:paraId="0A6E4B83" w14:textId="77777777" w:rsidR="005E5341" w:rsidRDefault="000E2EC1" w:rsidP="005E5341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8357-0000</w:t>
      </w:r>
      <w:proofErr w:type="gramEnd"/>
      <w:r>
        <w:t>, RSK 823 55 51</w:t>
      </w:r>
    </w:p>
    <w:p w14:paraId="44538860" w14:textId="77777777" w:rsidR="005E5341" w:rsidRDefault="005E5341" w:rsidP="005E5341">
      <w:pPr>
        <w:pStyle w:val="indrag"/>
        <w:spacing w:after="120"/>
        <w:ind w:left="0" w:right="0"/>
      </w:pPr>
    </w:p>
    <w:p w14:paraId="53A3B606" w14:textId="77777777" w:rsidR="005E5341" w:rsidRDefault="005E5341" w:rsidP="005E5341">
      <w:pPr>
        <w:pStyle w:val="indrag"/>
        <w:spacing w:after="120"/>
        <w:ind w:left="0" w:right="0"/>
      </w:pPr>
    </w:p>
    <w:p w14:paraId="4A8AD447" w14:textId="77777777" w:rsidR="000E2EC1" w:rsidRDefault="00D51AE9" w:rsidP="000E2EC1">
      <w:pPr>
        <w:pStyle w:val="Rubrik-Sakvara11"/>
        <w:rPr>
          <w:u w:val="none"/>
        </w:rPr>
      </w:pPr>
      <w:r>
        <w:lastRenderedPageBreak/>
        <w:t>BL 2</w:t>
      </w:r>
      <w:r w:rsidR="00B71A38">
        <w:t>2</w:t>
      </w:r>
      <w:r w:rsidR="000E2EC1">
        <w:rPr>
          <w:u w:val="none"/>
        </w:rPr>
        <w:tab/>
      </w:r>
      <w:r w:rsidR="000E2EC1">
        <w:rPr>
          <w:u w:val="none"/>
        </w:rPr>
        <w:tab/>
        <w:t>X</w:t>
      </w:r>
    </w:p>
    <w:p w14:paraId="4AFE884D" w14:textId="77777777" w:rsidR="000E2EC1" w:rsidRDefault="000E2EC1" w:rsidP="000E2EC1">
      <w:pPr>
        <w:pStyle w:val="indrag"/>
        <w:ind w:right="850"/>
      </w:pPr>
      <w:r>
        <w:t>Tvättställsblandare med</w:t>
      </w:r>
      <w:r w:rsidR="002240DC">
        <w:t xml:space="preserve"> </w:t>
      </w:r>
      <w:r w:rsidR="00134F8A">
        <w:t xml:space="preserve">svängbar pip, </w:t>
      </w:r>
      <w:r>
        <w:t>handdusch</w:t>
      </w:r>
      <w:r w:rsidR="00134F8A">
        <w:t xml:space="preserve"> &amp; avstängningsvred</w:t>
      </w:r>
      <w:r>
        <w:t>, FM Mattsson Siljan</w:t>
      </w:r>
    </w:p>
    <w:p w14:paraId="21BFCA04" w14:textId="77777777" w:rsidR="000E2EC1" w:rsidRDefault="000E2EC1" w:rsidP="000E2EC1">
      <w:pPr>
        <w:pStyle w:val="indrag"/>
        <w:ind w:right="850"/>
      </w:pPr>
    </w:p>
    <w:p w14:paraId="55B5BF56" w14:textId="77777777" w:rsidR="000E2EC1" w:rsidRDefault="000E2EC1" w:rsidP="000E2EC1">
      <w:pPr>
        <w:pStyle w:val="indrag"/>
        <w:ind w:right="850"/>
      </w:pPr>
      <w:r>
        <w:t xml:space="preserve">Blandaren skall vara försedd med följande egenskaper: </w:t>
      </w:r>
    </w:p>
    <w:p w14:paraId="387A35D0" w14:textId="77777777" w:rsidR="000E2EC1" w:rsidRDefault="000E2EC1" w:rsidP="000E2EC1">
      <w:pPr>
        <w:pStyle w:val="indrag"/>
        <w:spacing w:after="120"/>
        <w:ind w:left="2498"/>
      </w:pPr>
    </w:p>
    <w:p w14:paraId="436F31CC" w14:textId="77777777" w:rsidR="00134F8A" w:rsidRDefault="00134F8A" w:rsidP="006750B6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1BD632A8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03621ED1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6644EBD9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7D18DF4F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3E3BE717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1B1D2DE8" w14:textId="77777777" w:rsidR="00134F8A" w:rsidRDefault="00134F8A" w:rsidP="00134F8A">
      <w:pPr>
        <w:pStyle w:val="indrag"/>
        <w:numPr>
          <w:ilvl w:val="0"/>
          <w:numId w:val="10"/>
        </w:numPr>
        <w:spacing w:after="120"/>
      </w:pPr>
      <w:r w:rsidRPr="00134F8A">
        <w:t>Svängbar pip 120° eller fast</w:t>
      </w:r>
    </w:p>
    <w:p w14:paraId="4976DADF" w14:textId="77777777" w:rsidR="00134F8A" w:rsidRDefault="00134F8A" w:rsidP="000E2EC1">
      <w:pPr>
        <w:pStyle w:val="indrag"/>
        <w:numPr>
          <w:ilvl w:val="0"/>
          <w:numId w:val="10"/>
        </w:numPr>
        <w:spacing w:after="120"/>
      </w:pPr>
      <w:r w:rsidRPr="00134F8A">
        <w:t>Med inbyggd keramisk avstängning för disk- och tvättmaskin. Omställbar mellan KV och VV, förinställd på KV</w:t>
      </w:r>
    </w:p>
    <w:p w14:paraId="6FB782B0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>Strålsamlare me</w:t>
      </w:r>
      <w:r w:rsidR="00FC4D35">
        <w:t xml:space="preserve">d Eco </w:t>
      </w:r>
      <w:proofErr w:type="spellStart"/>
      <w:r w:rsidR="00FC4D35">
        <w:t>Flow</w:t>
      </w:r>
      <w:proofErr w:type="spellEnd"/>
      <w:r w:rsidR="00FC4D35">
        <w:t xml:space="preserve"> </w:t>
      </w:r>
      <w:r w:rsidR="00134F8A">
        <w:t>6</w:t>
      </w:r>
      <w:r>
        <w:t xml:space="preserve"> l/min vid 3 bar </w:t>
      </w:r>
    </w:p>
    <w:p w14:paraId="6E1D866E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L=360</w:t>
      </w:r>
    </w:p>
    <w:p w14:paraId="7DBB2AC2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>Självstängande handdusch</w:t>
      </w:r>
    </w:p>
    <w:p w14:paraId="10645DF9" w14:textId="77777777" w:rsidR="000E2EC1" w:rsidRDefault="00FB0C48" w:rsidP="000E2EC1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835</w:t>
      </w:r>
      <w:r w:rsidR="00134F8A">
        <w:t>8</w:t>
      </w:r>
      <w:r>
        <w:t>-</w:t>
      </w:r>
      <w:r w:rsidR="00134F8A">
        <w:t>0</w:t>
      </w:r>
      <w:r>
        <w:t>000</w:t>
      </w:r>
      <w:proofErr w:type="gramEnd"/>
      <w:r>
        <w:t>, RSK 823 55 5</w:t>
      </w:r>
      <w:r w:rsidR="00134F8A">
        <w:t>3</w:t>
      </w:r>
    </w:p>
    <w:p w14:paraId="7575D8EB" w14:textId="77777777" w:rsidR="005E5341" w:rsidRDefault="005E5341" w:rsidP="005E5341">
      <w:pPr>
        <w:pStyle w:val="indrag"/>
        <w:spacing w:after="120"/>
        <w:ind w:left="0" w:right="0"/>
      </w:pPr>
    </w:p>
    <w:p w14:paraId="450FA9CE" w14:textId="77777777" w:rsidR="005E5341" w:rsidRDefault="005E5341" w:rsidP="005E5341">
      <w:pPr>
        <w:pStyle w:val="indrag"/>
        <w:spacing w:after="120"/>
        <w:ind w:left="0" w:right="0"/>
      </w:pPr>
    </w:p>
    <w:p w14:paraId="04F21630" w14:textId="77777777" w:rsidR="005E5341" w:rsidRDefault="00D51AE9" w:rsidP="005E5341">
      <w:pPr>
        <w:pStyle w:val="Rubrik-Sakvara11"/>
        <w:rPr>
          <w:u w:val="none"/>
        </w:rPr>
      </w:pPr>
      <w:r>
        <w:t>BL 2</w:t>
      </w:r>
      <w:r w:rsidR="00B71A38">
        <w:t>3</w:t>
      </w:r>
      <w:r w:rsidR="005E5341">
        <w:rPr>
          <w:u w:val="none"/>
        </w:rPr>
        <w:tab/>
      </w:r>
      <w:r w:rsidR="005E5341">
        <w:rPr>
          <w:u w:val="none"/>
        </w:rPr>
        <w:tab/>
        <w:t>X</w:t>
      </w:r>
    </w:p>
    <w:p w14:paraId="5649D473" w14:textId="77777777" w:rsidR="00190BF9" w:rsidRDefault="00190BF9" w:rsidP="00190BF9">
      <w:pPr>
        <w:pStyle w:val="indrag"/>
        <w:ind w:right="850"/>
      </w:pPr>
      <w:r>
        <w:t>Tvättställsblandare Mini, FM Mattsson Siljan</w:t>
      </w:r>
    </w:p>
    <w:p w14:paraId="696835A3" w14:textId="77777777" w:rsidR="00190BF9" w:rsidRDefault="00190BF9" w:rsidP="00190BF9">
      <w:pPr>
        <w:pStyle w:val="indrag"/>
        <w:ind w:right="850"/>
      </w:pPr>
    </w:p>
    <w:p w14:paraId="5DDEA3B3" w14:textId="77777777" w:rsidR="00190BF9" w:rsidRDefault="00190BF9" w:rsidP="00190BF9">
      <w:pPr>
        <w:pStyle w:val="indrag"/>
        <w:ind w:right="850"/>
      </w:pPr>
      <w:r>
        <w:t xml:space="preserve">Blandaren skall vara försedd med följande egenskaper: </w:t>
      </w:r>
    </w:p>
    <w:p w14:paraId="413B0309" w14:textId="77777777" w:rsidR="00190BF9" w:rsidRDefault="00190BF9" w:rsidP="00190BF9">
      <w:pPr>
        <w:pStyle w:val="indrag"/>
        <w:spacing w:after="120"/>
        <w:ind w:left="2498"/>
      </w:pPr>
    </w:p>
    <w:p w14:paraId="0FF05786" w14:textId="77777777" w:rsidR="00FC2B39" w:rsidRDefault="00FC2B39" w:rsidP="006750B6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125A6EB3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3255734A" w14:textId="77777777" w:rsidR="006750B6" w:rsidRDefault="006750B6" w:rsidP="006750B6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1334A272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6548AA9B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2FC5E92E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68F60A0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14:paraId="557ACEF0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L=360</w:t>
      </w:r>
    </w:p>
    <w:p w14:paraId="6361ADD8" w14:textId="77777777" w:rsidR="00190BF9" w:rsidRPr="00673BB5" w:rsidRDefault="00190BF9" w:rsidP="00190BF9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8352-0000, RSK 823 55 49</w:t>
      </w:r>
    </w:p>
    <w:p w14:paraId="35571D72" w14:textId="77777777" w:rsidR="00190BF9" w:rsidRPr="00673BB5" w:rsidRDefault="00190BF9" w:rsidP="00190BF9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6A11806B" w14:textId="77777777" w:rsidR="00190BF9" w:rsidRPr="00673BB5" w:rsidRDefault="00190BF9" w:rsidP="00190BF9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C787930" w14:textId="77777777" w:rsidR="00190BF9" w:rsidRPr="00673BB5" w:rsidRDefault="00D51AE9" w:rsidP="00190BF9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BL 2</w:t>
      </w:r>
      <w:r w:rsidR="00B71A38">
        <w:rPr>
          <w:lang w:val="nb-NO"/>
        </w:rPr>
        <w:t>4</w:t>
      </w:r>
      <w:r w:rsidR="00190BF9" w:rsidRPr="00673BB5">
        <w:rPr>
          <w:u w:val="none"/>
          <w:lang w:val="nb-NO"/>
        </w:rPr>
        <w:tab/>
      </w:r>
      <w:r w:rsidR="00190BF9" w:rsidRPr="00673BB5">
        <w:rPr>
          <w:u w:val="none"/>
          <w:lang w:val="nb-NO"/>
        </w:rPr>
        <w:tab/>
        <w:t>X</w:t>
      </w:r>
    </w:p>
    <w:p w14:paraId="74CE0AFD" w14:textId="77777777" w:rsidR="00190BF9" w:rsidRDefault="00190BF9" w:rsidP="00190BF9">
      <w:pPr>
        <w:pStyle w:val="indrag"/>
        <w:ind w:right="850"/>
      </w:pPr>
      <w:r>
        <w:t>Tvättställsblandare Mini, FM Mattsson Siljan</w:t>
      </w:r>
    </w:p>
    <w:p w14:paraId="1F8882F9" w14:textId="77777777" w:rsidR="00190BF9" w:rsidRDefault="00190BF9" w:rsidP="00190BF9">
      <w:pPr>
        <w:pStyle w:val="indrag"/>
        <w:ind w:right="850"/>
      </w:pPr>
    </w:p>
    <w:p w14:paraId="5315560F" w14:textId="77777777" w:rsidR="00190BF9" w:rsidRDefault="00190BF9" w:rsidP="00190BF9">
      <w:pPr>
        <w:pStyle w:val="indrag"/>
        <w:ind w:right="850"/>
      </w:pPr>
      <w:r>
        <w:t xml:space="preserve">Blandaren skall vara försedd med följande egenskaper: </w:t>
      </w:r>
    </w:p>
    <w:p w14:paraId="749361DA" w14:textId="77777777" w:rsidR="00190BF9" w:rsidRDefault="00190BF9" w:rsidP="00190BF9">
      <w:pPr>
        <w:pStyle w:val="indrag"/>
        <w:spacing w:after="120"/>
        <w:ind w:left="2498"/>
      </w:pPr>
    </w:p>
    <w:p w14:paraId="551DD152" w14:textId="77777777" w:rsidR="001D6BFD" w:rsidRDefault="001D6BFD" w:rsidP="00F3718B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73F40AA2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7448CC81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27DA612F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7FCF0656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44330F46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75DDB7FC" w14:textId="77777777" w:rsidR="00190BF9" w:rsidRDefault="00190BF9" w:rsidP="00190BF9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6 l/min vid 3 bar </w:t>
      </w:r>
    </w:p>
    <w:p w14:paraId="55E82A4B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 w:rsidRPr="005E5341">
        <w:t>Soft PEX®-rör, G3/8, L=360</w:t>
      </w:r>
    </w:p>
    <w:p w14:paraId="46AB60E1" w14:textId="77777777" w:rsidR="00190BF9" w:rsidRDefault="00190BF9" w:rsidP="00190BF9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8352-0010</w:t>
      </w:r>
      <w:proofErr w:type="gramEnd"/>
      <w:r>
        <w:t>, RSK 823 55 50</w:t>
      </w:r>
    </w:p>
    <w:p w14:paraId="37B06537" w14:textId="77777777" w:rsidR="001D6BFD" w:rsidRDefault="001D6BFD" w:rsidP="00190BF9">
      <w:pPr>
        <w:pStyle w:val="Bomb"/>
        <w:numPr>
          <w:ilvl w:val="0"/>
          <w:numId w:val="0"/>
        </w:numPr>
        <w:ind w:right="0"/>
      </w:pPr>
      <w:r>
        <w:tab/>
        <w:t>Blyfri mässing, Krom</w:t>
      </w:r>
      <w:r>
        <w:tab/>
      </w:r>
      <w:r>
        <w:tab/>
      </w:r>
      <w:r>
        <w:tab/>
        <w:t xml:space="preserve">FMM nr. </w:t>
      </w:r>
      <w:proofErr w:type="gramStart"/>
      <w:r>
        <w:t>8552-0010</w:t>
      </w:r>
      <w:proofErr w:type="gramEnd"/>
      <w:r>
        <w:t>, RSK 827 75 39</w:t>
      </w:r>
    </w:p>
    <w:p w14:paraId="0527C1C8" w14:textId="77777777" w:rsidR="000E2EC1" w:rsidRDefault="000E2EC1" w:rsidP="00190BF9">
      <w:pPr>
        <w:pStyle w:val="Bomb"/>
        <w:numPr>
          <w:ilvl w:val="0"/>
          <w:numId w:val="0"/>
        </w:numPr>
        <w:ind w:right="0"/>
      </w:pPr>
    </w:p>
    <w:p w14:paraId="6141BE1E" w14:textId="77777777" w:rsidR="000E2EC1" w:rsidRDefault="000E2EC1" w:rsidP="00190BF9">
      <w:pPr>
        <w:pStyle w:val="Bomb"/>
        <w:numPr>
          <w:ilvl w:val="0"/>
          <w:numId w:val="0"/>
        </w:numPr>
        <w:ind w:right="0"/>
      </w:pPr>
    </w:p>
    <w:p w14:paraId="32276209" w14:textId="77777777" w:rsidR="00E477A3" w:rsidRDefault="00E477A3" w:rsidP="000E2EC1">
      <w:pPr>
        <w:pStyle w:val="Rubrik5"/>
        <w:ind w:left="0" w:firstLine="0"/>
        <w:rPr>
          <w:color w:val="808080"/>
        </w:rPr>
      </w:pPr>
      <w:bookmarkStart w:id="18" w:name="_Toc378743907"/>
      <w:bookmarkStart w:id="19" w:name="_Toc130881343"/>
      <w:r>
        <w:rPr>
          <w:color w:val="808080"/>
        </w:rPr>
        <w:t>PVB.24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Disklådsblandare</w:t>
      </w:r>
      <w:bookmarkEnd w:id="18"/>
      <w:bookmarkEnd w:id="19"/>
      <w:proofErr w:type="spellEnd"/>
    </w:p>
    <w:p w14:paraId="2BE8C4A5" w14:textId="77777777" w:rsidR="000E2EC1" w:rsidRDefault="00D51AE9" w:rsidP="000E2EC1">
      <w:pPr>
        <w:pStyle w:val="Rubrik-Sakvara11"/>
        <w:rPr>
          <w:u w:val="none"/>
        </w:rPr>
      </w:pPr>
      <w:r>
        <w:t>BL 2</w:t>
      </w:r>
      <w:r w:rsidR="00B71A38">
        <w:t>5</w:t>
      </w:r>
      <w:r w:rsidR="000E2EC1">
        <w:rPr>
          <w:u w:val="none"/>
        </w:rPr>
        <w:tab/>
      </w:r>
      <w:r w:rsidR="000E2EC1">
        <w:rPr>
          <w:u w:val="none"/>
        </w:rPr>
        <w:tab/>
        <w:t>X</w:t>
      </w:r>
    </w:p>
    <w:p w14:paraId="1BCCAB76" w14:textId="77777777" w:rsidR="000E2EC1" w:rsidRDefault="00D867C2" w:rsidP="000E2EC1">
      <w:pPr>
        <w:pStyle w:val="indrag"/>
        <w:ind w:right="850"/>
      </w:pPr>
      <w:r>
        <w:t>Köksblandare</w:t>
      </w:r>
      <w:r w:rsidR="000E2EC1">
        <w:t>, FM Mattsson Siljan</w:t>
      </w:r>
    </w:p>
    <w:p w14:paraId="15DA8637" w14:textId="77777777" w:rsidR="000E2EC1" w:rsidRDefault="000E2EC1" w:rsidP="000E2EC1">
      <w:pPr>
        <w:pStyle w:val="indrag"/>
        <w:ind w:right="850"/>
      </w:pPr>
    </w:p>
    <w:p w14:paraId="7B5BB63B" w14:textId="77777777" w:rsidR="000E2EC1" w:rsidRDefault="000E2EC1" w:rsidP="000E2EC1">
      <w:pPr>
        <w:pStyle w:val="indrag"/>
        <w:ind w:right="850"/>
      </w:pPr>
      <w:r>
        <w:t xml:space="preserve">Blandaren skall vara försedd med följande egenskaper: </w:t>
      </w:r>
    </w:p>
    <w:p w14:paraId="086AF5DD" w14:textId="77777777" w:rsidR="000E2EC1" w:rsidRDefault="000E2EC1" w:rsidP="000E2EC1">
      <w:pPr>
        <w:pStyle w:val="indrag"/>
        <w:spacing w:after="120"/>
        <w:ind w:left="2498"/>
      </w:pPr>
    </w:p>
    <w:p w14:paraId="0A66DFA7" w14:textId="77777777" w:rsidR="00A52918" w:rsidRDefault="00A52918" w:rsidP="00F3718B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279EBE45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0FF6242D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70D69448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7303885D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69933B83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05F07CD" w14:textId="77777777" w:rsidR="000E2EC1" w:rsidRDefault="00D867C2" w:rsidP="000E2EC1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 w:rsidR="0046155B">
        <w:t>8</w:t>
      </w:r>
      <w:r w:rsidR="000E2EC1">
        <w:t xml:space="preserve"> l</w:t>
      </w:r>
    </w:p>
    <w:p w14:paraId="68BB1CEF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6D51F861" w14:textId="77777777" w:rsidR="000E2EC1" w:rsidRDefault="000E2EC1" w:rsidP="000E2EC1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Soft PEX®-rör, slät ände </w:t>
      </w:r>
      <w:r w:rsidRPr="00AA6023">
        <w:t>Ø</w:t>
      </w:r>
      <w:r w:rsidR="00006B34">
        <w:t>10 mm, L=34</w:t>
      </w:r>
      <w:r>
        <w:t>0</w:t>
      </w:r>
    </w:p>
    <w:p w14:paraId="7CB28F3B" w14:textId="77777777" w:rsidR="00D867C2" w:rsidRPr="00673BB5" w:rsidRDefault="00D867C2" w:rsidP="000E2EC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8300-0000, RSK 830 91 19</w:t>
      </w:r>
    </w:p>
    <w:p w14:paraId="692DBD26" w14:textId="77777777" w:rsidR="00D867C2" w:rsidRPr="00673BB5" w:rsidRDefault="00D867C2" w:rsidP="000E2EC1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1ABE383E" w14:textId="77777777" w:rsidR="00D867C2" w:rsidRPr="00673BB5" w:rsidRDefault="00D867C2" w:rsidP="000E2EC1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E806969" w14:textId="77777777" w:rsidR="00D867C2" w:rsidRPr="00673BB5" w:rsidRDefault="00D51AE9" w:rsidP="00D867C2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BL 2</w:t>
      </w:r>
      <w:r w:rsidR="0046155B">
        <w:rPr>
          <w:lang w:val="nb-NO"/>
        </w:rPr>
        <w:t>6</w:t>
      </w:r>
      <w:r w:rsidR="00D867C2" w:rsidRPr="00673BB5">
        <w:rPr>
          <w:u w:val="none"/>
          <w:lang w:val="nb-NO"/>
        </w:rPr>
        <w:tab/>
      </w:r>
      <w:r w:rsidR="00D867C2" w:rsidRPr="00673BB5">
        <w:rPr>
          <w:u w:val="none"/>
          <w:lang w:val="nb-NO"/>
        </w:rPr>
        <w:tab/>
        <w:t>X</w:t>
      </w:r>
    </w:p>
    <w:p w14:paraId="6F588E2D" w14:textId="77777777" w:rsidR="00D867C2" w:rsidRDefault="00D867C2" w:rsidP="00D867C2">
      <w:pPr>
        <w:pStyle w:val="indrag"/>
        <w:ind w:right="850"/>
      </w:pPr>
      <w:r>
        <w:t>Köksblandare, FM Mattsson Siljan</w:t>
      </w:r>
    </w:p>
    <w:p w14:paraId="3353348F" w14:textId="77777777" w:rsidR="00D867C2" w:rsidRDefault="00D867C2" w:rsidP="00D867C2">
      <w:pPr>
        <w:pStyle w:val="indrag"/>
        <w:ind w:right="850"/>
      </w:pPr>
    </w:p>
    <w:p w14:paraId="1A140E1F" w14:textId="77777777" w:rsidR="00D867C2" w:rsidRDefault="00D867C2" w:rsidP="00D867C2">
      <w:pPr>
        <w:pStyle w:val="indrag"/>
        <w:ind w:right="850"/>
      </w:pPr>
      <w:r>
        <w:t xml:space="preserve">Blandaren skall vara försedd med följande egenskaper: </w:t>
      </w:r>
    </w:p>
    <w:p w14:paraId="0E6E6945" w14:textId="77777777" w:rsidR="00D867C2" w:rsidRDefault="00D867C2" w:rsidP="00D867C2">
      <w:pPr>
        <w:pStyle w:val="indrag"/>
        <w:spacing w:after="120"/>
        <w:ind w:left="2498"/>
      </w:pPr>
    </w:p>
    <w:p w14:paraId="3CC943C6" w14:textId="77777777" w:rsidR="0046155B" w:rsidRDefault="0046155B" w:rsidP="00F3718B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1039D641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15DD2E7E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614D580F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6F3831CE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59DB9D6D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9334686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 w:rsidR="0046155B">
        <w:t>8</w:t>
      </w:r>
      <w:r>
        <w:t xml:space="preserve"> l</w:t>
      </w:r>
    </w:p>
    <w:p w14:paraId="1F255A0C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76FC5041" w14:textId="77777777" w:rsidR="00D867C2" w:rsidRDefault="00006B34" w:rsidP="00D867C2">
      <w:pPr>
        <w:pStyle w:val="indrag"/>
        <w:numPr>
          <w:ilvl w:val="0"/>
          <w:numId w:val="10"/>
        </w:numPr>
        <w:spacing w:after="120"/>
      </w:pPr>
      <w:r>
        <w:t>Soft PEX®-rör, G3/8, L=34</w:t>
      </w:r>
      <w:r w:rsidR="00D867C2" w:rsidRPr="005E5341">
        <w:t>0</w:t>
      </w:r>
    </w:p>
    <w:p w14:paraId="489FBBE8" w14:textId="77777777" w:rsidR="00D867C2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8300-0010, RSK 830 91 20</w:t>
      </w:r>
    </w:p>
    <w:p w14:paraId="32F89B82" w14:textId="77777777" w:rsidR="0046155B" w:rsidRPr="00673BB5" w:rsidRDefault="0046155B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  <w:t xml:space="preserve">Blyfri mässing, </w:t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</w:t>
      </w:r>
      <w:r>
        <w:rPr>
          <w:lang w:val="nb-NO"/>
        </w:rPr>
        <w:t>5</w:t>
      </w:r>
      <w:r w:rsidRPr="00673BB5">
        <w:rPr>
          <w:lang w:val="nb-NO"/>
        </w:rPr>
        <w:t>00-0010, RSK 83</w:t>
      </w:r>
      <w:r>
        <w:rPr>
          <w:lang w:val="nb-NO"/>
        </w:rPr>
        <w:t>1 04 11</w:t>
      </w:r>
    </w:p>
    <w:p w14:paraId="0672971B" w14:textId="77777777"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51BA838" w14:textId="77777777" w:rsidR="002240DC" w:rsidRPr="00673BB5" w:rsidRDefault="002240DC">
      <w:pPr>
        <w:tabs>
          <w:tab w:val="clear" w:pos="1418"/>
          <w:tab w:val="clear" w:pos="9923"/>
        </w:tabs>
        <w:spacing w:before="0"/>
        <w:ind w:left="0" w:right="0"/>
        <w:rPr>
          <w:caps/>
          <w:u w:val="single"/>
          <w:lang w:val="nb-NO"/>
        </w:rPr>
      </w:pPr>
    </w:p>
    <w:p w14:paraId="41115C23" w14:textId="77777777" w:rsidR="00D867C2" w:rsidRPr="00673BB5" w:rsidRDefault="00D51AE9" w:rsidP="00D867C2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BL 2</w:t>
      </w:r>
      <w:r w:rsidR="0046155B">
        <w:rPr>
          <w:lang w:val="nb-NO"/>
        </w:rPr>
        <w:t>7</w:t>
      </w:r>
      <w:r w:rsidR="00D867C2" w:rsidRPr="00673BB5">
        <w:rPr>
          <w:u w:val="none"/>
          <w:lang w:val="nb-NO"/>
        </w:rPr>
        <w:tab/>
      </w:r>
      <w:r w:rsidR="00D867C2" w:rsidRPr="00673BB5">
        <w:rPr>
          <w:u w:val="none"/>
          <w:lang w:val="nb-NO"/>
        </w:rPr>
        <w:tab/>
        <w:t>X</w:t>
      </w:r>
    </w:p>
    <w:p w14:paraId="520884DA" w14:textId="77777777" w:rsidR="00D867C2" w:rsidRDefault="00D867C2" w:rsidP="00D867C2">
      <w:pPr>
        <w:pStyle w:val="indrag"/>
        <w:ind w:right="850"/>
      </w:pPr>
      <w:r>
        <w:t>Köksblandare, FM Mattsson Siljan</w:t>
      </w:r>
    </w:p>
    <w:p w14:paraId="2BDD8CBE" w14:textId="77777777" w:rsidR="00D867C2" w:rsidRDefault="00D867C2" w:rsidP="00D867C2">
      <w:pPr>
        <w:pStyle w:val="indrag"/>
        <w:ind w:right="850"/>
      </w:pPr>
    </w:p>
    <w:p w14:paraId="6D6D1DED" w14:textId="77777777" w:rsidR="00D867C2" w:rsidRDefault="00D867C2" w:rsidP="00D867C2">
      <w:pPr>
        <w:pStyle w:val="indrag"/>
        <w:ind w:right="850"/>
      </w:pPr>
      <w:r>
        <w:t xml:space="preserve">Blandaren skall vara försedd med följande egenskaper: </w:t>
      </w:r>
    </w:p>
    <w:p w14:paraId="0E220330" w14:textId="77777777" w:rsidR="00D867C2" w:rsidRDefault="00D867C2" w:rsidP="00D867C2">
      <w:pPr>
        <w:pStyle w:val="indrag"/>
        <w:spacing w:after="120"/>
        <w:ind w:left="2498"/>
      </w:pPr>
    </w:p>
    <w:p w14:paraId="49E1061A" w14:textId="77777777" w:rsidR="0046155B" w:rsidRDefault="0046155B" w:rsidP="00F3718B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58B40017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0C745ABC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66C992BF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5E0F88EB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15048FEB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6B11D71A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 w:rsidR="0046155B">
        <w:t>8</w:t>
      </w:r>
      <w:r>
        <w:t xml:space="preserve"> l</w:t>
      </w:r>
    </w:p>
    <w:p w14:paraId="2675EB25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 w:rsidRPr="00D867C2">
        <w:lastRenderedPageBreak/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14CAB719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3FDEE697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 w:rsidR="00006B34">
        <w:t>10 mm, L=400</w:t>
      </w:r>
    </w:p>
    <w:p w14:paraId="654104A5" w14:textId="77777777"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8301-0000, RSK 830 91 21</w:t>
      </w:r>
    </w:p>
    <w:p w14:paraId="0A5C2D53" w14:textId="77777777"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D43748A" w14:textId="77777777"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6FDA8C20" w14:textId="77777777" w:rsidR="00D867C2" w:rsidRPr="00673BB5" w:rsidRDefault="00D51AE9" w:rsidP="00D867C2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BL 2</w:t>
      </w:r>
      <w:r w:rsidR="0046155B">
        <w:rPr>
          <w:lang w:val="nb-NO"/>
        </w:rPr>
        <w:t>8</w:t>
      </w:r>
      <w:r w:rsidR="00D867C2" w:rsidRPr="00673BB5">
        <w:rPr>
          <w:u w:val="none"/>
          <w:lang w:val="nb-NO"/>
        </w:rPr>
        <w:tab/>
      </w:r>
      <w:r w:rsidR="00D867C2" w:rsidRPr="00673BB5">
        <w:rPr>
          <w:u w:val="none"/>
          <w:lang w:val="nb-NO"/>
        </w:rPr>
        <w:tab/>
        <w:t>X</w:t>
      </w:r>
    </w:p>
    <w:p w14:paraId="2E3E9818" w14:textId="77777777" w:rsidR="00D867C2" w:rsidRDefault="00D867C2" w:rsidP="00D867C2">
      <w:pPr>
        <w:pStyle w:val="indrag"/>
        <w:ind w:right="850"/>
      </w:pPr>
      <w:r>
        <w:t>Köksblandare, FM Mattsson Siljan</w:t>
      </w:r>
    </w:p>
    <w:p w14:paraId="325D9CEC" w14:textId="77777777" w:rsidR="00D867C2" w:rsidRDefault="00D867C2" w:rsidP="00D867C2">
      <w:pPr>
        <w:pStyle w:val="indrag"/>
        <w:ind w:right="850"/>
      </w:pPr>
    </w:p>
    <w:p w14:paraId="4C59D928" w14:textId="77777777" w:rsidR="00D867C2" w:rsidRDefault="00D867C2" w:rsidP="00D867C2">
      <w:pPr>
        <w:pStyle w:val="indrag"/>
        <w:ind w:right="850"/>
      </w:pPr>
      <w:r>
        <w:t xml:space="preserve">Blandaren skall vara försedd med följande egenskaper: </w:t>
      </w:r>
    </w:p>
    <w:p w14:paraId="2DECC20D" w14:textId="77777777" w:rsidR="00D867C2" w:rsidRDefault="00D867C2" w:rsidP="00D867C2">
      <w:pPr>
        <w:pStyle w:val="indrag"/>
        <w:spacing w:after="120"/>
        <w:ind w:left="2498"/>
      </w:pPr>
    </w:p>
    <w:p w14:paraId="6EDD437D" w14:textId="77777777" w:rsidR="0046155B" w:rsidRDefault="0046155B" w:rsidP="00F3718B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3972F94A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0AD24E7F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411A23F8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22E2C606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70D3A15A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01E1FD59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 w:rsidR="0046155B">
        <w:t>8</w:t>
      </w:r>
      <w:r>
        <w:t xml:space="preserve"> l</w:t>
      </w:r>
    </w:p>
    <w:p w14:paraId="55C0F85A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6704774D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3161B750" w14:textId="77777777" w:rsidR="00D867C2" w:rsidRDefault="00006B34" w:rsidP="00D867C2">
      <w:pPr>
        <w:pStyle w:val="indrag"/>
        <w:numPr>
          <w:ilvl w:val="0"/>
          <w:numId w:val="10"/>
        </w:numPr>
        <w:spacing w:after="120"/>
      </w:pPr>
      <w:r>
        <w:t>Soft PEX®-rör, G3/8, L=400</w:t>
      </w:r>
    </w:p>
    <w:p w14:paraId="0CC258F3" w14:textId="77777777"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bookmarkStart w:id="20" w:name="_Hlk126066917"/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8301-0010, RSK 830 91 23</w:t>
      </w:r>
      <w:bookmarkEnd w:id="20"/>
    </w:p>
    <w:p w14:paraId="16DB1070" w14:textId="77777777" w:rsidR="00D867C2" w:rsidRPr="00673BB5" w:rsidRDefault="0046155B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rPr>
          <w:lang w:val="nb-NO"/>
        </w:rPr>
        <w:tab/>
        <w:t xml:space="preserve">Blyfri mässing, </w:t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</w:t>
      </w:r>
      <w:r>
        <w:rPr>
          <w:lang w:val="nb-NO"/>
        </w:rPr>
        <w:t>5</w:t>
      </w:r>
      <w:r w:rsidRPr="00673BB5">
        <w:rPr>
          <w:lang w:val="nb-NO"/>
        </w:rPr>
        <w:t>01-0010, RSK 83</w:t>
      </w:r>
      <w:r>
        <w:rPr>
          <w:lang w:val="nb-NO"/>
        </w:rPr>
        <w:t>1 04 12</w:t>
      </w:r>
    </w:p>
    <w:p w14:paraId="6D1247F7" w14:textId="77777777"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15FC02B" w14:textId="77777777"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15C3221" w14:textId="77777777" w:rsidR="00D867C2" w:rsidRPr="00673BB5" w:rsidRDefault="00D51AE9" w:rsidP="00D867C2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>BL 2</w:t>
      </w:r>
      <w:r w:rsidR="0046155B">
        <w:rPr>
          <w:lang w:val="nb-NO"/>
        </w:rPr>
        <w:t>9</w:t>
      </w:r>
      <w:r w:rsidR="00D867C2" w:rsidRPr="00673BB5">
        <w:rPr>
          <w:u w:val="none"/>
          <w:lang w:val="nb-NO"/>
        </w:rPr>
        <w:tab/>
      </w:r>
      <w:r w:rsidR="00D867C2" w:rsidRPr="00673BB5">
        <w:rPr>
          <w:u w:val="none"/>
          <w:lang w:val="nb-NO"/>
        </w:rPr>
        <w:tab/>
        <w:t>X</w:t>
      </w:r>
    </w:p>
    <w:p w14:paraId="48FBBCE2" w14:textId="77777777" w:rsidR="00D867C2" w:rsidRDefault="00D867C2" w:rsidP="00D867C2">
      <w:pPr>
        <w:pStyle w:val="indrag"/>
        <w:ind w:right="850"/>
      </w:pPr>
      <w:r>
        <w:t xml:space="preserve">Köksblandare </w:t>
      </w:r>
      <w:proofErr w:type="spellStart"/>
      <w:r>
        <w:t>Ecoplus</w:t>
      </w:r>
      <w:proofErr w:type="spellEnd"/>
      <w:r>
        <w:t>, FM Mattsson Siljan</w:t>
      </w:r>
    </w:p>
    <w:p w14:paraId="7C89F9F9" w14:textId="77777777" w:rsidR="00D867C2" w:rsidRDefault="00D867C2" w:rsidP="00D867C2">
      <w:pPr>
        <w:pStyle w:val="indrag"/>
        <w:ind w:right="850"/>
      </w:pPr>
    </w:p>
    <w:p w14:paraId="5447C2E3" w14:textId="77777777" w:rsidR="00D867C2" w:rsidRDefault="00D867C2" w:rsidP="00D867C2">
      <w:pPr>
        <w:pStyle w:val="indrag"/>
        <w:ind w:right="850"/>
      </w:pPr>
      <w:r>
        <w:t xml:space="preserve">Blandaren skall vara försedd med följande egenskaper: </w:t>
      </w:r>
    </w:p>
    <w:p w14:paraId="600C5B00" w14:textId="77777777" w:rsidR="00D867C2" w:rsidRDefault="00D867C2" w:rsidP="00D867C2">
      <w:pPr>
        <w:pStyle w:val="indrag"/>
        <w:spacing w:after="120"/>
        <w:ind w:left="2498"/>
      </w:pPr>
    </w:p>
    <w:p w14:paraId="550BF55A" w14:textId="77777777" w:rsidR="0046155B" w:rsidRDefault="0046155B" w:rsidP="00F3718B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46D05C2E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426D2C6C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714E11A9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Kallstartsfunktion </w:t>
      </w:r>
    </w:p>
    <w:p w14:paraId="5B0865D9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6C380D92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3D6D8EC7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proofErr w:type="spellStart"/>
      <w:r>
        <w:t>Ecoplus</w:t>
      </w:r>
      <w:proofErr w:type="spellEnd"/>
      <w:r>
        <w:t xml:space="preserve"> funktion med återfjädrande läge för fullt flöde.</w:t>
      </w:r>
    </w:p>
    <w:p w14:paraId="2F0B4222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9 l</w:t>
      </w:r>
    </w:p>
    <w:p w14:paraId="5DF4E406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16DC9392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27161644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 w:rsidR="00006B34">
        <w:t>10 mm, L=400</w:t>
      </w:r>
    </w:p>
    <w:p w14:paraId="1560FA75" w14:textId="77777777" w:rsidR="00D867C2" w:rsidRPr="00673BB5" w:rsidRDefault="00D867C2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8301-6000, RSK 830 91 24</w:t>
      </w:r>
    </w:p>
    <w:p w14:paraId="4475267B" w14:textId="77777777" w:rsidR="00D867C2" w:rsidRDefault="00D867C2" w:rsidP="00D867C2">
      <w:pPr>
        <w:pStyle w:val="Bomb"/>
        <w:numPr>
          <w:ilvl w:val="0"/>
          <w:numId w:val="0"/>
        </w:numPr>
        <w:ind w:right="0"/>
        <w:rPr>
          <w:color w:val="FF0000"/>
          <w:lang w:val="nb-NO"/>
        </w:rPr>
      </w:pPr>
    </w:p>
    <w:p w14:paraId="5D521D90" w14:textId="77777777" w:rsidR="009A1C2D" w:rsidRPr="00673BB5" w:rsidRDefault="009A1C2D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2451832" w14:textId="77777777" w:rsidR="009A1C2D" w:rsidRPr="00673BB5" w:rsidRDefault="009A1C2D" w:rsidP="009A1C2D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30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1FBE0BCF" w14:textId="77777777" w:rsidR="009A1C2D" w:rsidRDefault="009A1C2D" w:rsidP="009A1C2D">
      <w:pPr>
        <w:pStyle w:val="indrag"/>
        <w:ind w:right="850"/>
      </w:pPr>
      <w:r>
        <w:t xml:space="preserve">Köksblandare </w:t>
      </w:r>
      <w:proofErr w:type="spellStart"/>
      <w:r>
        <w:t>Flexi</w:t>
      </w:r>
      <w:proofErr w:type="spellEnd"/>
      <w:r>
        <w:t>, FM Mattsson Siljan</w:t>
      </w:r>
    </w:p>
    <w:p w14:paraId="58D7CF47" w14:textId="77777777" w:rsidR="009A1C2D" w:rsidRDefault="009A1C2D" w:rsidP="009A1C2D">
      <w:pPr>
        <w:pStyle w:val="indrag"/>
        <w:ind w:right="850"/>
      </w:pPr>
    </w:p>
    <w:p w14:paraId="6A37B0C8" w14:textId="77777777" w:rsidR="009A1C2D" w:rsidRDefault="009A1C2D" w:rsidP="009A1C2D">
      <w:pPr>
        <w:pStyle w:val="indrag"/>
        <w:ind w:right="850"/>
      </w:pPr>
      <w:r>
        <w:t xml:space="preserve">Blandaren skall vara försedd med följande egenskaper: </w:t>
      </w:r>
    </w:p>
    <w:p w14:paraId="7585C843" w14:textId="77777777" w:rsidR="009A1C2D" w:rsidRDefault="009A1C2D" w:rsidP="009A1C2D">
      <w:pPr>
        <w:pStyle w:val="indrag"/>
        <w:spacing w:after="120"/>
        <w:ind w:left="2498"/>
      </w:pPr>
    </w:p>
    <w:p w14:paraId="2860A9DA" w14:textId="77777777" w:rsidR="009A1C2D" w:rsidRDefault="009A1C2D" w:rsidP="009A1C2D">
      <w:pPr>
        <w:pStyle w:val="indrag"/>
        <w:numPr>
          <w:ilvl w:val="0"/>
          <w:numId w:val="10"/>
        </w:numPr>
        <w:spacing w:after="120"/>
      </w:pPr>
      <w:r>
        <w:t>Svart flexibel pip med tvåstråligt munstycke i krom</w:t>
      </w:r>
    </w:p>
    <w:p w14:paraId="1F60DF3F" w14:textId="77777777" w:rsidR="009A1C2D" w:rsidRDefault="009A1C2D" w:rsidP="009A1C2D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62613F90" w14:textId="77777777" w:rsidR="009A1C2D" w:rsidRDefault="009A1C2D" w:rsidP="009A1C2D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47D062AF" w14:textId="77777777" w:rsidR="009A1C2D" w:rsidRDefault="009A1C2D" w:rsidP="009A1C2D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2066B894" w14:textId="77777777" w:rsidR="009A1C2D" w:rsidRDefault="009A1C2D" w:rsidP="009A1C2D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1FC3D9EA" w14:textId="77777777" w:rsidR="009A1C2D" w:rsidRDefault="009A1C2D" w:rsidP="009A1C2D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378B98CF" w14:textId="77777777" w:rsidR="009A1C2D" w:rsidRDefault="009A1C2D" w:rsidP="009A1C2D">
      <w:pPr>
        <w:pStyle w:val="indrag"/>
        <w:numPr>
          <w:ilvl w:val="0"/>
          <w:numId w:val="10"/>
        </w:numPr>
        <w:spacing w:after="120"/>
      </w:pPr>
      <w:r>
        <w:t xml:space="preserve">Strålsamlare </w:t>
      </w:r>
      <w:r w:rsidR="00B024AA">
        <w:t>10</w:t>
      </w:r>
      <w:r>
        <w:t xml:space="preserve"> l</w:t>
      </w:r>
    </w:p>
    <w:p w14:paraId="01721CE3" w14:textId="77777777" w:rsidR="009A1C2D" w:rsidRDefault="009A1C2D" w:rsidP="009A1C2D">
      <w:pPr>
        <w:pStyle w:val="indrag"/>
        <w:numPr>
          <w:ilvl w:val="0"/>
          <w:numId w:val="10"/>
        </w:numPr>
        <w:spacing w:after="120"/>
      </w:pPr>
      <w:r>
        <w:t xml:space="preserve">Pip </w:t>
      </w:r>
      <w:proofErr w:type="gramStart"/>
      <w:r>
        <w:t>s</w:t>
      </w:r>
      <w:r w:rsidRPr="00D867C2">
        <w:t>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11CAE238" w14:textId="77777777" w:rsidR="009A1C2D" w:rsidRDefault="009A1C2D" w:rsidP="009A1C2D">
      <w:pPr>
        <w:pStyle w:val="indrag"/>
        <w:numPr>
          <w:ilvl w:val="0"/>
          <w:numId w:val="10"/>
        </w:numPr>
        <w:spacing w:after="120"/>
      </w:pPr>
      <w:r>
        <w:t>Soft PEX®-rör, G3/8, L=</w:t>
      </w:r>
      <w:r w:rsidR="00B024AA">
        <w:t>340</w:t>
      </w:r>
    </w:p>
    <w:p w14:paraId="2F554933" w14:textId="69CEC07F" w:rsidR="009A1C2D" w:rsidRDefault="009A1C2D" w:rsidP="009A1C2D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83</w:t>
      </w:r>
      <w:r w:rsidR="006214CC">
        <w:rPr>
          <w:lang w:val="nb-NO"/>
        </w:rPr>
        <w:t>10</w:t>
      </w:r>
      <w:r w:rsidRPr="00673BB5">
        <w:rPr>
          <w:lang w:val="nb-NO"/>
        </w:rPr>
        <w:t>-</w:t>
      </w:r>
      <w:r w:rsidR="00B024AA">
        <w:rPr>
          <w:lang w:val="nb-NO"/>
        </w:rPr>
        <w:t>0010</w:t>
      </w:r>
      <w:r w:rsidRPr="00673BB5">
        <w:rPr>
          <w:lang w:val="nb-NO"/>
        </w:rPr>
        <w:t>, RSK 83</w:t>
      </w:r>
      <w:r w:rsidR="00B024AA">
        <w:rPr>
          <w:lang w:val="nb-NO"/>
        </w:rPr>
        <w:t>1 14 24</w:t>
      </w:r>
    </w:p>
    <w:p w14:paraId="75E5FA1C" w14:textId="77777777" w:rsidR="00B024AA" w:rsidRDefault="00B024AA" w:rsidP="009A1C2D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12B8FECC" w14:textId="77777777" w:rsidR="00B024AA" w:rsidRDefault="00B024AA" w:rsidP="009A1C2D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E13824B" w14:textId="77777777" w:rsidR="00B024AA" w:rsidRPr="00673BB5" w:rsidRDefault="00B024AA" w:rsidP="00B024AA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31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2D7A5B34" w14:textId="77777777" w:rsidR="00B024AA" w:rsidRDefault="00B024AA" w:rsidP="00B024AA">
      <w:pPr>
        <w:pStyle w:val="indrag"/>
        <w:ind w:right="850"/>
      </w:pPr>
      <w:r>
        <w:t xml:space="preserve">Köksblandare </w:t>
      </w:r>
      <w:proofErr w:type="spellStart"/>
      <w:r>
        <w:t>Flexi</w:t>
      </w:r>
      <w:proofErr w:type="spellEnd"/>
      <w:r>
        <w:t>, FM Mattsson Siljan</w:t>
      </w:r>
    </w:p>
    <w:p w14:paraId="4A099934" w14:textId="77777777" w:rsidR="00B024AA" w:rsidRDefault="00B024AA" w:rsidP="00B024AA">
      <w:pPr>
        <w:pStyle w:val="indrag"/>
        <w:ind w:right="850"/>
      </w:pPr>
    </w:p>
    <w:p w14:paraId="6D474C62" w14:textId="77777777" w:rsidR="00B024AA" w:rsidRDefault="00B024AA" w:rsidP="00B024AA">
      <w:pPr>
        <w:pStyle w:val="indrag"/>
        <w:ind w:right="850"/>
      </w:pPr>
      <w:r>
        <w:t xml:space="preserve">Blandaren skall vara försedd med följande egenskaper: </w:t>
      </w:r>
    </w:p>
    <w:p w14:paraId="634A4C67" w14:textId="77777777" w:rsidR="00B024AA" w:rsidRDefault="00B024AA" w:rsidP="00B024AA">
      <w:pPr>
        <w:pStyle w:val="indrag"/>
        <w:spacing w:after="120"/>
        <w:ind w:left="2498"/>
      </w:pPr>
    </w:p>
    <w:p w14:paraId="3461EE8D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bookmarkStart w:id="21" w:name="_Hlk126140067"/>
      <w:r>
        <w:lastRenderedPageBreak/>
        <w:t>Svart flexibel pip med tvåstråligt munstycke i krom</w:t>
      </w:r>
    </w:p>
    <w:bookmarkEnd w:id="21"/>
    <w:p w14:paraId="2C09569D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7D4C9222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7D8F1F07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76A65955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66BE1394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2501FECB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>Strålsamlare 10 l</w:t>
      </w:r>
    </w:p>
    <w:p w14:paraId="5898660B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 xml:space="preserve">Pip </w:t>
      </w:r>
      <w:proofErr w:type="gramStart"/>
      <w:r>
        <w:t>s</w:t>
      </w:r>
      <w:r w:rsidRPr="00D867C2">
        <w:t>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698FABF4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47C4A86D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bookmarkStart w:id="22" w:name="_Hlk126138382"/>
      <w:r>
        <w:t>Soft PEX®-rör, G3/8, L=340</w:t>
      </w:r>
    </w:p>
    <w:bookmarkEnd w:id="22"/>
    <w:p w14:paraId="5E7E2FF1" w14:textId="77777777" w:rsidR="00B024AA" w:rsidRDefault="00B024AA" w:rsidP="00B024AA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83</w:t>
      </w:r>
      <w:r>
        <w:rPr>
          <w:lang w:val="nb-NO"/>
        </w:rPr>
        <w:t>1</w:t>
      </w:r>
      <w:r w:rsidRPr="00673BB5">
        <w:rPr>
          <w:lang w:val="nb-NO"/>
        </w:rPr>
        <w:t>1-</w:t>
      </w:r>
      <w:r>
        <w:rPr>
          <w:lang w:val="nb-NO"/>
        </w:rPr>
        <w:t>0010</w:t>
      </w:r>
      <w:r w:rsidRPr="00673BB5">
        <w:rPr>
          <w:lang w:val="nb-NO"/>
        </w:rPr>
        <w:t>, RSK 83</w:t>
      </w:r>
      <w:r>
        <w:rPr>
          <w:lang w:val="nb-NO"/>
        </w:rPr>
        <w:t>1 14 25</w:t>
      </w:r>
    </w:p>
    <w:p w14:paraId="2A02224B" w14:textId="77777777" w:rsidR="00B024AA" w:rsidRDefault="00B024AA" w:rsidP="009A1C2D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EEA66BF" w14:textId="77777777" w:rsidR="00B024AA" w:rsidRPr="00673BB5" w:rsidRDefault="00B024AA" w:rsidP="009A1C2D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1747C82" w14:textId="77777777" w:rsidR="00B024AA" w:rsidRDefault="00B024AA" w:rsidP="00B024AA">
      <w:pPr>
        <w:pStyle w:val="Rubrik-Sakvara11"/>
        <w:rPr>
          <w:u w:val="none"/>
        </w:rPr>
      </w:pPr>
      <w:r>
        <w:t>BL 32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1CD9803D" w14:textId="77777777" w:rsidR="00B024AA" w:rsidRDefault="00B024AA" w:rsidP="00B024AA">
      <w:pPr>
        <w:pStyle w:val="indrag"/>
        <w:ind w:right="850"/>
      </w:pPr>
      <w:r>
        <w:t>Köksblandare ledbar strålsamlare, FM Mattsson Siljan</w:t>
      </w:r>
    </w:p>
    <w:p w14:paraId="5F19651F" w14:textId="77777777" w:rsidR="00B024AA" w:rsidRDefault="00B024AA" w:rsidP="00B024AA">
      <w:pPr>
        <w:pStyle w:val="indrag"/>
        <w:ind w:right="850"/>
      </w:pPr>
    </w:p>
    <w:p w14:paraId="6C49429B" w14:textId="77777777" w:rsidR="00B024AA" w:rsidRDefault="00B024AA" w:rsidP="00B024AA">
      <w:pPr>
        <w:pStyle w:val="indrag"/>
        <w:ind w:right="850"/>
      </w:pPr>
      <w:r>
        <w:t xml:space="preserve">Blandaren skall vara försedd med följande egenskaper: </w:t>
      </w:r>
    </w:p>
    <w:p w14:paraId="518D272C" w14:textId="77777777" w:rsidR="00B024AA" w:rsidRDefault="00B024AA" w:rsidP="00B024AA">
      <w:pPr>
        <w:pStyle w:val="indrag"/>
        <w:spacing w:after="120"/>
        <w:ind w:left="2498"/>
      </w:pPr>
    </w:p>
    <w:p w14:paraId="2F24AE5C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>Ledbar strålsamlare</w:t>
      </w:r>
    </w:p>
    <w:p w14:paraId="2D41BE10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4E253FF5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0613732C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3336184E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3D4F4074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24686CFF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8 l</w:t>
      </w:r>
    </w:p>
    <w:p w14:paraId="552A37B8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4FA879D1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0D5616F4" w14:textId="77777777" w:rsidR="00B024AA" w:rsidRDefault="00B024AA" w:rsidP="00B024AA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</w:t>
      </w:r>
      <w:r w:rsidR="00AA4212">
        <w:t>400</w:t>
      </w:r>
    </w:p>
    <w:p w14:paraId="3ABB41D1" w14:textId="77777777" w:rsidR="00B024AA" w:rsidRPr="00673BB5" w:rsidRDefault="00B024AA" w:rsidP="00B024AA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830</w:t>
      </w:r>
      <w:r w:rsidR="00AA4212">
        <w:rPr>
          <w:lang w:val="nb-NO"/>
        </w:rPr>
        <w:t>1</w:t>
      </w:r>
      <w:r w:rsidRPr="00673BB5">
        <w:rPr>
          <w:lang w:val="nb-NO"/>
        </w:rPr>
        <w:t>-</w:t>
      </w:r>
      <w:r w:rsidR="00AA4212">
        <w:rPr>
          <w:lang w:val="nb-NO"/>
        </w:rPr>
        <w:t>3</w:t>
      </w:r>
      <w:r w:rsidRPr="00673BB5">
        <w:rPr>
          <w:lang w:val="nb-NO"/>
        </w:rPr>
        <w:t>000, RSK 83</w:t>
      </w:r>
      <w:r w:rsidR="00AA4212">
        <w:rPr>
          <w:lang w:val="nb-NO"/>
        </w:rPr>
        <w:t>1 07 57</w:t>
      </w:r>
    </w:p>
    <w:p w14:paraId="3CD8CB17" w14:textId="77777777" w:rsidR="00B024AA" w:rsidRPr="00673BB5" w:rsidRDefault="00B024AA" w:rsidP="00B024AA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63F3F4DD" w14:textId="77777777" w:rsidR="00B024AA" w:rsidRPr="00673BB5" w:rsidRDefault="00B024AA" w:rsidP="00B024AA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105B561" w14:textId="77777777" w:rsidR="00AA4212" w:rsidRDefault="00AA4212" w:rsidP="00AA4212">
      <w:pPr>
        <w:pStyle w:val="Rubrik-Sakvara11"/>
        <w:rPr>
          <w:u w:val="none"/>
        </w:rPr>
      </w:pPr>
      <w:r>
        <w:lastRenderedPageBreak/>
        <w:t>BL 33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30BFDB6" w14:textId="77777777" w:rsidR="00AA4212" w:rsidRDefault="00AA4212" w:rsidP="00AA4212">
      <w:pPr>
        <w:pStyle w:val="indrag"/>
        <w:ind w:right="850"/>
      </w:pPr>
      <w:r>
        <w:t>Köksblandare ledbar strålsamlare, FM Mattsson Siljan</w:t>
      </w:r>
    </w:p>
    <w:p w14:paraId="2E112727" w14:textId="77777777" w:rsidR="00AA4212" w:rsidRDefault="00AA4212" w:rsidP="00AA4212">
      <w:pPr>
        <w:pStyle w:val="indrag"/>
        <w:ind w:right="850"/>
      </w:pPr>
    </w:p>
    <w:p w14:paraId="6317DCB5" w14:textId="77777777" w:rsidR="00AA4212" w:rsidRDefault="00AA4212" w:rsidP="00AA4212">
      <w:pPr>
        <w:pStyle w:val="indrag"/>
        <w:ind w:right="850"/>
      </w:pPr>
      <w:r>
        <w:t xml:space="preserve">Blandaren skall vara försedd med följande egenskaper: </w:t>
      </w:r>
    </w:p>
    <w:p w14:paraId="257AE7EB" w14:textId="77777777" w:rsidR="00AA4212" w:rsidRDefault="00AA4212" w:rsidP="00AA4212">
      <w:pPr>
        <w:pStyle w:val="indrag"/>
        <w:spacing w:after="120"/>
        <w:ind w:left="2498"/>
      </w:pPr>
    </w:p>
    <w:p w14:paraId="771FE5E1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>Ledbar strålsamlare</w:t>
      </w:r>
    </w:p>
    <w:p w14:paraId="1DC2DBD5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57782DDB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3883FC3B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3A703CD3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7EDA38E0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14C4DB7E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8 l</w:t>
      </w:r>
    </w:p>
    <w:p w14:paraId="5F253CD3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329B5281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0BB8EF44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>Soft PEX®-rör, G3/8, L=400</w:t>
      </w:r>
    </w:p>
    <w:p w14:paraId="50BFB35B" w14:textId="213CCA05" w:rsidR="00AA4212" w:rsidRDefault="00AA4212" w:rsidP="00AA421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830</w:t>
      </w:r>
      <w:r>
        <w:rPr>
          <w:lang w:val="nb-NO"/>
        </w:rPr>
        <w:t>1</w:t>
      </w:r>
      <w:r w:rsidRPr="00673BB5">
        <w:rPr>
          <w:lang w:val="nb-NO"/>
        </w:rPr>
        <w:t>-</w:t>
      </w:r>
      <w:r>
        <w:rPr>
          <w:lang w:val="nb-NO"/>
        </w:rPr>
        <w:t>3</w:t>
      </w:r>
      <w:r w:rsidRPr="00673BB5">
        <w:rPr>
          <w:lang w:val="nb-NO"/>
        </w:rPr>
        <w:t>0</w:t>
      </w:r>
      <w:r w:rsidR="006214CC">
        <w:rPr>
          <w:lang w:val="nb-NO"/>
        </w:rPr>
        <w:t>10</w:t>
      </w:r>
      <w:r w:rsidRPr="00673BB5">
        <w:rPr>
          <w:lang w:val="nb-NO"/>
        </w:rPr>
        <w:t>, RSK 83</w:t>
      </w:r>
      <w:r>
        <w:rPr>
          <w:lang w:val="nb-NO"/>
        </w:rPr>
        <w:t>1 07 5</w:t>
      </w:r>
      <w:r w:rsidR="006214CC">
        <w:rPr>
          <w:lang w:val="nb-NO"/>
        </w:rPr>
        <w:t>8</w:t>
      </w:r>
    </w:p>
    <w:p w14:paraId="655097FA" w14:textId="77777777" w:rsidR="00AA4212" w:rsidRDefault="00AA4212" w:rsidP="00AA421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FE33D91" w14:textId="77777777" w:rsidR="00AA4212" w:rsidRPr="00673BB5" w:rsidRDefault="00AA4212" w:rsidP="00AA421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BBDC529" w14:textId="77777777" w:rsidR="00D867C2" w:rsidRPr="00673BB5" w:rsidRDefault="00D51AE9" w:rsidP="00D867C2">
      <w:pPr>
        <w:pStyle w:val="Rubrik-Sakvara11"/>
        <w:rPr>
          <w:u w:val="none"/>
          <w:lang w:val="nb-NO"/>
        </w:rPr>
      </w:pPr>
      <w:bookmarkStart w:id="23" w:name="_Hlk126138961"/>
      <w:r w:rsidRPr="00673BB5">
        <w:rPr>
          <w:lang w:val="nb-NO"/>
        </w:rPr>
        <w:t xml:space="preserve">BL </w:t>
      </w:r>
      <w:r w:rsidR="00AA4212">
        <w:rPr>
          <w:lang w:val="nb-NO"/>
        </w:rPr>
        <w:t>34</w:t>
      </w:r>
      <w:r w:rsidR="00D867C2" w:rsidRPr="00673BB5">
        <w:rPr>
          <w:u w:val="none"/>
          <w:lang w:val="nb-NO"/>
        </w:rPr>
        <w:tab/>
      </w:r>
      <w:r w:rsidR="00D867C2" w:rsidRPr="00673BB5">
        <w:rPr>
          <w:u w:val="none"/>
          <w:lang w:val="nb-NO"/>
        </w:rPr>
        <w:tab/>
        <w:t>X</w:t>
      </w:r>
    </w:p>
    <w:p w14:paraId="2A41756F" w14:textId="77777777" w:rsidR="00D867C2" w:rsidRDefault="00D867C2" w:rsidP="00D867C2">
      <w:pPr>
        <w:pStyle w:val="indrag"/>
        <w:ind w:right="850"/>
      </w:pPr>
      <w:r>
        <w:t>Köksblandare med handdusch, FM Mattsson Siljan</w:t>
      </w:r>
    </w:p>
    <w:p w14:paraId="2C42FE5D" w14:textId="77777777" w:rsidR="00D867C2" w:rsidRDefault="00D867C2" w:rsidP="00D867C2">
      <w:pPr>
        <w:pStyle w:val="indrag"/>
        <w:ind w:right="850"/>
      </w:pPr>
    </w:p>
    <w:p w14:paraId="212503DD" w14:textId="77777777" w:rsidR="00D867C2" w:rsidRDefault="00D867C2" w:rsidP="00D867C2">
      <w:pPr>
        <w:pStyle w:val="indrag"/>
        <w:ind w:right="850"/>
      </w:pPr>
      <w:r>
        <w:t xml:space="preserve">Blandaren skall vara försedd med följande egenskaper: </w:t>
      </w:r>
    </w:p>
    <w:p w14:paraId="2411F31A" w14:textId="77777777" w:rsidR="00D867C2" w:rsidRDefault="00D867C2" w:rsidP="00D867C2">
      <w:pPr>
        <w:pStyle w:val="indrag"/>
        <w:spacing w:after="120"/>
        <w:ind w:left="2498"/>
      </w:pPr>
    </w:p>
    <w:p w14:paraId="5FA800AA" w14:textId="77777777" w:rsidR="00AA4212" w:rsidRDefault="00AA4212" w:rsidP="00F3718B">
      <w:pPr>
        <w:pStyle w:val="indrag"/>
        <w:numPr>
          <w:ilvl w:val="0"/>
          <w:numId w:val="10"/>
        </w:numPr>
        <w:spacing w:after="120"/>
      </w:pPr>
      <w:r>
        <w:t>Energiklass B</w:t>
      </w:r>
    </w:p>
    <w:p w14:paraId="4B2E59E4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4C3B5B64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1C2DE3D2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2789B69F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692FC89A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692FA9CA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9 l</w:t>
      </w:r>
    </w:p>
    <w:p w14:paraId="64918F29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3F2DFD7F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6262D6AA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lastRenderedPageBreak/>
        <w:t>Självstängande handdusch</w:t>
      </w:r>
    </w:p>
    <w:p w14:paraId="04D21652" w14:textId="77777777" w:rsidR="00D867C2" w:rsidRDefault="00D867C2" w:rsidP="00D867C2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 w:rsidR="00006B34">
        <w:t>10 mm, L=400</w:t>
      </w:r>
    </w:p>
    <w:p w14:paraId="0AAF041C" w14:textId="77777777" w:rsidR="00D867C2" w:rsidRPr="00673BB5" w:rsidRDefault="00006B34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8306-0000, RSK 830 91 25</w:t>
      </w:r>
    </w:p>
    <w:bookmarkEnd w:id="23"/>
    <w:p w14:paraId="773D621D" w14:textId="77777777" w:rsidR="00006B34" w:rsidRPr="00673BB5" w:rsidRDefault="00006B34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8E9D85E" w14:textId="77777777" w:rsidR="00006B34" w:rsidRPr="00673BB5" w:rsidRDefault="00006B34" w:rsidP="00D867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E1E3BEF" w14:textId="77777777" w:rsidR="00AA4212" w:rsidRPr="00673BB5" w:rsidRDefault="00AA4212" w:rsidP="00AA4212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35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38EDF2A0" w14:textId="77777777" w:rsidR="00AA4212" w:rsidRDefault="006A15CD" w:rsidP="00AA4212">
      <w:pPr>
        <w:pStyle w:val="indrag"/>
        <w:ind w:right="850"/>
      </w:pPr>
      <w:r>
        <w:t xml:space="preserve">Elektronisk </w:t>
      </w:r>
      <w:r w:rsidR="00AA4212">
        <w:t>Köksblandare, FM Mattsson Siljan</w:t>
      </w:r>
      <w:r>
        <w:t xml:space="preserve"> DUO</w:t>
      </w:r>
    </w:p>
    <w:p w14:paraId="1B81C3D0" w14:textId="77777777" w:rsidR="00AA4212" w:rsidRDefault="00AA4212" w:rsidP="00AA4212">
      <w:pPr>
        <w:pStyle w:val="indrag"/>
        <w:ind w:right="850"/>
      </w:pPr>
    </w:p>
    <w:p w14:paraId="5C41B450" w14:textId="77777777" w:rsidR="00AA4212" w:rsidRDefault="00AA4212" w:rsidP="00AA4212">
      <w:pPr>
        <w:pStyle w:val="indrag"/>
        <w:ind w:right="850"/>
      </w:pPr>
      <w:r>
        <w:t xml:space="preserve">Blandaren skall vara försedd med följande egenskaper: </w:t>
      </w:r>
    </w:p>
    <w:p w14:paraId="5FAF5247" w14:textId="77777777" w:rsidR="00AA4212" w:rsidRDefault="00AA4212" w:rsidP="00AA4212">
      <w:pPr>
        <w:pStyle w:val="indrag"/>
        <w:spacing w:after="120"/>
        <w:ind w:left="2498"/>
      </w:pPr>
    </w:p>
    <w:p w14:paraId="63F4593D" w14:textId="77777777" w:rsidR="006A15CD" w:rsidRDefault="006A15CD" w:rsidP="00AA4212">
      <w:pPr>
        <w:pStyle w:val="indrag"/>
        <w:numPr>
          <w:ilvl w:val="0"/>
          <w:numId w:val="10"/>
        </w:numPr>
        <w:spacing w:after="120"/>
      </w:pPr>
      <w:r>
        <w:t xml:space="preserve">Beröringsfri </w:t>
      </w:r>
      <w:r w:rsidR="00F335D7">
        <w:t>spolnings</w:t>
      </w:r>
      <w:r>
        <w:t>funktion via sensor</w:t>
      </w:r>
    </w:p>
    <w:p w14:paraId="30106522" w14:textId="77777777" w:rsidR="006A15CD" w:rsidRDefault="006A15CD" w:rsidP="00AA4212">
      <w:pPr>
        <w:pStyle w:val="indrag"/>
        <w:numPr>
          <w:ilvl w:val="0"/>
          <w:numId w:val="10"/>
        </w:numPr>
        <w:spacing w:after="120"/>
      </w:pPr>
      <w:r>
        <w:t xml:space="preserve">Justering av vattentemperatur för </w:t>
      </w:r>
      <w:r w:rsidR="00F335D7">
        <w:t>sensorspolning</w:t>
      </w:r>
    </w:p>
    <w:p w14:paraId="00049961" w14:textId="77777777" w:rsidR="006A15CD" w:rsidRDefault="006A15CD" w:rsidP="006A15CD">
      <w:pPr>
        <w:pStyle w:val="indrag"/>
        <w:numPr>
          <w:ilvl w:val="0"/>
          <w:numId w:val="10"/>
        </w:numPr>
        <w:spacing w:after="120"/>
      </w:pPr>
      <w:r>
        <w:t xml:space="preserve">Justerbar </w:t>
      </w:r>
      <w:proofErr w:type="spellStart"/>
      <w:r>
        <w:t>spoltid</w:t>
      </w:r>
      <w:proofErr w:type="spellEnd"/>
      <w:r>
        <w:t xml:space="preserve"> via sensor</w:t>
      </w:r>
    </w:p>
    <w:p w14:paraId="4B7CD16A" w14:textId="77777777" w:rsidR="006A15CD" w:rsidRDefault="006A15CD" w:rsidP="006A15CD">
      <w:pPr>
        <w:pStyle w:val="indrag"/>
        <w:numPr>
          <w:ilvl w:val="0"/>
          <w:numId w:val="10"/>
        </w:numPr>
        <w:spacing w:after="120"/>
      </w:pPr>
      <w:r>
        <w:t>Avstängning</w:t>
      </w:r>
      <w:r w:rsidR="00F335D7">
        <w:t>/städläge</w:t>
      </w:r>
      <w:r>
        <w:t xml:space="preserve"> av flöde i 5 min via sensorn</w:t>
      </w:r>
    </w:p>
    <w:p w14:paraId="0E7AABAD" w14:textId="77777777" w:rsidR="006A15CD" w:rsidRDefault="006A15CD" w:rsidP="00AA4212">
      <w:pPr>
        <w:pStyle w:val="indrag"/>
        <w:numPr>
          <w:ilvl w:val="0"/>
          <w:numId w:val="10"/>
        </w:numPr>
        <w:spacing w:after="120"/>
      </w:pPr>
      <w:r>
        <w:t>Batteridrift med möjlighet till anpassning för nätdrift</w:t>
      </w:r>
    </w:p>
    <w:p w14:paraId="1318B6DC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>Spak med bygelgrepp</w:t>
      </w:r>
      <w:r w:rsidR="006A15CD">
        <w:t xml:space="preserve"> för mekanisk manövrering av blandaren. </w:t>
      </w:r>
    </w:p>
    <w:p w14:paraId="362BD370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4A5B4E66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2BDB694F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1B63D5C4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600C806A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</w:t>
      </w:r>
      <w:r w:rsidR="00F335D7">
        <w:t>8</w:t>
      </w:r>
      <w:r>
        <w:t xml:space="preserve"> l</w:t>
      </w:r>
    </w:p>
    <w:p w14:paraId="5AA755E5" w14:textId="77777777" w:rsidR="00AA4212" w:rsidRDefault="00AA4212" w:rsidP="00AA4212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609727E7" w14:textId="77777777" w:rsidR="00F335D7" w:rsidRDefault="00F335D7" w:rsidP="00AA4212">
      <w:pPr>
        <w:pStyle w:val="indrag"/>
        <w:numPr>
          <w:ilvl w:val="0"/>
          <w:numId w:val="10"/>
        </w:numPr>
        <w:spacing w:after="120"/>
      </w:pPr>
      <w:r>
        <w:t>Soft PEX®-rör, G3/8, L=420</w:t>
      </w:r>
    </w:p>
    <w:p w14:paraId="21E2B079" w14:textId="77777777" w:rsidR="00AA4212" w:rsidRDefault="00AA4212" w:rsidP="00AA4212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830</w:t>
      </w:r>
      <w:r w:rsidR="00F335D7">
        <w:rPr>
          <w:lang w:val="nb-NO"/>
        </w:rPr>
        <w:t>2</w:t>
      </w:r>
      <w:r w:rsidRPr="00673BB5">
        <w:rPr>
          <w:lang w:val="nb-NO"/>
        </w:rPr>
        <w:t>-00</w:t>
      </w:r>
      <w:r w:rsidR="00F335D7">
        <w:rPr>
          <w:lang w:val="nb-NO"/>
        </w:rPr>
        <w:t>10</w:t>
      </w:r>
      <w:r w:rsidRPr="00673BB5">
        <w:rPr>
          <w:lang w:val="nb-NO"/>
        </w:rPr>
        <w:t>, RSK 83</w:t>
      </w:r>
      <w:r w:rsidR="00F335D7">
        <w:rPr>
          <w:lang w:val="nb-NO"/>
        </w:rPr>
        <w:t>3 89 23</w:t>
      </w:r>
    </w:p>
    <w:p w14:paraId="1098C67C" w14:textId="77777777" w:rsidR="00F335D7" w:rsidRDefault="00F335D7" w:rsidP="00AA421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003432F" w14:textId="77777777" w:rsidR="00F335D7" w:rsidRPr="00673BB5" w:rsidRDefault="00F335D7" w:rsidP="00AA421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8354E7F" w14:textId="77777777" w:rsidR="00F335D7" w:rsidRPr="00673BB5" w:rsidRDefault="00F335D7" w:rsidP="00F335D7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36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2011319C" w14:textId="77777777" w:rsidR="00F335D7" w:rsidRDefault="00F335D7" w:rsidP="00F335D7">
      <w:pPr>
        <w:pStyle w:val="indrag"/>
        <w:ind w:right="850"/>
      </w:pPr>
      <w:r>
        <w:t>Elektronisk Köksblandare, FM Mattsson Siljan DUO</w:t>
      </w:r>
    </w:p>
    <w:p w14:paraId="4EA8EE7C" w14:textId="77777777" w:rsidR="00F335D7" w:rsidRDefault="00F335D7" w:rsidP="00F335D7">
      <w:pPr>
        <w:pStyle w:val="indrag"/>
        <w:ind w:right="850"/>
      </w:pPr>
    </w:p>
    <w:p w14:paraId="41D1E975" w14:textId="77777777" w:rsidR="00F335D7" w:rsidRDefault="00F335D7" w:rsidP="00F335D7">
      <w:pPr>
        <w:pStyle w:val="indrag"/>
        <w:ind w:right="850"/>
      </w:pPr>
      <w:r>
        <w:t xml:space="preserve">Blandaren skall vara försedd med följande egenskaper: </w:t>
      </w:r>
    </w:p>
    <w:p w14:paraId="2CF60240" w14:textId="77777777" w:rsidR="00F335D7" w:rsidRDefault="00F335D7" w:rsidP="00F335D7">
      <w:pPr>
        <w:pStyle w:val="indrag"/>
        <w:spacing w:after="120"/>
        <w:ind w:left="2498"/>
      </w:pPr>
    </w:p>
    <w:p w14:paraId="74C1156F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Beröringsfri spolningsfunktion via sensor</w:t>
      </w:r>
    </w:p>
    <w:p w14:paraId="2E602867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Justering av vattentemperatur för sensorspolning</w:t>
      </w:r>
    </w:p>
    <w:p w14:paraId="39FAD29B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Justerbar </w:t>
      </w:r>
      <w:proofErr w:type="spellStart"/>
      <w:r>
        <w:t>spoltid</w:t>
      </w:r>
      <w:proofErr w:type="spellEnd"/>
      <w:r>
        <w:t xml:space="preserve"> via sensor</w:t>
      </w:r>
    </w:p>
    <w:p w14:paraId="666E6052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lastRenderedPageBreak/>
        <w:t>Avstängning/städläge av flöde i 5 min via sensorn</w:t>
      </w:r>
    </w:p>
    <w:p w14:paraId="337205BA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Batteridrift med möjlighet till anpassning för nätdrift</w:t>
      </w:r>
    </w:p>
    <w:p w14:paraId="3852858A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Spak med bygelgrepp för mekanisk manövrering av blandaren. </w:t>
      </w:r>
    </w:p>
    <w:p w14:paraId="50D9D839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5048DB6C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16169A79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7C30DE6F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79D2374A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8 l</w:t>
      </w:r>
    </w:p>
    <w:p w14:paraId="10A0128A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Elektronisk diskmaskinsavstängning för montage i skivtjocklek 0-40mm. Batteridrift 9V.</w:t>
      </w:r>
    </w:p>
    <w:p w14:paraId="67F3E6F6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Automatisk avstängning efter 3 alt. 12 timmar för diskmaskin</w:t>
      </w:r>
    </w:p>
    <w:p w14:paraId="12F0595D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29A11124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Soft PEX®-rör, G3/8, L=420</w:t>
      </w:r>
    </w:p>
    <w:p w14:paraId="231B4914" w14:textId="77777777" w:rsidR="00F335D7" w:rsidRDefault="00F335D7" w:rsidP="00F335D7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830</w:t>
      </w:r>
      <w:r>
        <w:rPr>
          <w:lang w:val="nb-NO"/>
        </w:rPr>
        <w:t>3</w:t>
      </w:r>
      <w:r w:rsidRPr="00673BB5">
        <w:rPr>
          <w:lang w:val="nb-NO"/>
        </w:rPr>
        <w:t>-00</w:t>
      </w:r>
      <w:r>
        <w:rPr>
          <w:lang w:val="nb-NO"/>
        </w:rPr>
        <w:t>10</w:t>
      </w:r>
      <w:r w:rsidRPr="00673BB5">
        <w:rPr>
          <w:lang w:val="nb-NO"/>
        </w:rPr>
        <w:t>, RSK 83</w:t>
      </w:r>
      <w:r>
        <w:rPr>
          <w:lang w:val="nb-NO"/>
        </w:rPr>
        <w:t>3 89 25</w:t>
      </w:r>
    </w:p>
    <w:p w14:paraId="68CF442D" w14:textId="77777777" w:rsidR="00F335D7" w:rsidRDefault="00F335D7" w:rsidP="00F335D7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2777039" w14:textId="77777777" w:rsidR="00F335D7" w:rsidRDefault="00F335D7" w:rsidP="00F335D7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6B1940E7" w14:textId="77777777" w:rsidR="00F335D7" w:rsidRPr="00673BB5" w:rsidRDefault="00F335D7" w:rsidP="00F335D7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37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42DBC40C" w14:textId="77777777" w:rsidR="00F335D7" w:rsidRDefault="00F335D7" w:rsidP="00F335D7">
      <w:pPr>
        <w:pStyle w:val="indrag"/>
        <w:ind w:right="850"/>
      </w:pPr>
      <w:r>
        <w:t xml:space="preserve">Elektronisk Köksblandare, FM Mattsson Siljan DUO </w:t>
      </w:r>
      <w:proofErr w:type="spellStart"/>
      <w:r>
        <w:t>Flexi</w:t>
      </w:r>
      <w:proofErr w:type="spellEnd"/>
    </w:p>
    <w:p w14:paraId="03FCCA05" w14:textId="77777777" w:rsidR="00F335D7" w:rsidRDefault="00F335D7" w:rsidP="00F335D7">
      <w:pPr>
        <w:pStyle w:val="indrag"/>
        <w:ind w:right="850"/>
      </w:pPr>
    </w:p>
    <w:p w14:paraId="13DEC423" w14:textId="77777777" w:rsidR="00F335D7" w:rsidRDefault="00F335D7" w:rsidP="00F335D7">
      <w:pPr>
        <w:pStyle w:val="indrag"/>
        <w:ind w:right="850"/>
      </w:pPr>
      <w:r>
        <w:t xml:space="preserve">Blandaren skall vara försedd med följande egenskaper: </w:t>
      </w:r>
    </w:p>
    <w:p w14:paraId="64172D88" w14:textId="77777777" w:rsidR="00F335D7" w:rsidRDefault="00F335D7" w:rsidP="00F335D7">
      <w:pPr>
        <w:pStyle w:val="indrag"/>
        <w:spacing w:after="120"/>
        <w:ind w:left="2498"/>
      </w:pPr>
    </w:p>
    <w:p w14:paraId="683AAACC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Beröringsfri spolningsfunktion via sensor</w:t>
      </w:r>
    </w:p>
    <w:p w14:paraId="2DB73FA2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Justering av vattentemperatur för sensorspolning</w:t>
      </w:r>
    </w:p>
    <w:p w14:paraId="6A10F66D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Justerbar </w:t>
      </w:r>
      <w:proofErr w:type="spellStart"/>
      <w:r>
        <w:t>spoltid</w:t>
      </w:r>
      <w:proofErr w:type="spellEnd"/>
      <w:r>
        <w:t xml:space="preserve"> via sensor</w:t>
      </w:r>
    </w:p>
    <w:p w14:paraId="27CAA5DD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Avstängning/städläge av flöde i 5 min via sensorn</w:t>
      </w:r>
    </w:p>
    <w:p w14:paraId="2449E933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Batteridrift med möjlighet till anpassning för nätdrift</w:t>
      </w:r>
    </w:p>
    <w:p w14:paraId="4284222B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 w:rsidRPr="00F335D7">
        <w:t>Svart flexibel pip med tvåstråligt munstycke i krom</w:t>
      </w:r>
    </w:p>
    <w:p w14:paraId="621FA0E3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Spak med bygelgrepp för mekanisk manövrering av blandaren. </w:t>
      </w:r>
    </w:p>
    <w:p w14:paraId="726C196D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38185931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19228A8A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5D298C86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1E00D9F5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Strålsamlare med Eco </w:t>
      </w:r>
      <w:proofErr w:type="spellStart"/>
      <w:r>
        <w:t>Flow</w:t>
      </w:r>
      <w:proofErr w:type="spellEnd"/>
      <w:r>
        <w:t xml:space="preserve"> 10 l</w:t>
      </w:r>
    </w:p>
    <w:p w14:paraId="21B64759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68DBF5C6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Soft PEX®-rör, G3/8, L=420</w:t>
      </w:r>
    </w:p>
    <w:p w14:paraId="5970A1F7" w14:textId="77777777" w:rsidR="00F335D7" w:rsidRDefault="00F335D7" w:rsidP="00F335D7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83</w:t>
      </w:r>
      <w:r>
        <w:rPr>
          <w:lang w:val="nb-NO"/>
        </w:rPr>
        <w:t>12</w:t>
      </w:r>
      <w:r w:rsidRPr="00673BB5">
        <w:rPr>
          <w:lang w:val="nb-NO"/>
        </w:rPr>
        <w:t>-00</w:t>
      </w:r>
      <w:r>
        <w:rPr>
          <w:lang w:val="nb-NO"/>
        </w:rPr>
        <w:t>10</w:t>
      </w:r>
      <w:r w:rsidRPr="00673BB5">
        <w:rPr>
          <w:lang w:val="nb-NO"/>
        </w:rPr>
        <w:t>, RSK 83</w:t>
      </w:r>
      <w:r>
        <w:rPr>
          <w:lang w:val="nb-NO"/>
        </w:rPr>
        <w:t>3 89 30</w:t>
      </w:r>
    </w:p>
    <w:p w14:paraId="5102764B" w14:textId="77777777" w:rsidR="00F335D7" w:rsidRDefault="00F335D7" w:rsidP="00F335D7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6680F4DC" w14:textId="77777777" w:rsidR="00F335D7" w:rsidRPr="00673BB5" w:rsidRDefault="00F335D7" w:rsidP="00F335D7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C3E7F0C" w14:textId="77777777" w:rsidR="00F335D7" w:rsidRPr="00673BB5" w:rsidRDefault="00F335D7" w:rsidP="00F335D7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3</w:t>
      </w:r>
      <w:r w:rsidR="00030B6E">
        <w:rPr>
          <w:lang w:val="nb-NO"/>
        </w:rPr>
        <w:t>8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049CFB7B" w14:textId="77777777" w:rsidR="00F335D7" w:rsidRDefault="00F335D7" w:rsidP="00F335D7">
      <w:pPr>
        <w:pStyle w:val="indrag"/>
        <w:ind w:right="850"/>
      </w:pPr>
      <w:r>
        <w:t xml:space="preserve">Elektronisk Köksblandare, FM Mattsson Siljan DUO </w:t>
      </w:r>
      <w:proofErr w:type="spellStart"/>
      <w:r>
        <w:t>Flexi</w:t>
      </w:r>
      <w:proofErr w:type="spellEnd"/>
    </w:p>
    <w:p w14:paraId="15684493" w14:textId="77777777" w:rsidR="00F335D7" w:rsidRDefault="00F335D7" w:rsidP="00F335D7">
      <w:pPr>
        <w:pStyle w:val="indrag"/>
        <w:ind w:right="850"/>
      </w:pPr>
    </w:p>
    <w:p w14:paraId="5C1B794B" w14:textId="77777777" w:rsidR="00F335D7" w:rsidRDefault="00F335D7" w:rsidP="00F335D7">
      <w:pPr>
        <w:pStyle w:val="indrag"/>
        <w:ind w:right="850"/>
      </w:pPr>
      <w:r>
        <w:t xml:space="preserve">Blandaren skall vara försedd med följande egenskaper: </w:t>
      </w:r>
    </w:p>
    <w:p w14:paraId="25090D70" w14:textId="77777777" w:rsidR="00F335D7" w:rsidRDefault="00F335D7" w:rsidP="00F335D7">
      <w:pPr>
        <w:pStyle w:val="indrag"/>
        <w:spacing w:after="120"/>
        <w:ind w:left="2498"/>
      </w:pPr>
    </w:p>
    <w:p w14:paraId="67553756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Beröringsfri spolningsfunktion via sensor</w:t>
      </w:r>
    </w:p>
    <w:p w14:paraId="4B38BA2E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Justering av vattentemperatur för sensorspolning</w:t>
      </w:r>
    </w:p>
    <w:p w14:paraId="5A4B4BAE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Justerbar </w:t>
      </w:r>
      <w:proofErr w:type="spellStart"/>
      <w:r>
        <w:t>spoltid</w:t>
      </w:r>
      <w:proofErr w:type="spellEnd"/>
      <w:r>
        <w:t xml:space="preserve"> via sensor</w:t>
      </w:r>
    </w:p>
    <w:p w14:paraId="15A32B4E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Avstängning/städläge av flöde i 5 min via sensorn</w:t>
      </w:r>
    </w:p>
    <w:p w14:paraId="2FC101B0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Batteridrift med möjlighet till anpassning för nätdrift</w:t>
      </w:r>
    </w:p>
    <w:p w14:paraId="1A6A992D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 w:rsidRPr="00F335D7">
        <w:t>Svart flexibel pip med tvåstråligt munstycke i krom</w:t>
      </w:r>
    </w:p>
    <w:p w14:paraId="06831DD5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Spak med bygelgrepp för mekanisk manövrering av blandaren. </w:t>
      </w:r>
    </w:p>
    <w:p w14:paraId="6F1C169E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239CABFA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4C7E63F8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27CE0C3E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26B876A0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10 l</w:t>
      </w:r>
    </w:p>
    <w:p w14:paraId="0DAB9246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Elektronisk diskmaskinsavstängning för montage i skivtjocklek 0-40mm. Batteridrift 9V.</w:t>
      </w:r>
    </w:p>
    <w:p w14:paraId="0A17391C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Automatisk avstängning efter 3 alt. 12 timmar för diskmaskin</w:t>
      </w:r>
    </w:p>
    <w:p w14:paraId="37F6AB0F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 w:rsidRPr="00D867C2">
        <w:t xml:space="preserve">Hög, svängbar pip. </w:t>
      </w:r>
      <w:proofErr w:type="gramStart"/>
      <w:r w:rsidRPr="00D867C2">
        <w:t>Spärrbric</w:t>
      </w:r>
      <w:r>
        <w:t>ka  för</w:t>
      </w:r>
      <w:proofErr w:type="gramEnd"/>
      <w:r>
        <w:t xml:space="preserve"> 60°, 85°, 110° </w:t>
      </w:r>
      <w:r w:rsidRPr="00D867C2">
        <w:t xml:space="preserve">eller 360° </w:t>
      </w:r>
    </w:p>
    <w:p w14:paraId="0D0D27A8" w14:textId="77777777" w:rsidR="00F335D7" w:rsidRDefault="00F335D7" w:rsidP="00F335D7">
      <w:pPr>
        <w:pStyle w:val="indrag"/>
        <w:numPr>
          <w:ilvl w:val="0"/>
          <w:numId w:val="10"/>
        </w:numPr>
        <w:spacing w:after="120"/>
      </w:pPr>
      <w:r>
        <w:t>Soft PEX®-rör, G3/8, L=420</w:t>
      </w:r>
    </w:p>
    <w:p w14:paraId="4CB71D44" w14:textId="77777777" w:rsidR="00F335D7" w:rsidRDefault="00F335D7" w:rsidP="00F335D7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83</w:t>
      </w:r>
      <w:r w:rsidR="00030B6E">
        <w:rPr>
          <w:lang w:val="nb-NO"/>
        </w:rPr>
        <w:t>1</w:t>
      </w:r>
      <w:r>
        <w:rPr>
          <w:lang w:val="nb-NO"/>
        </w:rPr>
        <w:t>3</w:t>
      </w:r>
      <w:r w:rsidRPr="00673BB5">
        <w:rPr>
          <w:lang w:val="nb-NO"/>
        </w:rPr>
        <w:t>-00</w:t>
      </w:r>
      <w:r>
        <w:rPr>
          <w:lang w:val="nb-NO"/>
        </w:rPr>
        <w:t>10</w:t>
      </w:r>
      <w:r w:rsidRPr="00673BB5">
        <w:rPr>
          <w:lang w:val="nb-NO"/>
        </w:rPr>
        <w:t>, RSK 83</w:t>
      </w:r>
      <w:r>
        <w:rPr>
          <w:lang w:val="nb-NO"/>
        </w:rPr>
        <w:t xml:space="preserve">3 89 </w:t>
      </w:r>
      <w:r w:rsidR="00030B6E">
        <w:rPr>
          <w:lang w:val="nb-NO"/>
        </w:rPr>
        <w:t>31</w:t>
      </w:r>
    </w:p>
    <w:p w14:paraId="27EA8D40" w14:textId="77777777" w:rsidR="00030B6E" w:rsidRDefault="00030B6E" w:rsidP="00F335D7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6C399807" w14:textId="77777777" w:rsidR="00030B6E" w:rsidRDefault="00030B6E" w:rsidP="00F335D7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88A4531" w14:textId="77777777" w:rsidR="0089173F" w:rsidRPr="00673BB5" w:rsidRDefault="00D51AE9" w:rsidP="0089173F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lastRenderedPageBreak/>
        <w:t xml:space="preserve">BL </w:t>
      </w:r>
      <w:r w:rsidR="003A5AE0">
        <w:rPr>
          <w:lang w:val="nb-NO"/>
        </w:rPr>
        <w:t>3</w:t>
      </w:r>
      <w:r w:rsidRPr="00673BB5">
        <w:rPr>
          <w:lang w:val="nb-NO"/>
        </w:rPr>
        <w:t>9</w:t>
      </w:r>
      <w:r w:rsidR="0089173F" w:rsidRPr="00673BB5">
        <w:rPr>
          <w:u w:val="none"/>
          <w:lang w:val="nb-NO"/>
        </w:rPr>
        <w:tab/>
      </w:r>
      <w:r w:rsidR="0089173F" w:rsidRPr="00673BB5">
        <w:rPr>
          <w:u w:val="none"/>
          <w:lang w:val="nb-NO"/>
        </w:rPr>
        <w:tab/>
        <w:t>X</w:t>
      </w:r>
    </w:p>
    <w:p w14:paraId="6B8D645B" w14:textId="77777777" w:rsidR="0089173F" w:rsidRDefault="0089173F" w:rsidP="0089173F">
      <w:pPr>
        <w:pStyle w:val="indrag"/>
        <w:ind w:right="850"/>
      </w:pPr>
      <w:r>
        <w:t>Köksblandare, FM Mattsson Siljan</w:t>
      </w:r>
    </w:p>
    <w:p w14:paraId="2A4FE521" w14:textId="77777777" w:rsidR="0089173F" w:rsidRDefault="0089173F" w:rsidP="0089173F">
      <w:pPr>
        <w:pStyle w:val="indrag"/>
        <w:ind w:right="850"/>
      </w:pPr>
    </w:p>
    <w:p w14:paraId="5615F662" w14:textId="77777777" w:rsidR="0089173F" w:rsidRDefault="0089173F" w:rsidP="0089173F">
      <w:pPr>
        <w:pStyle w:val="indrag"/>
        <w:ind w:right="850"/>
      </w:pPr>
      <w:r>
        <w:t xml:space="preserve">Blandaren skall vara försedd med följande egenskaper: </w:t>
      </w:r>
    </w:p>
    <w:p w14:paraId="2399EDD0" w14:textId="77777777" w:rsidR="0089173F" w:rsidRDefault="0089173F" w:rsidP="0089173F">
      <w:pPr>
        <w:pStyle w:val="indrag"/>
        <w:spacing w:after="120"/>
        <w:ind w:left="2498"/>
      </w:pPr>
    </w:p>
    <w:p w14:paraId="634500BA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6939DA4D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6B78AA0A" w14:textId="77777777" w:rsidR="0089173F" w:rsidRDefault="0089173F" w:rsidP="0089173F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0F203B52" w14:textId="77777777" w:rsidR="0089173F" w:rsidRDefault="0089173F" w:rsidP="0089173F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62906BAA" w14:textId="77777777" w:rsidR="0089173F" w:rsidRDefault="0089173F" w:rsidP="0089173F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97F3F69" w14:textId="77777777" w:rsidR="0089173F" w:rsidRDefault="0089173F" w:rsidP="0089173F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9 l</w:t>
      </w:r>
    </w:p>
    <w:p w14:paraId="01B07325" w14:textId="77777777" w:rsidR="0089173F" w:rsidRDefault="00D1416F" w:rsidP="0089173F">
      <w:pPr>
        <w:pStyle w:val="indrag"/>
        <w:numPr>
          <w:ilvl w:val="0"/>
          <w:numId w:val="10"/>
        </w:numPr>
        <w:spacing w:after="120"/>
      </w:pPr>
      <w:r>
        <w:t>Låg, s</w:t>
      </w:r>
      <w:r w:rsidR="00A54CC6">
        <w:t>vängbar pip. Svängbar 110°</w:t>
      </w:r>
    </w:p>
    <w:p w14:paraId="693DF74E" w14:textId="77777777" w:rsidR="0089173F" w:rsidRDefault="0089173F" w:rsidP="0089173F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L=400</w:t>
      </w:r>
    </w:p>
    <w:p w14:paraId="09455344" w14:textId="77777777" w:rsidR="0089173F" w:rsidRPr="00673BB5" w:rsidRDefault="00A54CC6" w:rsidP="0089173F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8320-0000, RSK 830 91 11</w:t>
      </w:r>
    </w:p>
    <w:p w14:paraId="43981FB6" w14:textId="77777777" w:rsidR="00A54CC6" w:rsidRPr="00673BB5" w:rsidRDefault="00A54CC6" w:rsidP="0089173F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E0551F3" w14:textId="77777777" w:rsidR="00A54CC6" w:rsidRPr="00673BB5" w:rsidRDefault="00A54CC6" w:rsidP="0089173F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6D25A008" w14:textId="77777777" w:rsidR="00A54CC6" w:rsidRPr="00673BB5" w:rsidRDefault="00D51AE9" w:rsidP="00A54CC6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3A5AE0">
        <w:rPr>
          <w:lang w:val="nb-NO"/>
        </w:rPr>
        <w:t>40</w:t>
      </w:r>
      <w:r w:rsidR="00A54CC6" w:rsidRPr="00673BB5">
        <w:rPr>
          <w:u w:val="none"/>
          <w:lang w:val="nb-NO"/>
        </w:rPr>
        <w:tab/>
      </w:r>
      <w:r w:rsidR="00A54CC6" w:rsidRPr="00673BB5">
        <w:rPr>
          <w:u w:val="none"/>
          <w:lang w:val="nb-NO"/>
        </w:rPr>
        <w:tab/>
        <w:t>X</w:t>
      </w:r>
    </w:p>
    <w:p w14:paraId="57793B0E" w14:textId="77777777" w:rsidR="00A54CC6" w:rsidRDefault="00A54CC6" w:rsidP="00A54CC6">
      <w:pPr>
        <w:pStyle w:val="indrag"/>
        <w:ind w:right="850"/>
      </w:pPr>
      <w:r>
        <w:t>Köksblandare, FM Mattsson Siljan</w:t>
      </w:r>
    </w:p>
    <w:p w14:paraId="60DB7481" w14:textId="77777777" w:rsidR="00A54CC6" w:rsidRDefault="00A54CC6" w:rsidP="00A54CC6">
      <w:pPr>
        <w:pStyle w:val="indrag"/>
        <w:ind w:right="850"/>
      </w:pPr>
    </w:p>
    <w:p w14:paraId="5E1172B2" w14:textId="77777777" w:rsidR="00A54CC6" w:rsidRDefault="00A54CC6" w:rsidP="00A54CC6">
      <w:pPr>
        <w:pStyle w:val="indrag"/>
        <w:ind w:right="850"/>
      </w:pPr>
      <w:r>
        <w:t xml:space="preserve">Blandaren skall vara försedd med följande egenskaper: </w:t>
      </w:r>
    </w:p>
    <w:p w14:paraId="5E69FDD7" w14:textId="77777777" w:rsidR="00A54CC6" w:rsidRDefault="00A54CC6" w:rsidP="00A54CC6">
      <w:pPr>
        <w:pStyle w:val="indrag"/>
        <w:spacing w:after="120"/>
        <w:ind w:left="2498"/>
      </w:pPr>
    </w:p>
    <w:p w14:paraId="233BFF84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4FC63FB2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03867A37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590B4EB2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21D6DDC7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4B06F056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9 l</w:t>
      </w:r>
    </w:p>
    <w:p w14:paraId="643EF34C" w14:textId="77777777" w:rsidR="00A54CC6" w:rsidRDefault="00D1416F" w:rsidP="00A54CC6">
      <w:pPr>
        <w:pStyle w:val="indrag"/>
        <w:numPr>
          <w:ilvl w:val="0"/>
          <w:numId w:val="10"/>
        </w:numPr>
        <w:spacing w:after="120"/>
      </w:pPr>
      <w:r>
        <w:t>Låg, s</w:t>
      </w:r>
      <w:r w:rsidR="00A54CC6">
        <w:t>vängbar pip. Svängbar 110°</w:t>
      </w:r>
    </w:p>
    <w:p w14:paraId="5E08A591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>Soft PEX®-rör, G3/8, L=400</w:t>
      </w:r>
    </w:p>
    <w:p w14:paraId="0CC4884A" w14:textId="77777777" w:rsidR="00A54CC6" w:rsidRPr="00673BB5" w:rsidRDefault="00A54CC6" w:rsidP="00A54CC6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8320-0010, RSK 830 91 12</w:t>
      </w:r>
    </w:p>
    <w:p w14:paraId="6AAD45D6" w14:textId="77777777" w:rsidR="00A54CC6" w:rsidRPr="00673BB5" w:rsidRDefault="00A54CC6" w:rsidP="00A54CC6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145D2379" w14:textId="77777777" w:rsidR="00A54CC6" w:rsidRPr="00673BB5" w:rsidRDefault="00A54CC6" w:rsidP="00A54CC6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4268EAE" w14:textId="77777777" w:rsidR="00A54CC6" w:rsidRDefault="00A54CC6" w:rsidP="00A54CC6">
      <w:pPr>
        <w:pStyle w:val="Bomb"/>
        <w:numPr>
          <w:ilvl w:val="0"/>
          <w:numId w:val="0"/>
        </w:numPr>
        <w:ind w:right="0"/>
      </w:pPr>
    </w:p>
    <w:p w14:paraId="663C8C1D" w14:textId="77777777" w:rsidR="00A54CC6" w:rsidRDefault="00A54CC6" w:rsidP="00A54CC6">
      <w:pPr>
        <w:pStyle w:val="Bomb"/>
        <w:numPr>
          <w:ilvl w:val="0"/>
          <w:numId w:val="0"/>
        </w:numPr>
        <w:ind w:right="0"/>
      </w:pPr>
    </w:p>
    <w:p w14:paraId="3BD82BBF" w14:textId="77777777" w:rsidR="00A54CC6" w:rsidRDefault="00D51AE9" w:rsidP="00A54CC6">
      <w:pPr>
        <w:pStyle w:val="Rubrik-Sakvara11"/>
        <w:rPr>
          <w:u w:val="none"/>
        </w:rPr>
      </w:pPr>
      <w:r>
        <w:lastRenderedPageBreak/>
        <w:t xml:space="preserve">BL </w:t>
      </w:r>
      <w:r w:rsidR="003A5AE0">
        <w:t>41</w:t>
      </w:r>
      <w:r w:rsidR="00A54CC6">
        <w:rPr>
          <w:u w:val="none"/>
        </w:rPr>
        <w:tab/>
      </w:r>
      <w:r w:rsidR="00A54CC6">
        <w:rPr>
          <w:u w:val="none"/>
        </w:rPr>
        <w:tab/>
        <w:t>X</w:t>
      </w:r>
    </w:p>
    <w:p w14:paraId="6F1317D9" w14:textId="77777777" w:rsidR="00A54CC6" w:rsidRDefault="00A54CC6" w:rsidP="00A54CC6">
      <w:pPr>
        <w:pStyle w:val="indrag"/>
        <w:ind w:right="850"/>
      </w:pPr>
      <w:r>
        <w:t>Köksblandare, FM Mattsson Siljan</w:t>
      </w:r>
    </w:p>
    <w:p w14:paraId="4A86DB63" w14:textId="77777777" w:rsidR="00A54CC6" w:rsidRDefault="00A54CC6" w:rsidP="00A54CC6">
      <w:pPr>
        <w:pStyle w:val="indrag"/>
        <w:ind w:right="850"/>
      </w:pPr>
    </w:p>
    <w:p w14:paraId="329B5309" w14:textId="77777777" w:rsidR="00A54CC6" w:rsidRDefault="00A54CC6" w:rsidP="00A54CC6">
      <w:pPr>
        <w:pStyle w:val="indrag"/>
        <w:ind w:right="850"/>
      </w:pPr>
      <w:r>
        <w:t xml:space="preserve">Blandaren skall vara försedd med följande egenskaper: </w:t>
      </w:r>
    </w:p>
    <w:p w14:paraId="0BCD5398" w14:textId="77777777" w:rsidR="00A54CC6" w:rsidRDefault="00A54CC6" w:rsidP="00A54CC6">
      <w:pPr>
        <w:pStyle w:val="indrag"/>
        <w:spacing w:after="120"/>
        <w:ind w:left="2498"/>
      </w:pPr>
    </w:p>
    <w:p w14:paraId="5F0CA118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028CFC60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75BA9C81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1312F276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58EC4B25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7C0B9FB5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9 l</w:t>
      </w:r>
    </w:p>
    <w:p w14:paraId="64FAD7B7" w14:textId="77777777" w:rsidR="00A54CC6" w:rsidRDefault="00D1416F" w:rsidP="00A54CC6">
      <w:pPr>
        <w:pStyle w:val="indrag"/>
        <w:numPr>
          <w:ilvl w:val="0"/>
          <w:numId w:val="10"/>
        </w:numPr>
        <w:spacing w:after="120"/>
      </w:pPr>
      <w:r>
        <w:t>Låg, s</w:t>
      </w:r>
      <w:r w:rsidR="00A54CC6">
        <w:t>vängbar pip. Svängbar 110°</w:t>
      </w:r>
    </w:p>
    <w:p w14:paraId="06327627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58EB7482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Soft PEX®-rör, slät ände </w:t>
      </w:r>
      <w:r w:rsidRPr="00AA6023">
        <w:t>Ø</w:t>
      </w:r>
      <w:r>
        <w:t>10 mm, L=400</w:t>
      </w:r>
    </w:p>
    <w:p w14:paraId="5BE17DDC" w14:textId="77777777" w:rsidR="00A54CC6" w:rsidRPr="00673BB5" w:rsidRDefault="00A54CC6" w:rsidP="00A54CC6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8321-0000, RSK 830 91 15</w:t>
      </w:r>
    </w:p>
    <w:p w14:paraId="74A64A91" w14:textId="77777777" w:rsidR="00A54CC6" w:rsidRPr="00673BB5" w:rsidRDefault="00A54CC6" w:rsidP="00A54CC6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A87A13A" w14:textId="77777777" w:rsidR="00A54CC6" w:rsidRPr="00673BB5" w:rsidRDefault="00A54CC6" w:rsidP="00A54CC6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040EDFC" w14:textId="77777777" w:rsidR="00A54CC6" w:rsidRPr="00673BB5" w:rsidRDefault="00D51AE9" w:rsidP="00A54CC6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D1618B">
        <w:rPr>
          <w:lang w:val="nb-NO"/>
        </w:rPr>
        <w:t>42</w:t>
      </w:r>
      <w:r w:rsidR="00A54CC6" w:rsidRPr="00673BB5">
        <w:rPr>
          <w:u w:val="none"/>
          <w:lang w:val="nb-NO"/>
        </w:rPr>
        <w:tab/>
      </w:r>
      <w:r w:rsidR="00A54CC6" w:rsidRPr="00673BB5">
        <w:rPr>
          <w:u w:val="none"/>
          <w:lang w:val="nb-NO"/>
        </w:rPr>
        <w:tab/>
        <w:t>X</w:t>
      </w:r>
    </w:p>
    <w:p w14:paraId="45F6B410" w14:textId="77777777" w:rsidR="00A54CC6" w:rsidRDefault="00A54CC6" w:rsidP="00A54CC6">
      <w:pPr>
        <w:pStyle w:val="indrag"/>
        <w:ind w:right="850"/>
      </w:pPr>
      <w:r>
        <w:t>Köksblandare, FM Mattsson Siljan</w:t>
      </w:r>
    </w:p>
    <w:p w14:paraId="2466A9A6" w14:textId="77777777" w:rsidR="00A54CC6" w:rsidRDefault="00A54CC6" w:rsidP="00A54CC6">
      <w:pPr>
        <w:pStyle w:val="indrag"/>
        <w:ind w:right="850"/>
      </w:pPr>
    </w:p>
    <w:p w14:paraId="118704FF" w14:textId="77777777" w:rsidR="00A54CC6" w:rsidRDefault="00A54CC6" w:rsidP="00A54CC6">
      <w:pPr>
        <w:pStyle w:val="indrag"/>
        <w:ind w:right="850"/>
      </w:pPr>
      <w:r>
        <w:t xml:space="preserve">Blandaren skall vara försedd med följande egenskaper: </w:t>
      </w:r>
    </w:p>
    <w:p w14:paraId="03D76D41" w14:textId="77777777" w:rsidR="00A54CC6" w:rsidRDefault="00A54CC6" w:rsidP="00A54CC6">
      <w:pPr>
        <w:pStyle w:val="indrag"/>
        <w:spacing w:after="120"/>
        <w:ind w:left="2498"/>
      </w:pPr>
    </w:p>
    <w:p w14:paraId="7A86F614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269B688F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33070334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2F129FC8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788896D7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2B0FB87B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9 l</w:t>
      </w:r>
    </w:p>
    <w:p w14:paraId="152522A0" w14:textId="77777777" w:rsidR="00A54CC6" w:rsidRDefault="00D1416F" w:rsidP="00A54CC6">
      <w:pPr>
        <w:pStyle w:val="indrag"/>
        <w:numPr>
          <w:ilvl w:val="0"/>
          <w:numId w:val="10"/>
        </w:numPr>
        <w:spacing w:after="120"/>
      </w:pPr>
      <w:r>
        <w:t>Låg, s</w:t>
      </w:r>
      <w:r w:rsidR="00A54CC6">
        <w:t>vängbar pip. Svängbar 110°</w:t>
      </w:r>
    </w:p>
    <w:p w14:paraId="4CAE02BB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4AAB9906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>Soft PEX®-rör, G3/8, L=400</w:t>
      </w:r>
    </w:p>
    <w:p w14:paraId="341A53E5" w14:textId="77777777" w:rsidR="00A54CC6" w:rsidRPr="00673BB5" w:rsidRDefault="00A54CC6" w:rsidP="00A54CC6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</w:t>
      </w:r>
      <w:r w:rsidR="009441E1" w:rsidRPr="00673BB5">
        <w:rPr>
          <w:lang w:val="nb-NO"/>
        </w:rPr>
        <w:t>nr.</w:t>
      </w:r>
      <w:r w:rsidRPr="00673BB5">
        <w:rPr>
          <w:lang w:val="nb-NO"/>
        </w:rPr>
        <w:t xml:space="preserve"> 8321-0010, RSK 830 91 16</w:t>
      </w:r>
    </w:p>
    <w:p w14:paraId="7111546D" w14:textId="77777777" w:rsidR="00A54CC6" w:rsidRPr="00673BB5" w:rsidRDefault="00A54CC6" w:rsidP="00A54CC6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40E0CA71" w14:textId="77777777" w:rsidR="00A54CC6" w:rsidRPr="00673BB5" w:rsidRDefault="00A54CC6" w:rsidP="00A54CC6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0AC319CF" w14:textId="77777777" w:rsidR="00A54CC6" w:rsidRDefault="00A54CC6" w:rsidP="00A54CC6">
      <w:pPr>
        <w:pStyle w:val="Bomb"/>
        <w:numPr>
          <w:ilvl w:val="0"/>
          <w:numId w:val="0"/>
        </w:numPr>
        <w:ind w:right="0"/>
      </w:pPr>
    </w:p>
    <w:p w14:paraId="79C1DBFC" w14:textId="77777777" w:rsidR="00A54CC6" w:rsidRDefault="00A54CC6" w:rsidP="0089173F">
      <w:pPr>
        <w:pStyle w:val="Bomb"/>
        <w:numPr>
          <w:ilvl w:val="0"/>
          <w:numId w:val="0"/>
        </w:numPr>
        <w:ind w:right="0"/>
      </w:pPr>
    </w:p>
    <w:p w14:paraId="1D213ED2" w14:textId="77777777" w:rsidR="00A54CC6" w:rsidRDefault="00D51AE9" w:rsidP="00A54CC6">
      <w:pPr>
        <w:pStyle w:val="Rubrik-Sakvara11"/>
        <w:rPr>
          <w:u w:val="none"/>
        </w:rPr>
      </w:pPr>
      <w:r>
        <w:t xml:space="preserve">BL </w:t>
      </w:r>
      <w:r w:rsidR="00D1618B">
        <w:t>43</w:t>
      </w:r>
      <w:r w:rsidR="00A54CC6">
        <w:rPr>
          <w:u w:val="none"/>
        </w:rPr>
        <w:tab/>
      </w:r>
      <w:r w:rsidR="00A54CC6">
        <w:rPr>
          <w:u w:val="none"/>
        </w:rPr>
        <w:tab/>
        <w:t>X</w:t>
      </w:r>
    </w:p>
    <w:p w14:paraId="1F73C3E6" w14:textId="77777777" w:rsidR="00A54CC6" w:rsidRDefault="00A54CC6" w:rsidP="00A54CC6">
      <w:pPr>
        <w:pStyle w:val="indrag"/>
        <w:ind w:right="850"/>
      </w:pPr>
      <w:r>
        <w:t xml:space="preserve">Köksblandare </w:t>
      </w:r>
      <w:proofErr w:type="spellStart"/>
      <w:r>
        <w:t>Ecoplus</w:t>
      </w:r>
      <w:proofErr w:type="spellEnd"/>
      <w:r>
        <w:t>, FM Mattsson Siljan</w:t>
      </w:r>
    </w:p>
    <w:p w14:paraId="372F1E94" w14:textId="77777777" w:rsidR="00A54CC6" w:rsidRDefault="00A54CC6" w:rsidP="00A54CC6">
      <w:pPr>
        <w:pStyle w:val="indrag"/>
        <w:ind w:right="850"/>
      </w:pPr>
    </w:p>
    <w:p w14:paraId="25B4ED4F" w14:textId="77777777" w:rsidR="00A54CC6" w:rsidRDefault="00A54CC6" w:rsidP="00A54CC6">
      <w:pPr>
        <w:pStyle w:val="indrag"/>
        <w:ind w:right="850"/>
      </w:pPr>
      <w:r>
        <w:t xml:space="preserve">Blandaren skall vara försedd med följande egenskaper: </w:t>
      </w:r>
    </w:p>
    <w:p w14:paraId="2900A580" w14:textId="77777777" w:rsidR="00A54CC6" w:rsidRDefault="00A54CC6" w:rsidP="00A54CC6">
      <w:pPr>
        <w:pStyle w:val="indrag"/>
        <w:spacing w:after="120"/>
        <w:ind w:left="2498"/>
      </w:pPr>
    </w:p>
    <w:p w14:paraId="18D9E303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Spak med bygelgrepp</w:t>
      </w:r>
    </w:p>
    <w:p w14:paraId="79E6B6D0" w14:textId="77777777" w:rsidR="00F3718B" w:rsidRDefault="00F3718B" w:rsidP="00F3718B">
      <w:pPr>
        <w:pStyle w:val="indrag"/>
        <w:numPr>
          <w:ilvl w:val="0"/>
          <w:numId w:val="10"/>
        </w:numPr>
        <w:spacing w:after="120"/>
      </w:pPr>
      <w:r>
        <w:t>Möjlighet till RH-anpassning av spak.</w:t>
      </w:r>
    </w:p>
    <w:p w14:paraId="230049C4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Kallstartsfunktion </w:t>
      </w:r>
    </w:p>
    <w:p w14:paraId="5D1AB5F3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64C30BA2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29A23652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Strålsamlare med Eco </w:t>
      </w:r>
      <w:proofErr w:type="spellStart"/>
      <w:r>
        <w:t>Flow</w:t>
      </w:r>
      <w:proofErr w:type="spellEnd"/>
      <w:r>
        <w:t xml:space="preserve"> 9 l</w:t>
      </w:r>
    </w:p>
    <w:p w14:paraId="4F0AB3EA" w14:textId="77777777" w:rsidR="00A54CC6" w:rsidRDefault="00D1416F" w:rsidP="00A54CC6">
      <w:pPr>
        <w:pStyle w:val="indrag"/>
        <w:numPr>
          <w:ilvl w:val="0"/>
          <w:numId w:val="10"/>
        </w:numPr>
        <w:spacing w:after="120"/>
      </w:pPr>
      <w:r>
        <w:t>Låg, s</w:t>
      </w:r>
      <w:r w:rsidR="00A54CC6">
        <w:t>vängbar pip. Svängbar 110°</w:t>
      </w:r>
    </w:p>
    <w:p w14:paraId="68A506D3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>I</w:t>
      </w:r>
      <w:r w:rsidRPr="00D867C2">
        <w:t xml:space="preserve">nbyggd keramisk avstängning för disk- och tvättmaskin. Omställbar mellan </w:t>
      </w:r>
      <w:proofErr w:type="spellStart"/>
      <w:r w:rsidRPr="00D867C2">
        <w:t>kv</w:t>
      </w:r>
      <w:proofErr w:type="spellEnd"/>
      <w:r w:rsidRPr="00D867C2">
        <w:t xml:space="preserve"> och </w:t>
      </w:r>
      <w:proofErr w:type="spellStart"/>
      <w:r w:rsidRPr="00D867C2">
        <w:t>vv</w:t>
      </w:r>
      <w:proofErr w:type="spellEnd"/>
      <w:r w:rsidRPr="00D867C2">
        <w:t>,</w:t>
      </w:r>
    </w:p>
    <w:p w14:paraId="1E03BF4C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proofErr w:type="spellStart"/>
      <w:r>
        <w:t>Ecoplus</w:t>
      </w:r>
      <w:proofErr w:type="spellEnd"/>
      <w:r>
        <w:t xml:space="preserve"> funktion med återfjädrande läge för fullt flöde.</w:t>
      </w:r>
    </w:p>
    <w:p w14:paraId="10CE76A4" w14:textId="77777777" w:rsidR="00A54CC6" w:rsidRDefault="00A54CC6" w:rsidP="00A54CC6">
      <w:pPr>
        <w:pStyle w:val="indrag"/>
        <w:numPr>
          <w:ilvl w:val="0"/>
          <w:numId w:val="10"/>
        </w:numPr>
        <w:spacing w:after="120"/>
      </w:pPr>
      <w:r>
        <w:t xml:space="preserve">Cu-rör, </w:t>
      </w:r>
      <w:r w:rsidRPr="00AA6023">
        <w:t>Ø</w:t>
      </w:r>
      <w:r>
        <w:t>10 mm, L=400</w:t>
      </w:r>
    </w:p>
    <w:p w14:paraId="5BAA359D" w14:textId="77777777" w:rsidR="00D867C2" w:rsidRDefault="00A54CC6" w:rsidP="00D867C2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proofErr w:type="gramStart"/>
      <w:r>
        <w:t>8321-6000</w:t>
      </w:r>
      <w:proofErr w:type="gramEnd"/>
      <w:r>
        <w:t>, RSK 830 91 18</w:t>
      </w:r>
    </w:p>
    <w:p w14:paraId="2BD79F2E" w14:textId="77777777" w:rsidR="00D1618B" w:rsidRDefault="00D1618B" w:rsidP="00D867C2">
      <w:pPr>
        <w:pStyle w:val="Bomb"/>
        <w:numPr>
          <w:ilvl w:val="0"/>
          <w:numId w:val="0"/>
        </w:numPr>
        <w:ind w:right="0"/>
      </w:pPr>
    </w:p>
    <w:p w14:paraId="0A0264B5" w14:textId="77777777" w:rsidR="00D1618B" w:rsidRDefault="00D1618B" w:rsidP="00D867C2">
      <w:pPr>
        <w:pStyle w:val="Bomb"/>
        <w:numPr>
          <w:ilvl w:val="0"/>
          <w:numId w:val="0"/>
        </w:numPr>
        <w:ind w:right="0"/>
      </w:pPr>
    </w:p>
    <w:p w14:paraId="18DE21B0" w14:textId="77777777" w:rsidR="00E477A3" w:rsidRDefault="00E477A3" w:rsidP="002240DC">
      <w:pPr>
        <w:pStyle w:val="Rubrik5"/>
        <w:ind w:left="0" w:firstLine="0"/>
        <w:rPr>
          <w:color w:val="808080"/>
        </w:rPr>
      </w:pPr>
      <w:bookmarkStart w:id="24" w:name="_Toc378743908"/>
      <w:bookmarkStart w:id="25" w:name="_Toc130881344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24"/>
      <w:bookmarkEnd w:id="25"/>
    </w:p>
    <w:p w14:paraId="1CBF1DAE" w14:textId="77777777" w:rsidR="00E477A3" w:rsidRDefault="00E477A3" w:rsidP="00E477A3">
      <w:pPr>
        <w:pStyle w:val="Rubrik5"/>
        <w:rPr>
          <w:color w:val="808080"/>
        </w:rPr>
      </w:pPr>
      <w:bookmarkStart w:id="26" w:name="_Toc378743909"/>
      <w:bookmarkStart w:id="27" w:name="_Toc130881345"/>
      <w:r>
        <w:rPr>
          <w:color w:val="808080"/>
        </w:rPr>
        <w:t>PVB.26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Tvättränneblandare</w:t>
      </w:r>
      <w:bookmarkEnd w:id="26"/>
      <w:bookmarkEnd w:id="27"/>
      <w:proofErr w:type="spellEnd"/>
    </w:p>
    <w:p w14:paraId="6AE24D49" w14:textId="77777777" w:rsidR="00E477A3" w:rsidRDefault="00E477A3" w:rsidP="00E477A3">
      <w:pPr>
        <w:pStyle w:val="Rubrik5"/>
        <w:rPr>
          <w:color w:val="808080"/>
        </w:rPr>
      </w:pPr>
      <w:bookmarkStart w:id="28" w:name="_Toc378743910"/>
      <w:bookmarkStart w:id="29" w:name="_Toc130881346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8"/>
      <w:bookmarkEnd w:id="29"/>
    </w:p>
    <w:p w14:paraId="06BBE8C0" w14:textId="77777777" w:rsidR="001573A1" w:rsidRDefault="001573A1" w:rsidP="001573A1"/>
    <w:p w14:paraId="71DCD1B5" w14:textId="77777777" w:rsidR="001573A1" w:rsidRPr="001573A1" w:rsidRDefault="001573A1" w:rsidP="001573A1"/>
    <w:p w14:paraId="3F66034A" w14:textId="77777777" w:rsidR="001573A1" w:rsidRDefault="001573A1" w:rsidP="001573A1">
      <w:pPr>
        <w:pStyle w:val="Rubrik3"/>
        <w:tabs>
          <w:tab w:val="left" w:pos="-1418"/>
          <w:tab w:val="right" w:pos="-1276"/>
          <w:tab w:val="right" w:pos="8789"/>
          <w:tab w:val="right" w:pos="9498"/>
          <w:tab w:val="right" w:pos="10065"/>
        </w:tabs>
      </w:pPr>
      <w:bookmarkStart w:id="30" w:name="_Toc130881347"/>
      <w:r>
        <w:t>ALTERNATIVT MATERIAL</w:t>
      </w:r>
      <w:bookmarkEnd w:id="30"/>
    </w:p>
    <w:p w14:paraId="47991582" w14:textId="77777777" w:rsidR="001573A1" w:rsidRDefault="001573A1" w:rsidP="001573A1">
      <w:pPr>
        <w:pStyle w:val="Rubrik4"/>
        <w:tabs>
          <w:tab w:val="left" w:pos="-1418"/>
          <w:tab w:val="right" w:pos="-1276"/>
          <w:tab w:val="right" w:pos="8789"/>
          <w:tab w:val="right" w:pos="9498"/>
          <w:tab w:val="right" w:pos="10065"/>
        </w:tabs>
      </w:pPr>
      <w:r>
        <w:tab/>
      </w:r>
      <w:bookmarkStart w:id="31" w:name="_Toc130881348"/>
      <w:r w:rsidR="00F3718B">
        <w:t>RH/</w:t>
      </w:r>
      <w:r>
        <w:t>Care</w:t>
      </w:r>
      <w:r w:rsidR="00F3718B">
        <w:t xml:space="preserve"> anpassning</w:t>
      </w:r>
      <w:r>
        <w:t>:</w:t>
      </w:r>
      <w:bookmarkEnd w:id="31"/>
    </w:p>
    <w:p w14:paraId="56DAFE15" w14:textId="77777777" w:rsidR="001573A1" w:rsidRPr="001573A1" w:rsidRDefault="001573A1" w:rsidP="001573A1"/>
    <w:p w14:paraId="2A524E03" w14:textId="77777777" w:rsidR="001573A1" w:rsidRDefault="00F3718B" w:rsidP="001573A1">
      <w:pPr>
        <w:pStyle w:val="Pos"/>
        <w:tabs>
          <w:tab w:val="clear" w:pos="9639"/>
          <w:tab w:val="right" w:pos="8789"/>
        </w:tabs>
      </w:pPr>
      <w:r>
        <w:t>Care-kit</w:t>
      </w:r>
      <w:r w:rsidR="001573A1">
        <w:t xml:space="preserve"> för FMM Siljan</w:t>
      </w:r>
      <w:r w:rsidR="001573A1" w:rsidRPr="001573A1">
        <w:t xml:space="preserve"> ettgreppsblandare</w:t>
      </w:r>
      <w:r>
        <w:t>.</w:t>
      </w:r>
    </w:p>
    <w:p w14:paraId="32878F86" w14:textId="77777777" w:rsidR="001573A1" w:rsidRDefault="001573A1" w:rsidP="001573A1">
      <w:pPr>
        <w:pStyle w:val="Pos"/>
        <w:tabs>
          <w:tab w:val="clear" w:pos="9639"/>
          <w:tab w:val="right" w:pos="8789"/>
        </w:tabs>
      </w:pPr>
      <w:r>
        <w:t>Svart</w:t>
      </w:r>
      <w:r>
        <w:tab/>
      </w:r>
      <w:r w:rsidR="00F3718B">
        <w:tab/>
      </w:r>
      <w:r>
        <w:t xml:space="preserve">FMM </w:t>
      </w:r>
      <w:r w:rsidR="009441E1">
        <w:t>nr.</w:t>
      </w:r>
      <w:r>
        <w:t xml:space="preserve"> </w:t>
      </w:r>
      <w:proofErr w:type="gramStart"/>
      <w:r w:rsidR="00F3718B">
        <w:t>3597-4009</w:t>
      </w:r>
      <w:proofErr w:type="gramEnd"/>
      <w:r w:rsidR="00F3718B">
        <w:t>, RSK 859 20 38</w:t>
      </w:r>
    </w:p>
    <w:p w14:paraId="1599D7A2" w14:textId="77777777" w:rsidR="001573A1" w:rsidRDefault="00835426" w:rsidP="001573A1">
      <w:pPr>
        <w:pStyle w:val="Pos"/>
        <w:tabs>
          <w:tab w:val="clear" w:pos="9639"/>
          <w:tab w:val="right" w:pos="8789"/>
        </w:tabs>
      </w:pPr>
      <w:r>
        <w:lastRenderedPageBreak/>
        <w:t>Care-vingar för FMM</w:t>
      </w:r>
      <w:r w:rsidRPr="00835426">
        <w:t xml:space="preserve"> Siljan säkerhetsblandare</w:t>
      </w:r>
      <w:r w:rsidR="001573A1">
        <w:t>.</w:t>
      </w:r>
    </w:p>
    <w:p w14:paraId="49F20E0F" w14:textId="77777777" w:rsidR="001573A1" w:rsidRDefault="001573A1" w:rsidP="001573A1">
      <w:pPr>
        <w:pStyle w:val="Pos"/>
        <w:tabs>
          <w:tab w:val="clear" w:pos="9639"/>
          <w:tab w:val="right" w:pos="8789"/>
        </w:tabs>
      </w:pPr>
      <w:r>
        <w:t>Svart</w:t>
      </w:r>
      <w:r>
        <w:tab/>
      </w:r>
      <w:r w:rsidR="00835426">
        <w:tab/>
      </w:r>
      <w:r>
        <w:t xml:space="preserve">FMM </w:t>
      </w:r>
      <w:r w:rsidR="009441E1">
        <w:t>nr.</w:t>
      </w:r>
      <w:r>
        <w:t xml:space="preserve"> </w:t>
      </w:r>
      <w:proofErr w:type="gramStart"/>
      <w:r w:rsidR="00835426">
        <w:t>3597-6209</w:t>
      </w:r>
      <w:proofErr w:type="gramEnd"/>
      <w:r>
        <w:t>, RSK 8</w:t>
      </w:r>
      <w:r w:rsidR="00835426">
        <w:t>59 20 39</w:t>
      </w:r>
    </w:p>
    <w:p w14:paraId="661235BB" w14:textId="77777777" w:rsidR="00761B9F" w:rsidRPr="0057284F" w:rsidRDefault="00761B9F" w:rsidP="00E477A3">
      <w:pPr>
        <w:pStyle w:val="Rubrik5"/>
        <w:ind w:left="0" w:firstLine="0"/>
        <w:rPr>
          <w:color w:val="808080"/>
        </w:rPr>
      </w:pPr>
    </w:p>
    <w:sectPr w:rsidR="00761B9F" w:rsidRPr="0057284F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8E77" w14:textId="77777777" w:rsidR="009A1C2D" w:rsidRDefault="009A1C2D">
      <w:r>
        <w:separator/>
      </w:r>
    </w:p>
  </w:endnote>
  <w:endnote w:type="continuationSeparator" w:id="0">
    <w:p w14:paraId="0C49FBF1" w14:textId="77777777" w:rsidR="009A1C2D" w:rsidRDefault="009A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020A" w14:textId="77777777" w:rsidR="009A1C2D" w:rsidRDefault="009A1C2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7DDE3171" w14:textId="77777777" w:rsidR="009A1C2D" w:rsidRDefault="009A1C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A04B" w14:textId="77777777" w:rsidR="009A1C2D" w:rsidRDefault="009A1C2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AB835D0" w14:textId="77777777" w:rsidR="009A1C2D" w:rsidRDefault="009A1C2D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306E" w14:textId="77777777" w:rsidR="009A1C2D" w:rsidRDefault="009A1C2D">
      <w:r>
        <w:separator/>
      </w:r>
    </w:p>
  </w:footnote>
  <w:footnote w:type="continuationSeparator" w:id="0">
    <w:p w14:paraId="171AE97C" w14:textId="77777777" w:rsidR="009A1C2D" w:rsidRDefault="009A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7696" w14:textId="77777777" w:rsidR="009A1C2D" w:rsidRDefault="009A1C2D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DE02B95" wp14:editId="2BF4D463">
          <wp:simplePos x="0" y="0"/>
          <wp:positionH relativeFrom="column">
            <wp:posOffset>-662305</wp:posOffset>
          </wp:positionH>
          <wp:positionV relativeFrom="paragraph">
            <wp:posOffset>-255327</wp:posOffset>
          </wp:positionV>
          <wp:extent cx="1515600" cy="360000"/>
          <wp:effectExtent l="0" t="0" r="0" b="2540"/>
          <wp:wrapNone/>
          <wp:docPr id="2" name="Bildobjekt 2" descr="C:\Users\frra1\APPDATA\LOCAL\TEMP\wzea82\FMM_logo_negative_temp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ra1\APPDATA\LOCAL\TEMP\wzea82\FMM_logo_negative_temp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6214CC">
      <w:rPr>
        <w:noProof/>
      </w:rPr>
      <w:t>2023-03-28</w:t>
    </w:r>
    <w:r>
      <w:fldChar w:fldCharType="end"/>
    </w:r>
  </w:p>
  <w:p w14:paraId="257824EC" w14:textId="77777777" w:rsidR="009A1C2D" w:rsidRDefault="009A1C2D" w:rsidP="00D42A25"/>
  <w:p w14:paraId="0D2D2FB4" w14:textId="77777777" w:rsidR="009A1C2D" w:rsidRDefault="009A1C2D" w:rsidP="00D42A25">
    <w:pPr>
      <w:ind w:left="0"/>
    </w:pPr>
    <w:r>
      <w:t>KOD</w:t>
    </w:r>
    <w:r>
      <w:tab/>
      <w:t>TEXT</w:t>
    </w:r>
    <w:r>
      <w:tab/>
      <w:t>ANTAL</w:t>
    </w:r>
  </w:p>
  <w:p w14:paraId="198BC830" w14:textId="77777777" w:rsidR="009A1C2D" w:rsidRPr="00D42A25" w:rsidRDefault="009A1C2D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8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9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1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7489092">
    <w:abstractNumId w:val="3"/>
  </w:num>
  <w:num w:numId="2" w16cid:durableId="99691026">
    <w:abstractNumId w:val="8"/>
  </w:num>
  <w:num w:numId="3" w16cid:durableId="121503982">
    <w:abstractNumId w:val="2"/>
  </w:num>
  <w:num w:numId="4" w16cid:durableId="845172430">
    <w:abstractNumId w:val="10"/>
  </w:num>
  <w:num w:numId="5" w16cid:durableId="1552231191">
    <w:abstractNumId w:val="7"/>
  </w:num>
  <w:num w:numId="6" w16cid:durableId="1011103463">
    <w:abstractNumId w:val="5"/>
  </w:num>
  <w:num w:numId="7" w16cid:durableId="1335763479">
    <w:abstractNumId w:val="1"/>
  </w:num>
  <w:num w:numId="8" w16cid:durableId="853421846">
    <w:abstractNumId w:val="6"/>
  </w:num>
  <w:num w:numId="9" w16cid:durableId="85200798">
    <w:abstractNumId w:val="1"/>
  </w:num>
  <w:num w:numId="10" w16cid:durableId="302321546">
    <w:abstractNumId w:val="0"/>
  </w:num>
  <w:num w:numId="11" w16cid:durableId="1719820719">
    <w:abstractNumId w:val="9"/>
  </w:num>
  <w:num w:numId="12" w16cid:durableId="196741900">
    <w:abstractNumId w:val="4"/>
  </w:num>
  <w:num w:numId="13" w16cid:durableId="1628664673">
    <w:abstractNumId w:val="11"/>
  </w:num>
  <w:num w:numId="14" w16cid:durableId="1316422655">
    <w:abstractNumId w:val="1"/>
  </w:num>
  <w:num w:numId="15" w16cid:durableId="186721228">
    <w:abstractNumId w:val="1"/>
  </w:num>
  <w:num w:numId="16" w16cid:durableId="189650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30B6E"/>
    <w:rsid w:val="00057539"/>
    <w:rsid w:val="000C3E42"/>
    <w:rsid w:val="000C709A"/>
    <w:rsid w:val="000D11F0"/>
    <w:rsid w:val="000E2D5E"/>
    <w:rsid w:val="000E2EC1"/>
    <w:rsid w:val="000E65BB"/>
    <w:rsid w:val="00105A90"/>
    <w:rsid w:val="00134F8A"/>
    <w:rsid w:val="001573A1"/>
    <w:rsid w:val="00160B2C"/>
    <w:rsid w:val="00164A51"/>
    <w:rsid w:val="00190BF9"/>
    <w:rsid w:val="001B282F"/>
    <w:rsid w:val="001B3396"/>
    <w:rsid w:val="001C3095"/>
    <w:rsid w:val="001D6BFD"/>
    <w:rsid w:val="001E1145"/>
    <w:rsid w:val="001E38A3"/>
    <w:rsid w:val="002240DC"/>
    <w:rsid w:val="00226502"/>
    <w:rsid w:val="00227A92"/>
    <w:rsid w:val="00247D4D"/>
    <w:rsid w:val="002509B7"/>
    <w:rsid w:val="00254B20"/>
    <w:rsid w:val="002826C1"/>
    <w:rsid w:val="0029382D"/>
    <w:rsid w:val="002A5889"/>
    <w:rsid w:val="002A7B3A"/>
    <w:rsid w:val="002B34AC"/>
    <w:rsid w:val="002D4199"/>
    <w:rsid w:val="00333598"/>
    <w:rsid w:val="003845F8"/>
    <w:rsid w:val="003A532F"/>
    <w:rsid w:val="003A5AE0"/>
    <w:rsid w:val="003C28AC"/>
    <w:rsid w:val="003C2D43"/>
    <w:rsid w:val="003F19A9"/>
    <w:rsid w:val="004206BB"/>
    <w:rsid w:val="004229C3"/>
    <w:rsid w:val="0042739A"/>
    <w:rsid w:val="00455FC3"/>
    <w:rsid w:val="0046155B"/>
    <w:rsid w:val="0049037B"/>
    <w:rsid w:val="004B334C"/>
    <w:rsid w:val="004B3471"/>
    <w:rsid w:val="004F7CD7"/>
    <w:rsid w:val="0051791C"/>
    <w:rsid w:val="00530D7F"/>
    <w:rsid w:val="00567C82"/>
    <w:rsid w:val="00570E7C"/>
    <w:rsid w:val="0057284F"/>
    <w:rsid w:val="005A3D47"/>
    <w:rsid w:val="005C73A8"/>
    <w:rsid w:val="005E5341"/>
    <w:rsid w:val="006214CC"/>
    <w:rsid w:val="00632100"/>
    <w:rsid w:val="006434B7"/>
    <w:rsid w:val="00652AB6"/>
    <w:rsid w:val="00673BB5"/>
    <w:rsid w:val="006750B6"/>
    <w:rsid w:val="00686CB6"/>
    <w:rsid w:val="006A15CD"/>
    <w:rsid w:val="006A3D2A"/>
    <w:rsid w:val="006E1D89"/>
    <w:rsid w:val="00713334"/>
    <w:rsid w:val="007523F8"/>
    <w:rsid w:val="00761B9F"/>
    <w:rsid w:val="007F4B52"/>
    <w:rsid w:val="008221F3"/>
    <w:rsid w:val="00835426"/>
    <w:rsid w:val="008439B9"/>
    <w:rsid w:val="0089173F"/>
    <w:rsid w:val="00893094"/>
    <w:rsid w:val="008A6DBA"/>
    <w:rsid w:val="0092731A"/>
    <w:rsid w:val="00940F54"/>
    <w:rsid w:val="009441E1"/>
    <w:rsid w:val="009A1058"/>
    <w:rsid w:val="009A1C2D"/>
    <w:rsid w:val="009B7806"/>
    <w:rsid w:val="009D5B59"/>
    <w:rsid w:val="009F34E9"/>
    <w:rsid w:val="00A035DC"/>
    <w:rsid w:val="00A47F9B"/>
    <w:rsid w:val="00A52918"/>
    <w:rsid w:val="00A54CC6"/>
    <w:rsid w:val="00A61B2A"/>
    <w:rsid w:val="00A67C87"/>
    <w:rsid w:val="00A9446A"/>
    <w:rsid w:val="00A94579"/>
    <w:rsid w:val="00AA4212"/>
    <w:rsid w:val="00AA6023"/>
    <w:rsid w:val="00AE42E3"/>
    <w:rsid w:val="00AF1923"/>
    <w:rsid w:val="00AF7A0E"/>
    <w:rsid w:val="00B0141B"/>
    <w:rsid w:val="00B024AA"/>
    <w:rsid w:val="00B1697E"/>
    <w:rsid w:val="00B169C3"/>
    <w:rsid w:val="00B71A38"/>
    <w:rsid w:val="00B7757B"/>
    <w:rsid w:val="00B8530D"/>
    <w:rsid w:val="00BE3C59"/>
    <w:rsid w:val="00C035A8"/>
    <w:rsid w:val="00C31F2D"/>
    <w:rsid w:val="00C63D9E"/>
    <w:rsid w:val="00CD391A"/>
    <w:rsid w:val="00D1416F"/>
    <w:rsid w:val="00D1618B"/>
    <w:rsid w:val="00D170FE"/>
    <w:rsid w:val="00D36FFE"/>
    <w:rsid w:val="00D42A25"/>
    <w:rsid w:val="00D51AE9"/>
    <w:rsid w:val="00D5442E"/>
    <w:rsid w:val="00D867C2"/>
    <w:rsid w:val="00DC6B6A"/>
    <w:rsid w:val="00DD7672"/>
    <w:rsid w:val="00E0512C"/>
    <w:rsid w:val="00E36297"/>
    <w:rsid w:val="00E477A3"/>
    <w:rsid w:val="00E94F6D"/>
    <w:rsid w:val="00EA7124"/>
    <w:rsid w:val="00ED5146"/>
    <w:rsid w:val="00F076C3"/>
    <w:rsid w:val="00F2712A"/>
    <w:rsid w:val="00F30843"/>
    <w:rsid w:val="00F335D7"/>
    <w:rsid w:val="00F362BD"/>
    <w:rsid w:val="00F3718B"/>
    <w:rsid w:val="00F443F7"/>
    <w:rsid w:val="00F81678"/>
    <w:rsid w:val="00FA5A81"/>
    <w:rsid w:val="00FA5B31"/>
    <w:rsid w:val="00FB0C48"/>
    <w:rsid w:val="00FC2B39"/>
    <w:rsid w:val="00FC4D35"/>
    <w:rsid w:val="00FC5F74"/>
    <w:rsid w:val="00FD00DB"/>
    <w:rsid w:val="00FD2E00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E9F86C4"/>
  <w15:docId w15:val="{25C67FA4-23AE-4878-B149-4A5B4396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  <w:style w:type="paragraph" w:customStyle="1" w:styleId="Pos">
    <w:name w:val="Pos"/>
    <w:basedOn w:val="Normal"/>
    <w:rsid w:val="001573A1"/>
    <w:pPr>
      <w:tabs>
        <w:tab w:val="clear" w:pos="9923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ind w:left="2155" w:right="1418" w:hanging="737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EF6BE8-A7EE-44FF-B3E2-3F45A155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37</Pages>
  <Words>5675</Words>
  <Characters>30901</Characters>
  <Application>Microsoft Office Word</Application>
  <DocSecurity>0</DocSecurity>
  <Lines>257</Lines>
  <Paragraphs>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36503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Rälg, Frank</dc:creator>
  <cp:lastModifiedBy>Rälg, Frank</cp:lastModifiedBy>
  <cp:revision>18</cp:revision>
  <cp:lastPrinted>2023-02-01T09:47:00Z</cp:lastPrinted>
  <dcterms:created xsi:type="dcterms:W3CDTF">2023-01-31T08:58:00Z</dcterms:created>
  <dcterms:modified xsi:type="dcterms:W3CDTF">2023-03-28T05:35:00Z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