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0E11F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58565243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04392AA6" w14:textId="24D4D5A7" w:rsidR="00470C30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58565243" w:history="1">
        <w:r w:rsidR="00470C30" w:rsidRPr="003B403C">
          <w:rPr>
            <w:rStyle w:val="Hyperlnk"/>
            <w:noProof/>
          </w:rPr>
          <w:t>Innehållsförteckning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 xml:space="preserve"> Sid</w:t>
        </w:r>
        <w:r w:rsidR="00470C30">
          <w:rPr>
            <w:noProof/>
            <w:webHidden/>
          </w:rPr>
          <w:tab/>
        </w:r>
        <w:r w:rsidR="00470C30">
          <w:rPr>
            <w:noProof/>
            <w:webHidden/>
          </w:rPr>
          <w:fldChar w:fldCharType="begin"/>
        </w:r>
        <w:r w:rsidR="00470C30">
          <w:rPr>
            <w:noProof/>
            <w:webHidden/>
          </w:rPr>
          <w:instrText xml:space="preserve"> PAGEREF _Toc58565243 \h </w:instrText>
        </w:r>
        <w:r w:rsidR="00470C30">
          <w:rPr>
            <w:noProof/>
            <w:webHidden/>
          </w:rPr>
        </w:r>
        <w:r w:rsidR="00470C30">
          <w:rPr>
            <w:noProof/>
            <w:webHidden/>
          </w:rPr>
          <w:fldChar w:fldCharType="separate"/>
        </w:r>
        <w:r w:rsidR="002F0C89">
          <w:rPr>
            <w:noProof/>
            <w:webHidden/>
          </w:rPr>
          <w:t>1</w:t>
        </w:r>
        <w:r w:rsidR="00470C30">
          <w:rPr>
            <w:noProof/>
            <w:webHidden/>
          </w:rPr>
          <w:fldChar w:fldCharType="end"/>
        </w:r>
      </w:hyperlink>
    </w:p>
    <w:p w14:paraId="2025D841" w14:textId="7FF05857" w:rsidR="00470C30" w:rsidRDefault="00A75094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58565244" w:history="1">
        <w:r w:rsidR="00470C30" w:rsidRPr="003B403C">
          <w:rPr>
            <w:rStyle w:val="Hyperlnk"/>
            <w:noProof/>
            <w:lang w:val="nb-NO"/>
          </w:rPr>
          <w:t>PVB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  <w:t xml:space="preserve">             </w:t>
        </w:r>
        <w:r w:rsidR="00470C30" w:rsidRPr="003B403C">
          <w:rPr>
            <w:rStyle w:val="Hyperlnk"/>
            <w:noProof/>
            <w:lang w:val="nb-NO"/>
          </w:rPr>
          <w:t>TAPPVENTILER, BLANDARE M.M. I TAPPVATTENSYSTEM</w:t>
        </w:r>
        <w:r w:rsidR="00470C30">
          <w:rPr>
            <w:noProof/>
            <w:webHidden/>
          </w:rPr>
          <w:tab/>
        </w:r>
        <w:r w:rsidR="00470C30">
          <w:rPr>
            <w:noProof/>
            <w:webHidden/>
          </w:rPr>
          <w:fldChar w:fldCharType="begin"/>
        </w:r>
        <w:r w:rsidR="00470C30">
          <w:rPr>
            <w:noProof/>
            <w:webHidden/>
          </w:rPr>
          <w:instrText xml:space="preserve"> PAGEREF _Toc58565244 \h </w:instrText>
        </w:r>
        <w:r w:rsidR="00470C30">
          <w:rPr>
            <w:noProof/>
            <w:webHidden/>
          </w:rPr>
        </w:r>
        <w:r w:rsidR="00470C30">
          <w:rPr>
            <w:noProof/>
            <w:webHidden/>
          </w:rPr>
          <w:fldChar w:fldCharType="separate"/>
        </w:r>
        <w:r w:rsidR="002F0C89">
          <w:rPr>
            <w:noProof/>
            <w:webHidden/>
          </w:rPr>
          <w:t>1</w:t>
        </w:r>
        <w:r w:rsidR="00470C30">
          <w:rPr>
            <w:noProof/>
            <w:webHidden/>
          </w:rPr>
          <w:fldChar w:fldCharType="end"/>
        </w:r>
      </w:hyperlink>
    </w:p>
    <w:p w14:paraId="66E6070F" w14:textId="5DFA7011" w:rsidR="00470C30" w:rsidRDefault="00A75094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58565245" w:history="1">
        <w:r w:rsidR="00470C30" w:rsidRPr="003B403C">
          <w:rPr>
            <w:rStyle w:val="Hyperlnk"/>
            <w:noProof/>
          </w:rPr>
          <w:t>PVB.2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  <w:t xml:space="preserve">     </w:t>
        </w:r>
        <w:r w:rsidR="00470C30" w:rsidRPr="003B403C">
          <w:rPr>
            <w:rStyle w:val="Hyperlnk"/>
            <w:noProof/>
          </w:rPr>
          <w:t>Blandare</w:t>
        </w:r>
        <w:r w:rsidR="00470C30">
          <w:rPr>
            <w:noProof/>
            <w:webHidden/>
          </w:rPr>
          <w:tab/>
        </w:r>
        <w:r w:rsidR="00470C30">
          <w:rPr>
            <w:noProof/>
            <w:webHidden/>
          </w:rPr>
          <w:fldChar w:fldCharType="begin"/>
        </w:r>
        <w:r w:rsidR="00470C30">
          <w:rPr>
            <w:noProof/>
            <w:webHidden/>
          </w:rPr>
          <w:instrText xml:space="preserve"> PAGEREF _Toc58565245 \h </w:instrText>
        </w:r>
        <w:r w:rsidR="00470C30">
          <w:rPr>
            <w:noProof/>
            <w:webHidden/>
          </w:rPr>
        </w:r>
        <w:r w:rsidR="00470C30">
          <w:rPr>
            <w:noProof/>
            <w:webHidden/>
          </w:rPr>
          <w:fldChar w:fldCharType="separate"/>
        </w:r>
        <w:r w:rsidR="002F0C89">
          <w:rPr>
            <w:noProof/>
            <w:webHidden/>
          </w:rPr>
          <w:t>1</w:t>
        </w:r>
        <w:r w:rsidR="00470C30">
          <w:rPr>
            <w:noProof/>
            <w:webHidden/>
          </w:rPr>
          <w:fldChar w:fldCharType="end"/>
        </w:r>
      </w:hyperlink>
    </w:p>
    <w:p w14:paraId="21A9B54D" w14:textId="76CDCC9D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46" w:history="1">
        <w:r w:rsidR="00470C30" w:rsidRPr="003B403C">
          <w:rPr>
            <w:rStyle w:val="Hyperlnk"/>
            <w:noProof/>
          </w:rPr>
          <w:t>PVB.21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Duschblandare och duschanordningar</w:t>
        </w:r>
        <w:r w:rsidR="00470C30">
          <w:rPr>
            <w:noProof/>
            <w:webHidden/>
          </w:rPr>
          <w:tab/>
        </w:r>
        <w:r w:rsidR="00470C30">
          <w:rPr>
            <w:noProof/>
            <w:webHidden/>
          </w:rPr>
          <w:fldChar w:fldCharType="begin"/>
        </w:r>
        <w:r w:rsidR="00470C30">
          <w:rPr>
            <w:noProof/>
            <w:webHidden/>
          </w:rPr>
          <w:instrText xml:space="preserve"> PAGEREF _Toc58565246 \h </w:instrText>
        </w:r>
        <w:r w:rsidR="00470C30">
          <w:rPr>
            <w:noProof/>
            <w:webHidden/>
          </w:rPr>
        </w:r>
        <w:r w:rsidR="00470C30">
          <w:rPr>
            <w:noProof/>
            <w:webHidden/>
          </w:rPr>
          <w:fldChar w:fldCharType="separate"/>
        </w:r>
        <w:r w:rsidR="002F0C89">
          <w:rPr>
            <w:noProof/>
            <w:webHidden/>
          </w:rPr>
          <w:t>2</w:t>
        </w:r>
        <w:r w:rsidR="00470C30">
          <w:rPr>
            <w:noProof/>
            <w:webHidden/>
          </w:rPr>
          <w:fldChar w:fldCharType="end"/>
        </w:r>
      </w:hyperlink>
    </w:p>
    <w:p w14:paraId="069CFF34" w14:textId="4DF53426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47" w:history="1">
        <w:r w:rsidR="00470C30" w:rsidRPr="003B403C">
          <w:rPr>
            <w:rStyle w:val="Hyperlnk"/>
            <w:noProof/>
          </w:rPr>
          <w:t>PVB.22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Badkarsblandare</w:t>
        </w:r>
        <w:r w:rsidR="00470C30">
          <w:rPr>
            <w:noProof/>
            <w:webHidden/>
          </w:rPr>
          <w:tab/>
        </w:r>
        <w:r w:rsidR="00470C30">
          <w:rPr>
            <w:noProof/>
            <w:webHidden/>
          </w:rPr>
          <w:fldChar w:fldCharType="begin"/>
        </w:r>
        <w:r w:rsidR="00470C30">
          <w:rPr>
            <w:noProof/>
            <w:webHidden/>
          </w:rPr>
          <w:instrText xml:space="preserve"> PAGEREF _Toc58565247 \h </w:instrText>
        </w:r>
        <w:r w:rsidR="00470C30">
          <w:rPr>
            <w:noProof/>
            <w:webHidden/>
          </w:rPr>
        </w:r>
        <w:r w:rsidR="00470C30">
          <w:rPr>
            <w:noProof/>
            <w:webHidden/>
          </w:rPr>
          <w:fldChar w:fldCharType="separate"/>
        </w:r>
        <w:r w:rsidR="002F0C89">
          <w:rPr>
            <w:noProof/>
            <w:webHidden/>
          </w:rPr>
          <w:t>5</w:t>
        </w:r>
        <w:r w:rsidR="00470C30">
          <w:rPr>
            <w:noProof/>
            <w:webHidden/>
          </w:rPr>
          <w:fldChar w:fldCharType="end"/>
        </w:r>
      </w:hyperlink>
    </w:p>
    <w:p w14:paraId="4FF71228" w14:textId="3B7EF254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48" w:history="1">
        <w:r w:rsidR="00470C30" w:rsidRPr="003B403C">
          <w:rPr>
            <w:rStyle w:val="Hyperlnk"/>
            <w:noProof/>
          </w:rPr>
          <w:t>PVB.23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Tvättställsblandare och bidéblandare</w:t>
        </w:r>
        <w:r w:rsidR="00470C30">
          <w:rPr>
            <w:noProof/>
            <w:webHidden/>
          </w:rPr>
          <w:tab/>
        </w:r>
        <w:r w:rsidR="00470C30">
          <w:rPr>
            <w:noProof/>
            <w:webHidden/>
          </w:rPr>
          <w:fldChar w:fldCharType="begin"/>
        </w:r>
        <w:r w:rsidR="00470C30">
          <w:rPr>
            <w:noProof/>
            <w:webHidden/>
          </w:rPr>
          <w:instrText xml:space="preserve"> PAGEREF _Toc58565248 \h </w:instrText>
        </w:r>
        <w:r w:rsidR="00470C30">
          <w:rPr>
            <w:noProof/>
            <w:webHidden/>
          </w:rPr>
        </w:r>
        <w:r w:rsidR="00470C30">
          <w:rPr>
            <w:noProof/>
            <w:webHidden/>
          </w:rPr>
          <w:fldChar w:fldCharType="separate"/>
        </w:r>
        <w:r w:rsidR="002F0C89">
          <w:rPr>
            <w:noProof/>
            <w:webHidden/>
          </w:rPr>
          <w:t>6</w:t>
        </w:r>
        <w:r w:rsidR="00470C30">
          <w:rPr>
            <w:noProof/>
            <w:webHidden/>
          </w:rPr>
          <w:fldChar w:fldCharType="end"/>
        </w:r>
      </w:hyperlink>
    </w:p>
    <w:p w14:paraId="54805F13" w14:textId="62BB1507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49" w:history="1">
        <w:r w:rsidR="00470C30" w:rsidRPr="003B403C">
          <w:rPr>
            <w:rStyle w:val="Hyperlnk"/>
            <w:noProof/>
          </w:rPr>
          <w:t>PVB.24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Disklådsblandare</w:t>
        </w:r>
        <w:r w:rsidR="00470C30">
          <w:rPr>
            <w:noProof/>
            <w:webHidden/>
          </w:rPr>
          <w:tab/>
        </w:r>
        <w:r w:rsidR="00A86666">
          <w:rPr>
            <w:noProof/>
            <w:webHidden/>
          </w:rPr>
          <w:t>10</w:t>
        </w:r>
      </w:hyperlink>
    </w:p>
    <w:p w14:paraId="5BCC2DDF" w14:textId="6F832BF8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50" w:history="1">
        <w:r w:rsidR="00470C30" w:rsidRPr="003B403C">
          <w:rPr>
            <w:rStyle w:val="Hyperlnk"/>
            <w:noProof/>
          </w:rPr>
          <w:t>PVB.25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Tvättstugeblandare</w:t>
        </w:r>
        <w:r w:rsidR="00470C30">
          <w:rPr>
            <w:noProof/>
            <w:webHidden/>
          </w:rPr>
          <w:tab/>
        </w:r>
        <w:r w:rsidR="007A40B2">
          <w:rPr>
            <w:noProof/>
            <w:webHidden/>
          </w:rPr>
          <w:t>13</w:t>
        </w:r>
      </w:hyperlink>
    </w:p>
    <w:p w14:paraId="4308B946" w14:textId="0E4B2128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51" w:history="1">
        <w:r w:rsidR="00470C30" w:rsidRPr="003B403C">
          <w:rPr>
            <w:rStyle w:val="Hyperlnk"/>
            <w:noProof/>
          </w:rPr>
          <w:t>PVB.26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Tvättränneblandare</w:t>
        </w:r>
        <w:r w:rsidR="00470C30">
          <w:rPr>
            <w:noProof/>
            <w:webHidden/>
          </w:rPr>
          <w:tab/>
        </w:r>
        <w:r w:rsidR="007A40B2">
          <w:rPr>
            <w:noProof/>
            <w:webHidden/>
          </w:rPr>
          <w:t>13</w:t>
        </w:r>
      </w:hyperlink>
    </w:p>
    <w:p w14:paraId="40B89689" w14:textId="221C6D29" w:rsidR="00470C30" w:rsidRDefault="00A75094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58565252" w:history="1">
        <w:r w:rsidR="00470C30" w:rsidRPr="003B403C">
          <w:rPr>
            <w:rStyle w:val="Hyperlnk"/>
            <w:noProof/>
          </w:rPr>
          <w:t>PVB.27</w:t>
        </w:r>
        <w:r w:rsidR="00470C30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70C30" w:rsidRPr="003B403C">
          <w:rPr>
            <w:rStyle w:val="Hyperlnk"/>
            <w:noProof/>
          </w:rPr>
          <w:t>Spolblandare</w:t>
        </w:r>
        <w:r w:rsidR="00470C30">
          <w:rPr>
            <w:noProof/>
            <w:webHidden/>
          </w:rPr>
          <w:tab/>
        </w:r>
        <w:r w:rsidR="007A40B2">
          <w:rPr>
            <w:noProof/>
            <w:webHidden/>
          </w:rPr>
          <w:t>13</w:t>
        </w:r>
      </w:hyperlink>
    </w:p>
    <w:p w14:paraId="0473D306" w14:textId="77777777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6A734B11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6413CCBA" w14:textId="77777777" w:rsidR="00E477A3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58565244"/>
      <w:r w:rsidRPr="006714F0">
        <w:rPr>
          <w:color w:val="808080"/>
          <w:lang w:val="nb-NO"/>
        </w:rPr>
        <w:t>PVB</w:t>
      </w:r>
      <w:r w:rsidRPr="006714F0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66A1D795" w14:textId="77777777" w:rsidR="00E9481F" w:rsidRDefault="00E9481F" w:rsidP="005E7BD5">
      <w:pPr>
        <w:rPr>
          <w:lang w:val="nb-NO"/>
        </w:rPr>
      </w:pPr>
    </w:p>
    <w:p w14:paraId="69D84B10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58565245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29C4A025" w14:textId="77777777" w:rsidR="00040FF4" w:rsidRDefault="00040FF4" w:rsidP="00040FF4">
      <w:bookmarkStart w:id="11" w:name="_Hlk69908418"/>
      <w:bookmarkStart w:id="12" w:name="_Toc378743904"/>
      <w:r>
        <w:t xml:space="preserve">Samtliga blandare skall uppfylla </w:t>
      </w:r>
      <w:r w:rsidRPr="002A5889">
        <w:t>gällande funktionskrav enl</w:t>
      </w:r>
      <w:r>
        <w:t xml:space="preserve">igt Boverkets byggregler (BBR), samt vara bedömda i Byggvarubedömningen. </w:t>
      </w:r>
    </w:p>
    <w:p w14:paraId="77408487" w14:textId="77777777" w:rsidR="00040FF4" w:rsidRDefault="00040FF4" w:rsidP="00040FF4">
      <w:r>
        <w:t>Blandare ska finnas lagerförda hos svensk VVS-grossist med reservdelar.</w:t>
      </w:r>
    </w:p>
    <w:p w14:paraId="01292E20" w14:textId="77777777" w:rsidR="00470C30" w:rsidRDefault="00470C30" w:rsidP="00040FF4">
      <w:r>
        <w:t>Montering ska utföras enligt tillverkarens dokumenterade anvisningar.</w:t>
      </w:r>
    </w:p>
    <w:bookmarkEnd w:id="11"/>
    <w:p w14:paraId="23DB3780" w14:textId="77777777" w:rsidR="00E9481F" w:rsidRDefault="00E9481F" w:rsidP="00040FF4"/>
    <w:p w14:paraId="2BECF3FB" w14:textId="15E944F0" w:rsidR="00E9481F" w:rsidRDefault="00E9481F" w:rsidP="00DC451F">
      <w:pPr>
        <w:ind w:left="0"/>
      </w:pPr>
    </w:p>
    <w:p w14:paraId="3106608A" w14:textId="15D3B9FE" w:rsidR="004A31BD" w:rsidRDefault="004A31BD" w:rsidP="00DC451F">
      <w:pPr>
        <w:ind w:left="0"/>
      </w:pPr>
    </w:p>
    <w:p w14:paraId="769305B5" w14:textId="3A372A4D" w:rsidR="004A31BD" w:rsidRDefault="004A31BD" w:rsidP="00DC451F">
      <w:pPr>
        <w:ind w:left="0"/>
      </w:pPr>
    </w:p>
    <w:p w14:paraId="715EA3A3" w14:textId="095EC2A8" w:rsidR="004A31BD" w:rsidRDefault="004A31BD" w:rsidP="00DC451F">
      <w:pPr>
        <w:ind w:left="0"/>
      </w:pPr>
    </w:p>
    <w:p w14:paraId="135E61B5" w14:textId="0C272ECA" w:rsidR="004A31BD" w:rsidRDefault="004A31BD" w:rsidP="00DC451F">
      <w:pPr>
        <w:ind w:left="0"/>
      </w:pPr>
    </w:p>
    <w:p w14:paraId="563AB5B7" w14:textId="3B07C084" w:rsidR="004A31BD" w:rsidRDefault="004A31BD" w:rsidP="00DC451F">
      <w:pPr>
        <w:ind w:left="0"/>
      </w:pPr>
    </w:p>
    <w:p w14:paraId="337159A0" w14:textId="77777777" w:rsidR="004A31BD" w:rsidRDefault="004A31BD" w:rsidP="00DC451F">
      <w:pPr>
        <w:ind w:left="0"/>
      </w:pPr>
    </w:p>
    <w:p w14:paraId="3C58B84B" w14:textId="77777777" w:rsidR="00E477A3" w:rsidRDefault="00E477A3" w:rsidP="00E477A3">
      <w:pPr>
        <w:pStyle w:val="Rubrik5"/>
        <w:rPr>
          <w:color w:val="808080"/>
        </w:rPr>
      </w:pPr>
      <w:bookmarkStart w:id="13" w:name="_Toc58565246"/>
      <w:r w:rsidRPr="0057284F">
        <w:rPr>
          <w:color w:val="808080"/>
        </w:rPr>
        <w:lastRenderedPageBreak/>
        <w:t>PVB.21</w:t>
      </w:r>
      <w:r w:rsidRPr="0057284F">
        <w:rPr>
          <w:color w:val="808080"/>
        </w:rPr>
        <w:tab/>
        <w:t>Duschblandare och duschanordningar</w:t>
      </w:r>
      <w:bookmarkEnd w:id="12"/>
      <w:bookmarkEnd w:id="13"/>
    </w:p>
    <w:p w14:paraId="32A2D7BF" w14:textId="229D9677" w:rsidR="009B7806" w:rsidRPr="006714F0" w:rsidRDefault="004F7CD7" w:rsidP="003D6387">
      <w:pPr>
        <w:pStyle w:val="Rubrik-Sakvara11"/>
        <w:ind w:left="0"/>
        <w:rPr>
          <w:u w:val="none"/>
        </w:rPr>
      </w:pPr>
      <w:r>
        <w:t>BL 1</w:t>
      </w:r>
      <w:r>
        <w:rPr>
          <w:u w:val="none"/>
        </w:rPr>
        <w:tab/>
      </w:r>
      <w:r>
        <w:rPr>
          <w:u w:val="none"/>
        </w:rPr>
        <w:tab/>
      </w:r>
      <w:r w:rsidR="003D6387">
        <w:rPr>
          <w:u w:val="none"/>
        </w:rPr>
        <w:tab/>
      </w:r>
    </w:p>
    <w:p w14:paraId="2C3B88EA" w14:textId="77777777" w:rsidR="002D4199" w:rsidRDefault="002D4199" w:rsidP="002D4199">
      <w:pPr>
        <w:pStyle w:val="indrag"/>
        <w:ind w:right="850"/>
      </w:pPr>
      <w:r>
        <w:t xml:space="preserve">Duschpaket, </w:t>
      </w:r>
      <w:r w:rsidR="00A311F7">
        <w:t xml:space="preserve">Mora </w:t>
      </w:r>
      <w:r w:rsidR="006714F0">
        <w:t>INXX II</w:t>
      </w:r>
    </w:p>
    <w:p w14:paraId="03003A46" w14:textId="32EA2159" w:rsidR="002D4199" w:rsidRDefault="005873C2" w:rsidP="002D4199">
      <w:pPr>
        <w:pStyle w:val="indrag"/>
        <w:ind w:right="850"/>
      </w:pPr>
      <w:r>
        <w:t>Termostatblandare</w:t>
      </w:r>
      <w:r w:rsidR="002D4199">
        <w:t xml:space="preserve"> </w:t>
      </w:r>
      <w:r w:rsidR="008742BF">
        <w:t xml:space="preserve">med </w:t>
      </w:r>
      <w:proofErr w:type="spellStart"/>
      <w:r w:rsidR="008742BF">
        <w:t>duschset</w:t>
      </w:r>
      <w:proofErr w:type="spellEnd"/>
      <w:r w:rsidR="008742BF">
        <w:t>.</w:t>
      </w:r>
    </w:p>
    <w:p w14:paraId="3AC84AEC" w14:textId="77777777" w:rsidR="002D4199" w:rsidRDefault="002D4199" w:rsidP="002D4199">
      <w:pPr>
        <w:pStyle w:val="indrag"/>
        <w:ind w:right="850"/>
      </w:pPr>
    </w:p>
    <w:p w14:paraId="60FCB655" w14:textId="01152FFD" w:rsidR="002D4199" w:rsidRDefault="002D4199" w:rsidP="00B8007F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59EBC820" w14:textId="3D5C1BE2" w:rsidR="002D4199" w:rsidRDefault="002D4199" w:rsidP="00C06118">
      <w:pPr>
        <w:pStyle w:val="indrag"/>
        <w:spacing w:after="120"/>
      </w:pPr>
      <w:bookmarkStart w:id="14" w:name="_Hlk69908237"/>
      <w:r>
        <w:t>Tryckbalanserad termostatblandare som kompenserar både för temperatur- och tryckförändringar.</w:t>
      </w:r>
    </w:p>
    <w:p w14:paraId="45694705" w14:textId="02918D9C" w:rsidR="002D4199" w:rsidRDefault="002D4199" w:rsidP="00310E03">
      <w:pPr>
        <w:pStyle w:val="indrag"/>
        <w:spacing w:after="120"/>
      </w:pPr>
      <w:bookmarkStart w:id="15" w:name="_Hlk69908089"/>
      <w:bookmarkStart w:id="16" w:name="_Hlk69908381"/>
      <w:bookmarkEnd w:id="14"/>
      <w:r>
        <w:t>Eco funktion på flödesratten för vattenbesparing</w:t>
      </w:r>
      <w:bookmarkEnd w:id="15"/>
    </w:p>
    <w:p w14:paraId="331D30D8" w14:textId="77777777" w:rsidR="001910A7" w:rsidRDefault="001910A7" w:rsidP="00310E03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Säkerhetsspärr 38°</w:t>
      </w:r>
    </w:p>
    <w:p w14:paraId="26D4A7B6" w14:textId="2A484F76" w:rsidR="002D4199" w:rsidRDefault="002D4199" w:rsidP="00310E03">
      <w:pPr>
        <w:pStyle w:val="indrag"/>
        <w:spacing w:after="120"/>
      </w:pPr>
      <w:r>
        <w:t>Skållningsskydd som stänger av varmvattnet vid kallvattenbortfall</w:t>
      </w:r>
    </w:p>
    <w:p w14:paraId="4732C590" w14:textId="359A2AAB" w:rsidR="002D4199" w:rsidRDefault="002D4199" w:rsidP="00310E03">
      <w:pPr>
        <w:pStyle w:val="indrag"/>
        <w:spacing w:after="120"/>
      </w:pPr>
      <w:r>
        <w:t>Keramisk tätning</w:t>
      </w:r>
    </w:p>
    <w:p w14:paraId="6E8A001B" w14:textId="0AE0034C" w:rsidR="002D4199" w:rsidRDefault="002D4199" w:rsidP="00310E03">
      <w:pPr>
        <w:pStyle w:val="indrag"/>
        <w:spacing w:after="120"/>
      </w:pPr>
      <w:bookmarkStart w:id="17" w:name="_Hlk69908327"/>
      <w:r>
        <w:t>Utlopp ned, G1/2</w:t>
      </w:r>
    </w:p>
    <w:bookmarkEnd w:id="17"/>
    <w:p w14:paraId="3F330BCA" w14:textId="5411CDD8" w:rsidR="002D4199" w:rsidRDefault="002D4199" w:rsidP="00310E03">
      <w:pPr>
        <w:pStyle w:val="indrag"/>
        <w:spacing w:after="120"/>
      </w:pPr>
      <w:r>
        <w:t>Anslutning, 160 c/c</w:t>
      </w:r>
    </w:p>
    <w:p w14:paraId="4A12C071" w14:textId="5564B31A" w:rsidR="00040C5D" w:rsidRDefault="00040C5D" w:rsidP="00040C5D">
      <w:pPr>
        <w:pStyle w:val="indrag"/>
        <w:spacing w:after="120"/>
      </w:pPr>
      <w:r>
        <w:t>Återströmningsskydd enligt EU-standard SS-EN 1717</w:t>
      </w:r>
    </w:p>
    <w:p w14:paraId="2458183B" w14:textId="7413DDAB" w:rsidR="00414D00" w:rsidRDefault="00414D00" w:rsidP="00310E03">
      <w:pPr>
        <w:pStyle w:val="indrag"/>
        <w:spacing w:after="120"/>
      </w:pPr>
      <w:r>
        <w:t>Uppfyll</w:t>
      </w:r>
      <w:r w:rsidR="00721798">
        <w:t>er</w:t>
      </w:r>
      <w:r>
        <w:t xml:space="preserve"> </w:t>
      </w:r>
      <w:r w:rsidRPr="00962B11">
        <w:t>EN1111:201</w:t>
      </w:r>
      <w:r w:rsidR="00962B11" w:rsidRPr="00962B11">
        <w:t>7</w:t>
      </w:r>
    </w:p>
    <w:bookmarkEnd w:id="16"/>
    <w:p w14:paraId="62A64CB9" w14:textId="77777777" w:rsidR="00414D00" w:rsidRDefault="00414D00" w:rsidP="00414D00">
      <w:pPr>
        <w:pStyle w:val="indrag"/>
        <w:spacing w:after="120"/>
        <w:ind w:left="2498"/>
      </w:pPr>
    </w:p>
    <w:p w14:paraId="20DA4560" w14:textId="77777777" w:rsidR="00D66372" w:rsidRDefault="00D66372" w:rsidP="00D66372">
      <w:pPr>
        <w:pStyle w:val="indrag"/>
        <w:spacing w:after="120"/>
        <w:ind w:left="0"/>
      </w:pPr>
    </w:p>
    <w:p w14:paraId="70A44A7D" w14:textId="06D571C5" w:rsidR="000C709A" w:rsidRDefault="008742BF" w:rsidP="00D66372">
      <w:pPr>
        <w:pStyle w:val="indrag"/>
        <w:spacing w:after="120"/>
        <w:ind w:left="0"/>
      </w:pPr>
      <w:r>
        <w:tab/>
      </w:r>
      <w:r w:rsidR="000C709A">
        <w:t>Duschsetet</w:t>
      </w:r>
      <w:r w:rsidR="000C709A" w:rsidRPr="000C709A">
        <w:t xml:space="preserve"> skall vara försedd med följande egenskaper:</w:t>
      </w:r>
    </w:p>
    <w:p w14:paraId="1F667843" w14:textId="3920713D" w:rsidR="003C2B92" w:rsidRDefault="003C2B92" w:rsidP="003C2B92">
      <w:pPr>
        <w:pStyle w:val="indrag"/>
        <w:spacing w:after="120"/>
      </w:pPr>
      <w:r w:rsidRPr="00F27F98">
        <w:t>Metallomspunnen slang 1750 mm, PVC- och BPA-fri innerslang</w:t>
      </w:r>
    </w:p>
    <w:p w14:paraId="69CA9CB6" w14:textId="3809FF81" w:rsidR="000C709A" w:rsidRPr="000C709A" w:rsidRDefault="003C2B92" w:rsidP="003C2B92">
      <w:pPr>
        <w:pStyle w:val="indrag"/>
        <w:spacing w:after="120"/>
        <w:ind w:left="0"/>
      </w:pPr>
      <w:r>
        <w:tab/>
      </w:r>
      <w:r w:rsidR="00D46691" w:rsidRPr="00D46691">
        <w:t>Med antikalksystem "</w:t>
      </w:r>
      <w:proofErr w:type="spellStart"/>
      <w:r w:rsidR="00D46691" w:rsidRPr="00D46691">
        <w:t>Easy</w:t>
      </w:r>
      <w:proofErr w:type="spellEnd"/>
      <w:r w:rsidR="00D46691" w:rsidRPr="00D46691">
        <w:t>-Clean"</w:t>
      </w:r>
    </w:p>
    <w:p w14:paraId="05061E2C" w14:textId="64925B4B" w:rsidR="00D46691" w:rsidRDefault="00D46691" w:rsidP="00310E03">
      <w:pPr>
        <w:pStyle w:val="indrag"/>
        <w:spacing w:after="120"/>
      </w:pPr>
      <w:r w:rsidRPr="00D46691">
        <w:t xml:space="preserve">Eco (energi- och vattenbesparande handdusch </w:t>
      </w:r>
      <w:r>
        <w:t>7,5</w:t>
      </w:r>
      <w:r w:rsidRPr="00D46691">
        <w:t xml:space="preserve"> l/min</w:t>
      </w:r>
      <w:r w:rsidR="00D875A3">
        <w:t xml:space="preserve"> vid 3 bar</w:t>
      </w:r>
      <w:r>
        <w:t>)</w:t>
      </w:r>
    </w:p>
    <w:p w14:paraId="1CEAE356" w14:textId="4500AEF7" w:rsidR="000C709A" w:rsidRPr="000C709A" w:rsidRDefault="002507DC" w:rsidP="00310E03">
      <w:pPr>
        <w:pStyle w:val="indrag"/>
        <w:spacing w:after="120"/>
      </w:pPr>
      <w:r>
        <w:t>Uppfyll</w:t>
      </w:r>
      <w:r w:rsidR="00721798">
        <w:t>er</w:t>
      </w:r>
      <w:r>
        <w:t xml:space="preserve"> EU-taxonomin</w:t>
      </w:r>
      <w:r w:rsidR="002F0D47">
        <w:t xml:space="preserve"> avseende vattenflöde</w:t>
      </w:r>
      <w:r w:rsidR="004E1D8B">
        <w:tab/>
      </w:r>
      <w:r w:rsidR="004E1D8B" w:rsidRPr="004E1D8B">
        <w:t xml:space="preserve"> </w:t>
      </w:r>
    </w:p>
    <w:p w14:paraId="3D5E9F20" w14:textId="58647886" w:rsidR="0021668C" w:rsidRDefault="0021668C" w:rsidP="00310E03">
      <w:pPr>
        <w:pStyle w:val="indrag"/>
        <w:spacing w:after="120"/>
      </w:pPr>
      <w:r>
        <w:t>Energiklass A enligt SS-EN 82</w:t>
      </w:r>
      <w:r w:rsidR="00FF7EC2">
        <w:t>0</w:t>
      </w:r>
      <w:r w:rsidR="008A3193">
        <w:t>0</w:t>
      </w:r>
      <w:r w:rsidR="00FF7EC2">
        <w:t>01</w:t>
      </w:r>
    </w:p>
    <w:p w14:paraId="720B5EB8" w14:textId="77777777" w:rsidR="00490F25" w:rsidRPr="000C709A" w:rsidRDefault="00490F25" w:rsidP="00490F25">
      <w:pPr>
        <w:pStyle w:val="indrag"/>
        <w:spacing w:after="120"/>
        <w:ind w:left="2498"/>
      </w:pPr>
    </w:p>
    <w:p w14:paraId="393DBFB7" w14:textId="127072D9" w:rsidR="002D4199" w:rsidRPr="00490F25" w:rsidRDefault="00310E03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9C0C34" w:rsidRPr="00490F25">
        <w:t>Krom</w:t>
      </w:r>
      <w:r w:rsidR="009C0C34" w:rsidRPr="00490F25">
        <w:tab/>
      </w:r>
      <w:r w:rsidR="009C0C34" w:rsidRPr="00490F25">
        <w:tab/>
      </w:r>
      <w:r w:rsidR="00A1152D" w:rsidRPr="00A1152D">
        <w:t xml:space="preserve">MA nr </w:t>
      </w:r>
      <w:r w:rsidR="00445683" w:rsidRPr="00490F25">
        <w:t>271600</w:t>
      </w:r>
      <w:r w:rsidR="001E77F9">
        <w:t xml:space="preserve"> </w:t>
      </w:r>
      <w:r w:rsidR="00445683" w:rsidRPr="00490F25">
        <w:t xml:space="preserve"> </w:t>
      </w:r>
      <w:r w:rsidR="00445683">
        <w:t xml:space="preserve"> </w:t>
      </w:r>
      <w:r w:rsidR="00564507">
        <w:t xml:space="preserve">   </w:t>
      </w:r>
      <w:r>
        <w:tab/>
      </w:r>
      <w:r w:rsidR="008742BF" w:rsidRPr="00490F25">
        <w:t xml:space="preserve">RSK </w:t>
      </w:r>
      <w:r w:rsidR="006714F0" w:rsidRPr="00490F25">
        <w:t>828</w:t>
      </w:r>
      <w:r w:rsidR="00107C0B" w:rsidRPr="00490F25">
        <w:t xml:space="preserve"> </w:t>
      </w:r>
      <w:r w:rsidR="006714F0" w:rsidRPr="00490F25">
        <w:t>30</w:t>
      </w:r>
      <w:r w:rsidR="00107C0B" w:rsidRPr="00490F25">
        <w:t xml:space="preserve"> </w:t>
      </w:r>
      <w:r w:rsidR="006714F0" w:rsidRPr="00490F25">
        <w:t>77</w:t>
      </w:r>
    </w:p>
    <w:p w14:paraId="10F0A786" w14:textId="4327F07A" w:rsidR="006714F0" w:rsidRPr="00490F25" w:rsidRDefault="00310E03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6714F0" w:rsidRPr="00490F25">
        <w:t>Mattsvart</w:t>
      </w:r>
      <w:r w:rsidR="006714F0" w:rsidRPr="00490F25">
        <w:tab/>
      </w:r>
      <w:r w:rsidR="006714F0" w:rsidRPr="00490F25">
        <w:tab/>
      </w:r>
      <w:r w:rsidR="00A1152D" w:rsidRPr="00A1152D">
        <w:t xml:space="preserve">MA nr </w:t>
      </w:r>
      <w:r w:rsidR="006714F0" w:rsidRPr="00490F25">
        <w:t xml:space="preserve">271600.12 </w:t>
      </w:r>
      <w:r>
        <w:tab/>
      </w:r>
      <w:r w:rsidR="006714F0" w:rsidRPr="00490F25">
        <w:t>RSK 828</w:t>
      </w:r>
      <w:r w:rsidR="00107C0B" w:rsidRPr="00490F25">
        <w:t xml:space="preserve"> </w:t>
      </w:r>
      <w:r w:rsidR="006714F0" w:rsidRPr="00490F25">
        <w:t>30</w:t>
      </w:r>
      <w:r w:rsidR="00107C0B" w:rsidRPr="00490F25">
        <w:t xml:space="preserve"> </w:t>
      </w:r>
      <w:r w:rsidR="006714F0" w:rsidRPr="00490F25">
        <w:t>78</w:t>
      </w:r>
    </w:p>
    <w:p w14:paraId="7B578390" w14:textId="6D8C1614" w:rsidR="006714F0" w:rsidRPr="00490F25" w:rsidRDefault="00310E03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6714F0" w:rsidRPr="00490F25">
        <w:t>Mattvit</w:t>
      </w:r>
      <w:r w:rsidR="006714F0" w:rsidRPr="00490F25">
        <w:tab/>
      </w:r>
      <w:r w:rsidR="006714F0" w:rsidRPr="00490F25">
        <w:tab/>
      </w:r>
      <w:r w:rsidR="00A1152D" w:rsidRPr="00A1152D">
        <w:t xml:space="preserve">MA nr </w:t>
      </w:r>
      <w:r w:rsidR="006714F0" w:rsidRPr="00490F25">
        <w:t xml:space="preserve">271600.22 </w:t>
      </w:r>
      <w:r>
        <w:tab/>
      </w:r>
      <w:r w:rsidR="006714F0" w:rsidRPr="00490F25">
        <w:t>RSK 828</w:t>
      </w:r>
      <w:r w:rsidR="00107C0B" w:rsidRPr="00490F25">
        <w:t xml:space="preserve"> </w:t>
      </w:r>
      <w:r w:rsidR="006714F0" w:rsidRPr="00490F25">
        <w:t>30</w:t>
      </w:r>
      <w:r w:rsidR="00107C0B" w:rsidRPr="00490F25">
        <w:t xml:space="preserve"> </w:t>
      </w:r>
      <w:r w:rsidR="006714F0" w:rsidRPr="00490F25">
        <w:t>79</w:t>
      </w:r>
    </w:p>
    <w:p w14:paraId="675F1AE1" w14:textId="3237F06E" w:rsidR="006714F0" w:rsidRPr="00490F25" w:rsidRDefault="00310E03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6714F0" w:rsidRPr="00490F25">
        <w:t>Mattgrå</w:t>
      </w:r>
      <w:r w:rsidR="006714F0" w:rsidRPr="00490F25">
        <w:tab/>
      </w:r>
      <w:r w:rsidR="006714F0" w:rsidRPr="00490F25">
        <w:tab/>
      </w:r>
      <w:r w:rsidR="00A1152D" w:rsidRPr="00A1152D">
        <w:t xml:space="preserve">MA nr </w:t>
      </w:r>
      <w:r w:rsidR="006714F0" w:rsidRPr="00490F25">
        <w:t xml:space="preserve">271600.44 </w:t>
      </w:r>
      <w:r>
        <w:tab/>
      </w:r>
      <w:r w:rsidR="006714F0" w:rsidRPr="00490F25">
        <w:t>RSK 828</w:t>
      </w:r>
      <w:r w:rsidR="00107C0B" w:rsidRPr="00490F25">
        <w:t xml:space="preserve"> </w:t>
      </w:r>
      <w:r w:rsidR="006714F0" w:rsidRPr="00490F25">
        <w:t>30</w:t>
      </w:r>
      <w:r w:rsidR="00107C0B" w:rsidRPr="00490F25">
        <w:t xml:space="preserve"> </w:t>
      </w:r>
      <w:r w:rsidR="006714F0" w:rsidRPr="00490F25">
        <w:t>80</w:t>
      </w:r>
    </w:p>
    <w:p w14:paraId="46971569" w14:textId="576B65D7" w:rsidR="006714F0" w:rsidRPr="00490F25" w:rsidRDefault="00310E03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6714F0" w:rsidRPr="00490F25">
        <w:t>Polerad mässing</w:t>
      </w:r>
      <w:r w:rsidR="00E42642">
        <w:t>*</w:t>
      </w:r>
      <w:r w:rsidR="006714F0" w:rsidRPr="00490F25">
        <w:tab/>
      </w:r>
      <w:r>
        <w:tab/>
      </w:r>
      <w:r w:rsidR="00A1152D" w:rsidRPr="00A1152D">
        <w:t xml:space="preserve">MA nr </w:t>
      </w:r>
      <w:r w:rsidR="006714F0" w:rsidRPr="00490F25">
        <w:t xml:space="preserve">271600.60 </w:t>
      </w:r>
      <w:r>
        <w:tab/>
      </w:r>
      <w:r w:rsidR="006714F0" w:rsidRPr="00490F25">
        <w:t>RSK 828</w:t>
      </w:r>
      <w:r w:rsidR="00107C0B" w:rsidRPr="00490F25">
        <w:t xml:space="preserve"> </w:t>
      </w:r>
      <w:r w:rsidR="006714F0" w:rsidRPr="00490F25">
        <w:t>30</w:t>
      </w:r>
      <w:r w:rsidR="00107C0B" w:rsidRPr="00490F25">
        <w:t xml:space="preserve"> </w:t>
      </w:r>
      <w:r w:rsidR="006714F0" w:rsidRPr="00490F25">
        <w:t>81</w:t>
      </w:r>
    </w:p>
    <w:p w14:paraId="0FD2FAC9" w14:textId="307F6DA3" w:rsidR="006566A2" w:rsidRDefault="00310E03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6714F0" w:rsidRPr="00490F25">
        <w:t>Borstad mässing</w:t>
      </w:r>
      <w:r w:rsidR="00E42642">
        <w:t>*</w:t>
      </w:r>
      <w:r w:rsidR="006714F0" w:rsidRPr="00490F25">
        <w:tab/>
      </w:r>
      <w:r>
        <w:tab/>
      </w:r>
      <w:r w:rsidR="00A1152D" w:rsidRPr="00A1152D">
        <w:t xml:space="preserve">MA nr </w:t>
      </w:r>
      <w:r w:rsidR="006714F0" w:rsidRPr="00490F25">
        <w:t xml:space="preserve">271600.62 </w:t>
      </w:r>
      <w:r>
        <w:tab/>
      </w:r>
      <w:r w:rsidR="006714F0" w:rsidRPr="00490F25">
        <w:t>RSK 828</w:t>
      </w:r>
      <w:r w:rsidR="00107C0B" w:rsidRPr="00490F25">
        <w:t xml:space="preserve"> </w:t>
      </w:r>
      <w:r w:rsidR="006714F0" w:rsidRPr="00490F25">
        <w:t>30</w:t>
      </w:r>
      <w:r w:rsidR="00107C0B" w:rsidRPr="00490F25">
        <w:t xml:space="preserve"> </w:t>
      </w:r>
      <w:r w:rsidR="006714F0" w:rsidRPr="00490F25">
        <w:t>82</w:t>
      </w:r>
    </w:p>
    <w:p w14:paraId="77D4EB58" w14:textId="4B72626F" w:rsidR="00E42642" w:rsidRDefault="00E42642" w:rsidP="008C02D5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  <w:t>(</w:t>
      </w:r>
      <w:r w:rsidRPr="009C647E">
        <w:t>*PV</w:t>
      </w:r>
      <w:r>
        <w:t>D Beläggning)</w:t>
      </w:r>
    </w:p>
    <w:p w14:paraId="247F393C" w14:textId="77777777" w:rsidR="008C02D5" w:rsidRDefault="008C02D5" w:rsidP="004A31BD">
      <w:pPr>
        <w:pStyle w:val="Rubrik-Sakvara11"/>
        <w:ind w:left="0"/>
      </w:pPr>
    </w:p>
    <w:p w14:paraId="0DBE2061" w14:textId="77777777" w:rsidR="00A75094" w:rsidRPr="00A75094" w:rsidRDefault="00A75094" w:rsidP="00A75094">
      <w:pPr>
        <w:pStyle w:val="indrag"/>
      </w:pPr>
    </w:p>
    <w:p w14:paraId="63AB25B3" w14:textId="7E372479" w:rsidR="004A31BD" w:rsidRDefault="004A31BD" w:rsidP="004A31BD">
      <w:pPr>
        <w:pStyle w:val="Rubrik-Sakvara11"/>
        <w:ind w:left="0"/>
        <w:rPr>
          <w:u w:val="none"/>
        </w:rPr>
      </w:pPr>
      <w:r>
        <w:lastRenderedPageBreak/>
        <w:t>BL 2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37D231CC" w14:textId="77777777" w:rsidR="004A31BD" w:rsidRDefault="004A31BD" w:rsidP="004A31BD">
      <w:pPr>
        <w:pStyle w:val="indrag"/>
        <w:ind w:right="850"/>
      </w:pPr>
      <w:r>
        <w:t>Takduschpaket, Mora INXX II</w:t>
      </w:r>
    </w:p>
    <w:p w14:paraId="15CD3CEC" w14:textId="77777777" w:rsidR="004A31BD" w:rsidRDefault="004A31BD" w:rsidP="004A31BD">
      <w:pPr>
        <w:pStyle w:val="indrag"/>
        <w:ind w:right="850"/>
      </w:pPr>
      <w:r>
        <w:t>Termostatblandare med takdusch.</w:t>
      </w:r>
    </w:p>
    <w:p w14:paraId="7DA6ED17" w14:textId="77777777" w:rsidR="004A31BD" w:rsidRDefault="004A31BD" w:rsidP="004A31BD">
      <w:pPr>
        <w:pStyle w:val="indrag"/>
        <w:ind w:right="850"/>
      </w:pPr>
    </w:p>
    <w:p w14:paraId="1AC2CB3F" w14:textId="7584ABDA" w:rsidR="004A31BD" w:rsidRDefault="004A31BD" w:rsidP="00B8007F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3DFBE862" w14:textId="2FA5E956" w:rsidR="004A31BD" w:rsidRDefault="004A31BD" w:rsidP="004A31BD">
      <w:pPr>
        <w:pStyle w:val="indrag"/>
        <w:spacing w:after="120"/>
      </w:pPr>
      <w:r>
        <w:t>Tryckbalanserad termostatblandare som kompenserar både för temperatur- och tryckförändringar.</w:t>
      </w:r>
    </w:p>
    <w:p w14:paraId="040ECFCC" w14:textId="0C800307" w:rsidR="004A31BD" w:rsidRDefault="004A31BD" w:rsidP="004A31BD">
      <w:pPr>
        <w:pStyle w:val="indrag"/>
        <w:spacing w:after="120"/>
      </w:pPr>
      <w:r>
        <w:t>Eco funktion på flödesratten för vattenbesparing</w:t>
      </w:r>
    </w:p>
    <w:p w14:paraId="446C6E91" w14:textId="77777777" w:rsidR="001910A7" w:rsidRDefault="001910A7" w:rsidP="004A31BD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Säkerhetsspärr 38°</w:t>
      </w:r>
    </w:p>
    <w:p w14:paraId="74595200" w14:textId="30E46110" w:rsidR="004A31BD" w:rsidRDefault="004A31BD" w:rsidP="004A31BD">
      <w:pPr>
        <w:pStyle w:val="indrag"/>
        <w:spacing w:after="120"/>
      </w:pPr>
      <w:r>
        <w:t>Skållningsskydd som stänger av varmvattnet vid kallvattenbortfall</w:t>
      </w:r>
    </w:p>
    <w:p w14:paraId="21ABB659" w14:textId="77777777" w:rsidR="004A31BD" w:rsidRDefault="004A31BD" w:rsidP="004A31BD">
      <w:pPr>
        <w:pStyle w:val="indrag"/>
        <w:spacing w:after="120"/>
      </w:pPr>
      <w:r>
        <w:t>Keramisk tätning</w:t>
      </w:r>
    </w:p>
    <w:p w14:paraId="53ECD66B" w14:textId="77777777" w:rsidR="004A31BD" w:rsidRDefault="004A31BD" w:rsidP="004A31BD">
      <w:pPr>
        <w:pStyle w:val="indrag"/>
        <w:spacing w:after="120"/>
      </w:pPr>
      <w:r>
        <w:t>Reversibelt överstycke</w:t>
      </w:r>
    </w:p>
    <w:p w14:paraId="3FEA9CAA" w14:textId="77777777" w:rsidR="004A31BD" w:rsidRDefault="004A31BD" w:rsidP="004A31BD">
      <w:pPr>
        <w:pStyle w:val="indrag"/>
        <w:spacing w:after="120"/>
      </w:pPr>
      <w:r>
        <w:t>Utlopp upp &amp; ned</w:t>
      </w:r>
    </w:p>
    <w:p w14:paraId="2688FEC6" w14:textId="5657E683" w:rsidR="004A31BD" w:rsidRDefault="004A31BD" w:rsidP="004A31BD">
      <w:pPr>
        <w:pStyle w:val="indrag"/>
        <w:spacing w:after="120"/>
      </w:pPr>
      <w:r>
        <w:t>Anslutning, 160 c/c</w:t>
      </w:r>
    </w:p>
    <w:p w14:paraId="05330CF4" w14:textId="58371447" w:rsidR="00040C5D" w:rsidRDefault="00040C5D" w:rsidP="00040C5D">
      <w:pPr>
        <w:pStyle w:val="indrag"/>
        <w:spacing w:after="120"/>
      </w:pPr>
      <w:r>
        <w:t>Återströmningsskydd enligt EU-standard SS-EN 1717</w:t>
      </w:r>
    </w:p>
    <w:p w14:paraId="70A2C3AC" w14:textId="2A6CA472" w:rsidR="004A31BD" w:rsidRDefault="004A31BD" w:rsidP="004A31BD">
      <w:pPr>
        <w:pStyle w:val="indrag"/>
        <w:spacing w:after="120"/>
      </w:pPr>
      <w:r>
        <w:t>Uppfyll</w:t>
      </w:r>
      <w:r w:rsidR="00721798">
        <w:t>er</w:t>
      </w:r>
      <w:r>
        <w:t xml:space="preserve"> </w:t>
      </w:r>
      <w:r w:rsidRPr="00960129">
        <w:t>EN</w:t>
      </w:r>
      <w:r>
        <w:t xml:space="preserve"> </w:t>
      </w:r>
      <w:r w:rsidRPr="00960129">
        <w:t xml:space="preserve">1111:2017 </w:t>
      </w:r>
    </w:p>
    <w:p w14:paraId="24ED70AC" w14:textId="77777777" w:rsidR="00462409" w:rsidRDefault="00462409" w:rsidP="004A31BD">
      <w:pPr>
        <w:pStyle w:val="indrag"/>
        <w:spacing w:after="120"/>
      </w:pPr>
    </w:p>
    <w:p w14:paraId="128F0DB0" w14:textId="035A17CC" w:rsidR="00CA0AFF" w:rsidRDefault="004A31BD" w:rsidP="00B8007F">
      <w:pPr>
        <w:pStyle w:val="indrag"/>
        <w:spacing w:after="120"/>
      </w:pPr>
      <w:r>
        <w:t>Duschsetet</w:t>
      </w:r>
      <w:r w:rsidRPr="000C709A">
        <w:t xml:space="preserve"> skall vara försedd med följande egenskaper:</w:t>
      </w:r>
    </w:p>
    <w:p w14:paraId="02493F75" w14:textId="77777777" w:rsidR="00E63966" w:rsidRDefault="00E63966" w:rsidP="00E63966">
      <w:pPr>
        <w:pStyle w:val="indrag"/>
        <w:spacing w:after="120"/>
      </w:pPr>
      <w:r w:rsidRPr="00F27F98">
        <w:t>Metallomspunnen slang 1750 mm, PVC- och BPA-fri innerslang</w:t>
      </w:r>
    </w:p>
    <w:p w14:paraId="34A621E2" w14:textId="5062E6F6" w:rsidR="00E63966" w:rsidRDefault="00E63966" w:rsidP="004A31BD">
      <w:pPr>
        <w:pStyle w:val="indrag"/>
        <w:spacing w:after="120"/>
      </w:pPr>
      <w:r w:rsidRPr="00D46691">
        <w:t>Med antikalksystem "</w:t>
      </w:r>
      <w:proofErr w:type="spellStart"/>
      <w:r w:rsidRPr="00D46691">
        <w:t>Easy</w:t>
      </w:r>
      <w:proofErr w:type="spellEnd"/>
      <w:r w:rsidRPr="00D46691">
        <w:t>-Clean"</w:t>
      </w:r>
    </w:p>
    <w:p w14:paraId="5FC286EB" w14:textId="65A86D59" w:rsidR="00E63966" w:rsidRDefault="00E63966" w:rsidP="00F27F98">
      <w:pPr>
        <w:pStyle w:val="indrag"/>
        <w:spacing w:after="120"/>
      </w:pPr>
      <w:r w:rsidRPr="00E63966">
        <w:t xml:space="preserve">Eco (energi- och vattenbesparande handdusch </w:t>
      </w:r>
      <w:r>
        <w:t>7,5</w:t>
      </w:r>
      <w:r w:rsidRPr="00E63966">
        <w:t xml:space="preserve"> l/min</w:t>
      </w:r>
      <w:r w:rsidR="00070163">
        <w:t xml:space="preserve"> </w:t>
      </w:r>
      <w:r w:rsidR="008A585F">
        <w:t>vid 3 bar</w:t>
      </w:r>
      <w:r w:rsidRPr="00E63966">
        <w:t>)</w:t>
      </w:r>
    </w:p>
    <w:p w14:paraId="03C0084B" w14:textId="635224C1" w:rsidR="004A31BD" w:rsidRDefault="00C75F27" w:rsidP="004A31BD">
      <w:pPr>
        <w:pStyle w:val="indrag"/>
        <w:spacing w:after="120"/>
      </w:pPr>
      <w:proofErr w:type="spellStart"/>
      <w:r>
        <w:t>T</w:t>
      </w:r>
      <w:r w:rsidR="004A31BD">
        <w:t>ak</w:t>
      </w:r>
      <w:r>
        <w:t>sil</w:t>
      </w:r>
      <w:proofErr w:type="spellEnd"/>
      <w:r w:rsidR="004A31BD">
        <w:t xml:space="preserve"> diameter </w:t>
      </w:r>
      <w:r w:rsidR="004A31BD" w:rsidRPr="006527D1">
        <w:t>3</w:t>
      </w:r>
      <w:r w:rsidR="004A31BD">
        <w:t>0</w:t>
      </w:r>
      <w:r w:rsidR="004A31BD" w:rsidRPr="006527D1">
        <w:t>0</w:t>
      </w:r>
      <w:r w:rsidR="004A31BD">
        <w:t>mm</w:t>
      </w:r>
      <w:r>
        <w:t xml:space="preserve"> </w:t>
      </w:r>
      <w:r w:rsidR="008A585F">
        <w:t>11,3</w:t>
      </w:r>
      <w:r w:rsidRPr="000C709A">
        <w:t xml:space="preserve"> l/min</w:t>
      </w:r>
      <w:r w:rsidR="008A585F">
        <w:t xml:space="preserve"> vid 3 bar</w:t>
      </w:r>
    </w:p>
    <w:p w14:paraId="790AE575" w14:textId="77777777" w:rsidR="004A31BD" w:rsidRPr="000C709A" w:rsidRDefault="004A31BD" w:rsidP="004A31BD">
      <w:pPr>
        <w:pStyle w:val="indrag"/>
        <w:spacing w:after="120"/>
      </w:pPr>
      <w:r>
        <w:t>D</w:t>
      </w:r>
      <w:r w:rsidRPr="00B8530D">
        <w:t>uschstång med justerbar</w:t>
      </w:r>
      <w:r>
        <w:t xml:space="preserve"> höjd och väggtätning</w:t>
      </w:r>
    </w:p>
    <w:p w14:paraId="6B229C8A" w14:textId="73F373E4" w:rsidR="004A31BD" w:rsidRDefault="00F27F98" w:rsidP="00F27F98">
      <w:pPr>
        <w:pStyle w:val="indrag"/>
        <w:spacing w:after="120"/>
        <w:ind w:left="0"/>
      </w:pPr>
      <w:r>
        <w:tab/>
      </w:r>
      <w:r w:rsidR="004A31BD">
        <w:t>Energiklass A/B enligt SS-EN 820001 (handdusch/takdusch)</w:t>
      </w:r>
    </w:p>
    <w:p w14:paraId="01D0B19E" w14:textId="77777777" w:rsidR="004A31BD" w:rsidRDefault="004A31BD" w:rsidP="004A31BD">
      <w:pPr>
        <w:pStyle w:val="Bomb"/>
        <w:numPr>
          <w:ilvl w:val="0"/>
          <w:numId w:val="0"/>
        </w:numPr>
        <w:ind w:right="0"/>
      </w:pPr>
    </w:p>
    <w:p w14:paraId="3E3AA21C" w14:textId="29154421" w:rsidR="004A31BD" w:rsidRPr="00A311F7" w:rsidRDefault="004A31BD" w:rsidP="004A31BD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Pr="00A311F7">
        <w:t>Krom</w:t>
      </w:r>
      <w:r w:rsidRPr="00A311F7">
        <w:tab/>
      </w:r>
      <w:r w:rsidRPr="00A311F7">
        <w:tab/>
      </w:r>
      <w:r w:rsidRPr="000224CD">
        <w:t xml:space="preserve">MA nr </w:t>
      </w:r>
      <w:r w:rsidRPr="00A311F7">
        <w:t>271800</w:t>
      </w:r>
      <w:r>
        <w:tab/>
      </w:r>
      <w:r w:rsidRPr="00A311F7">
        <w:t>RSK 828 30 83</w:t>
      </w:r>
    </w:p>
    <w:p w14:paraId="6A69F05A" w14:textId="7A3F77E9" w:rsidR="004A31BD" w:rsidRPr="00A311F7" w:rsidRDefault="004A31BD" w:rsidP="004A31BD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A311F7">
        <w:t>Mattsvart</w:t>
      </w:r>
      <w:r w:rsidRPr="00A311F7">
        <w:tab/>
      </w:r>
      <w:r w:rsidRPr="00A311F7">
        <w:tab/>
      </w:r>
      <w:r w:rsidRPr="000224CD">
        <w:t xml:space="preserve">MA nr </w:t>
      </w:r>
      <w:r w:rsidRPr="00A311F7">
        <w:t xml:space="preserve">271800.12 </w:t>
      </w:r>
      <w:r>
        <w:tab/>
      </w:r>
      <w:r w:rsidRPr="00A311F7">
        <w:t>RSK 828 30 84</w:t>
      </w:r>
    </w:p>
    <w:p w14:paraId="7D3697EA" w14:textId="6FE8265E" w:rsidR="004A31BD" w:rsidRPr="00A311F7" w:rsidRDefault="004A31BD" w:rsidP="004A31BD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A311F7">
        <w:t>Mattvit</w:t>
      </w:r>
      <w:r w:rsidRPr="00A311F7">
        <w:tab/>
      </w:r>
      <w:r>
        <w:tab/>
      </w:r>
      <w:r w:rsidRPr="000224CD">
        <w:t xml:space="preserve">MA nr </w:t>
      </w:r>
      <w:r w:rsidRPr="00A311F7">
        <w:t xml:space="preserve">271800.22 </w:t>
      </w:r>
      <w:r>
        <w:tab/>
      </w:r>
      <w:r w:rsidRPr="00A311F7">
        <w:t>RSK 828 30 85</w:t>
      </w:r>
    </w:p>
    <w:p w14:paraId="326EE970" w14:textId="3814E6C0" w:rsidR="004A31BD" w:rsidRPr="00A311F7" w:rsidRDefault="004A31BD" w:rsidP="004A31BD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A311F7">
        <w:t>Mattgrå</w:t>
      </w:r>
      <w:r w:rsidRPr="00A311F7">
        <w:tab/>
      </w:r>
      <w:r w:rsidRPr="00A311F7">
        <w:tab/>
      </w:r>
      <w:r w:rsidRPr="000224CD">
        <w:t xml:space="preserve">MA nr </w:t>
      </w:r>
      <w:r w:rsidRPr="00A311F7">
        <w:t xml:space="preserve">271800.44 </w:t>
      </w:r>
      <w:r>
        <w:tab/>
      </w:r>
      <w:r w:rsidRPr="00A311F7">
        <w:t>RSK 828 30 86</w:t>
      </w:r>
    </w:p>
    <w:p w14:paraId="63FE4A39" w14:textId="555679ED" w:rsidR="004A31BD" w:rsidRPr="00A311F7" w:rsidRDefault="004A31BD" w:rsidP="004A31BD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A311F7">
        <w:t>Polerad mässing</w:t>
      </w:r>
      <w:r w:rsidR="00E42642">
        <w:t>*</w:t>
      </w:r>
      <w:r w:rsidRPr="00A311F7">
        <w:tab/>
      </w:r>
      <w:r>
        <w:tab/>
      </w:r>
      <w:r w:rsidRPr="000224CD">
        <w:t xml:space="preserve">MA nr </w:t>
      </w:r>
      <w:r w:rsidRPr="00A311F7">
        <w:t xml:space="preserve">271800.60 </w:t>
      </w:r>
      <w:r>
        <w:tab/>
      </w:r>
      <w:r w:rsidRPr="00A311F7">
        <w:t>RSK 828 30 87</w:t>
      </w:r>
    </w:p>
    <w:p w14:paraId="0971750E" w14:textId="2438ECD0" w:rsidR="006566A2" w:rsidRDefault="004A31BD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A311F7">
        <w:t>Borstad mässing</w:t>
      </w:r>
      <w:r w:rsidR="00E42642">
        <w:t>*</w:t>
      </w:r>
      <w:r w:rsidRPr="00A311F7">
        <w:tab/>
      </w:r>
      <w:r>
        <w:tab/>
      </w:r>
      <w:r w:rsidRPr="000224CD">
        <w:t xml:space="preserve">MA nr </w:t>
      </w:r>
      <w:r w:rsidRPr="00A311F7">
        <w:t xml:space="preserve">271800.62 </w:t>
      </w:r>
      <w:r>
        <w:tab/>
      </w:r>
      <w:r w:rsidRPr="00A311F7">
        <w:t>RSK 828 30 88</w:t>
      </w:r>
    </w:p>
    <w:p w14:paraId="1A461EBA" w14:textId="10C3977C" w:rsidR="006566A2" w:rsidRDefault="00E42642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  <w:t>(</w:t>
      </w:r>
      <w:r w:rsidRPr="009C647E">
        <w:t>*PV</w:t>
      </w:r>
      <w:r>
        <w:t>D Beläggning)</w:t>
      </w:r>
    </w:p>
    <w:p w14:paraId="4A43DFD1" w14:textId="77777777" w:rsidR="006566A2" w:rsidRDefault="006566A2" w:rsidP="00310E03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54ED120E" w14:textId="77777777" w:rsidR="000C709A" w:rsidRDefault="000C709A" w:rsidP="002D4199">
      <w:pPr>
        <w:pStyle w:val="Bomb"/>
        <w:numPr>
          <w:ilvl w:val="0"/>
          <w:numId w:val="0"/>
        </w:numPr>
        <w:ind w:right="0"/>
      </w:pPr>
    </w:p>
    <w:p w14:paraId="5AE99E86" w14:textId="77777777" w:rsidR="00A75094" w:rsidRDefault="00A75094" w:rsidP="002D4199">
      <w:pPr>
        <w:pStyle w:val="Bomb"/>
        <w:numPr>
          <w:ilvl w:val="0"/>
          <w:numId w:val="0"/>
        </w:numPr>
        <w:ind w:right="0"/>
      </w:pPr>
    </w:p>
    <w:p w14:paraId="1A4F9805" w14:textId="77777777" w:rsidR="00A75094" w:rsidRDefault="00A75094" w:rsidP="002D4199">
      <w:pPr>
        <w:pStyle w:val="Bomb"/>
        <w:numPr>
          <w:ilvl w:val="0"/>
          <w:numId w:val="0"/>
        </w:numPr>
        <w:ind w:right="0"/>
      </w:pPr>
    </w:p>
    <w:p w14:paraId="446F4F23" w14:textId="77777777" w:rsidR="00A75094" w:rsidRDefault="00A75094" w:rsidP="002D4199">
      <w:pPr>
        <w:pStyle w:val="Bomb"/>
        <w:numPr>
          <w:ilvl w:val="0"/>
          <w:numId w:val="0"/>
        </w:numPr>
        <w:ind w:right="0"/>
      </w:pPr>
    </w:p>
    <w:p w14:paraId="35D290FD" w14:textId="1621DC66" w:rsidR="00A75094" w:rsidRPr="00A75094" w:rsidRDefault="00F53643" w:rsidP="00A75094">
      <w:pPr>
        <w:pStyle w:val="Indragetstycke"/>
        <w:rPr>
          <w:b/>
          <w:color w:val="808080"/>
        </w:rPr>
      </w:pPr>
      <w:r>
        <w:rPr>
          <w:b/>
          <w:color w:val="808080"/>
        </w:rPr>
        <w:t>Blandarfäste</w:t>
      </w:r>
    </w:p>
    <w:p w14:paraId="4A170059" w14:textId="45E9C20A" w:rsidR="00F53643" w:rsidRPr="003C2D43" w:rsidRDefault="00F53643" w:rsidP="008D3F1D">
      <w:pPr>
        <w:pStyle w:val="Rubrik-Sakvara11"/>
        <w:ind w:left="0"/>
        <w:rPr>
          <w:u w:val="none"/>
        </w:rPr>
      </w:pPr>
      <w:r w:rsidRPr="003C2D43">
        <w:t>BF 1</w:t>
      </w:r>
      <w:r>
        <w:rPr>
          <w:u w:val="none"/>
        </w:rPr>
        <w:tab/>
      </w:r>
      <w:r w:rsidR="00227908">
        <w:rPr>
          <w:u w:val="none"/>
        </w:rPr>
        <w:tab/>
      </w:r>
      <w:r w:rsidR="008D3F1D">
        <w:rPr>
          <w:u w:val="none"/>
        </w:rPr>
        <w:tab/>
      </w:r>
    </w:p>
    <w:p w14:paraId="0388C7C6" w14:textId="77777777" w:rsidR="002C2351" w:rsidRPr="007347CB" w:rsidRDefault="002C2351" w:rsidP="002C2351">
      <w:pPr>
        <w:pStyle w:val="Indragetstycke"/>
        <w:spacing w:after="240"/>
        <w:rPr>
          <w:b/>
        </w:rPr>
      </w:pPr>
      <w:r w:rsidRPr="00CE1AD8">
        <w:t xml:space="preserve">Blandarfäste 160 c/c, dold rördragning, P-EX-, PE-RT-, PB- och   </w:t>
      </w:r>
      <w:proofErr w:type="spellStart"/>
      <w:r w:rsidRPr="00CE1AD8">
        <w:t>multilayer</w:t>
      </w:r>
      <w:proofErr w:type="spellEnd"/>
      <w:r w:rsidRPr="00CE1AD8">
        <w:t xml:space="preserve">-rör, typgodkänd, uppfyller branschkrav från 2021. </w:t>
      </w:r>
      <w:r w:rsidRPr="00C97600">
        <w:rPr>
          <w:bCs/>
        </w:rPr>
        <w:t>D: Ø15</w:t>
      </w:r>
    </w:p>
    <w:p w14:paraId="3164B57F" w14:textId="77777777" w:rsidR="002C2351" w:rsidRPr="00CE1AD8" w:rsidRDefault="002C2351" w:rsidP="002C2351">
      <w:pPr>
        <w:pStyle w:val="Indragetstycke"/>
        <w:spacing w:after="240"/>
      </w:pPr>
      <w:r>
        <w:rPr>
          <w:b/>
        </w:rPr>
        <w:t>Rektangulär form</w:t>
      </w:r>
      <w:r w:rsidRPr="00CE1AD8">
        <w:rPr>
          <w:b/>
        </w:rPr>
        <w:tab/>
      </w:r>
    </w:p>
    <w:p w14:paraId="7F93964F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Krom</w:t>
      </w:r>
      <w:r w:rsidRPr="007347CB">
        <w:tab/>
      </w:r>
      <w:r w:rsidRPr="007347CB">
        <w:tab/>
        <w:t xml:space="preserve">MA nr S600027       </w:t>
      </w:r>
      <w:r w:rsidRPr="007347CB">
        <w:tab/>
        <w:t>RSK 826 52 35</w:t>
      </w:r>
    </w:p>
    <w:p w14:paraId="5BFA5859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Mattsvart</w:t>
      </w:r>
      <w:r w:rsidRPr="007347CB">
        <w:tab/>
      </w:r>
      <w:r w:rsidRPr="007347CB">
        <w:tab/>
        <w:t xml:space="preserve">MA nr S600027.12 </w:t>
      </w:r>
      <w:r w:rsidRPr="007347CB">
        <w:tab/>
        <w:t>RSK 826 52 36</w:t>
      </w:r>
    </w:p>
    <w:p w14:paraId="2E1C2DB8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Mattvit</w:t>
      </w:r>
      <w:r w:rsidRPr="007347CB">
        <w:tab/>
      </w:r>
      <w:r w:rsidRPr="007347CB">
        <w:tab/>
        <w:t xml:space="preserve">MA nr S600027.22 </w:t>
      </w:r>
      <w:r w:rsidRPr="007347CB">
        <w:tab/>
        <w:t>RSK 826 52 37</w:t>
      </w:r>
    </w:p>
    <w:p w14:paraId="0A12A817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Mattgrå</w:t>
      </w:r>
      <w:r w:rsidRPr="007347CB">
        <w:tab/>
      </w:r>
      <w:r w:rsidRPr="007347CB">
        <w:tab/>
        <w:t xml:space="preserve">MA nr S600027.44 </w:t>
      </w:r>
      <w:r w:rsidRPr="007347CB">
        <w:tab/>
        <w:t>RSK 826 52 38</w:t>
      </w:r>
    </w:p>
    <w:p w14:paraId="08C72F55" w14:textId="77777777" w:rsidR="002C2351" w:rsidRPr="00CE1AD8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Polerad mässing*</w:t>
      </w:r>
      <w:r w:rsidRPr="00CE1AD8">
        <w:tab/>
      </w:r>
      <w:r w:rsidRPr="00CE1AD8">
        <w:tab/>
        <w:t xml:space="preserve">MA nr </w:t>
      </w:r>
      <w:r w:rsidRPr="007347CB">
        <w:t>S600027</w:t>
      </w:r>
      <w:r w:rsidRPr="00CE1AD8">
        <w:t xml:space="preserve">.60 </w:t>
      </w:r>
      <w:r w:rsidRPr="00CE1AD8">
        <w:tab/>
        <w:t xml:space="preserve">RSK </w:t>
      </w:r>
      <w:r w:rsidRPr="007347CB">
        <w:t>826 52 39</w:t>
      </w:r>
    </w:p>
    <w:p w14:paraId="5C6F9376" w14:textId="3D0BAF79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Borstad mässing*</w:t>
      </w:r>
      <w:r w:rsidRPr="00CE1AD8">
        <w:tab/>
      </w:r>
      <w:r w:rsidRPr="00CE1AD8">
        <w:tab/>
        <w:t xml:space="preserve">MA nr </w:t>
      </w:r>
      <w:r w:rsidRPr="007347CB">
        <w:t>S600027</w:t>
      </w:r>
      <w:r w:rsidRPr="00CE1AD8">
        <w:t xml:space="preserve">.62 </w:t>
      </w:r>
      <w:r w:rsidRPr="00CE1AD8">
        <w:tab/>
        <w:t xml:space="preserve">RSK </w:t>
      </w:r>
      <w:r w:rsidRPr="007347CB">
        <w:t>826 52 40</w:t>
      </w:r>
    </w:p>
    <w:p w14:paraId="04578E93" w14:textId="77777777" w:rsidR="009A600E" w:rsidRDefault="009A600E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3F790FED" w14:textId="77777777" w:rsidR="002C2351" w:rsidRPr="00C47E96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  <w:rPr>
          <w:b/>
        </w:rPr>
      </w:pPr>
      <w:r>
        <w:tab/>
      </w:r>
      <w:r w:rsidRPr="00C47E96">
        <w:rPr>
          <w:b/>
        </w:rPr>
        <w:t>Oval form</w:t>
      </w:r>
    </w:p>
    <w:p w14:paraId="2264CCD1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7347CB">
        <w:t>Krom</w:t>
      </w:r>
      <w:r w:rsidRPr="007347CB">
        <w:tab/>
      </w:r>
      <w:r w:rsidRPr="007347CB">
        <w:tab/>
        <w:t xml:space="preserve">MA nr S600028       </w:t>
      </w:r>
      <w:r w:rsidRPr="007347CB">
        <w:tab/>
        <w:t>RSK 826 52 41</w:t>
      </w:r>
    </w:p>
    <w:p w14:paraId="10123FFA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Mattsvart</w:t>
      </w:r>
      <w:r w:rsidRPr="007347CB">
        <w:tab/>
      </w:r>
      <w:r w:rsidRPr="007347CB">
        <w:tab/>
        <w:t xml:space="preserve">MA nr S600028.12 </w:t>
      </w:r>
      <w:r w:rsidRPr="007347CB">
        <w:tab/>
        <w:t>RSK 826 52 42</w:t>
      </w:r>
    </w:p>
    <w:p w14:paraId="272D0954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Mattvit</w:t>
      </w:r>
      <w:r w:rsidRPr="007347CB">
        <w:tab/>
      </w:r>
      <w:r w:rsidRPr="007347CB">
        <w:tab/>
        <w:t xml:space="preserve">MA nr S600028.22 </w:t>
      </w:r>
      <w:r w:rsidRPr="007347CB">
        <w:tab/>
        <w:t>RSK 826 52 43</w:t>
      </w:r>
    </w:p>
    <w:p w14:paraId="05CB9524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Mattgrå</w:t>
      </w:r>
      <w:r w:rsidRPr="007347CB">
        <w:tab/>
      </w:r>
      <w:r w:rsidRPr="007347CB">
        <w:tab/>
        <w:t xml:space="preserve">MA nr S600028.44 </w:t>
      </w:r>
      <w:r w:rsidRPr="007347CB">
        <w:tab/>
        <w:t>RSK 826 52 44</w:t>
      </w:r>
    </w:p>
    <w:p w14:paraId="6E252D57" w14:textId="77777777" w:rsidR="002C2351" w:rsidRPr="00CE1AD8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Polerad mässing*</w:t>
      </w:r>
      <w:r w:rsidRPr="00CE1AD8">
        <w:tab/>
      </w:r>
      <w:r w:rsidRPr="00CE1AD8">
        <w:tab/>
        <w:t xml:space="preserve">MA nr </w:t>
      </w:r>
      <w:r w:rsidRPr="007347CB">
        <w:t>S600028</w:t>
      </w:r>
      <w:r w:rsidRPr="00CE1AD8">
        <w:t xml:space="preserve">.60 </w:t>
      </w:r>
      <w:r w:rsidRPr="00CE1AD8">
        <w:tab/>
        <w:t xml:space="preserve">RSK </w:t>
      </w:r>
      <w:r w:rsidRPr="007347CB">
        <w:t>826 52 45</w:t>
      </w:r>
    </w:p>
    <w:p w14:paraId="23494357" w14:textId="46B081BE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Borstad mässing*</w:t>
      </w:r>
      <w:r w:rsidRPr="00CE1AD8">
        <w:tab/>
      </w:r>
      <w:r w:rsidRPr="00CE1AD8">
        <w:tab/>
        <w:t xml:space="preserve">MA nr </w:t>
      </w:r>
      <w:r w:rsidRPr="007347CB">
        <w:t>S600028</w:t>
      </w:r>
      <w:r w:rsidRPr="00CE1AD8">
        <w:t xml:space="preserve">.62 </w:t>
      </w:r>
      <w:r w:rsidRPr="00CE1AD8">
        <w:tab/>
        <w:t xml:space="preserve">RSK </w:t>
      </w:r>
      <w:r w:rsidRPr="007347CB">
        <w:t>826 52 46</w:t>
      </w:r>
    </w:p>
    <w:p w14:paraId="7C6E2BE3" w14:textId="1C2CA1D8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  <w:t>(</w:t>
      </w:r>
      <w:r w:rsidRPr="009C647E">
        <w:t>*PV</w:t>
      </w:r>
      <w:r>
        <w:t>D Beläggning)</w:t>
      </w:r>
    </w:p>
    <w:p w14:paraId="13FD5E44" w14:textId="7A16180A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3CA52075" w14:textId="25DB06D7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5EA233E1" w14:textId="0FAD2D69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01B3D37D" w14:textId="6AC51AAE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269D6EDD" w14:textId="00B2E330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38AD2B66" w14:textId="324F90C7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3171E774" w14:textId="79C919B7" w:rsidR="00B8007F" w:rsidRDefault="00B8007F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32EC73BF" w14:textId="34214060" w:rsidR="00B8007F" w:rsidRDefault="00B8007F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7AAF827B" w14:textId="3A2DA032" w:rsidR="00B8007F" w:rsidRDefault="00B8007F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03676D38" w14:textId="31D5A2A9" w:rsidR="00B8007F" w:rsidRDefault="00B8007F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2136A9C0" w14:textId="77777777" w:rsidR="00A75094" w:rsidRDefault="00A75094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2A36016E" w14:textId="77777777" w:rsidR="00A75094" w:rsidRDefault="00A75094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6BCDF267" w14:textId="77777777" w:rsidR="00B8007F" w:rsidRPr="00C47E96" w:rsidRDefault="00B8007F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  <w:rPr>
          <w:color w:val="FF0000"/>
        </w:rPr>
      </w:pPr>
    </w:p>
    <w:p w14:paraId="6666B0BC" w14:textId="77777777" w:rsidR="002C2351" w:rsidRPr="007347CB" w:rsidRDefault="002C2351" w:rsidP="002C2351">
      <w:pPr>
        <w:pStyle w:val="Indragetstycke"/>
        <w:spacing w:after="240"/>
        <w:rPr>
          <w:b/>
        </w:rPr>
      </w:pPr>
      <w:r w:rsidRPr="00CE1AD8">
        <w:lastRenderedPageBreak/>
        <w:t xml:space="preserve">Blandarfäste 160 c/c, dold rördragning, P-EX-, PE-RT-, PB- och   </w:t>
      </w:r>
      <w:proofErr w:type="spellStart"/>
      <w:r w:rsidRPr="00CE1AD8">
        <w:t>multilayer</w:t>
      </w:r>
      <w:proofErr w:type="spellEnd"/>
      <w:r w:rsidRPr="00CE1AD8">
        <w:t>-rör, typgodkänd, uppfyller branschkrav från 2021</w:t>
      </w:r>
      <w:r w:rsidRPr="00C97600">
        <w:t>. D: Ø16</w:t>
      </w:r>
    </w:p>
    <w:p w14:paraId="0C96FD7B" w14:textId="77777777" w:rsidR="002C2351" w:rsidRPr="00CE1AD8" w:rsidRDefault="002C2351" w:rsidP="002C2351">
      <w:pPr>
        <w:pStyle w:val="Indragetstycke"/>
        <w:spacing w:after="240"/>
      </w:pPr>
      <w:r>
        <w:rPr>
          <w:b/>
        </w:rPr>
        <w:t>Rektangulär form</w:t>
      </w:r>
      <w:r w:rsidRPr="00CE1AD8">
        <w:rPr>
          <w:b/>
        </w:rPr>
        <w:tab/>
      </w:r>
    </w:p>
    <w:p w14:paraId="178721B7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Krom</w:t>
      </w:r>
      <w:r w:rsidRPr="007347CB">
        <w:tab/>
      </w:r>
      <w:r w:rsidRPr="007347CB">
        <w:tab/>
        <w:t xml:space="preserve">MA nr S600029       </w:t>
      </w:r>
      <w:r w:rsidRPr="007347CB">
        <w:tab/>
        <w:t>RSK 826 52 47</w:t>
      </w:r>
    </w:p>
    <w:p w14:paraId="36252EA4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Mattsvart</w:t>
      </w:r>
      <w:r w:rsidRPr="007347CB">
        <w:tab/>
      </w:r>
      <w:r w:rsidRPr="007347CB">
        <w:tab/>
        <w:t xml:space="preserve">MA nr S600029.12 </w:t>
      </w:r>
      <w:r w:rsidRPr="007347CB">
        <w:tab/>
        <w:t>RSK 826 52 48</w:t>
      </w:r>
    </w:p>
    <w:p w14:paraId="4B7B1628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Mattvit</w:t>
      </w:r>
      <w:r w:rsidRPr="007347CB">
        <w:tab/>
      </w:r>
      <w:r w:rsidRPr="007347CB">
        <w:tab/>
        <w:t xml:space="preserve">MA nr S600029.22 </w:t>
      </w:r>
      <w:r w:rsidRPr="007347CB">
        <w:tab/>
        <w:t>RSK 826 52 49</w:t>
      </w:r>
    </w:p>
    <w:p w14:paraId="4C0DC86F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Mattgrå</w:t>
      </w:r>
      <w:r w:rsidRPr="007347CB">
        <w:tab/>
      </w:r>
      <w:r w:rsidRPr="007347CB">
        <w:tab/>
        <w:t xml:space="preserve">MA nr S600029.44 </w:t>
      </w:r>
      <w:r w:rsidRPr="007347CB">
        <w:tab/>
        <w:t>RSK 826 52 50</w:t>
      </w:r>
    </w:p>
    <w:p w14:paraId="47CF243D" w14:textId="77777777" w:rsidR="002C2351" w:rsidRPr="00CE1AD8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Polerad mässing*</w:t>
      </w:r>
      <w:r w:rsidRPr="00CE1AD8">
        <w:tab/>
      </w:r>
      <w:r w:rsidRPr="00CE1AD8">
        <w:tab/>
        <w:t xml:space="preserve">MA nr </w:t>
      </w:r>
      <w:r w:rsidRPr="007347CB">
        <w:t>S600029</w:t>
      </w:r>
      <w:r w:rsidRPr="00CE1AD8">
        <w:t xml:space="preserve">.60 </w:t>
      </w:r>
      <w:r w:rsidRPr="00CE1AD8">
        <w:tab/>
        <w:t xml:space="preserve">RSK </w:t>
      </w:r>
      <w:r w:rsidRPr="007347CB">
        <w:t>826 52 51</w:t>
      </w:r>
    </w:p>
    <w:p w14:paraId="70AE10CC" w14:textId="30BE2F25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Borstad mässing*</w:t>
      </w:r>
      <w:r w:rsidRPr="00CE1AD8">
        <w:tab/>
      </w:r>
      <w:r w:rsidRPr="00CE1AD8">
        <w:tab/>
        <w:t xml:space="preserve">MA nr </w:t>
      </w:r>
      <w:r w:rsidRPr="007347CB">
        <w:t>S600029</w:t>
      </w:r>
      <w:r w:rsidRPr="00CE1AD8">
        <w:t xml:space="preserve">.62 </w:t>
      </w:r>
      <w:r w:rsidRPr="00CE1AD8">
        <w:tab/>
        <w:t xml:space="preserve">RSK </w:t>
      </w:r>
      <w:r w:rsidRPr="007347CB">
        <w:t>826 52 52</w:t>
      </w:r>
    </w:p>
    <w:p w14:paraId="0B2379B5" w14:textId="77777777" w:rsidR="00B131E1" w:rsidRDefault="00B131E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60C75DBD" w14:textId="77777777" w:rsidR="002C2351" w:rsidRPr="00C47E96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  <w:rPr>
          <w:b/>
        </w:rPr>
      </w:pPr>
      <w:r>
        <w:tab/>
      </w:r>
      <w:r w:rsidRPr="00C47E96">
        <w:rPr>
          <w:b/>
        </w:rPr>
        <w:t>Oval form</w:t>
      </w:r>
    </w:p>
    <w:p w14:paraId="5B6410C6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Pr="007347CB">
        <w:t>Krom</w:t>
      </w:r>
      <w:r w:rsidRPr="007347CB">
        <w:tab/>
      </w:r>
      <w:r w:rsidRPr="007347CB">
        <w:tab/>
        <w:t xml:space="preserve">MA nr S600030       </w:t>
      </w:r>
      <w:r w:rsidRPr="007347CB">
        <w:tab/>
        <w:t>RSK 826 52 54</w:t>
      </w:r>
    </w:p>
    <w:p w14:paraId="28E45219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Mattsvart</w:t>
      </w:r>
      <w:r w:rsidRPr="007347CB">
        <w:tab/>
      </w:r>
      <w:r w:rsidRPr="007347CB">
        <w:tab/>
        <w:t xml:space="preserve">MA nr S600030.12 </w:t>
      </w:r>
      <w:r w:rsidRPr="007347CB">
        <w:tab/>
        <w:t>RSK 826 52 55</w:t>
      </w:r>
    </w:p>
    <w:p w14:paraId="5A2E5E93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Mattvit</w:t>
      </w:r>
      <w:r w:rsidRPr="007347CB">
        <w:tab/>
      </w:r>
      <w:r w:rsidRPr="007347CB">
        <w:tab/>
        <w:t xml:space="preserve">MA nr S600030.22 </w:t>
      </w:r>
      <w:r w:rsidRPr="007347CB">
        <w:tab/>
        <w:t>RSK 826 52 56</w:t>
      </w:r>
    </w:p>
    <w:p w14:paraId="3FEF10E8" w14:textId="77777777" w:rsidR="002C2351" w:rsidRPr="007347CB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7347CB">
        <w:tab/>
        <w:t>Mattgrå</w:t>
      </w:r>
      <w:r w:rsidRPr="007347CB">
        <w:tab/>
      </w:r>
      <w:r w:rsidRPr="007347CB">
        <w:tab/>
        <w:t xml:space="preserve">MA nr S600030.44 </w:t>
      </w:r>
      <w:r w:rsidRPr="007347CB">
        <w:tab/>
        <w:t>RSK 826 52 57</w:t>
      </w:r>
    </w:p>
    <w:p w14:paraId="51687683" w14:textId="77777777" w:rsidR="002C2351" w:rsidRPr="00CE1AD8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Polerad mässing*</w:t>
      </w:r>
      <w:r w:rsidRPr="00CE1AD8">
        <w:tab/>
      </w:r>
      <w:r w:rsidRPr="00CE1AD8">
        <w:tab/>
        <w:t xml:space="preserve">MA nr </w:t>
      </w:r>
      <w:r w:rsidRPr="007347CB">
        <w:t>S600030</w:t>
      </w:r>
      <w:r w:rsidRPr="00CE1AD8">
        <w:t xml:space="preserve">.60 </w:t>
      </w:r>
      <w:r w:rsidRPr="00CE1AD8">
        <w:tab/>
        <w:t xml:space="preserve">RSK </w:t>
      </w:r>
      <w:r w:rsidRPr="007347CB">
        <w:t>826 52 58</w:t>
      </w:r>
    </w:p>
    <w:p w14:paraId="2F975E73" w14:textId="0222BE73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CE1AD8">
        <w:tab/>
        <w:t>Borstad mässing*</w:t>
      </w:r>
      <w:r w:rsidRPr="00CE1AD8">
        <w:tab/>
      </w:r>
      <w:r w:rsidRPr="00CE1AD8">
        <w:tab/>
        <w:t xml:space="preserve">MA nr </w:t>
      </w:r>
      <w:r w:rsidRPr="007347CB">
        <w:t>S600030</w:t>
      </w:r>
      <w:r w:rsidRPr="00CE1AD8">
        <w:t xml:space="preserve">.62 </w:t>
      </w:r>
      <w:r w:rsidRPr="00CE1AD8">
        <w:tab/>
        <w:t xml:space="preserve">RSK </w:t>
      </w:r>
      <w:r w:rsidRPr="007347CB">
        <w:t>826 52 59</w:t>
      </w:r>
    </w:p>
    <w:p w14:paraId="09F0E55F" w14:textId="7199C12C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  <w:t>(</w:t>
      </w:r>
      <w:r w:rsidRPr="009C647E">
        <w:t>*PV</w:t>
      </w:r>
      <w:r>
        <w:t>D Beläggning)</w:t>
      </w:r>
    </w:p>
    <w:p w14:paraId="3294AF91" w14:textId="0D202DD0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268A39C3" w14:textId="77777777" w:rsidR="002C2351" w:rsidRDefault="002C2351" w:rsidP="002C2351">
      <w:pPr>
        <w:pStyle w:val="Bomb"/>
        <w:numPr>
          <w:ilvl w:val="0"/>
          <w:numId w:val="0"/>
        </w:numPr>
        <w:tabs>
          <w:tab w:val="left" w:pos="4253"/>
        </w:tabs>
        <w:ind w:right="0"/>
      </w:pPr>
    </w:p>
    <w:p w14:paraId="410A5973" w14:textId="77777777" w:rsidR="002C2351" w:rsidRDefault="002C2351" w:rsidP="00F53643">
      <w:pPr>
        <w:pStyle w:val="Indragetstycke"/>
        <w:rPr>
          <w:b/>
          <w:color w:val="808080"/>
        </w:rPr>
      </w:pPr>
    </w:p>
    <w:p w14:paraId="01D3A83A" w14:textId="67538D94" w:rsidR="00840453" w:rsidRPr="003C2D43" w:rsidRDefault="00840453" w:rsidP="00840453">
      <w:pPr>
        <w:pStyle w:val="Rubrik-Sakvara11"/>
        <w:ind w:left="0"/>
        <w:rPr>
          <w:u w:val="none"/>
        </w:rPr>
      </w:pPr>
      <w:r w:rsidRPr="003C2D43">
        <w:t xml:space="preserve">BF </w:t>
      </w:r>
      <w:r>
        <w:t>2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2FE95BB0" w14:textId="77777777" w:rsidR="00A1152D" w:rsidRPr="00241E04" w:rsidRDefault="00FC3361" w:rsidP="00A1152D">
      <w:pPr>
        <w:ind w:left="0"/>
      </w:pPr>
      <w:r>
        <w:tab/>
      </w:r>
      <w:r w:rsidR="00A1152D" w:rsidRPr="00241E04">
        <w:t>Anslutningskoppling M26 för väggdosa</w:t>
      </w:r>
    </w:p>
    <w:p w14:paraId="266F45A2" w14:textId="77777777" w:rsidR="00A1152D" w:rsidRPr="00241E04" w:rsidRDefault="00A1152D" w:rsidP="00A1152D">
      <w:pPr>
        <w:ind w:left="0"/>
      </w:pPr>
    </w:p>
    <w:p w14:paraId="15CF2867" w14:textId="116BB6CE" w:rsidR="00A1152D" w:rsidRPr="007E6CB3" w:rsidRDefault="00A7617E" w:rsidP="00A50999">
      <w:pPr>
        <w:pStyle w:val="Bomb"/>
        <w:numPr>
          <w:ilvl w:val="0"/>
          <w:numId w:val="0"/>
        </w:numPr>
        <w:tabs>
          <w:tab w:val="left" w:pos="4253"/>
        </w:tabs>
        <w:ind w:right="0"/>
        <w:rPr>
          <w:lang w:val="de-DE"/>
        </w:rPr>
      </w:pPr>
      <w:r w:rsidRPr="00A615AD">
        <w:tab/>
      </w:r>
      <w:proofErr w:type="spellStart"/>
      <w:r w:rsidR="00A1152D" w:rsidRPr="007E6CB3">
        <w:rPr>
          <w:lang w:val="de-DE"/>
        </w:rPr>
        <w:t>Krom</w:t>
      </w:r>
      <w:proofErr w:type="spellEnd"/>
      <w:r w:rsidR="00A1152D" w:rsidRPr="007E6CB3">
        <w:rPr>
          <w:lang w:val="de-DE"/>
        </w:rPr>
        <w:tab/>
      </w:r>
      <w:r w:rsidR="00A1152D" w:rsidRPr="007E6CB3">
        <w:rPr>
          <w:lang w:val="de-DE"/>
        </w:rPr>
        <w:tab/>
        <w:t xml:space="preserve">MA </w:t>
      </w:r>
      <w:proofErr w:type="spellStart"/>
      <w:r w:rsidR="00A1152D" w:rsidRPr="007E6CB3">
        <w:rPr>
          <w:lang w:val="de-DE"/>
        </w:rPr>
        <w:t>nr</w:t>
      </w:r>
      <w:proofErr w:type="spellEnd"/>
      <w:r w:rsidR="00A1152D" w:rsidRPr="007E6CB3">
        <w:rPr>
          <w:lang w:val="de-DE"/>
        </w:rPr>
        <w:t xml:space="preserve"> S600012</w:t>
      </w:r>
      <w:r w:rsidR="001E77F9">
        <w:rPr>
          <w:lang w:val="de-DE"/>
        </w:rPr>
        <w:t xml:space="preserve"> </w:t>
      </w:r>
      <w:r w:rsidR="00A1152D" w:rsidRPr="007E6CB3">
        <w:rPr>
          <w:lang w:val="de-DE"/>
        </w:rPr>
        <w:t xml:space="preserve"> </w:t>
      </w:r>
      <w:r w:rsidR="007E6CB3" w:rsidRPr="007E6CB3">
        <w:rPr>
          <w:lang w:val="de-DE"/>
        </w:rPr>
        <w:t xml:space="preserve"> </w:t>
      </w:r>
      <w:r w:rsidR="007E6CB3">
        <w:rPr>
          <w:lang w:val="de-DE"/>
        </w:rPr>
        <w:t xml:space="preserve">   </w:t>
      </w:r>
      <w:r w:rsidR="004E1D8B">
        <w:rPr>
          <w:lang w:val="de-DE"/>
        </w:rPr>
        <w:t xml:space="preserve"> </w:t>
      </w:r>
      <w:r w:rsidR="00A50999">
        <w:rPr>
          <w:lang w:val="de-DE"/>
        </w:rPr>
        <w:tab/>
      </w:r>
      <w:r w:rsidR="00A1152D" w:rsidRPr="007E6CB3">
        <w:rPr>
          <w:lang w:val="de-DE"/>
        </w:rPr>
        <w:t>RSK 825 32 81</w:t>
      </w:r>
    </w:p>
    <w:p w14:paraId="474DB502" w14:textId="72517326" w:rsidR="00A1152D" w:rsidRPr="00A615AD" w:rsidRDefault="00A7617E" w:rsidP="00A50999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rPr>
          <w:lang w:val="de-DE"/>
        </w:rPr>
        <w:tab/>
      </w:r>
      <w:r w:rsidR="00A1152D" w:rsidRPr="00A615AD">
        <w:t xml:space="preserve">Mattsvart </w:t>
      </w:r>
      <w:r w:rsidR="00A1152D" w:rsidRPr="00A615AD">
        <w:tab/>
      </w:r>
      <w:r w:rsidR="00A1152D" w:rsidRPr="00A615AD">
        <w:tab/>
        <w:t xml:space="preserve">MA nr S600012.12 </w:t>
      </w:r>
      <w:r w:rsidR="00A50999" w:rsidRPr="00A615AD">
        <w:tab/>
      </w:r>
      <w:r w:rsidR="00A1152D" w:rsidRPr="00A615AD">
        <w:t>RSK 825 32 82</w:t>
      </w:r>
    </w:p>
    <w:p w14:paraId="0B25F368" w14:textId="66E7A170" w:rsidR="00A1152D" w:rsidRPr="00A615AD" w:rsidRDefault="00A7617E" w:rsidP="00A50999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A615AD">
        <w:tab/>
      </w:r>
      <w:r w:rsidR="00A1152D" w:rsidRPr="00A615AD">
        <w:t>Mattvit</w:t>
      </w:r>
      <w:r w:rsidR="00A1152D" w:rsidRPr="00A615AD">
        <w:tab/>
      </w:r>
      <w:r w:rsidR="00A1152D" w:rsidRPr="00A615AD">
        <w:tab/>
        <w:t xml:space="preserve">MA nr S600012.22 </w:t>
      </w:r>
      <w:r w:rsidR="00A50999" w:rsidRPr="00A615AD">
        <w:tab/>
      </w:r>
      <w:r w:rsidR="00A1152D" w:rsidRPr="00A615AD">
        <w:t>RSK 825 32 83</w:t>
      </w:r>
    </w:p>
    <w:p w14:paraId="49F7A2EA" w14:textId="4C1ABCA1" w:rsidR="00A1152D" w:rsidRPr="00A615AD" w:rsidRDefault="00A7617E" w:rsidP="00A50999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 w:rsidRPr="00A615AD">
        <w:tab/>
      </w:r>
      <w:r w:rsidR="00A1152D" w:rsidRPr="00A615AD">
        <w:t>Mattgrå</w:t>
      </w:r>
      <w:r w:rsidR="00A1152D" w:rsidRPr="00A615AD">
        <w:tab/>
      </w:r>
      <w:r w:rsidR="00A1152D" w:rsidRPr="00A615AD">
        <w:tab/>
        <w:t xml:space="preserve">MA nr S600012.44 </w:t>
      </w:r>
      <w:r w:rsidR="00A50999" w:rsidRPr="00A615AD">
        <w:tab/>
      </w:r>
      <w:r w:rsidR="00A1152D" w:rsidRPr="00A615AD">
        <w:t>RSK 825 32 84</w:t>
      </w:r>
    </w:p>
    <w:p w14:paraId="3C31C572" w14:textId="4FC54BF3" w:rsidR="00A1152D" w:rsidRPr="00241E04" w:rsidRDefault="00A7617E" w:rsidP="00A50999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A1152D" w:rsidRPr="00241E04">
        <w:t>Polerad mässing</w:t>
      </w:r>
      <w:r w:rsidR="009C647E">
        <w:t>*</w:t>
      </w:r>
      <w:r w:rsidR="00A1152D" w:rsidRPr="00241E04">
        <w:tab/>
      </w:r>
      <w:r w:rsidR="00A50999">
        <w:tab/>
      </w:r>
      <w:r w:rsidR="00A1152D" w:rsidRPr="00241E04">
        <w:t>M</w:t>
      </w:r>
      <w:r w:rsidR="00A1152D">
        <w:t xml:space="preserve">A </w:t>
      </w:r>
      <w:r w:rsidR="00A1152D" w:rsidRPr="00241E04">
        <w:t xml:space="preserve">nr S600012.60 </w:t>
      </w:r>
      <w:r w:rsidR="00A50999">
        <w:tab/>
      </w:r>
      <w:r w:rsidR="00A1152D" w:rsidRPr="00241E04">
        <w:t>RSK 825 32 85</w:t>
      </w:r>
    </w:p>
    <w:p w14:paraId="64569F60" w14:textId="3DD86970" w:rsidR="00A67C87" w:rsidRDefault="00A7617E" w:rsidP="00E42642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A1152D" w:rsidRPr="00977FCB">
        <w:t>Borstad mässing</w:t>
      </w:r>
      <w:r w:rsidR="009C647E">
        <w:t>*</w:t>
      </w:r>
      <w:r w:rsidR="00A1152D" w:rsidRPr="00977FCB">
        <w:tab/>
      </w:r>
      <w:r w:rsidR="00A50999">
        <w:tab/>
      </w:r>
      <w:r w:rsidR="00A1152D">
        <w:t>MA</w:t>
      </w:r>
      <w:r w:rsidR="00A1152D" w:rsidRPr="00977FCB">
        <w:t xml:space="preserve"> nr S600012.62 </w:t>
      </w:r>
      <w:r w:rsidR="00A50999">
        <w:tab/>
      </w:r>
      <w:r w:rsidR="00A1152D" w:rsidRPr="00977FCB">
        <w:t>RSK 825 32 86</w:t>
      </w:r>
    </w:p>
    <w:p w14:paraId="0EDD6E27" w14:textId="7322ABAA" w:rsidR="009C647E" w:rsidRPr="009C647E" w:rsidRDefault="00A7617E" w:rsidP="009C647E">
      <w:pPr>
        <w:pStyle w:val="Bomb"/>
        <w:numPr>
          <w:ilvl w:val="0"/>
          <w:numId w:val="0"/>
        </w:numPr>
        <w:ind w:right="0"/>
      </w:pPr>
      <w:r>
        <w:tab/>
      </w:r>
      <w:r w:rsidR="009C647E">
        <w:t>(</w:t>
      </w:r>
      <w:r w:rsidR="009C647E" w:rsidRPr="009C647E">
        <w:t>*PV</w:t>
      </w:r>
      <w:r w:rsidR="009C647E">
        <w:t>D Beläggning)</w:t>
      </w:r>
    </w:p>
    <w:p w14:paraId="54C46ED9" w14:textId="77777777" w:rsidR="009C647E" w:rsidRDefault="009C647E" w:rsidP="002D4199">
      <w:pPr>
        <w:pStyle w:val="Bomb"/>
        <w:numPr>
          <w:ilvl w:val="0"/>
          <w:numId w:val="0"/>
        </w:numPr>
        <w:ind w:right="0"/>
      </w:pPr>
    </w:p>
    <w:p w14:paraId="2C31830F" w14:textId="1279E827" w:rsidR="00AA03ED" w:rsidRPr="004D6181" w:rsidRDefault="00AA03ED" w:rsidP="004D6181">
      <w:pPr>
        <w:pStyle w:val="Rubrik-Sakvara11"/>
        <w:ind w:left="0"/>
        <w:rPr>
          <w:u w:val="none"/>
        </w:rPr>
      </w:pPr>
    </w:p>
    <w:p w14:paraId="38468242" w14:textId="03FFFC04" w:rsidR="004A31BD" w:rsidRDefault="004A31BD" w:rsidP="002D4199">
      <w:pPr>
        <w:pStyle w:val="Bomb"/>
        <w:numPr>
          <w:ilvl w:val="0"/>
          <w:numId w:val="0"/>
        </w:numPr>
        <w:ind w:right="0"/>
      </w:pPr>
    </w:p>
    <w:p w14:paraId="0E73D75C" w14:textId="77777777" w:rsidR="004A31BD" w:rsidRDefault="004A31BD" w:rsidP="002D4199">
      <w:pPr>
        <w:pStyle w:val="Bomb"/>
        <w:numPr>
          <w:ilvl w:val="0"/>
          <w:numId w:val="0"/>
        </w:numPr>
        <w:ind w:right="0"/>
      </w:pPr>
    </w:p>
    <w:p w14:paraId="027DA08F" w14:textId="77777777" w:rsidR="00E477A3" w:rsidRDefault="00E477A3" w:rsidP="00AB3D02">
      <w:pPr>
        <w:pStyle w:val="Rubrik5"/>
        <w:ind w:left="0" w:firstLine="0"/>
        <w:rPr>
          <w:color w:val="808080"/>
        </w:rPr>
      </w:pPr>
      <w:bookmarkStart w:id="18" w:name="_Toc378743905"/>
      <w:bookmarkStart w:id="19" w:name="_Toc58565247"/>
      <w:r>
        <w:rPr>
          <w:color w:val="808080"/>
        </w:rPr>
        <w:t>PVB.22</w:t>
      </w:r>
      <w:r w:rsidRPr="0057284F">
        <w:rPr>
          <w:color w:val="808080"/>
        </w:rPr>
        <w:tab/>
      </w:r>
      <w:r>
        <w:rPr>
          <w:color w:val="808080"/>
        </w:rPr>
        <w:t>Badkarsblandare</w:t>
      </w:r>
      <w:bookmarkEnd w:id="18"/>
      <w:bookmarkEnd w:id="19"/>
    </w:p>
    <w:p w14:paraId="288533B7" w14:textId="7ACC78B9" w:rsidR="00A67C87" w:rsidRDefault="002F02F4" w:rsidP="00E736E1">
      <w:pPr>
        <w:pStyle w:val="Rubrik-Sakvara11"/>
        <w:ind w:left="0"/>
        <w:rPr>
          <w:u w:val="none"/>
        </w:rPr>
      </w:pPr>
      <w:r>
        <w:t xml:space="preserve">BL </w:t>
      </w:r>
      <w:r w:rsidR="00977FCB">
        <w:t>3</w:t>
      </w:r>
      <w:r w:rsidR="00A67C87">
        <w:rPr>
          <w:u w:val="none"/>
        </w:rPr>
        <w:tab/>
      </w:r>
      <w:r w:rsidR="00A67C87">
        <w:rPr>
          <w:u w:val="none"/>
        </w:rPr>
        <w:tab/>
      </w:r>
    </w:p>
    <w:p w14:paraId="3EF0A8E4" w14:textId="47A2C253" w:rsidR="00021998" w:rsidRDefault="00021998" w:rsidP="00021998">
      <w:pPr>
        <w:pStyle w:val="indrag"/>
        <w:ind w:right="850"/>
      </w:pPr>
      <w:r>
        <w:t>Badkarsblandare, Mora INXX II</w:t>
      </w:r>
    </w:p>
    <w:p w14:paraId="318C1403" w14:textId="56E23B82" w:rsidR="00021998" w:rsidRDefault="00021998" w:rsidP="00021998">
      <w:pPr>
        <w:pStyle w:val="indrag"/>
        <w:ind w:right="850"/>
      </w:pPr>
      <w:r>
        <w:t>Termostatblandare med handdusch</w:t>
      </w:r>
    </w:p>
    <w:p w14:paraId="24BFC978" w14:textId="77777777" w:rsidR="00A67C87" w:rsidRDefault="00A67C87" w:rsidP="00A67C87">
      <w:pPr>
        <w:pStyle w:val="indrag"/>
        <w:ind w:right="850"/>
      </w:pPr>
    </w:p>
    <w:p w14:paraId="70089B97" w14:textId="081491D3" w:rsidR="00A67C87" w:rsidRDefault="00A67C87" w:rsidP="00B8007F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1545ED5D" w14:textId="14094FCC" w:rsidR="00A67C87" w:rsidRDefault="00A67C87" w:rsidP="00B8007F">
      <w:pPr>
        <w:pStyle w:val="indrag"/>
        <w:spacing w:after="120"/>
      </w:pPr>
      <w:r>
        <w:t>Tryckbalanserad termostatblandare som kompenserar både för temperatur- och tryckförändringar.</w:t>
      </w:r>
    </w:p>
    <w:p w14:paraId="36AFC5DA" w14:textId="77777777" w:rsidR="00A67C87" w:rsidRDefault="00A67C87" w:rsidP="004A31BD">
      <w:pPr>
        <w:pStyle w:val="indrag"/>
        <w:spacing w:after="120"/>
      </w:pPr>
      <w:r>
        <w:t>Eco funktion på flödesratten för vattenbesparing.</w:t>
      </w:r>
    </w:p>
    <w:p w14:paraId="4BE0F531" w14:textId="77777777" w:rsidR="00040C5D" w:rsidRDefault="00040C5D" w:rsidP="00040C5D">
      <w:pPr>
        <w:pStyle w:val="indrag"/>
        <w:spacing w:after="120"/>
      </w:pPr>
      <w:r>
        <w:t xml:space="preserve">Hetvattenspärr vid </w:t>
      </w:r>
      <w:r w:rsidRPr="00040C5D">
        <w:t>38°C</w:t>
      </w:r>
    </w:p>
    <w:p w14:paraId="6BFEC67B" w14:textId="2F251CB5" w:rsidR="00A67C87" w:rsidRDefault="00A67C87" w:rsidP="004A31BD">
      <w:pPr>
        <w:pStyle w:val="indrag"/>
        <w:spacing w:after="120"/>
      </w:pPr>
      <w:r>
        <w:t>Skållningsskydd som stänger av varmvattnet vid kallvattenbortfall</w:t>
      </w:r>
    </w:p>
    <w:p w14:paraId="28115ADD" w14:textId="77777777" w:rsidR="00333598" w:rsidRPr="00333598" w:rsidRDefault="004B334C" w:rsidP="004A31BD">
      <w:pPr>
        <w:pStyle w:val="indrag"/>
        <w:spacing w:after="120"/>
        <w:rPr>
          <w:rFonts w:ascii="inherit" w:hAnsi="inherit" w:cs="Helvetica"/>
          <w:color w:val="231F20"/>
          <w:sz w:val="21"/>
          <w:szCs w:val="21"/>
        </w:rPr>
      </w:pPr>
      <w:r>
        <w:t>V</w:t>
      </w:r>
      <w:r w:rsidR="00333598" w:rsidRPr="00333598">
        <w:t>ridpipomkastare</w:t>
      </w:r>
    </w:p>
    <w:p w14:paraId="3CD7A5A1" w14:textId="3DCB20CC" w:rsidR="00A67C87" w:rsidRDefault="00A67C87" w:rsidP="004A31BD">
      <w:pPr>
        <w:pStyle w:val="indrag"/>
        <w:spacing w:after="120"/>
      </w:pPr>
      <w:r>
        <w:t>Keramisk tätning</w:t>
      </w:r>
    </w:p>
    <w:p w14:paraId="0921EE90" w14:textId="34B6122B" w:rsidR="00A67C87" w:rsidRDefault="00A67C87" w:rsidP="004A31BD">
      <w:pPr>
        <w:pStyle w:val="indrag"/>
        <w:spacing w:after="120"/>
      </w:pPr>
      <w:r>
        <w:t>Utlopp ned, G1/2</w:t>
      </w:r>
    </w:p>
    <w:p w14:paraId="75C9C20E" w14:textId="24CD95A9" w:rsidR="00A67C87" w:rsidRDefault="00A67C87" w:rsidP="004A31BD">
      <w:pPr>
        <w:pStyle w:val="indrag"/>
        <w:spacing w:after="120"/>
      </w:pPr>
      <w:r>
        <w:t>Anslutning, 160 c/c</w:t>
      </w:r>
    </w:p>
    <w:p w14:paraId="7DF3337B" w14:textId="0DEE44B7" w:rsidR="00335088" w:rsidRDefault="00335088" w:rsidP="00335088">
      <w:pPr>
        <w:pStyle w:val="indrag"/>
        <w:spacing w:after="120"/>
      </w:pPr>
      <w:r w:rsidRPr="00F27F98">
        <w:t>Metallomspunnen slang 1750 mm, PVC- och BPA-fri innerslang</w:t>
      </w:r>
    </w:p>
    <w:p w14:paraId="582698AF" w14:textId="4ADBA6AD" w:rsidR="00A311F7" w:rsidRDefault="00A311F7" w:rsidP="004A31BD">
      <w:pPr>
        <w:pStyle w:val="indrag"/>
        <w:spacing w:after="120"/>
      </w:pPr>
      <w:r>
        <w:t xml:space="preserve">Handdusch med Eco funktion </w:t>
      </w:r>
      <w:r w:rsidR="00CA01AB">
        <w:t>7,5</w:t>
      </w:r>
      <w:r w:rsidRPr="000C709A">
        <w:t xml:space="preserve"> l/min</w:t>
      </w:r>
    </w:p>
    <w:p w14:paraId="659E5F99" w14:textId="5D7E6E3C" w:rsidR="00040C5D" w:rsidRDefault="00040C5D" w:rsidP="00040C5D">
      <w:pPr>
        <w:pStyle w:val="indrag"/>
        <w:spacing w:after="120"/>
      </w:pPr>
      <w:r>
        <w:t>Återströmningsskydd enligt EU-standard SS-EN 1717</w:t>
      </w:r>
    </w:p>
    <w:p w14:paraId="5BBC4651" w14:textId="77777777" w:rsidR="00414D00" w:rsidRDefault="00414D00" w:rsidP="004A31BD">
      <w:pPr>
        <w:pStyle w:val="indrag"/>
        <w:spacing w:after="120"/>
      </w:pPr>
      <w:r>
        <w:t>Uppfyller EN1111:2017</w:t>
      </w:r>
    </w:p>
    <w:p w14:paraId="60E27BF9" w14:textId="77777777" w:rsidR="0028596F" w:rsidRDefault="0028596F" w:rsidP="004A31BD">
      <w:pPr>
        <w:pStyle w:val="indrag"/>
        <w:spacing w:after="120"/>
      </w:pPr>
      <w:r>
        <w:t>Energiklass A enligt SS-EN 82</w:t>
      </w:r>
      <w:r w:rsidR="008A3193">
        <w:t>00</w:t>
      </w:r>
      <w:r>
        <w:t>01</w:t>
      </w:r>
    </w:p>
    <w:p w14:paraId="6BBAE488" w14:textId="77777777" w:rsidR="00A311F7" w:rsidRDefault="00A311F7" w:rsidP="00A311F7">
      <w:pPr>
        <w:pStyle w:val="indrag"/>
        <w:spacing w:after="120"/>
      </w:pPr>
    </w:p>
    <w:p w14:paraId="16EC5126" w14:textId="77777777" w:rsidR="00DC451F" w:rsidRDefault="00DC451F" w:rsidP="001E77F9">
      <w:pPr>
        <w:pStyle w:val="indrag"/>
        <w:spacing w:after="120"/>
        <w:ind w:left="0"/>
      </w:pPr>
    </w:p>
    <w:p w14:paraId="02F1D894" w14:textId="6B5D7C71" w:rsidR="00A67C87" w:rsidRDefault="004A31BD" w:rsidP="004A31BD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9C0C34">
        <w:t>Krom</w:t>
      </w:r>
      <w:r w:rsidR="009C0C34">
        <w:tab/>
      </w:r>
      <w:r w:rsidR="009C0C34">
        <w:tab/>
      </w:r>
      <w:r w:rsidR="000224CD">
        <w:t>MA</w:t>
      </w:r>
      <w:r w:rsidR="00333598">
        <w:t xml:space="preserve"> </w:t>
      </w:r>
      <w:r w:rsidR="002F02F4">
        <w:t>nr</w:t>
      </w:r>
      <w:r w:rsidR="00333598">
        <w:t xml:space="preserve"> </w:t>
      </w:r>
      <w:r w:rsidR="002F02F4">
        <w:t>2</w:t>
      </w:r>
      <w:r w:rsidR="00A311F7">
        <w:t>7</w:t>
      </w:r>
      <w:r w:rsidR="002F02F4">
        <w:t>0000</w:t>
      </w:r>
      <w:r w:rsidR="001E77F9">
        <w:t xml:space="preserve"> </w:t>
      </w:r>
      <w:r w:rsidR="00333598">
        <w:t xml:space="preserve"> </w:t>
      </w:r>
      <w:r w:rsidR="007E6CB3">
        <w:t xml:space="preserve"> </w:t>
      </w:r>
      <w:r w:rsidR="004E1D8B">
        <w:t xml:space="preserve"> </w:t>
      </w:r>
      <w:r w:rsidR="007E6CB3">
        <w:t xml:space="preserve">   </w:t>
      </w:r>
      <w:r>
        <w:tab/>
      </w:r>
      <w:r w:rsidR="00333598">
        <w:t xml:space="preserve">RSK </w:t>
      </w:r>
      <w:r w:rsidR="00A311F7" w:rsidRPr="00A311F7">
        <w:t>836</w:t>
      </w:r>
      <w:r w:rsidR="00A311F7">
        <w:t xml:space="preserve"> </w:t>
      </w:r>
      <w:r w:rsidR="00A311F7" w:rsidRPr="00A311F7">
        <w:t>21</w:t>
      </w:r>
      <w:r w:rsidR="00A311F7">
        <w:t xml:space="preserve"> </w:t>
      </w:r>
      <w:r w:rsidR="00A311F7" w:rsidRPr="00A311F7">
        <w:t>52</w:t>
      </w:r>
    </w:p>
    <w:p w14:paraId="130E5AF8" w14:textId="2E3056AE" w:rsidR="00A311F7" w:rsidRDefault="004A31BD" w:rsidP="00AB3D0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A311F7">
        <w:t>Mattsvart</w:t>
      </w:r>
      <w:r w:rsidR="00A311F7">
        <w:tab/>
      </w:r>
      <w:r w:rsidR="00A311F7">
        <w:tab/>
      </w:r>
      <w:r w:rsidR="000224CD">
        <w:t xml:space="preserve">MA nr </w:t>
      </w:r>
      <w:r w:rsidR="00A311F7">
        <w:t xml:space="preserve">270000.12 </w:t>
      </w:r>
      <w:r w:rsidR="00AB3D02">
        <w:tab/>
      </w:r>
      <w:r w:rsidR="00A311F7">
        <w:t xml:space="preserve">RSK </w:t>
      </w:r>
      <w:r w:rsidR="00A311F7" w:rsidRPr="00A311F7">
        <w:t>836</w:t>
      </w:r>
      <w:r w:rsidR="00A311F7">
        <w:t xml:space="preserve"> </w:t>
      </w:r>
      <w:r w:rsidR="00A311F7" w:rsidRPr="00A311F7">
        <w:t>21</w:t>
      </w:r>
      <w:r w:rsidR="00A311F7">
        <w:t xml:space="preserve"> </w:t>
      </w:r>
      <w:r w:rsidR="00A311F7" w:rsidRPr="00A311F7">
        <w:t>5</w:t>
      </w:r>
      <w:r w:rsidR="00A311F7">
        <w:t>3</w:t>
      </w:r>
    </w:p>
    <w:p w14:paraId="28C48E3A" w14:textId="0F7A1DB7" w:rsidR="00A311F7" w:rsidRDefault="004A31BD" w:rsidP="004A31BD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A311F7">
        <w:t>Mattvit</w:t>
      </w:r>
      <w:r w:rsidR="00A311F7">
        <w:tab/>
      </w:r>
      <w:r w:rsidR="00A311F7">
        <w:tab/>
      </w:r>
      <w:r w:rsidR="000224CD">
        <w:t xml:space="preserve">MA nr </w:t>
      </w:r>
      <w:r w:rsidR="00A311F7">
        <w:t xml:space="preserve">270000.22 </w:t>
      </w:r>
      <w:r w:rsidR="00AB3D02">
        <w:tab/>
      </w:r>
      <w:r w:rsidR="00A311F7">
        <w:t xml:space="preserve">RSK </w:t>
      </w:r>
      <w:r w:rsidR="00A311F7" w:rsidRPr="00A311F7">
        <w:t>836</w:t>
      </w:r>
      <w:r w:rsidR="00A311F7">
        <w:t xml:space="preserve"> </w:t>
      </w:r>
      <w:r w:rsidR="00A311F7" w:rsidRPr="00A311F7">
        <w:t>21</w:t>
      </w:r>
      <w:r w:rsidR="00A311F7">
        <w:t xml:space="preserve"> </w:t>
      </w:r>
      <w:r w:rsidR="00A311F7" w:rsidRPr="00A311F7">
        <w:t>5</w:t>
      </w:r>
      <w:r w:rsidR="00A311F7">
        <w:t>5</w:t>
      </w:r>
    </w:p>
    <w:p w14:paraId="1790FF0B" w14:textId="5AD2BA6A" w:rsidR="00A311F7" w:rsidRDefault="004A31BD" w:rsidP="00AB3D0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A311F7">
        <w:t>Mattgrå</w:t>
      </w:r>
      <w:r w:rsidR="00A311F7">
        <w:tab/>
      </w:r>
      <w:r w:rsidR="00A311F7">
        <w:tab/>
      </w:r>
      <w:r w:rsidR="000224CD">
        <w:t xml:space="preserve">MA nr </w:t>
      </w:r>
      <w:r w:rsidR="00A311F7">
        <w:t xml:space="preserve">270000.44 </w:t>
      </w:r>
      <w:r w:rsidR="00AB3D02">
        <w:tab/>
      </w:r>
      <w:r w:rsidR="00A311F7">
        <w:t xml:space="preserve">RSK </w:t>
      </w:r>
      <w:r w:rsidR="00A311F7" w:rsidRPr="00A311F7">
        <w:t>836</w:t>
      </w:r>
      <w:r w:rsidR="00A311F7">
        <w:t xml:space="preserve"> </w:t>
      </w:r>
      <w:r w:rsidR="00A311F7" w:rsidRPr="00A311F7">
        <w:t>21</w:t>
      </w:r>
      <w:r w:rsidR="00A311F7">
        <w:t xml:space="preserve"> 56</w:t>
      </w:r>
    </w:p>
    <w:p w14:paraId="309516C6" w14:textId="39F1D5A6" w:rsidR="00A311F7" w:rsidRDefault="004A31BD" w:rsidP="004A31BD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A311F7">
        <w:t>Polerad mässing</w:t>
      </w:r>
      <w:r w:rsidR="009C647E">
        <w:t>*</w:t>
      </w:r>
      <w:r w:rsidR="00A311F7">
        <w:tab/>
      </w:r>
      <w:r>
        <w:tab/>
      </w:r>
      <w:r w:rsidR="000224CD">
        <w:t xml:space="preserve">MA nr </w:t>
      </w:r>
      <w:r w:rsidR="00A311F7">
        <w:t xml:space="preserve">270000.60 </w:t>
      </w:r>
      <w:r w:rsidR="00AB3D02">
        <w:tab/>
      </w:r>
      <w:r w:rsidR="00A311F7">
        <w:t xml:space="preserve">RSK </w:t>
      </w:r>
      <w:r w:rsidR="00A311F7" w:rsidRPr="00A311F7">
        <w:t>836</w:t>
      </w:r>
      <w:r w:rsidR="00A311F7">
        <w:t xml:space="preserve"> </w:t>
      </w:r>
      <w:r w:rsidR="00A311F7" w:rsidRPr="00A311F7">
        <w:t>21</w:t>
      </w:r>
      <w:r w:rsidR="00A311F7">
        <w:t xml:space="preserve"> </w:t>
      </w:r>
      <w:r w:rsidR="00A311F7" w:rsidRPr="00A311F7">
        <w:t>5</w:t>
      </w:r>
      <w:r w:rsidR="00A311F7">
        <w:t>7</w:t>
      </w:r>
    </w:p>
    <w:p w14:paraId="67064C80" w14:textId="59182DE7" w:rsidR="00D97B25" w:rsidRDefault="004A31BD" w:rsidP="00E42642">
      <w:pPr>
        <w:pStyle w:val="Bomb"/>
        <w:numPr>
          <w:ilvl w:val="0"/>
          <w:numId w:val="0"/>
        </w:numPr>
        <w:tabs>
          <w:tab w:val="left" w:pos="4253"/>
        </w:tabs>
        <w:ind w:right="0"/>
      </w:pPr>
      <w:r>
        <w:tab/>
      </w:r>
      <w:r w:rsidR="00A311F7">
        <w:t>Borstad mässing</w:t>
      </w:r>
      <w:r w:rsidR="009C647E">
        <w:t>*</w:t>
      </w:r>
      <w:r w:rsidR="00A311F7">
        <w:tab/>
      </w:r>
      <w:r>
        <w:tab/>
      </w:r>
      <w:r w:rsidR="000224CD">
        <w:t xml:space="preserve">MA nr </w:t>
      </w:r>
      <w:r w:rsidR="00A311F7">
        <w:t xml:space="preserve">270000.62 </w:t>
      </w:r>
      <w:r w:rsidR="00AB3D02">
        <w:tab/>
      </w:r>
      <w:r w:rsidR="00A311F7">
        <w:t xml:space="preserve">RSK </w:t>
      </w:r>
      <w:r w:rsidR="00A311F7" w:rsidRPr="00A311F7">
        <w:t>836</w:t>
      </w:r>
      <w:r w:rsidR="00A311F7">
        <w:t xml:space="preserve"> </w:t>
      </w:r>
      <w:r w:rsidR="00A311F7" w:rsidRPr="00A311F7">
        <w:t>21</w:t>
      </w:r>
      <w:r w:rsidR="00A311F7">
        <w:t xml:space="preserve"> </w:t>
      </w:r>
      <w:r w:rsidR="00A311F7" w:rsidRPr="00A311F7">
        <w:t>5</w:t>
      </w:r>
      <w:r w:rsidR="00A311F7">
        <w:t>8</w:t>
      </w:r>
    </w:p>
    <w:p w14:paraId="565F154C" w14:textId="18C0DD2D" w:rsidR="009C647E" w:rsidRPr="009C647E" w:rsidRDefault="009C647E" w:rsidP="009C647E">
      <w:pPr>
        <w:pStyle w:val="Bomb"/>
        <w:numPr>
          <w:ilvl w:val="0"/>
          <w:numId w:val="0"/>
        </w:numPr>
        <w:ind w:left="1780" w:right="0" w:hanging="362"/>
      </w:pPr>
      <w:r>
        <w:t>(</w:t>
      </w:r>
      <w:r w:rsidRPr="009C647E">
        <w:t>*PV</w:t>
      </w:r>
      <w:r>
        <w:t>D Beläggning)</w:t>
      </w:r>
    </w:p>
    <w:p w14:paraId="519373BB" w14:textId="16EE7DDC" w:rsidR="00A311F7" w:rsidRPr="00490F25" w:rsidRDefault="00A311F7" w:rsidP="00A311F7">
      <w:pPr>
        <w:pStyle w:val="Bomb"/>
        <w:numPr>
          <w:ilvl w:val="0"/>
          <w:numId w:val="0"/>
        </w:numPr>
        <w:ind w:right="0"/>
      </w:pPr>
    </w:p>
    <w:p w14:paraId="408FA5F1" w14:textId="77777777" w:rsidR="00A311F7" w:rsidRDefault="00A311F7" w:rsidP="00A311F7">
      <w:pPr>
        <w:ind w:left="0"/>
      </w:pPr>
    </w:p>
    <w:p w14:paraId="61DDF294" w14:textId="359F28C2" w:rsidR="00A311F7" w:rsidRPr="003C2D43" w:rsidRDefault="00A311F7" w:rsidP="00A311F7">
      <w:pPr>
        <w:pStyle w:val="Rubrik-Sakvara11"/>
        <w:ind w:left="0"/>
        <w:rPr>
          <w:u w:val="none"/>
        </w:rPr>
      </w:pPr>
    </w:p>
    <w:p w14:paraId="1AB0046A" w14:textId="5FCFE566" w:rsidR="00A311F7" w:rsidRPr="00241E04" w:rsidRDefault="00A311F7" w:rsidP="00A311F7">
      <w:pPr>
        <w:ind w:left="0"/>
      </w:pPr>
      <w:r>
        <w:tab/>
      </w:r>
    </w:p>
    <w:p w14:paraId="6DA61884" w14:textId="77777777" w:rsidR="00A311F7" w:rsidRPr="00241E04" w:rsidRDefault="00A311F7" w:rsidP="00A311F7">
      <w:pPr>
        <w:ind w:left="0"/>
      </w:pPr>
    </w:p>
    <w:p w14:paraId="581D6EA4" w14:textId="77777777" w:rsidR="0035672D" w:rsidRPr="0035672D" w:rsidRDefault="0035672D" w:rsidP="0035672D">
      <w:pPr>
        <w:pStyle w:val="Bomb"/>
        <w:numPr>
          <w:ilvl w:val="0"/>
          <w:numId w:val="0"/>
        </w:numPr>
        <w:ind w:right="0"/>
      </w:pPr>
    </w:p>
    <w:p w14:paraId="7C2A5F5E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20" w:name="_Toc58565248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20"/>
    </w:p>
    <w:p w14:paraId="00999888" w14:textId="1CBD35EE" w:rsidR="00FD00DB" w:rsidRDefault="002F02F4" w:rsidP="00D97B25">
      <w:pPr>
        <w:pStyle w:val="Rubrik-Sakvara11"/>
        <w:ind w:left="0"/>
        <w:rPr>
          <w:u w:val="none"/>
        </w:rPr>
      </w:pPr>
      <w:r>
        <w:t xml:space="preserve">BL </w:t>
      </w:r>
      <w:r w:rsidR="00977FCB">
        <w:t>4</w:t>
      </w:r>
      <w:r w:rsidR="00FD00DB">
        <w:rPr>
          <w:u w:val="none"/>
        </w:rPr>
        <w:tab/>
      </w:r>
      <w:r w:rsidR="00FD00DB">
        <w:rPr>
          <w:u w:val="none"/>
        </w:rPr>
        <w:tab/>
      </w:r>
      <w:r w:rsidR="00D97B25">
        <w:rPr>
          <w:u w:val="none"/>
        </w:rPr>
        <w:tab/>
      </w:r>
    </w:p>
    <w:p w14:paraId="1F7D44CB" w14:textId="77777777" w:rsidR="00FD00DB" w:rsidRDefault="00AA6023" w:rsidP="00FD00DB">
      <w:pPr>
        <w:pStyle w:val="indrag"/>
        <w:ind w:right="850"/>
      </w:pPr>
      <w:r>
        <w:t>Tvättställsblandare</w:t>
      </w:r>
      <w:r w:rsidR="00FD00DB">
        <w:t xml:space="preserve">, </w:t>
      </w:r>
      <w:r w:rsidR="009C0C34">
        <w:t xml:space="preserve">Mora </w:t>
      </w:r>
      <w:r w:rsidR="003600AD">
        <w:t xml:space="preserve">INXX </w:t>
      </w:r>
      <w:r w:rsidR="003600AD" w:rsidRPr="00C97600">
        <w:t>II</w:t>
      </w:r>
      <w:r w:rsidR="00977FCB" w:rsidRPr="00C97600">
        <w:t xml:space="preserve"> small</w:t>
      </w:r>
      <w:r w:rsidR="00977FCB">
        <w:t xml:space="preserve"> soft/sharp</w:t>
      </w:r>
    </w:p>
    <w:p w14:paraId="23C4D9BE" w14:textId="77777777" w:rsidR="00FD00DB" w:rsidRDefault="00FD00DB" w:rsidP="00FD00DB">
      <w:pPr>
        <w:pStyle w:val="indrag"/>
        <w:ind w:right="850"/>
      </w:pPr>
    </w:p>
    <w:p w14:paraId="51E223A1" w14:textId="0093AE38" w:rsidR="00FD00DB" w:rsidRDefault="00FD00DB" w:rsidP="00A93ECE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3C8F4667" w14:textId="3796495C" w:rsidR="00A93ECE" w:rsidRDefault="00A93ECE" w:rsidP="00A93ECE">
      <w:pPr>
        <w:pStyle w:val="indrag"/>
        <w:spacing w:line="360" w:lineRule="auto"/>
        <w:ind w:right="850"/>
      </w:pPr>
      <w:r>
        <w:t>Keramisk tätning</w:t>
      </w:r>
    </w:p>
    <w:p w14:paraId="5A7245F9" w14:textId="4E938655" w:rsidR="00A93ECE" w:rsidRDefault="00A93ECE" w:rsidP="00B8007F">
      <w:pPr>
        <w:pStyle w:val="indrag"/>
        <w:spacing w:after="120"/>
        <w:ind w:left="0"/>
      </w:pPr>
      <w:bookmarkStart w:id="21" w:name="_Hlk69908953"/>
      <w:r>
        <w:tab/>
      </w:r>
      <w:r w:rsidRPr="00A93ECE">
        <w:t xml:space="preserve">Omställbar flödesbegränsning och temperaturspärr </w:t>
      </w:r>
    </w:p>
    <w:p w14:paraId="0C954146" w14:textId="6685D6F8" w:rsidR="00342EDB" w:rsidRDefault="00342EDB" w:rsidP="00342EDB">
      <w:pPr>
        <w:pStyle w:val="indrag"/>
        <w:spacing w:after="120"/>
      </w:pPr>
      <w:r w:rsidRPr="006E10B8">
        <w:t>Flexibla anslutningsrör i metallomspunnen Soft PEX®</w:t>
      </w:r>
      <w:r>
        <w:t xml:space="preserve">, </w:t>
      </w:r>
      <w:r w:rsidR="00BA29B3">
        <w:t>anslutning 3/8</w:t>
      </w:r>
    </w:p>
    <w:p w14:paraId="52772950" w14:textId="576F4C3D" w:rsidR="00D4382E" w:rsidRDefault="00931B39" w:rsidP="00A93ECE">
      <w:pPr>
        <w:pStyle w:val="indrag"/>
        <w:spacing w:after="120"/>
      </w:pPr>
      <w:r>
        <w:t>F</w:t>
      </w:r>
      <w:r w:rsidR="00C97600" w:rsidRPr="00D4382E">
        <w:t>löde</w:t>
      </w:r>
      <w:r w:rsidR="00A93ECE">
        <w:t xml:space="preserve"> </w:t>
      </w:r>
      <w:r w:rsidR="004843C8">
        <w:t>4,</w:t>
      </w:r>
      <w:r w:rsidR="00D4382E" w:rsidRPr="00D4382E">
        <w:t xml:space="preserve">5 l/min vid </w:t>
      </w:r>
      <w:r w:rsidR="004843C8">
        <w:t>3</w:t>
      </w:r>
      <w:r w:rsidR="00D4382E" w:rsidRPr="00D4382E">
        <w:t xml:space="preserve"> bar</w:t>
      </w:r>
    </w:p>
    <w:p w14:paraId="5B8A8786" w14:textId="667D5BA6" w:rsidR="00977FCB" w:rsidRDefault="00A93ECE" w:rsidP="00A93ECE">
      <w:pPr>
        <w:pStyle w:val="indrag"/>
        <w:spacing w:after="120"/>
        <w:ind w:left="0"/>
      </w:pPr>
      <w:r>
        <w:tab/>
      </w:r>
      <w:r w:rsidR="002F0D47">
        <w:t>Uppfyller EU-taxonomin avseende vattenflöde</w:t>
      </w:r>
    </w:p>
    <w:bookmarkEnd w:id="21"/>
    <w:p w14:paraId="39FF3C4A" w14:textId="77777777" w:rsidR="008A3193" w:rsidRDefault="008A3193" w:rsidP="000E1DAE">
      <w:pPr>
        <w:pStyle w:val="indrag"/>
        <w:spacing w:after="120"/>
      </w:pPr>
      <w:r>
        <w:t xml:space="preserve">Energiklass </w:t>
      </w:r>
      <w:r w:rsidR="00AA03ED">
        <w:t>B</w:t>
      </w:r>
      <w:r>
        <w:t xml:space="preserve"> enligt SS-EN 820000</w:t>
      </w:r>
    </w:p>
    <w:p w14:paraId="0FB8A87F" w14:textId="77777777" w:rsidR="003B07FA" w:rsidRDefault="003B07FA" w:rsidP="008A3193">
      <w:pPr>
        <w:pStyle w:val="indrag"/>
        <w:spacing w:after="120"/>
        <w:ind w:left="2498"/>
      </w:pPr>
    </w:p>
    <w:p w14:paraId="3A24B9CC" w14:textId="77777777" w:rsidR="00977FCB" w:rsidRDefault="00977FCB" w:rsidP="00977FCB">
      <w:pPr>
        <w:pStyle w:val="indrag"/>
        <w:spacing w:after="120"/>
        <w:ind w:left="2498"/>
      </w:pPr>
    </w:p>
    <w:p w14:paraId="2DF8A0A6" w14:textId="4EE5367F" w:rsidR="00977FCB" w:rsidRPr="00AB3D02" w:rsidRDefault="009C0C34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B3D02">
        <w:tab/>
      </w:r>
      <w:r w:rsidR="000E1DAE" w:rsidRPr="00AB3D02">
        <w:t>Krom</w:t>
      </w:r>
      <w:r w:rsidR="00AB3D02" w:rsidRPr="00AB3D02">
        <w:tab/>
        <w:t>Sof</w:t>
      </w:r>
      <w:r w:rsidR="00AB3D02">
        <w:t>t</w:t>
      </w:r>
      <w:r w:rsidR="00AB3D02" w:rsidRPr="00AB3D02">
        <w:tab/>
      </w:r>
      <w:r w:rsidR="00785A09" w:rsidRPr="00AB3D02">
        <w:t>MA</w:t>
      </w:r>
      <w:r w:rsidR="00AA6023" w:rsidRPr="00AB3D02">
        <w:t xml:space="preserve"> </w:t>
      </w:r>
      <w:r w:rsidR="002F02F4" w:rsidRPr="00AB3D02">
        <w:t>nr</w:t>
      </w:r>
      <w:r w:rsidR="00984CAA" w:rsidRPr="00AB3D02">
        <w:t xml:space="preserve"> 2</w:t>
      </w:r>
      <w:r w:rsidR="00977FCB" w:rsidRPr="00AB3D02">
        <w:t>7</w:t>
      </w:r>
      <w:r w:rsidR="00984CAA" w:rsidRPr="00AB3D02">
        <w:t>3001.CA</w:t>
      </w:r>
      <w:r w:rsidR="001E77F9" w:rsidRPr="00AB3D02">
        <w:t xml:space="preserve"> </w:t>
      </w:r>
      <w:r w:rsidR="00955D48" w:rsidRPr="00AB3D02">
        <w:t xml:space="preserve">    </w:t>
      </w:r>
      <w:r w:rsidR="00AB3D02" w:rsidRPr="00AB3D02">
        <w:tab/>
      </w:r>
      <w:r w:rsidR="00AA6023" w:rsidRPr="00AB3D02">
        <w:t xml:space="preserve">RSK </w:t>
      </w:r>
      <w:r w:rsidR="00566BD5" w:rsidRPr="00AB3D02">
        <w:t>827 82 52</w:t>
      </w:r>
    </w:p>
    <w:p w14:paraId="3637DC78" w14:textId="1B39694A" w:rsidR="00977FCB" w:rsidRDefault="00977FCB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</w:tabs>
        <w:ind w:right="0"/>
      </w:pPr>
      <w:r>
        <w:tab/>
      </w:r>
      <w:r w:rsidR="000E1DAE">
        <w:t>Mattsvart</w:t>
      </w:r>
      <w:r w:rsidR="00566BD5">
        <w:tab/>
      </w:r>
      <w:r w:rsidR="00AB3D02">
        <w:t>Soft</w:t>
      </w:r>
      <w:r w:rsidR="00AB3D02">
        <w:tab/>
      </w:r>
      <w:r w:rsidR="00566BD5">
        <w:t xml:space="preserve">MA nr 273001.12CA </w:t>
      </w:r>
      <w:r w:rsidR="00AB3D02">
        <w:tab/>
      </w:r>
      <w:r w:rsidR="00566BD5">
        <w:t xml:space="preserve">RSK </w:t>
      </w:r>
      <w:r w:rsidR="00566BD5" w:rsidRPr="00566BD5">
        <w:t>827</w:t>
      </w:r>
      <w:r w:rsidR="00566BD5">
        <w:t xml:space="preserve"> </w:t>
      </w:r>
      <w:r w:rsidR="00566BD5" w:rsidRPr="00566BD5">
        <w:t>82</w:t>
      </w:r>
      <w:r w:rsidR="00566BD5">
        <w:t xml:space="preserve"> </w:t>
      </w:r>
      <w:r w:rsidR="00566BD5" w:rsidRPr="00566BD5">
        <w:t>5</w:t>
      </w:r>
      <w:r w:rsidR="00566BD5">
        <w:t>3</w:t>
      </w:r>
    </w:p>
    <w:p w14:paraId="1811AB1B" w14:textId="28533588" w:rsidR="00AA6023" w:rsidRDefault="00977FCB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0E1DAE">
        <w:t>Mattvit</w:t>
      </w:r>
      <w:r w:rsidR="00566BD5">
        <w:tab/>
      </w:r>
      <w:r w:rsidR="00AB3D02">
        <w:t>Soft</w:t>
      </w:r>
      <w:r w:rsidR="00AB3D02">
        <w:tab/>
      </w:r>
      <w:r w:rsidR="00566BD5">
        <w:t xml:space="preserve">MA nr 273001.22CA </w:t>
      </w:r>
      <w:r w:rsidR="00AB3D02">
        <w:tab/>
      </w:r>
      <w:r w:rsidR="00566BD5">
        <w:t xml:space="preserve">RSK </w:t>
      </w:r>
      <w:r w:rsidR="00566BD5" w:rsidRPr="00566BD5">
        <w:t>827</w:t>
      </w:r>
      <w:r w:rsidR="00566BD5">
        <w:t xml:space="preserve"> </w:t>
      </w:r>
      <w:r w:rsidR="00566BD5" w:rsidRPr="00566BD5">
        <w:t>82</w:t>
      </w:r>
      <w:r w:rsidR="00566BD5">
        <w:t xml:space="preserve"> </w:t>
      </w:r>
      <w:r w:rsidR="00566BD5" w:rsidRPr="00566BD5">
        <w:t>5</w:t>
      </w:r>
      <w:r w:rsidR="00566BD5">
        <w:t>4</w:t>
      </w:r>
    </w:p>
    <w:p w14:paraId="78DDF788" w14:textId="237706F9" w:rsidR="00F2712A" w:rsidRDefault="00977FCB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0E1DAE">
        <w:t>Mattgrå soft</w:t>
      </w:r>
      <w:r w:rsidR="00566BD5">
        <w:tab/>
      </w:r>
      <w:proofErr w:type="spellStart"/>
      <w:r w:rsidR="00AB3D02">
        <w:t>Soft</w:t>
      </w:r>
      <w:proofErr w:type="spellEnd"/>
      <w:r w:rsidR="00AB3D02">
        <w:tab/>
      </w:r>
      <w:r w:rsidR="00566BD5">
        <w:t xml:space="preserve">MA nr 273001.44CA </w:t>
      </w:r>
      <w:r w:rsidR="00AB3D02">
        <w:tab/>
      </w:r>
      <w:r w:rsidR="00566BD5">
        <w:t xml:space="preserve">RSK </w:t>
      </w:r>
      <w:r w:rsidR="00566BD5" w:rsidRPr="00566BD5">
        <w:t>827</w:t>
      </w:r>
      <w:r w:rsidR="00566BD5">
        <w:t xml:space="preserve"> </w:t>
      </w:r>
      <w:r w:rsidR="00566BD5" w:rsidRPr="00566BD5">
        <w:t>82</w:t>
      </w:r>
      <w:r w:rsidR="00566BD5">
        <w:t xml:space="preserve"> </w:t>
      </w:r>
      <w:r w:rsidR="00566BD5" w:rsidRPr="00566BD5">
        <w:t>5</w:t>
      </w:r>
      <w:r w:rsidR="00566BD5">
        <w:t>5</w:t>
      </w:r>
    </w:p>
    <w:p w14:paraId="766E1C9B" w14:textId="2ED992C5" w:rsidR="00977FCB" w:rsidRDefault="000E1DAE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977FCB">
        <w:t>Polerad mässin</w:t>
      </w:r>
      <w:r>
        <w:t>g</w:t>
      </w:r>
      <w:r w:rsidR="009C647E">
        <w:t>*</w:t>
      </w:r>
      <w:r w:rsidR="00566BD5">
        <w:tab/>
      </w:r>
      <w:r w:rsidR="00AB3D02">
        <w:t>Soft</w:t>
      </w:r>
      <w:r w:rsidR="00AB3D02">
        <w:tab/>
      </w:r>
      <w:r w:rsidR="00566BD5">
        <w:t xml:space="preserve">MA nr 273001.60CA </w:t>
      </w:r>
      <w:r w:rsidR="00AB3D02">
        <w:tab/>
      </w:r>
      <w:r w:rsidR="00566BD5">
        <w:t xml:space="preserve">RSK </w:t>
      </w:r>
      <w:r w:rsidR="00566BD5" w:rsidRPr="00566BD5">
        <w:t>827</w:t>
      </w:r>
      <w:r w:rsidR="00566BD5">
        <w:t xml:space="preserve"> </w:t>
      </w:r>
      <w:r w:rsidR="00566BD5" w:rsidRPr="00566BD5">
        <w:t>82</w:t>
      </w:r>
      <w:r w:rsidR="00566BD5">
        <w:t xml:space="preserve"> </w:t>
      </w:r>
      <w:r w:rsidR="00566BD5" w:rsidRPr="00566BD5">
        <w:t>5</w:t>
      </w:r>
      <w:r w:rsidR="00566BD5">
        <w:t>6</w:t>
      </w:r>
    </w:p>
    <w:p w14:paraId="794C5E6A" w14:textId="6BE04CC8" w:rsidR="00977FCB" w:rsidRDefault="000E1DAE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5954"/>
          <w:tab w:val="left" w:pos="6521"/>
        </w:tabs>
        <w:ind w:right="0"/>
      </w:pPr>
      <w:r>
        <w:tab/>
      </w:r>
      <w:r w:rsidR="00977FCB">
        <w:t>Borstad mässing</w:t>
      </w:r>
      <w:r w:rsidR="009C647E">
        <w:t>*</w:t>
      </w:r>
      <w:r w:rsidR="00566BD5">
        <w:tab/>
      </w:r>
      <w:r w:rsidR="00AB3D02">
        <w:t>Soft</w:t>
      </w:r>
      <w:r w:rsidR="00AB3D02">
        <w:tab/>
      </w:r>
      <w:r w:rsidR="00566BD5">
        <w:t xml:space="preserve">MA nr 273001.62CA </w:t>
      </w:r>
      <w:r w:rsidR="00AB3D02">
        <w:tab/>
      </w:r>
      <w:r w:rsidR="00566BD5">
        <w:t xml:space="preserve">RSK </w:t>
      </w:r>
      <w:r w:rsidR="00566BD5" w:rsidRPr="00566BD5">
        <w:t>827</w:t>
      </w:r>
      <w:r w:rsidR="00566BD5">
        <w:t xml:space="preserve"> </w:t>
      </w:r>
      <w:r w:rsidR="00566BD5" w:rsidRPr="00566BD5">
        <w:t>82</w:t>
      </w:r>
      <w:r w:rsidR="00566BD5">
        <w:t xml:space="preserve"> </w:t>
      </w:r>
      <w:r w:rsidR="00566BD5" w:rsidRPr="00566BD5">
        <w:t>5</w:t>
      </w:r>
      <w:r w:rsidR="00566BD5">
        <w:t>7</w:t>
      </w:r>
    </w:p>
    <w:p w14:paraId="01CF0F4F" w14:textId="77777777" w:rsidR="00977FCB" w:rsidRDefault="00977FCB" w:rsidP="00190BF9">
      <w:pPr>
        <w:pStyle w:val="Bomb"/>
        <w:numPr>
          <w:ilvl w:val="0"/>
          <w:numId w:val="0"/>
        </w:numPr>
        <w:ind w:left="1780" w:right="0" w:hanging="362"/>
      </w:pPr>
    </w:p>
    <w:p w14:paraId="7F8AF47B" w14:textId="0C997C50" w:rsidR="00566BD5" w:rsidRPr="003C2B92" w:rsidRDefault="00AB3D02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en-US"/>
        </w:rPr>
      </w:pPr>
      <w:r w:rsidRPr="000E1DAE">
        <w:tab/>
      </w:r>
      <w:proofErr w:type="spellStart"/>
      <w:r w:rsidR="000E1DAE" w:rsidRPr="003C2B92">
        <w:rPr>
          <w:lang w:val="en-US"/>
        </w:rPr>
        <w:t>Krom</w:t>
      </w:r>
      <w:proofErr w:type="spellEnd"/>
      <w:r w:rsidR="00566BD5" w:rsidRPr="003C2B92">
        <w:rPr>
          <w:lang w:val="en-US"/>
        </w:rPr>
        <w:tab/>
      </w:r>
      <w:r w:rsidRPr="003C2B92">
        <w:rPr>
          <w:lang w:val="en-US"/>
        </w:rPr>
        <w:t>Sharp</w:t>
      </w:r>
      <w:r w:rsidRPr="003C2B92">
        <w:rPr>
          <w:lang w:val="en-US"/>
        </w:rPr>
        <w:tab/>
      </w:r>
      <w:r w:rsidR="00566BD5" w:rsidRPr="003C2B92">
        <w:rPr>
          <w:lang w:val="en-US"/>
        </w:rPr>
        <w:t xml:space="preserve">MA nr 273003.CA, </w:t>
      </w:r>
      <w:r w:rsidR="00955D48" w:rsidRPr="003C2B92">
        <w:rPr>
          <w:lang w:val="en-US"/>
        </w:rPr>
        <w:t xml:space="preserve">   </w:t>
      </w:r>
      <w:r w:rsidRPr="003C2B92">
        <w:rPr>
          <w:lang w:val="en-US"/>
        </w:rPr>
        <w:tab/>
      </w:r>
      <w:r w:rsidR="00566BD5" w:rsidRPr="003C2B92">
        <w:rPr>
          <w:lang w:val="en-US"/>
        </w:rPr>
        <w:t xml:space="preserve">RSK </w:t>
      </w:r>
      <w:r w:rsidR="00955D48" w:rsidRPr="003C2B92">
        <w:rPr>
          <w:lang w:val="en-US"/>
        </w:rPr>
        <w:t>827 82 58</w:t>
      </w:r>
    </w:p>
    <w:p w14:paraId="10D20807" w14:textId="4739B9CB" w:rsidR="00566BD5" w:rsidRDefault="00566BD5" w:rsidP="000E1DA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3C2B92">
        <w:rPr>
          <w:lang w:val="en-US"/>
        </w:rPr>
        <w:tab/>
      </w:r>
      <w:r w:rsidR="000E1DAE">
        <w:t>Mattsvart</w:t>
      </w:r>
      <w:r>
        <w:tab/>
      </w:r>
      <w:r w:rsidR="00AB3D02" w:rsidRPr="00566BD5">
        <w:t>Sharp</w:t>
      </w:r>
      <w:r w:rsidR="00AB3D02">
        <w:tab/>
      </w:r>
      <w:r>
        <w:t xml:space="preserve">MA nr 273003.12CA </w:t>
      </w:r>
      <w:r w:rsidR="00AB3D02">
        <w:tab/>
      </w:r>
      <w:r>
        <w:t xml:space="preserve">RSK </w:t>
      </w:r>
      <w:r w:rsidR="00955D48" w:rsidRPr="00955D48">
        <w:t>827</w:t>
      </w:r>
      <w:r w:rsidR="00955D48">
        <w:t xml:space="preserve"> </w:t>
      </w:r>
      <w:r w:rsidR="00955D48" w:rsidRPr="00955D48">
        <w:t>82</w:t>
      </w:r>
      <w:r w:rsidR="00955D48">
        <w:t xml:space="preserve"> </w:t>
      </w:r>
      <w:r w:rsidR="00955D48" w:rsidRPr="00955D48">
        <w:t>5</w:t>
      </w:r>
      <w:r w:rsidR="00955D48">
        <w:t>9</w:t>
      </w:r>
    </w:p>
    <w:p w14:paraId="648AA9F7" w14:textId="4050BD31" w:rsidR="00566BD5" w:rsidRPr="00207302" w:rsidRDefault="00BE5B0E" w:rsidP="00BE5B0E">
      <w:pPr>
        <w:pStyle w:val="Bomb"/>
        <w:numPr>
          <w:ilvl w:val="0"/>
          <w:numId w:val="0"/>
        </w:numPr>
        <w:tabs>
          <w:tab w:val="left" w:pos="3402"/>
          <w:tab w:val="left" w:pos="4253"/>
          <w:tab w:val="left" w:pos="6521"/>
        </w:tabs>
        <w:ind w:right="0"/>
      </w:pPr>
      <w:r>
        <w:tab/>
      </w:r>
      <w:r w:rsidR="000E1DAE" w:rsidRPr="00207302">
        <w:t>Mattvit</w:t>
      </w:r>
      <w:r w:rsidR="00566BD5" w:rsidRPr="00207302">
        <w:tab/>
        <w:t>Sharp</w:t>
      </w:r>
      <w:r w:rsidR="00566BD5" w:rsidRPr="00207302">
        <w:tab/>
        <w:t xml:space="preserve">MA nr 273003.22CA </w:t>
      </w:r>
      <w:r w:rsidR="00AB3D02">
        <w:tab/>
      </w:r>
      <w:r w:rsidR="00566BD5" w:rsidRPr="00207302">
        <w:t xml:space="preserve">RSK </w:t>
      </w:r>
      <w:r w:rsidR="00955D48" w:rsidRPr="00207302">
        <w:t>827 82 60</w:t>
      </w:r>
    </w:p>
    <w:p w14:paraId="36A75620" w14:textId="175C33BE" w:rsidR="00566BD5" w:rsidRPr="00207302" w:rsidRDefault="00BE5B0E" w:rsidP="00BE5B0E">
      <w:pPr>
        <w:pStyle w:val="Bomb"/>
        <w:numPr>
          <w:ilvl w:val="0"/>
          <w:numId w:val="0"/>
        </w:numPr>
        <w:tabs>
          <w:tab w:val="left" w:pos="3402"/>
          <w:tab w:val="left" w:pos="4253"/>
          <w:tab w:val="left" w:pos="6521"/>
        </w:tabs>
        <w:ind w:right="0"/>
      </w:pPr>
      <w:r>
        <w:tab/>
      </w:r>
      <w:r w:rsidR="00566BD5" w:rsidRPr="00207302">
        <w:t>Mattgrå</w:t>
      </w:r>
      <w:r>
        <w:tab/>
      </w:r>
      <w:r w:rsidR="00566BD5" w:rsidRPr="00207302">
        <w:t>Sharp</w:t>
      </w:r>
      <w:r>
        <w:tab/>
      </w:r>
      <w:r w:rsidR="00566BD5" w:rsidRPr="00207302">
        <w:t xml:space="preserve">MA nr 273003.44CA </w:t>
      </w:r>
      <w:r w:rsidR="00AB3D02">
        <w:tab/>
      </w:r>
      <w:r w:rsidR="00566BD5" w:rsidRPr="00207302">
        <w:t xml:space="preserve">RSK </w:t>
      </w:r>
      <w:r w:rsidR="00955D48" w:rsidRPr="00207302">
        <w:t>827 82 61</w:t>
      </w:r>
    </w:p>
    <w:p w14:paraId="4C9FEAF5" w14:textId="30CA7565" w:rsidR="00566BD5" w:rsidRDefault="00AB3D02" w:rsidP="00BE5B0E">
      <w:pPr>
        <w:pStyle w:val="Bomb"/>
        <w:numPr>
          <w:ilvl w:val="0"/>
          <w:numId w:val="0"/>
        </w:numPr>
        <w:tabs>
          <w:tab w:val="left" w:pos="3402"/>
          <w:tab w:val="left" w:pos="4253"/>
          <w:tab w:val="left" w:pos="6521"/>
        </w:tabs>
        <w:ind w:right="0"/>
      </w:pPr>
      <w:r>
        <w:tab/>
      </w:r>
      <w:r w:rsidR="00BE5B0E">
        <w:t>Polerad mässing</w:t>
      </w:r>
      <w:r w:rsidR="009C647E">
        <w:t>*</w:t>
      </w:r>
      <w:r w:rsidR="00BE5B0E">
        <w:tab/>
      </w:r>
      <w:r w:rsidR="00566BD5" w:rsidRPr="00566BD5">
        <w:t>Sharp</w:t>
      </w:r>
      <w:r w:rsidR="00566BD5">
        <w:tab/>
        <w:t xml:space="preserve">MA nr 273003.60CA </w:t>
      </w:r>
      <w:r>
        <w:tab/>
      </w:r>
      <w:r w:rsidR="00566BD5">
        <w:t xml:space="preserve">RSK </w:t>
      </w:r>
      <w:r w:rsidR="00955D48" w:rsidRPr="00955D48">
        <w:t>827</w:t>
      </w:r>
      <w:r w:rsidR="00955D48">
        <w:t xml:space="preserve"> </w:t>
      </w:r>
      <w:r w:rsidR="00955D48" w:rsidRPr="00955D48">
        <w:t>82</w:t>
      </w:r>
      <w:r w:rsidR="00955D48">
        <w:t xml:space="preserve"> 62</w:t>
      </w:r>
    </w:p>
    <w:p w14:paraId="2E0590F9" w14:textId="3791A464" w:rsidR="00602313" w:rsidRDefault="00BE5B0E" w:rsidP="00E42642">
      <w:pPr>
        <w:pStyle w:val="Bomb"/>
        <w:numPr>
          <w:ilvl w:val="0"/>
          <w:numId w:val="0"/>
        </w:numPr>
        <w:tabs>
          <w:tab w:val="left" w:pos="817"/>
          <w:tab w:val="left" w:pos="3402"/>
          <w:tab w:val="left" w:pos="4253"/>
          <w:tab w:val="left" w:pos="6521"/>
        </w:tabs>
        <w:ind w:right="0"/>
      </w:pPr>
      <w:r>
        <w:tab/>
      </w:r>
      <w:r w:rsidR="00E42642">
        <w:tab/>
      </w:r>
      <w:r w:rsidR="00566BD5">
        <w:t>Borstad mässing</w:t>
      </w:r>
      <w:r w:rsidR="009C647E">
        <w:t>*</w:t>
      </w:r>
      <w:r w:rsidR="00AB3D02">
        <w:tab/>
      </w:r>
      <w:r w:rsidR="00566BD5" w:rsidRPr="00566BD5">
        <w:t>Sharp</w:t>
      </w:r>
      <w:r w:rsidR="00566BD5">
        <w:tab/>
        <w:t xml:space="preserve">MA nr 273003.62CA </w:t>
      </w:r>
      <w:r w:rsidR="00AB3D02">
        <w:tab/>
      </w:r>
      <w:r w:rsidR="00566BD5">
        <w:t xml:space="preserve">RSK </w:t>
      </w:r>
      <w:r w:rsidR="00955D48" w:rsidRPr="00955D48">
        <w:t>827</w:t>
      </w:r>
      <w:r w:rsidR="00955D48">
        <w:t xml:space="preserve"> </w:t>
      </w:r>
      <w:r w:rsidR="00955D48" w:rsidRPr="00955D48">
        <w:t>82</w:t>
      </w:r>
      <w:r w:rsidR="00955D48">
        <w:t xml:space="preserve"> 63</w:t>
      </w:r>
    </w:p>
    <w:p w14:paraId="790ADCED" w14:textId="54DDB93D" w:rsidR="009C647E" w:rsidRPr="009C647E" w:rsidRDefault="00E42642" w:rsidP="00E42642">
      <w:pPr>
        <w:pStyle w:val="Bomb"/>
        <w:numPr>
          <w:ilvl w:val="0"/>
          <w:numId w:val="0"/>
        </w:numPr>
        <w:ind w:right="0"/>
      </w:pPr>
      <w:r>
        <w:tab/>
      </w:r>
      <w:r w:rsidR="009C647E">
        <w:t>(</w:t>
      </w:r>
      <w:r w:rsidR="009C647E" w:rsidRPr="009C647E">
        <w:t>*PV</w:t>
      </w:r>
      <w:r w:rsidR="009C647E">
        <w:t>D Beläggning)</w:t>
      </w:r>
    </w:p>
    <w:p w14:paraId="17E5F934" w14:textId="77777777" w:rsidR="001D3BAC" w:rsidRDefault="001D3BAC" w:rsidP="00602313">
      <w:pPr>
        <w:pStyle w:val="Rubrik-Sakvara11"/>
      </w:pPr>
    </w:p>
    <w:p w14:paraId="252EFE77" w14:textId="56D93E6C" w:rsidR="0035672D" w:rsidRDefault="0035672D" w:rsidP="0035672D">
      <w:pPr>
        <w:pStyle w:val="indrag"/>
      </w:pPr>
    </w:p>
    <w:p w14:paraId="673C8960" w14:textId="186F2768" w:rsidR="00B8007F" w:rsidRDefault="00B8007F" w:rsidP="0035672D">
      <w:pPr>
        <w:pStyle w:val="indrag"/>
      </w:pPr>
    </w:p>
    <w:p w14:paraId="7B477A19" w14:textId="28D17465" w:rsidR="00B8007F" w:rsidRDefault="00B8007F" w:rsidP="0035672D">
      <w:pPr>
        <w:pStyle w:val="indrag"/>
      </w:pPr>
    </w:p>
    <w:p w14:paraId="066B1931" w14:textId="77777777" w:rsidR="00A44A2F" w:rsidRPr="0035672D" w:rsidRDefault="00A44A2F" w:rsidP="0035672D">
      <w:pPr>
        <w:pStyle w:val="indrag"/>
      </w:pPr>
    </w:p>
    <w:p w14:paraId="16E4DB39" w14:textId="4666E0A6" w:rsidR="001D3BAC" w:rsidRDefault="001D3BAC" w:rsidP="00602313">
      <w:pPr>
        <w:pStyle w:val="Rubrik-Sakvara11"/>
      </w:pPr>
    </w:p>
    <w:p w14:paraId="73C5266E" w14:textId="77777777" w:rsidR="008C4DB1" w:rsidRPr="008C4DB1" w:rsidRDefault="008C4DB1" w:rsidP="008C4DB1">
      <w:pPr>
        <w:pStyle w:val="indrag"/>
      </w:pPr>
    </w:p>
    <w:p w14:paraId="64BAD1D4" w14:textId="593F0067" w:rsidR="00602313" w:rsidRDefault="00602313" w:rsidP="00D97B25">
      <w:pPr>
        <w:pStyle w:val="Rubrik-Sakvara11"/>
        <w:ind w:left="0"/>
        <w:rPr>
          <w:u w:val="none"/>
        </w:rPr>
      </w:pPr>
      <w:r>
        <w:lastRenderedPageBreak/>
        <w:t>BL</w:t>
      </w:r>
      <w:r w:rsidR="001D3BAC">
        <w:t>5</w:t>
      </w:r>
      <w:r>
        <w:rPr>
          <w:u w:val="none"/>
        </w:rPr>
        <w:tab/>
      </w:r>
      <w:r>
        <w:rPr>
          <w:u w:val="none"/>
        </w:rPr>
        <w:tab/>
      </w:r>
      <w:r w:rsidR="00D97B25">
        <w:rPr>
          <w:u w:val="none"/>
        </w:rPr>
        <w:tab/>
      </w:r>
    </w:p>
    <w:p w14:paraId="6E108DBA" w14:textId="77777777" w:rsidR="00602313" w:rsidRDefault="00602313" w:rsidP="00602313">
      <w:pPr>
        <w:pStyle w:val="indrag"/>
        <w:ind w:right="850"/>
      </w:pPr>
      <w:r>
        <w:t xml:space="preserve">Tvättställsblandare, Mora INXX II </w:t>
      </w:r>
      <w:r w:rsidRPr="00C97600">
        <w:rPr>
          <w:bCs/>
        </w:rPr>
        <w:t>medium</w:t>
      </w:r>
      <w:r>
        <w:t xml:space="preserve"> soft/sharp</w:t>
      </w:r>
    </w:p>
    <w:p w14:paraId="0C19FF00" w14:textId="77777777" w:rsidR="00602313" w:rsidRDefault="00602313" w:rsidP="00602313">
      <w:pPr>
        <w:pStyle w:val="indrag"/>
        <w:ind w:right="850"/>
      </w:pPr>
    </w:p>
    <w:p w14:paraId="03C4346C" w14:textId="77777777" w:rsidR="00A93ECE" w:rsidRDefault="00A93ECE" w:rsidP="00A93ECE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191BB6D4" w14:textId="77777777" w:rsidR="00A93ECE" w:rsidRDefault="00A93ECE" w:rsidP="00A93ECE">
      <w:pPr>
        <w:pStyle w:val="indrag"/>
        <w:spacing w:line="360" w:lineRule="auto"/>
        <w:ind w:right="850"/>
      </w:pPr>
      <w:r>
        <w:t>Keramisk tätning</w:t>
      </w:r>
    </w:p>
    <w:p w14:paraId="5741A134" w14:textId="03885313" w:rsidR="00A93ECE" w:rsidRDefault="00A93ECE" w:rsidP="00B8007F">
      <w:pPr>
        <w:pStyle w:val="indrag"/>
        <w:spacing w:after="120"/>
        <w:ind w:left="0"/>
      </w:pPr>
      <w:r>
        <w:tab/>
      </w:r>
      <w:r w:rsidRPr="00A93ECE">
        <w:t xml:space="preserve">Omställbar flödesbegränsning och temperaturspärr </w:t>
      </w:r>
    </w:p>
    <w:p w14:paraId="1FE7AD03" w14:textId="6D501329" w:rsidR="00FA0F9C" w:rsidRDefault="00FA0F9C" w:rsidP="00B8007F">
      <w:pPr>
        <w:pStyle w:val="indrag"/>
        <w:spacing w:after="120"/>
      </w:pPr>
      <w:r w:rsidRPr="006E10B8">
        <w:t>Flexibla anslutningsrör i metallomspunnen Soft PEX®</w:t>
      </w:r>
      <w:r>
        <w:t xml:space="preserve">, </w:t>
      </w:r>
      <w:r w:rsidR="00BA29B3">
        <w:t>anslutning 3/8</w:t>
      </w:r>
    </w:p>
    <w:p w14:paraId="0BD23EF5" w14:textId="665C8E34" w:rsidR="00A93ECE" w:rsidRDefault="00931B39" w:rsidP="00A93ECE">
      <w:pPr>
        <w:pStyle w:val="indrag"/>
        <w:spacing w:after="120"/>
      </w:pPr>
      <w:r>
        <w:t>F</w:t>
      </w:r>
      <w:r w:rsidR="00A615AD" w:rsidRPr="00D4382E">
        <w:t>löde</w:t>
      </w:r>
      <w:r w:rsidR="00A93ECE">
        <w:t xml:space="preserve"> </w:t>
      </w:r>
      <w:r w:rsidR="004843C8">
        <w:t>4,</w:t>
      </w:r>
      <w:r w:rsidR="00A93ECE" w:rsidRPr="00D4382E">
        <w:t xml:space="preserve">5 l/min vid </w:t>
      </w:r>
      <w:r w:rsidR="004843C8">
        <w:t>3</w:t>
      </w:r>
      <w:r w:rsidR="00A93ECE" w:rsidRPr="00D4382E">
        <w:t xml:space="preserve"> bar</w:t>
      </w:r>
    </w:p>
    <w:p w14:paraId="1182690F" w14:textId="7E683ACB" w:rsidR="00A93ECE" w:rsidRDefault="00A93ECE" w:rsidP="00A93ECE">
      <w:pPr>
        <w:pStyle w:val="indrag"/>
        <w:spacing w:after="120"/>
        <w:ind w:left="0"/>
      </w:pPr>
      <w:r>
        <w:tab/>
      </w:r>
      <w:r w:rsidR="002F0D47">
        <w:t>Uppfyller EU-taxonomin avseende vattenflöde</w:t>
      </w:r>
    </w:p>
    <w:p w14:paraId="53052B55" w14:textId="77777777" w:rsidR="00A93ECE" w:rsidRDefault="00A93ECE" w:rsidP="00A93ECE">
      <w:pPr>
        <w:pStyle w:val="indrag"/>
        <w:spacing w:after="120"/>
      </w:pPr>
      <w:r>
        <w:t>Energiklass B enligt SS-EN 820000</w:t>
      </w:r>
    </w:p>
    <w:p w14:paraId="1CBDB242" w14:textId="77777777" w:rsidR="00602313" w:rsidRDefault="00602313" w:rsidP="00602313">
      <w:pPr>
        <w:pStyle w:val="indrag"/>
        <w:spacing w:after="120"/>
        <w:ind w:left="2498"/>
      </w:pPr>
    </w:p>
    <w:p w14:paraId="346C4B6B" w14:textId="77777777" w:rsidR="0035672D" w:rsidRDefault="0035672D" w:rsidP="00602313">
      <w:pPr>
        <w:pStyle w:val="indrag"/>
        <w:spacing w:after="120"/>
        <w:ind w:left="2498"/>
      </w:pPr>
    </w:p>
    <w:p w14:paraId="39961F9D" w14:textId="77777777" w:rsidR="0035672D" w:rsidRDefault="0035672D" w:rsidP="00602313">
      <w:pPr>
        <w:pStyle w:val="indrag"/>
        <w:spacing w:after="120"/>
        <w:ind w:left="2498"/>
      </w:pPr>
    </w:p>
    <w:p w14:paraId="4F479869" w14:textId="77777777" w:rsidR="0035672D" w:rsidRDefault="0035672D" w:rsidP="00602313">
      <w:pPr>
        <w:pStyle w:val="indrag"/>
        <w:spacing w:after="120"/>
        <w:ind w:left="2498"/>
      </w:pPr>
    </w:p>
    <w:p w14:paraId="08AECDD6" w14:textId="3F7C7505" w:rsidR="00602313" w:rsidRDefault="00BE5B0E" w:rsidP="009C647E">
      <w:pPr>
        <w:pStyle w:val="Bomb"/>
        <w:numPr>
          <w:ilvl w:val="0"/>
          <w:numId w:val="0"/>
        </w:numPr>
        <w:tabs>
          <w:tab w:val="left" w:pos="3402"/>
          <w:tab w:val="left" w:pos="4253"/>
        </w:tabs>
        <w:ind w:right="0"/>
      </w:pPr>
      <w:r>
        <w:tab/>
      </w:r>
      <w:r w:rsidR="00602313">
        <w:t>Krom</w:t>
      </w:r>
      <w:r w:rsidR="00602313">
        <w:tab/>
        <w:t>Soft</w:t>
      </w:r>
      <w:r w:rsidR="00602313">
        <w:tab/>
        <w:t xml:space="preserve">MA nr 273011.CA     </w:t>
      </w:r>
      <w:r w:rsidR="000E1DAE">
        <w:tab/>
      </w:r>
      <w:r w:rsidR="00602313">
        <w:t xml:space="preserve">RSK </w:t>
      </w:r>
      <w:r w:rsidR="00602313" w:rsidRPr="00602313">
        <w:t>827</w:t>
      </w:r>
      <w:r w:rsidR="00602313">
        <w:t xml:space="preserve"> </w:t>
      </w:r>
      <w:r w:rsidR="00602313" w:rsidRPr="00602313">
        <w:t>82</w:t>
      </w:r>
      <w:r w:rsidR="00602313">
        <w:t xml:space="preserve"> </w:t>
      </w:r>
      <w:r w:rsidR="00602313" w:rsidRPr="00602313">
        <w:t>64</w:t>
      </w:r>
    </w:p>
    <w:p w14:paraId="351B4E7A" w14:textId="1B71A00F" w:rsidR="00602313" w:rsidRDefault="00BE5B0E" w:rsidP="009C647E">
      <w:pPr>
        <w:pStyle w:val="Bomb"/>
        <w:numPr>
          <w:ilvl w:val="0"/>
          <w:numId w:val="0"/>
        </w:numPr>
        <w:tabs>
          <w:tab w:val="left" w:pos="3402"/>
          <w:tab w:val="left" w:pos="4253"/>
          <w:tab w:val="left" w:pos="6521"/>
        </w:tabs>
        <w:ind w:right="0"/>
      </w:pPr>
      <w:r>
        <w:tab/>
      </w:r>
      <w:r w:rsidR="00602313">
        <w:t>Mattsvart</w:t>
      </w:r>
      <w:r w:rsidR="00602313">
        <w:tab/>
        <w:t>Soft</w:t>
      </w:r>
      <w:r w:rsidR="00602313">
        <w:tab/>
        <w:t xml:space="preserve">MA nr 273011.12CA </w:t>
      </w:r>
      <w:r w:rsidR="000E1DAE">
        <w:tab/>
      </w:r>
      <w:r w:rsidR="00602313">
        <w:t xml:space="preserve">RSK </w:t>
      </w:r>
      <w:r w:rsidR="00602313" w:rsidRPr="00602313">
        <w:t>827</w:t>
      </w:r>
      <w:r w:rsidR="00602313">
        <w:t xml:space="preserve"> </w:t>
      </w:r>
      <w:r w:rsidR="00602313" w:rsidRPr="00602313">
        <w:t>82</w:t>
      </w:r>
      <w:r w:rsidR="00602313">
        <w:t xml:space="preserve"> </w:t>
      </w:r>
      <w:r w:rsidR="00602313" w:rsidRPr="00602313">
        <w:t>6</w:t>
      </w:r>
      <w:r w:rsidR="00602313">
        <w:t>5</w:t>
      </w:r>
    </w:p>
    <w:p w14:paraId="739E7FF3" w14:textId="489199DF" w:rsidR="00602313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602313">
        <w:t>Mattvi</w:t>
      </w:r>
      <w:r w:rsidR="000E1DAE">
        <w:t>t</w:t>
      </w:r>
      <w:r w:rsidR="00602313">
        <w:tab/>
      </w:r>
      <w:r w:rsidR="000E1DAE">
        <w:t>Soft</w:t>
      </w:r>
      <w:r w:rsidR="000E1DAE">
        <w:tab/>
      </w:r>
      <w:r w:rsidR="00602313">
        <w:t>MA nr 273011.22C</w:t>
      </w:r>
      <w:r w:rsidR="000E1DAE">
        <w:t>A</w:t>
      </w:r>
      <w:r w:rsidR="00602313">
        <w:t xml:space="preserve"> </w:t>
      </w:r>
      <w:r w:rsidR="000E1DAE">
        <w:tab/>
      </w:r>
      <w:r w:rsidR="00602313">
        <w:t xml:space="preserve">RSK </w:t>
      </w:r>
      <w:r w:rsidR="00602313" w:rsidRPr="00602313">
        <w:t>827</w:t>
      </w:r>
      <w:r w:rsidR="00602313">
        <w:t xml:space="preserve"> </w:t>
      </w:r>
      <w:r w:rsidR="00602313" w:rsidRPr="00602313">
        <w:t>82</w:t>
      </w:r>
      <w:r w:rsidR="00602313">
        <w:t xml:space="preserve"> </w:t>
      </w:r>
      <w:r w:rsidR="00602313" w:rsidRPr="00602313">
        <w:t>6</w:t>
      </w:r>
      <w:r w:rsidR="00602313">
        <w:t>6</w:t>
      </w:r>
    </w:p>
    <w:p w14:paraId="229F811E" w14:textId="45A6670E" w:rsidR="00602313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602313">
        <w:t>Mattg</w:t>
      </w:r>
      <w:r w:rsidR="000E1DAE">
        <w:t>rå</w:t>
      </w:r>
      <w:r w:rsidR="000E1DAE">
        <w:tab/>
        <w:t>Soft</w:t>
      </w:r>
      <w:r w:rsidR="000E1DAE">
        <w:tab/>
      </w:r>
      <w:r w:rsidR="00602313">
        <w:t xml:space="preserve">MA nr 273011.44CA </w:t>
      </w:r>
      <w:r w:rsidR="000E1DAE">
        <w:tab/>
      </w:r>
      <w:r w:rsidR="00602313">
        <w:t xml:space="preserve">RSK </w:t>
      </w:r>
      <w:r w:rsidR="00602313" w:rsidRPr="00602313">
        <w:t>827</w:t>
      </w:r>
      <w:r w:rsidR="00602313">
        <w:t xml:space="preserve"> </w:t>
      </w:r>
      <w:r w:rsidR="00602313" w:rsidRPr="00602313">
        <w:t>82</w:t>
      </w:r>
      <w:r w:rsidR="00602313">
        <w:t xml:space="preserve"> </w:t>
      </w:r>
      <w:r w:rsidR="00602313" w:rsidRPr="00602313">
        <w:t>6</w:t>
      </w:r>
      <w:r w:rsidR="00602313">
        <w:t>7</w:t>
      </w:r>
    </w:p>
    <w:p w14:paraId="5C292ED8" w14:textId="6259E69C" w:rsidR="00602313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602313">
        <w:t>Polerad mässing</w:t>
      </w:r>
      <w:r w:rsidR="009C647E">
        <w:t>*</w:t>
      </w:r>
      <w:r>
        <w:tab/>
      </w:r>
      <w:r w:rsidR="000E1DAE">
        <w:t>Soft</w:t>
      </w:r>
      <w:r w:rsidR="000E1DAE">
        <w:tab/>
      </w:r>
      <w:r w:rsidR="00602313">
        <w:t xml:space="preserve">MA nr 273011.60CA </w:t>
      </w:r>
      <w:r w:rsidR="000E1DAE">
        <w:tab/>
      </w:r>
      <w:r w:rsidR="00602313">
        <w:t xml:space="preserve">RSK </w:t>
      </w:r>
      <w:r w:rsidR="00602313" w:rsidRPr="00602313">
        <w:t>827</w:t>
      </w:r>
      <w:r w:rsidR="00602313">
        <w:t xml:space="preserve"> </w:t>
      </w:r>
      <w:r w:rsidR="00602313" w:rsidRPr="00602313">
        <w:t>82</w:t>
      </w:r>
      <w:r w:rsidR="00602313">
        <w:t xml:space="preserve"> </w:t>
      </w:r>
      <w:r w:rsidR="00602313" w:rsidRPr="00602313">
        <w:t>6</w:t>
      </w:r>
      <w:r w:rsidR="00602313">
        <w:t>8</w:t>
      </w:r>
    </w:p>
    <w:p w14:paraId="32F6F13B" w14:textId="2DF0EB47" w:rsidR="00602313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602313">
        <w:t>Borstad mässing</w:t>
      </w:r>
      <w:r w:rsidR="009C647E">
        <w:t>*</w:t>
      </w:r>
      <w:r w:rsidR="000E1DAE">
        <w:tab/>
        <w:t>Soft</w:t>
      </w:r>
      <w:r w:rsidR="00602313">
        <w:tab/>
        <w:t>MA nr 273011.62C</w:t>
      </w:r>
      <w:r w:rsidR="000E1DAE">
        <w:t>A</w:t>
      </w:r>
      <w:r w:rsidR="00602313">
        <w:t xml:space="preserve"> </w:t>
      </w:r>
      <w:r w:rsidR="000E1DAE">
        <w:tab/>
      </w:r>
      <w:r w:rsidR="00602313">
        <w:t xml:space="preserve">RSK </w:t>
      </w:r>
      <w:r w:rsidR="00602313" w:rsidRPr="00602313">
        <w:t>827</w:t>
      </w:r>
      <w:r w:rsidR="00602313">
        <w:t xml:space="preserve"> </w:t>
      </w:r>
      <w:r w:rsidR="00602313" w:rsidRPr="00602313">
        <w:t>82</w:t>
      </w:r>
      <w:r w:rsidR="00602313">
        <w:t xml:space="preserve"> </w:t>
      </w:r>
      <w:r w:rsidR="00602313" w:rsidRPr="00602313">
        <w:t>6</w:t>
      </w:r>
      <w:r w:rsidR="00602313">
        <w:t>9</w:t>
      </w:r>
    </w:p>
    <w:p w14:paraId="46913954" w14:textId="77777777" w:rsidR="00602313" w:rsidRDefault="00602313" w:rsidP="00602313">
      <w:pPr>
        <w:pStyle w:val="Bomb"/>
        <w:numPr>
          <w:ilvl w:val="0"/>
          <w:numId w:val="0"/>
        </w:numPr>
        <w:ind w:left="1780" w:right="0" w:hanging="362"/>
      </w:pPr>
    </w:p>
    <w:p w14:paraId="4C511DA3" w14:textId="69B7D106" w:rsidR="00602313" w:rsidRPr="00207302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en-US"/>
        </w:rPr>
      </w:pPr>
      <w:r w:rsidRPr="009C647E">
        <w:tab/>
      </w:r>
      <w:r w:rsidR="00602313" w:rsidRPr="00207302">
        <w:rPr>
          <w:lang w:val="en-US"/>
        </w:rPr>
        <w:t>Krom</w:t>
      </w:r>
      <w:r w:rsidR="00602313" w:rsidRPr="00207302">
        <w:rPr>
          <w:lang w:val="en-US"/>
        </w:rPr>
        <w:tab/>
      </w:r>
      <w:r w:rsidR="000E1DAE" w:rsidRPr="00207302">
        <w:rPr>
          <w:lang w:val="en-US"/>
        </w:rPr>
        <w:t>Sharp</w:t>
      </w:r>
      <w:r w:rsidR="000E1DAE">
        <w:rPr>
          <w:lang w:val="en-US"/>
        </w:rPr>
        <w:tab/>
      </w:r>
      <w:r w:rsidR="00602313" w:rsidRPr="00207302">
        <w:rPr>
          <w:lang w:val="en-US"/>
        </w:rPr>
        <w:t xml:space="preserve">MA nr 273013.CA,     </w:t>
      </w:r>
      <w:r w:rsidR="000E1DAE">
        <w:rPr>
          <w:lang w:val="en-US"/>
        </w:rPr>
        <w:tab/>
      </w:r>
      <w:r w:rsidR="00602313" w:rsidRPr="00207302">
        <w:rPr>
          <w:lang w:val="en-US"/>
        </w:rPr>
        <w:t xml:space="preserve">RSK </w:t>
      </w:r>
      <w:r w:rsidR="00FB6894" w:rsidRPr="00207302">
        <w:rPr>
          <w:lang w:val="en-US"/>
        </w:rPr>
        <w:t>827 82 70</w:t>
      </w:r>
    </w:p>
    <w:p w14:paraId="5EEAD30D" w14:textId="23A48E06" w:rsidR="00602313" w:rsidRPr="00BE5B0E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rPr>
          <w:lang w:val="en-US"/>
        </w:rPr>
        <w:tab/>
      </w:r>
      <w:r w:rsidR="00602313" w:rsidRPr="00BE5B0E">
        <w:t>Mattsvart</w:t>
      </w:r>
      <w:r w:rsidR="00602313" w:rsidRPr="00BE5B0E">
        <w:tab/>
      </w:r>
      <w:r w:rsidR="000E1DAE" w:rsidRPr="00BE5B0E">
        <w:t>Sharp</w:t>
      </w:r>
      <w:r w:rsidR="000E1DAE" w:rsidRPr="00BE5B0E">
        <w:tab/>
      </w:r>
      <w:r w:rsidR="00602313" w:rsidRPr="00BE5B0E">
        <w:t xml:space="preserve">MA nr 273013.12CA </w:t>
      </w:r>
      <w:r w:rsidR="000E1DAE" w:rsidRPr="00BE5B0E">
        <w:tab/>
      </w:r>
      <w:r w:rsidR="00602313" w:rsidRPr="00BE5B0E">
        <w:t xml:space="preserve">RSK </w:t>
      </w:r>
      <w:r w:rsidR="00FB6894" w:rsidRPr="00BE5B0E">
        <w:t>827 82 71</w:t>
      </w:r>
    </w:p>
    <w:p w14:paraId="71AF7595" w14:textId="5ED331D5" w:rsidR="00602313" w:rsidRPr="003C2B92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3C2B92">
        <w:tab/>
      </w:r>
      <w:r w:rsidR="00602313" w:rsidRPr="003C2B92">
        <w:t>Mattvit</w:t>
      </w:r>
      <w:r w:rsidR="00602313" w:rsidRPr="003C2B92">
        <w:tab/>
      </w:r>
      <w:r w:rsidR="000E1DAE" w:rsidRPr="003C2B92">
        <w:t>Sharp</w:t>
      </w:r>
      <w:r w:rsidR="000E1DAE" w:rsidRPr="003C2B92">
        <w:tab/>
      </w:r>
      <w:r w:rsidR="00602313" w:rsidRPr="003C2B92">
        <w:t xml:space="preserve">MA nr 273013.22CA </w:t>
      </w:r>
      <w:r w:rsidR="000E1DAE" w:rsidRPr="003C2B92">
        <w:tab/>
      </w:r>
      <w:r w:rsidR="00602313" w:rsidRPr="003C2B92">
        <w:t xml:space="preserve">RSK </w:t>
      </w:r>
      <w:r w:rsidR="00FB6894" w:rsidRPr="003C2B92">
        <w:t>827 82 72</w:t>
      </w:r>
    </w:p>
    <w:p w14:paraId="733EC97D" w14:textId="0E24F98D" w:rsidR="00602313" w:rsidRPr="003C2B92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3C2B92">
        <w:tab/>
      </w:r>
      <w:r w:rsidR="00602313" w:rsidRPr="003C2B92">
        <w:t>Mattgrå</w:t>
      </w:r>
      <w:r w:rsidR="000E1DAE" w:rsidRPr="003C2B92">
        <w:tab/>
        <w:t>Sharp</w:t>
      </w:r>
      <w:r w:rsidR="000E1DAE" w:rsidRPr="003C2B92">
        <w:tab/>
      </w:r>
      <w:r w:rsidR="00602313" w:rsidRPr="003C2B92">
        <w:t xml:space="preserve">MA nr 273013.44CA </w:t>
      </w:r>
      <w:r w:rsidR="000E1DAE" w:rsidRPr="003C2B92">
        <w:tab/>
      </w:r>
      <w:r w:rsidR="00602313" w:rsidRPr="003C2B92">
        <w:t xml:space="preserve">RSK </w:t>
      </w:r>
      <w:r w:rsidR="00FB6894" w:rsidRPr="003C2B92">
        <w:t>827 82 73</w:t>
      </w:r>
    </w:p>
    <w:p w14:paraId="4AC4C40F" w14:textId="0DC89071" w:rsidR="00602313" w:rsidRPr="00BE5B0E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602313" w:rsidRPr="00BE5B0E">
        <w:t>Polerad mässing</w:t>
      </w:r>
      <w:r w:rsidR="009C647E">
        <w:t>*</w:t>
      </w:r>
      <w:r w:rsidRPr="00BE5B0E">
        <w:tab/>
      </w:r>
      <w:r w:rsidR="000E1DAE" w:rsidRPr="00BE5B0E">
        <w:t>Sharp</w:t>
      </w:r>
      <w:r w:rsidR="000E1DAE" w:rsidRPr="00BE5B0E">
        <w:tab/>
      </w:r>
      <w:r w:rsidR="00602313" w:rsidRPr="00BE5B0E">
        <w:t xml:space="preserve">MA nr 273013.60CA </w:t>
      </w:r>
      <w:r w:rsidR="000E1DAE" w:rsidRPr="00BE5B0E">
        <w:tab/>
      </w:r>
      <w:r w:rsidR="00602313" w:rsidRPr="00BE5B0E">
        <w:t xml:space="preserve">RSK </w:t>
      </w:r>
      <w:r w:rsidR="00FB6894" w:rsidRPr="00BE5B0E">
        <w:t>827 82 74</w:t>
      </w:r>
    </w:p>
    <w:p w14:paraId="635097FC" w14:textId="06885781" w:rsidR="00977FCB" w:rsidRPr="009C647E" w:rsidRDefault="00BE5B0E" w:rsidP="00E42642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9C647E">
        <w:tab/>
      </w:r>
      <w:r w:rsidR="00602313" w:rsidRPr="009C647E">
        <w:t xml:space="preserve">Borstad </w:t>
      </w:r>
      <w:r w:rsidRPr="009C647E">
        <w:t>m</w:t>
      </w:r>
      <w:r w:rsidR="009C647E">
        <w:t>ä</w:t>
      </w:r>
      <w:r w:rsidRPr="009C647E">
        <w:t>ssing</w:t>
      </w:r>
      <w:r w:rsidR="009C647E" w:rsidRPr="009C647E">
        <w:t>*</w:t>
      </w:r>
      <w:r w:rsidRPr="009C647E">
        <w:t xml:space="preserve"> </w:t>
      </w:r>
      <w:r w:rsidR="009C647E" w:rsidRPr="009C647E">
        <w:tab/>
      </w:r>
      <w:r w:rsidR="000E1DAE" w:rsidRPr="009C647E">
        <w:t>Sharp</w:t>
      </w:r>
      <w:r w:rsidR="000E1DAE" w:rsidRPr="009C647E">
        <w:tab/>
      </w:r>
      <w:r w:rsidR="00602313" w:rsidRPr="009C647E">
        <w:t xml:space="preserve">MA nr 273013.62CA </w:t>
      </w:r>
      <w:r w:rsidR="000E1DAE" w:rsidRPr="009C647E">
        <w:tab/>
      </w:r>
      <w:r w:rsidR="00602313" w:rsidRPr="009C647E">
        <w:t xml:space="preserve">RSK </w:t>
      </w:r>
      <w:r w:rsidR="00FB6894" w:rsidRPr="009C647E">
        <w:t>827 82 75</w:t>
      </w:r>
    </w:p>
    <w:p w14:paraId="25E379E3" w14:textId="019A89F5" w:rsidR="00977FCB" w:rsidRPr="009C647E" w:rsidRDefault="009C647E" w:rsidP="009C647E">
      <w:pPr>
        <w:pStyle w:val="Bomb"/>
        <w:numPr>
          <w:ilvl w:val="0"/>
          <w:numId w:val="0"/>
        </w:numPr>
        <w:ind w:left="1780" w:right="0" w:hanging="362"/>
      </w:pPr>
      <w:r>
        <w:t>(</w:t>
      </w:r>
      <w:r w:rsidRPr="009C647E">
        <w:t>*PV</w:t>
      </w:r>
      <w:r>
        <w:t>D Beläggning)</w:t>
      </w:r>
    </w:p>
    <w:p w14:paraId="22C7BD0D" w14:textId="4640CADF" w:rsidR="00977FCB" w:rsidRPr="009C647E" w:rsidRDefault="00977FCB" w:rsidP="00190BF9">
      <w:pPr>
        <w:pStyle w:val="Bomb"/>
        <w:numPr>
          <w:ilvl w:val="0"/>
          <w:numId w:val="0"/>
        </w:numPr>
        <w:ind w:left="1780" w:right="0" w:hanging="362"/>
      </w:pPr>
    </w:p>
    <w:p w14:paraId="3EB39E3C" w14:textId="0BCA39BE" w:rsidR="00BE5B0E" w:rsidRPr="009C647E" w:rsidRDefault="00BE5B0E" w:rsidP="00190BF9">
      <w:pPr>
        <w:pStyle w:val="Bomb"/>
        <w:numPr>
          <w:ilvl w:val="0"/>
          <w:numId w:val="0"/>
        </w:numPr>
        <w:ind w:left="1780" w:right="0" w:hanging="362"/>
      </w:pPr>
    </w:p>
    <w:p w14:paraId="6815EE9C" w14:textId="77777777" w:rsidR="00BE5B0E" w:rsidRPr="009C647E" w:rsidRDefault="00BE5B0E" w:rsidP="00190BF9">
      <w:pPr>
        <w:pStyle w:val="Bomb"/>
        <w:numPr>
          <w:ilvl w:val="0"/>
          <w:numId w:val="0"/>
        </w:numPr>
        <w:ind w:left="1780" w:right="0" w:hanging="362"/>
      </w:pPr>
    </w:p>
    <w:p w14:paraId="63AC6F6A" w14:textId="77777777" w:rsidR="001D3BAC" w:rsidRPr="009C647E" w:rsidRDefault="001D3BAC" w:rsidP="00AA03ED">
      <w:pPr>
        <w:pStyle w:val="Rubrik-Sakvara11"/>
        <w:ind w:left="0"/>
      </w:pPr>
    </w:p>
    <w:p w14:paraId="693B3196" w14:textId="77777777" w:rsidR="001D3BAC" w:rsidRPr="009C647E" w:rsidRDefault="001D3BAC" w:rsidP="001D3BAC">
      <w:pPr>
        <w:pStyle w:val="indrag"/>
      </w:pPr>
    </w:p>
    <w:p w14:paraId="1EEA3FE7" w14:textId="77777777" w:rsidR="001D3BAC" w:rsidRPr="009C647E" w:rsidRDefault="001D3BAC" w:rsidP="00960AD7">
      <w:pPr>
        <w:pStyle w:val="indrag"/>
        <w:ind w:left="0"/>
      </w:pPr>
    </w:p>
    <w:p w14:paraId="1BA256CA" w14:textId="60FF431C" w:rsidR="001D3BAC" w:rsidRDefault="001D3BAC" w:rsidP="00D97B25">
      <w:pPr>
        <w:pStyle w:val="Rubrik-Sakvara11"/>
        <w:ind w:left="0"/>
        <w:rPr>
          <w:u w:val="none"/>
        </w:rPr>
      </w:pPr>
      <w:r>
        <w:lastRenderedPageBreak/>
        <w:t>BL6</w:t>
      </w:r>
      <w:r>
        <w:rPr>
          <w:u w:val="none"/>
        </w:rPr>
        <w:tab/>
      </w:r>
      <w:r>
        <w:rPr>
          <w:u w:val="none"/>
        </w:rPr>
        <w:tab/>
      </w:r>
      <w:r w:rsidR="00D97B25">
        <w:rPr>
          <w:u w:val="none"/>
        </w:rPr>
        <w:tab/>
      </w:r>
    </w:p>
    <w:p w14:paraId="3DE83D01" w14:textId="77777777" w:rsidR="001D3BAC" w:rsidRDefault="001D3BAC" w:rsidP="001D3BAC">
      <w:pPr>
        <w:pStyle w:val="indrag"/>
        <w:ind w:right="850"/>
      </w:pPr>
      <w:r>
        <w:t xml:space="preserve">Tvättställsblandare, Mora INXX II </w:t>
      </w:r>
      <w:proofErr w:type="spellStart"/>
      <w:r w:rsidRPr="00C97600">
        <w:rPr>
          <w:bCs/>
        </w:rPr>
        <w:t>high</w:t>
      </w:r>
      <w:proofErr w:type="spellEnd"/>
      <w:r w:rsidRPr="001D3BAC">
        <w:rPr>
          <w:b/>
        </w:rPr>
        <w:t xml:space="preserve"> </w:t>
      </w:r>
      <w:r>
        <w:t>soft/</w:t>
      </w:r>
      <w:proofErr w:type="spellStart"/>
      <w:r>
        <w:t>sharp</w:t>
      </w:r>
      <w:proofErr w:type="spellEnd"/>
    </w:p>
    <w:p w14:paraId="11791CFE" w14:textId="77777777" w:rsidR="001D3BAC" w:rsidRDefault="001D3BAC" w:rsidP="001D3BAC">
      <w:pPr>
        <w:pStyle w:val="indrag"/>
        <w:ind w:right="850"/>
      </w:pPr>
    </w:p>
    <w:p w14:paraId="085C2F47" w14:textId="77777777" w:rsidR="00A93ECE" w:rsidRDefault="00A93ECE" w:rsidP="00A93ECE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538E70A3" w14:textId="77777777" w:rsidR="00A93ECE" w:rsidRDefault="00A93ECE" w:rsidP="00A93ECE">
      <w:pPr>
        <w:pStyle w:val="indrag"/>
        <w:spacing w:line="360" w:lineRule="auto"/>
        <w:ind w:right="850"/>
      </w:pPr>
      <w:r>
        <w:t>Keramisk tätning</w:t>
      </w:r>
    </w:p>
    <w:p w14:paraId="06F022EB" w14:textId="77777777" w:rsidR="00213F6F" w:rsidRDefault="00A93ECE" w:rsidP="00213F6F">
      <w:pPr>
        <w:pStyle w:val="indrag"/>
        <w:spacing w:after="120"/>
        <w:ind w:left="0"/>
      </w:pPr>
      <w:r>
        <w:tab/>
      </w:r>
      <w:r w:rsidRPr="00A93ECE">
        <w:t>Omställbar flödesbegränsning och temperaturspär</w:t>
      </w:r>
      <w:r w:rsidR="00213F6F">
        <w:t xml:space="preserve">r </w:t>
      </w:r>
    </w:p>
    <w:p w14:paraId="1A83FFC0" w14:textId="6040B013" w:rsidR="00A93ECE" w:rsidRDefault="00213F6F" w:rsidP="00213F6F">
      <w:pPr>
        <w:pStyle w:val="indrag"/>
        <w:spacing w:after="120"/>
        <w:ind w:left="0"/>
      </w:pPr>
      <w:r>
        <w:tab/>
        <w:t>F</w:t>
      </w:r>
      <w:r w:rsidR="00FD43B2" w:rsidRPr="006E10B8">
        <w:t>lexibla anslutningsrör i metallomspunnen Soft PEX®</w:t>
      </w:r>
      <w:r w:rsidR="00FD43B2">
        <w:t xml:space="preserve">, </w:t>
      </w:r>
      <w:r w:rsidR="00BA29B3">
        <w:t>anslutning 3/8</w:t>
      </w:r>
    </w:p>
    <w:p w14:paraId="54F716C1" w14:textId="799B0162" w:rsidR="00A93ECE" w:rsidRDefault="00931B39" w:rsidP="00A93ECE">
      <w:pPr>
        <w:pStyle w:val="indrag"/>
        <w:spacing w:after="120"/>
      </w:pPr>
      <w:r>
        <w:t>F</w:t>
      </w:r>
      <w:r w:rsidR="00A615AD" w:rsidRPr="00D4382E">
        <w:t>löde</w:t>
      </w:r>
      <w:r w:rsidR="00A615AD">
        <w:t xml:space="preserve"> </w:t>
      </w:r>
      <w:r w:rsidR="004843C8">
        <w:t>4,5</w:t>
      </w:r>
      <w:r w:rsidR="00A93ECE" w:rsidRPr="00D4382E">
        <w:t xml:space="preserve"> l/min vid </w:t>
      </w:r>
      <w:r w:rsidR="004843C8">
        <w:t>3</w:t>
      </w:r>
      <w:r w:rsidR="00A93ECE" w:rsidRPr="00D4382E">
        <w:t xml:space="preserve"> bar</w:t>
      </w:r>
    </w:p>
    <w:p w14:paraId="3AE25665" w14:textId="666F0EC7" w:rsidR="00A93ECE" w:rsidRDefault="00A93ECE" w:rsidP="00A93ECE">
      <w:pPr>
        <w:pStyle w:val="indrag"/>
        <w:spacing w:after="120"/>
        <w:ind w:left="0"/>
      </w:pPr>
      <w:r>
        <w:tab/>
      </w:r>
      <w:r w:rsidR="002F0D47">
        <w:t>Uppfyller EU-taxonomin avseende vattenflöde</w:t>
      </w:r>
    </w:p>
    <w:p w14:paraId="181939EF" w14:textId="77777777" w:rsidR="00A93ECE" w:rsidRDefault="00A93ECE" w:rsidP="00A93ECE">
      <w:pPr>
        <w:pStyle w:val="indrag"/>
        <w:spacing w:after="120"/>
      </w:pPr>
      <w:r>
        <w:t>Energiklass B enligt SS-EN 820000</w:t>
      </w:r>
    </w:p>
    <w:p w14:paraId="5CDE2EF1" w14:textId="77777777" w:rsidR="001D3BAC" w:rsidRDefault="001D3BAC" w:rsidP="001D3BAC">
      <w:pPr>
        <w:pStyle w:val="indrag"/>
        <w:spacing w:after="120"/>
        <w:ind w:left="2498"/>
      </w:pPr>
    </w:p>
    <w:p w14:paraId="52BBC2E5" w14:textId="77777777" w:rsidR="0035672D" w:rsidRDefault="0035672D" w:rsidP="001D3BAC">
      <w:pPr>
        <w:pStyle w:val="indrag"/>
        <w:spacing w:after="120"/>
        <w:ind w:left="2498"/>
      </w:pPr>
    </w:p>
    <w:p w14:paraId="0830A1E3" w14:textId="77777777" w:rsidR="0035672D" w:rsidRDefault="0035672D" w:rsidP="001D3BAC">
      <w:pPr>
        <w:pStyle w:val="indrag"/>
        <w:spacing w:after="120"/>
        <w:ind w:left="2498"/>
      </w:pPr>
    </w:p>
    <w:p w14:paraId="4CBF3B02" w14:textId="4F63411A" w:rsidR="001D3BAC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Krom</w:t>
      </w:r>
      <w:r w:rsidR="001D3BAC">
        <w:tab/>
      </w:r>
      <w:r>
        <w:t>Soft</w:t>
      </w:r>
      <w:r>
        <w:tab/>
      </w:r>
      <w:r w:rsidR="001D3BAC">
        <w:t>MA nr 2730</w:t>
      </w:r>
      <w:r w:rsidR="00960AD7">
        <w:t>2</w:t>
      </w:r>
      <w:r w:rsidR="001D3BAC">
        <w:t xml:space="preserve">1.CA     </w:t>
      </w:r>
      <w:r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</w:t>
      </w:r>
      <w:r w:rsidR="00FB6894" w:rsidRPr="00FB6894">
        <w:t>76</w:t>
      </w:r>
    </w:p>
    <w:p w14:paraId="5F47A8BF" w14:textId="05B4A23E" w:rsidR="001D3BAC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Mattsvart</w:t>
      </w:r>
      <w:r w:rsidR="001D3BAC">
        <w:tab/>
      </w:r>
      <w:r>
        <w:t>Soft</w:t>
      </w:r>
      <w:r>
        <w:tab/>
      </w:r>
      <w:r w:rsidR="001D3BAC">
        <w:t xml:space="preserve">MA nr </w:t>
      </w:r>
      <w:r w:rsidR="00960AD7">
        <w:t>273021</w:t>
      </w:r>
      <w:r w:rsidR="001D3BAC">
        <w:t xml:space="preserve">.12CA </w:t>
      </w:r>
      <w:r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</w:t>
      </w:r>
      <w:r w:rsidR="00FB6894" w:rsidRPr="00FB6894">
        <w:t>7</w:t>
      </w:r>
      <w:r w:rsidR="00FB6894">
        <w:t>7</w:t>
      </w:r>
    </w:p>
    <w:p w14:paraId="5B218C3D" w14:textId="68178198" w:rsidR="001D3BAC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Mattvit</w:t>
      </w:r>
      <w:r w:rsidR="001D3BAC">
        <w:tab/>
      </w:r>
      <w:r>
        <w:t>Soft</w:t>
      </w:r>
      <w:r>
        <w:tab/>
      </w:r>
      <w:r w:rsidR="001D3BAC">
        <w:t xml:space="preserve">MA nr </w:t>
      </w:r>
      <w:r w:rsidR="00960AD7">
        <w:t>273021</w:t>
      </w:r>
      <w:r w:rsidR="001D3BAC">
        <w:t xml:space="preserve">.22CA </w:t>
      </w:r>
      <w:r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</w:t>
      </w:r>
      <w:r w:rsidR="00FB6894" w:rsidRPr="00FB6894">
        <w:t>7</w:t>
      </w:r>
      <w:r w:rsidR="00FB6894">
        <w:t>9</w:t>
      </w:r>
    </w:p>
    <w:p w14:paraId="310DECBC" w14:textId="198E5DF6" w:rsidR="001D3BAC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Mattgrå</w:t>
      </w:r>
      <w:r>
        <w:tab/>
        <w:t>Soft</w:t>
      </w:r>
      <w:r>
        <w:tab/>
      </w:r>
      <w:r w:rsidR="001D3BAC">
        <w:t xml:space="preserve">MA nr </w:t>
      </w:r>
      <w:r w:rsidR="00960AD7">
        <w:t>273021</w:t>
      </w:r>
      <w:r w:rsidR="001D3BAC">
        <w:t xml:space="preserve">.44CA </w:t>
      </w:r>
      <w:r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80</w:t>
      </w:r>
    </w:p>
    <w:p w14:paraId="7E3FA356" w14:textId="2AA68104" w:rsidR="001D3BAC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Polerad mässing</w:t>
      </w:r>
      <w:r w:rsidR="009C647E">
        <w:t>*</w:t>
      </w:r>
      <w:r>
        <w:tab/>
        <w:t>Soft</w:t>
      </w:r>
      <w:r>
        <w:tab/>
      </w:r>
      <w:r w:rsidR="001D3BAC">
        <w:t xml:space="preserve">MA nr </w:t>
      </w:r>
      <w:r w:rsidR="00960AD7">
        <w:t>273021</w:t>
      </w:r>
      <w:r w:rsidR="001D3BAC">
        <w:t xml:space="preserve">.60CA </w:t>
      </w:r>
      <w:r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81</w:t>
      </w:r>
    </w:p>
    <w:p w14:paraId="6A6A1F8A" w14:textId="50B03937" w:rsidR="001D3BAC" w:rsidRDefault="00BE5B0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Borstad mässing</w:t>
      </w:r>
      <w:r w:rsidR="009C647E">
        <w:t>*</w:t>
      </w:r>
      <w:r w:rsidR="001D3BAC">
        <w:tab/>
      </w:r>
      <w:r>
        <w:t>Soft</w:t>
      </w:r>
      <w:r>
        <w:tab/>
      </w:r>
      <w:r w:rsidR="001D3BAC">
        <w:t xml:space="preserve">MA nr </w:t>
      </w:r>
      <w:r w:rsidR="00960AD7">
        <w:t>273021</w:t>
      </w:r>
      <w:r w:rsidR="001D3BAC">
        <w:t xml:space="preserve">.62CA </w:t>
      </w:r>
      <w:r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82</w:t>
      </w:r>
    </w:p>
    <w:p w14:paraId="0448D05F" w14:textId="77777777" w:rsidR="001D3BAC" w:rsidRDefault="001D3BAC" w:rsidP="001D3BAC">
      <w:pPr>
        <w:pStyle w:val="Bomb"/>
        <w:numPr>
          <w:ilvl w:val="0"/>
          <w:numId w:val="0"/>
        </w:numPr>
        <w:ind w:left="1780" w:right="0" w:hanging="362"/>
      </w:pPr>
    </w:p>
    <w:p w14:paraId="786E7AD0" w14:textId="5AFE9284" w:rsidR="001D3BAC" w:rsidRPr="00207302" w:rsidRDefault="009C647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en-US"/>
        </w:rPr>
      </w:pPr>
      <w:r w:rsidRPr="009C647E">
        <w:tab/>
      </w:r>
      <w:r w:rsidR="001D3BAC" w:rsidRPr="00207302">
        <w:rPr>
          <w:lang w:val="en-US"/>
        </w:rPr>
        <w:t>Krom</w:t>
      </w:r>
      <w:r w:rsidR="001D3BAC" w:rsidRPr="00207302">
        <w:rPr>
          <w:lang w:val="en-US"/>
        </w:rPr>
        <w:tab/>
      </w:r>
      <w:r w:rsidRPr="00207302">
        <w:rPr>
          <w:lang w:val="en-US"/>
        </w:rPr>
        <w:t>Sharp</w:t>
      </w:r>
      <w:r>
        <w:rPr>
          <w:lang w:val="en-US"/>
        </w:rPr>
        <w:tab/>
      </w:r>
      <w:r w:rsidR="001D3BAC" w:rsidRPr="00207302">
        <w:rPr>
          <w:lang w:val="en-US"/>
        </w:rPr>
        <w:t xml:space="preserve">MA nr </w:t>
      </w:r>
      <w:r w:rsidR="00960AD7" w:rsidRPr="00207302">
        <w:rPr>
          <w:lang w:val="en-US"/>
        </w:rPr>
        <w:t>273023</w:t>
      </w:r>
      <w:r w:rsidR="001D3BAC" w:rsidRPr="00207302">
        <w:rPr>
          <w:lang w:val="en-US"/>
        </w:rPr>
        <w:t xml:space="preserve">.CA,     </w:t>
      </w:r>
      <w:r w:rsidR="00BE5B0E">
        <w:rPr>
          <w:lang w:val="en-US"/>
        </w:rPr>
        <w:tab/>
      </w:r>
      <w:r w:rsidR="001D3BAC" w:rsidRPr="00207302">
        <w:rPr>
          <w:lang w:val="en-US"/>
        </w:rPr>
        <w:t xml:space="preserve">RSK </w:t>
      </w:r>
      <w:r w:rsidR="00FB6894" w:rsidRPr="00207302">
        <w:rPr>
          <w:lang w:val="en-US"/>
        </w:rPr>
        <w:t>827 82 83</w:t>
      </w:r>
    </w:p>
    <w:p w14:paraId="416A8781" w14:textId="0B296E20" w:rsidR="001D3BAC" w:rsidRPr="009C647E" w:rsidRDefault="009C647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rPr>
          <w:lang w:val="en-US"/>
        </w:rPr>
        <w:tab/>
      </w:r>
      <w:r w:rsidR="001D3BAC" w:rsidRPr="009C647E">
        <w:t>Mattsvart</w:t>
      </w:r>
      <w:r w:rsidR="001D3BAC" w:rsidRPr="009C647E">
        <w:tab/>
      </w:r>
      <w:r w:rsidRPr="009C647E">
        <w:t>Sharp</w:t>
      </w:r>
      <w:r w:rsidRPr="009C647E">
        <w:tab/>
      </w:r>
      <w:r w:rsidR="001D3BAC" w:rsidRPr="009C647E">
        <w:t xml:space="preserve">MA nr </w:t>
      </w:r>
      <w:r w:rsidR="00960AD7" w:rsidRPr="009C647E">
        <w:t>273023</w:t>
      </w:r>
      <w:r w:rsidR="001D3BAC" w:rsidRPr="009C647E">
        <w:t xml:space="preserve">.12CA, </w:t>
      </w:r>
      <w:r w:rsidR="00BE5B0E" w:rsidRPr="009C647E">
        <w:tab/>
      </w:r>
      <w:r w:rsidR="001D3BAC" w:rsidRPr="009C647E">
        <w:t xml:space="preserve">RSK </w:t>
      </w:r>
      <w:r w:rsidR="00FB6894" w:rsidRPr="009C647E">
        <w:t>827 82 84</w:t>
      </w:r>
    </w:p>
    <w:p w14:paraId="2EDD4924" w14:textId="77701C2E" w:rsidR="001D3BAC" w:rsidRPr="003C2B92" w:rsidRDefault="009C647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 w:rsidRPr="003C2B92">
        <w:t>Mattvit</w:t>
      </w:r>
      <w:r w:rsidR="001D3BAC" w:rsidRPr="003C2B92">
        <w:tab/>
      </w:r>
      <w:r w:rsidRPr="003C2B92">
        <w:t>Sharp</w:t>
      </w:r>
      <w:r w:rsidRPr="003C2B92">
        <w:tab/>
      </w:r>
      <w:r w:rsidR="001D3BAC" w:rsidRPr="003C2B92">
        <w:t xml:space="preserve">MA nr </w:t>
      </w:r>
      <w:r w:rsidR="00960AD7" w:rsidRPr="003C2B92">
        <w:t>273023</w:t>
      </w:r>
      <w:r w:rsidR="001D3BAC" w:rsidRPr="003C2B92">
        <w:t xml:space="preserve">.22CA, </w:t>
      </w:r>
      <w:r w:rsidR="00BE5B0E" w:rsidRPr="003C2B92">
        <w:tab/>
      </w:r>
      <w:r w:rsidR="001D3BAC" w:rsidRPr="003C2B92">
        <w:t xml:space="preserve">RSK </w:t>
      </w:r>
      <w:r w:rsidR="00FB6894" w:rsidRPr="003C2B92">
        <w:t>827 82 85</w:t>
      </w:r>
    </w:p>
    <w:p w14:paraId="7A4BA56B" w14:textId="53B780FB" w:rsidR="001D3BAC" w:rsidRPr="003C2B92" w:rsidRDefault="009C647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3C2B92">
        <w:tab/>
      </w:r>
      <w:r w:rsidR="001D3BAC" w:rsidRPr="003C2B92">
        <w:t>Mattgrå</w:t>
      </w:r>
      <w:r w:rsidR="001D3BAC" w:rsidRPr="003C2B92">
        <w:tab/>
      </w:r>
      <w:r w:rsidRPr="003C2B92">
        <w:t>Sharp</w:t>
      </w:r>
      <w:r w:rsidRPr="003C2B92">
        <w:tab/>
      </w:r>
      <w:r w:rsidR="001D3BAC" w:rsidRPr="003C2B92">
        <w:t xml:space="preserve">MA nr </w:t>
      </w:r>
      <w:r w:rsidR="00960AD7" w:rsidRPr="003C2B92">
        <w:t>273023</w:t>
      </w:r>
      <w:r w:rsidR="001D3BAC" w:rsidRPr="003C2B92">
        <w:t xml:space="preserve">.44CA, </w:t>
      </w:r>
      <w:r w:rsidR="00BE5B0E" w:rsidRPr="003C2B92">
        <w:tab/>
      </w:r>
      <w:r w:rsidR="001D3BAC" w:rsidRPr="003C2B92">
        <w:t xml:space="preserve">RSK </w:t>
      </w:r>
      <w:r w:rsidR="00FB6894" w:rsidRPr="003C2B92">
        <w:t>827 82 86</w:t>
      </w:r>
    </w:p>
    <w:p w14:paraId="4315F4AE" w14:textId="58760959" w:rsidR="001D3BAC" w:rsidRDefault="009C647E" w:rsidP="009C647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Polerad mässing</w:t>
      </w:r>
      <w:r>
        <w:t>*</w:t>
      </w:r>
      <w:r w:rsidR="001D3BAC">
        <w:tab/>
      </w:r>
      <w:r w:rsidRPr="009C647E">
        <w:t>Sharp</w:t>
      </w:r>
      <w:r>
        <w:tab/>
      </w:r>
      <w:r w:rsidR="001D3BAC">
        <w:t xml:space="preserve">MA nr </w:t>
      </w:r>
      <w:r w:rsidR="00960AD7">
        <w:t>273023</w:t>
      </w:r>
      <w:r w:rsidR="001D3BAC">
        <w:t xml:space="preserve">.60CA, </w:t>
      </w:r>
      <w:r w:rsidR="00BE5B0E"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</w:t>
      </w:r>
      <w:r w:rsidR="00FB6894" w:rsidRPr="00FB6894">
        <w:t>8</w:t>
      </w:r>
      <w:r w:rsidR="00FB6894">
        <w:t>7</w:t>
      </w:r>
    </w:p>
    <w:p w14:paraId="2B180489" w14:textId="772FF9A0" w:rsidR="005E5341" w:rsidRDefault="009C647E" w:rsidP="00E42642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1D3BAC">
        <w:t>Borstad mässing</w:t>
      </w:r>
      <w:r>
        <w:t>*</w:t>
      </w:r>
      <w:r w:rsidR="001D3BAC">
        <w:tab/>
      </w:r>
      <w:r w:rsidRPr="009C647E">
        <w:t>Sharp</w:t>
      </w:r>
      <w:r>
        <w:tab/>
      </w:r>
      <w:r w:rsidR="001D3BAC">
        <w:t xml:space="preserve">MA nr </w:t>
      </w:r>
      <w:r w:rsidR="00960AD7">
        <w:t>273023</w:t>
      </w:r>
      <w:r w:rsidR="001D3BAC">
        <w:t xml:space="preserve">.62CA, </w:t>
      </w:r>
      <w:r w:rsidR="00BE5B0E">
        <w:tab/>
      </w:r>
      <w:r w:rsidR="001D3BAC">
        <w:t xml:space="preserve">RSK </w:t>
      </w:r>
      <w:r w:rsidR="00FB6894" w:rsidRPr="00FB6894">
        <w:t>827</w:t>
      </w:r>
      <w:r w:rsidR="00FB6894">
        <w:t xml:space="preserve"> </w:t>
      </w:r>
      <w:r w:rsidR="00FB6894" w:rsidRPr="00FB6894">
        <w:t>82</w:t>
      </w:r>
      <w:r w:rsidR="00FB6894">
        <w:t xml:space="preserve"> </w:t>
      </w:r>
      <w:r w:rsidR="00FB6894" w:rsidRPr="00FB6894">
        <w:t>8</w:t>
      </w:r>
      <w:r w:rsidR="00FB6894">
        <w:t>8</w:t>
      </w:r>
    </w:p>
    <w:p w14:paraId="7054A9D1" w14:textId="7B039E40" w:rsidR="009C647E" w:rsidRPr="009C647E" w:rsidRDefault="009C647E" w:rsidP="009C647E">
      <w:pPr>
        <w:pStyle w:val="Bomb"/>
        <w:numPr>
          <w:ilvl w:val="0"/>
          <w:numId w:val="0"/>
        </w:numPr>
        <w:ind w:left="1780" w:right="0" w:hanging="362"/>
      </w:pPr>
      <w:r>
        <w:t>(</w:t>
      </w:r>
      <w:r w:rsidRPr="009C647E">
        <w:t>*PV</w:t>
      </w:r>
      <w:r>
        <w:t>D Beläggning)</w:t>
      </w:r>
    </w:p>
    <w:p w14:paraId="5372D143" w14:textId="2757DA0B" w:rsidR="005E5341" w:rsidRDefault="005E5341" w:rsidP="005E5341">
      <w:pPr>
        <w:pStyle w:val="indrag"/>
        <w:spacing w:after="120"/>
        <w:ind w:left="0" w:right="0"/>
      </w:pPr>
    </w:p>
    <w:p w14:paraId="715A8107" w14:textId="77777777" w:rsidR="001D3BAC" w:rsidRDefault="001D3BAC" w:rsidP="005E5341">
      <w:pPr>
        <w:pStyle w:val="indrag"/>
        <w:spacing w:after="120"/>
        <w:ind w:left="0" w:right="0"/>
      </w:pPr>
    </w:p>
    <w:p w14:paraId="51345507" w14:textId="5FAEDB89" w:rsidR="00C3194F" w:rsidRDefault="00C3194F" w:rsidP="00C3194F">
      <w:pPr>
        <w:pStyle w:val="Bomb"/>
        <w:numPr>
          <w:ilvl w:val="0"/>
          <w:numId w:val="0"/>
        </w:numPr>
        <w:ind w:left="1780" w:right="0" w:hanging="362"/>
      </w:pPr>
    </w:p>
    <w:p w14:paraId="5229097C" w14:textId="00240F91" w:rsidR="00C3194F" w:rsidRDefault="00C3194F" w:rsidP="00C3194F">
      <w:pPr>
        <w:pStyle w:val="Bomb"/>
        <w:numPr>
          <w:ilvl w:val="0"/>
          <w:numId w:val="0"/>
        </w:numPr>
        <w:ind w:left="1780" w:right="0" w:hanging="362"/>
      </w:pPr>
    </w:p>
    <w:p w14:paraId="0275D22C" w14:textId="7D0C80B4" w:rsidR="00B8007F" w:rsidRDefault="00B8007F" w:rsidP="00C3194F">
      <w:pPr>
        <w:pStyle w:val="Bomb"/>
        <w:numPr>
          <w:ilvl w:val="0"/>
          <w:numId w:val="0"/>
        </w:numPr>
        <w:ind w:left="1780" w:right="0" w:hanging="362"/>
      </w:pPr>
    </w:p>
    <w:p w14:paraId="63B273BC" w14:textId="3307D15E" w:rsidR="00B8007F" w:rsidRDefault="00B8007F" w:rsidP="00C3194F">
      <w:pPr>
        <w:pStyle w:val="Bomb"/>
        <w:numPr>
          <w:ilvl w:val="0"/>
          <w:numId w:val="0"/>
        </w:numPr>
        <w:ind w:left="1780" w:right="0" w:hanging="362"/>
      </w:pPr>
    </w:p>
    <w:p w14:paraId="4DF7D62B" w14:textId="77777777" w:rsidR="00B8007F" w:rsidRDefault="00B8007F" w:rsidP="00C3194F">
      <w:pPr>
        <w:pStyle w:val="Bomb"/>
        <w:numPr>
          <w:ilvl w:val="0"/>
          <w:numId w:val="0"/>
        </w:numPr>
        <w:ind w:left="1780" w:right="0" w:hanging="362"/>
      </w:pPr>
    </w:p>
    <w:p w14:paraId="59933E21" w14:textId="77777777" w:rsidR="00E477A3" w:rsidRPr="00C3194F" w:rsidRDefault="00E477A3" w:rsidP="00C3194F">
      <w:pPr>
        <w:pStyle w:val="Bomb"/>
        <w:ind w:left="0" w:right="0"/>
      </w:pPr>
      <w:bookmarkStart w:id="22" w:name="_Toc378743907"/>
      <w:bookmarkStart w:id="23" w:name="_Toc58565249"/>
      <w:r w:rsidRPr="00C3194F">
        <w:rPr>
          <w:color w:val="808080"/>
        </w:rPr>
        <w:t>PVB.24</w:t>
      </w:r>
      <w:r w:rsidRPr="00C3194F">
        <w:rPr>
          <w:color w:val="808080"/>
        </w:rPr>
        <w:tab/>
        <w:t>Disklådsblandare</w:t>
      </w:r>
      <w:bookmarkEnd w:id="22"/>
      <w:bookmarkEnd w:id="23"/>
    </w:p>
    <w:p w14:paraId="00C35414" w14:textId="13AB1A89" w:rsidR="000E2EC1" w:rsidRDefault="00375E1D" w:rsidP="00D97B25">
      <w:pPr>
        <w:pStyle w:val="Rubrik-Sakvara11"/>
        <w:ind w:left="0"/>
        <w:rPr>
          <w:u w:val="none"/>
        </w:rPr>
      </w:pPr>
      <w:r>
        <w:lastRenderedPageBreak/>
        <w:t xml:space="preserve">BL </w:t>
      </w:r>
      <w:r w:rsidR="00CC6791">
        <w:t>7</w:t>
      </w:r>
      <w:r w:rsidR="000E2EC1">
        <w:rPr>
          <w:u w:val="none"/>
        </w:rPr>
        <w:tab/>
      </w:r>
      <w:r w:rsidR="000E2EC1">
        <w:rPr>
          <w:u w:val="none"/>
        </w:rPr>
        <w:tab/>
      </w:r>
      <w:r w:rsidR="00D97B25">
        <w:rPr>
          <w:u w:val="none"/>
        </w:rPr>
        <w:tab/>
      </w:r>
    </w:p>
    <w:p w14:paraId="607D3FCE" w14:textId="77777777" w:rsidR="000E2EC1" w:rsidRDefault="00D867C2" w:rsidP="000E2EC1">
      <w:pPr>
        <w:pStyle w:val="indrag"/>
        <w:ind w:right="850"/>
      </w:pPr>
      <w:r>
        <w:t>Köksblandare</w:t>
      </w:r>
      <w:r w:rsidR="000E2EC1">
        <w:t xml:space="preserve">, </w:t>
      </w:r>
      <w:r w:rsidR="009C0C34">
        <w:t xml:space="preserve">Mora </w:t>
      </w:r>
      <w:r w:rsidR="00CC6791">
        <w:t>INXX II soft/sharp</w:t>
      </w:r>
    </w:p>
    <w:p w14:paraId="4005B90C" w14:textId="77777777" w:rsidR="000E2EC1" w:rsidRDefault="000E2EC1" w:rsidP="000E2EC1">
      <w:pPr>
        <w:pStyle w:val="indrag"/>
        <w:ind w:right="850"/>
      </w:pPr>
    </w:p>
    <w:p w14:paraId="75DA3E4A" w14:textId="3DD126E1" w:rsidR="001B1372" w:rsidRDefault="000E2EC1" w:rsidP="00213F6F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22C77210" w14:textId="6BF56AC9" w:rsidR="00CC6791" w:rsidRDefault="001B1372" w:rsidP="00213F6F">
      <w:pPr>
        <w:pStyle w:val="indrag"/>
        <w:spacing w:line="360" w:lineRule="auto"/>
        <w:ind w:right="850"/>
      </w:pPr>
      <w:r w:rsidRPr="001B1372">
        <w:t>Keramisk tätning</w:t>
      </w:r>
    </w:p>
    <w:p w14:paraId="75FDB131" w14:textId="3597791E" w:rsidR="001B1372" w:rsidRDefault="001B1372" w:rsidP="00BD4E0C">
      <w:pPr>
        <w:pStyle w:val="indrag"/>
        <w:spacing w:after="120"/>
      </w:pPr>
      <w:r w:rsidRPr="001B1372">
        <w:t>Omställbar flödesbegränsning och temperaturspärr</w:t>
      </w:r>
    </w:p>
    <w:p w14:paraId="0F0E3F5B" w14:textId="16F4F197" w:rsidR="00D32DF8" w:rsidRDefault="00D32DF8" w:rsidP="00D32DF8">
      <w:pPr>
        <w:pStyle w:val="indrag"/>
        <w:spacing w:after="120"/>
      </w:pPr>
      <w:r w:rsidRPr="008C4DB1">
        <w:t>Flexibla anslutningsrör i metallomspunnen Soft PEX®</w:t>
      </w:r>
      <w:r>
        <w:t xml:space="preserve">, </w:t>
      </w:r>
      <w:r w:rsidR="00BA29B3">
        <w:t>anslutning 3/8</w:t>
      </w:r>
    </w:p>
    <w:p w14:paraId="1C085316" w14:textId="77777777" w:rsidR="00557343" w:rsidRDefault="00557343" w:rsidP="00BD4E0C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Svängbar pip 60°, 85°, 110° eller 360°</w:t>
      </w:r>
    </w:p>
    <w:p w14:paraId="45DBCC87" w14:textId="1C14CD6E" w:rsidR="001B1372" w:rsidRDefault="00931B39" w:rsidP="00BD4E0C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</w:t>
      </w:r>
      <w:r w:rsidR="001B1372">
        <w:rPr>
          <w:rFonts w:cs="Arial"/>
          <w:color w:val="000000"/>
          <w:shd w:val="clear" w:color="auto" w:fill="FFFFFF"/>
        </w:rPr>
        <w:t xml:space="preserve">löde </w:t>
      </w:r>
      <w:r w:rsidR="00A615AD">
        <w:rPr>
          <w:rFonts w:cs="Arial"/>
          <w:color w:val="000000"/>
          <w:shd w:val="clear" w:color="auto" w:fill="FFFFFF"/>
        </w:rPr>
        <w:t>6</w:t>
      </w:r>
      <w:r w:rsidR="001B1372">
        <w:rPr>
          <w:rFonts w:cs="Arial"/>
          <w:color w:val="000000"/>
          <w:shd w:val="clear" w:color="auto" w:fill="FFFFFF"/>
        </w:rPr>
        <w:t xml:space="preserve"> l/min vid </w:t>
      </w:r>
      <w:r w:rsidR="00A615AD">
        <w:rPr>
          <w:rFonts w:cs="Arial"/>
          <w:color w:val="000000"/>
          <w:shd w:val="clear" w:color="auto" w:fill="FFFFFF"/>
        </w:rPr>
        <w:t xml:space="preserve">3 </w:t>
      </w:r>
      <w:r w:rsidR="001B1372">
        <w:rPr>
          <w:rFonts w:cs="Arial"/>
          <w:color w:val="000000"/>
          <w:shd w:val="clear" w:color="auto" w:fill="FFFFFF"/>
        </w:rPr>
        <w:t>bar</w:t>
      </w:r>
    </w:p>
    <w:p w14:paraId="51EF1E73" w14:textId="77777777" w:rsidR="002F0D47" w:rsidRDefault="002F0D47" w:rsidP="00BD4E0C">
      <w:pPr>
        <w:pStyle w:val="indrag"/>
        <w:spacing w:after="120"/>
      </w:pPr>
      <w:r>
        <w:t xml:space="preserve">Uppfyller EU-taxonomin avseende vattenflöde </w:t>
      </w:r>
    </w:p>
    <w:p w14:paraId="6057F716" w14:textId="69CF54A5" w:rsidR="00AA03ED" w:rsidRDefault="00AA03ED" w:rsidP="00BD4E0C">
      <w:pPr>
        <w:pStyle w:val="indrag"/>
        <w:spacing w:after="120"/>
      </w:pPr>
      <w:r>
        <w:t>Energiklass B enligt SS-EN 820000</w:t>
      </w:r>
    </w:p>
    <w:p w14:paraId="29AEDE49" w14:textId="77777777" w:rsidR="00CC6791" w:rsidRDefault="00CC6791" w:rsidP="00CC6791">
      <w:pPr>
        <w:pStyle w:val="indrag"/>
        <w:spacing w:after="120"/>
        <w:ind w:left="2498"/>
      </w:pPr>
    </w:p>
    <w:p w14:paraId="34926173" w14:textId="77777777" w:rsidR="00452C5B" w:rsidRDefault="00452C5B" w:rsidP="00CC6791">
      <w:pPr>
        <w:pStyle w:val="indrag"/>
        <w:spacing w:after="120"/>
        <w:ind w:left="2498"/>
      </w:pPr>
    </w:p>
    <w:p w14:paraId="6EB144D4" w14:textId="30DDA75F" w:rsidR="00E304CF" w:rsidRPr="00B73931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E304CF" w:rsidRPr="00B73931">
        <w:t>Krom</w:t>
      </w:r>
      <w:r w:rsidR="00E304CF" w:rsidRPr="00B73931">
        <w:tab/>
      </w:r>
      <w:r w:rsidRPr="00B73931">
        <w:t>Sof</w:t>
      </w:r>
      <w:r>
        <w:t>t</w:t>
      </w:r>
      <w:r>
        <w:tab/>
      </w:r>
      <w:r w:rsidR="00E304CF" w:rsidRPr="00B73931">
        <w:t xml:space="preserve">MA nr 272101.CA     </w:t>
      </w:r>
      <w:r>
        <w:tab/>
      </w:r>
      <w:r w:rsidR="00E304CF" w:rsidRPr="00B73931">
        <w:t>RSK 831 12 60</w:t>
      </w:r>
    </w:p>
    <w:p w14:paraId="21AA60DE" w14:textId="11D0CAAB" w:rsidR="00E304CF" w:rsidRPr="00B73931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E304CF" w:rsidRPr="00B73931">
        <w:t>Mattsvart</w:t>
      </w:r>
      <w:r w:rsidR="00E304CF" w:rsidRPr="00B73931">
        <w:tab/>
      </w:r>
      <w:r w:rsidRPr="00B73931">
        <w:t>Sof</w:t>
      </w:r>
      <w:r>
        <w:t>t</w:t>
      </w:r>
      <w:r>
        <w:tab/>
      </w:r>
      <w:r w:rsidR="00E304CF" w:rsidRPr="00B73931">
        <w:t xml:space="preserve">MA nr 272101.12CA </w:t>
      </w:r>
      <w:r>
        <w:tab/>
      </w:r>
      <w:r w:rsidR="00E304CF" w:rsidRPr="00B73931">
        <w:t>RSK 831 12 61</w:t>
      </w:r>
    </w:p>
    <w:p w14:paraId="2052F533" w14:textId="005B814B" w:rsidR="00E304CF" w:rsidRPr="00B73931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E304CF" w:rsidRPr="00B73931">
        <w:t>Mattvit</w:t>
      </w:r>
      <w:r w:rsidR="00E304CF" w:rsidRPr="00B73931">
        <w:tab/>
      </w:r>
      <w:r w:rsidRPr="00B73931">
        <w:t>Sof</w:t>
      </w:r>
      <w:r>
        <w:t>t</w:t>
      </w:r>
      <w:r>
        <w:tab/>
      </w:r>
      <w:r w:rsidR="00E304CF" w:rsidRPr="00B73931">
        <w:t xml:space="preserve">MA nr 272101.22CA </w:t>
      </w:r>
      <w:r>
        <w:tab/>
      </w:r>
      <w:r w:rsidR="00E304CF" w:rsidRPr="00B73931">
        <w:t>RSK 831 12 62</w:t>
      </w:r>
    </w:p>
    <w:p w14:paraId="2995631F" w14:textId="14AFCDF9" w:rsidR="00E304CF" w:rsidRPr="00B73931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E304CF" w:rsidRPr="00B73931">
        <w:t>Mattgrå</w:t>
      </w:r>
      <w:r w:rsidR="00E304CF" w:rsidRPr="00B73931">
        <w:tab/>
      </w:r>
      <w:r w:rsidRPr="00B73931">
        <w:t>Sof</w:t>
      </w:r>
      <w:r>
        <w:t>t</w:t>
      </w:r>
      <w:r>
        <w:tab/>
      </w:r>
      <w:r w:rsidR="00E304CF" w:rsidRPr="00B73931">
        <w:t xml:space="preserve">MA nr 272101.44CA </w:t>
      </w:r>
      <w:r>
        <w:tab/>
      </w:r>
      <w:r w:rsidR="00E304CF" w:rsidRPr="00B73931">
        <w:t>RSK 831 12 63</w:t>
      </w:r>
    </w:p>
    <w:p w14:paraId="63085B93" w14:textId="1DB4B5F0" w:rsidR="00E304CF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E304CF">
        <w:t>Polerad mässing</w:t>
      </w:r>
      <w:r>
        <w:t>*</w:t>
      </w:r>
      <w:r w:rsidR="00E304CF">
        <w:tab/>
      </w:r>
      <w:r w:rsidRPr="00B73931">
        <w:t>Sof</w:t>
      </w:r>
      <w:r>
        <w:t>t</w:t>
      </w:r>
      <w:r>
        <w:tab/>
      </w:r>
      <w:r w:rsidR="00E304CF">
        <w:t xml:space="preserve">MA nr 272101.60CA </w:t>
      </w:r>
      <w:r>
        <w:tab/>
      </w:r>
      <w:r w:rsidR="00E304CF">
        <w:t xml:space="preserve">RSK </w:t>
      </w:r>
      <w:r w:rsidR="00E304CF" w:rsidRPr="00CC6791">
        <w:t>831</w:t>
      </w:r>
      <w:r w:rsidR="00E304CF">
        <w:t xml:space="preserve"> </w:t>
      </w:r>
      <w:r w:rsidR="00E304CF" w:rsidRPr="00CC6791">
        <w:t>12</w:t>
      </w:r>
      <w:r w:rsidR="00E304CF">
        <w:t xml:space="preserve"> </w:t>
      </w:r>
      <w:r w:rsidR="00E304CF" w:rsidRPr="00CC6791">
        <w:t>6</w:t>
      </w:r>
      <w:r w:rsidR="00E304CF">
        <w:t>4</w:t>
      </w:r>
    </w:p>
    <w:p w14:paraId="52AE02E6" w14:textId="38B46F43" w:rsidR="00E304CF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E304CF">
        <w:t>Borstad mässing</w:t>
      </w:r>
      <w:r>
        <w:t>*</w:t>
      </w:r>
      <w:r w:rsidR="00E304CF">
        <w:tab/>
      </w:r>
      <w:r w:rsidRPr="00B73931">
        <w:t>Sof</w:t>
      </w:r>
      <w:r>
        <w:t>t</w:t>
      </w:r>
      <w:r>
        <w:tab/>
      </w:r>
      <w:r w:rsidR="00E304CF">
        <w:t xml:space="preserve">MA nr 272101.62CA </w:t>
      </w:r>
      <w:r>
        <w:tab/>
      </w:r>
      <w:r w:rsidR="00E304CF">
        <w:t xml:space="preserve">RSK </w:t>
      </w:r>
      <w:r w:rsidR="00E304CF" w:rsidRPr="00CC6791">
        <w:t>831</w:t>
      </w:r>
      <w:r w:rsidR="00E304CF">
        <w:t xml:space="preserve"> </w:t>
      </w:r>
      <w:r w:rsidR="00E304CF" w:rsidRPr="00CC6791">
        <w:t>12</w:t>
      </w:r>
      <w:r w:rsidR="00E304CF">
        <w:t xml:space="preserve"> </w:t>
      </w:r>
      <w:r w:rsidR="00E304CF" w:rsidRPr="00CC6791">
        <w:t>6</w:t>
      </w:r>
      <w:r w:rsidR="00E304CF">
        <w:t>5</w:t>
      </w:r>
    </w:p>
    <w:p w14:paraId="78B20BFD" w14:textId="77233BA9" w:rsidR="00E304CF" w:rsidRPr="00B73931" w:rsidRDefault="00000AF3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de-DE"/>
        </w:rPr>
      </w:pPr>
      <w:r w:rsidRPr="00A615AD">
        <w:tab/>
      </w:r>
      <w:proofErr w:type="spellStart"/>
      <w:r w:rsidR="00E304CF" w:rsidRPr="00B73931">
        <w:rPr>
          <w:lang w:val="de-DE"/>
        </w:rPr>
        <w:t>Borstad</w:t>
      </w:r>
      <w:proofErr w:type="spellEnd"/>
      <w:r w:rsidR="00E304CF" w:rsidRPr="00B73931">
        <w:rPr>
          <w:lang w:val="de-DE"/>
        </w:rPr>
        <w:t xml:space="preserve"> </w:t>
      </w:r>
      <w:proofErr w:type="spellStart"/>
      <w:r w:rsidR="00E304CF" w:rsidRPr="00B73931">
        <w:rPr>
          <w:lang w:val="de-DE"/>
        </w:rPr>
        <w:t>nickel</w:t>
      </w:r>
      <w:proofErr w:type="spellEnd"/>
      <w:r w:rsidR="00E304CF" w:rsidRPr="00B73931">
        <w:rPr>
          <w:lang w:val="de-DE"/>
        </w:rPr>
        <w:tab/>
      </w:r>
      <w:r w:rsidRPr="00A615AD">
        <w:rPr>
          <w:lang w:val="de-DE"/>
        </w:rPr>
        <w:t>Soft</w:t>
      </w:r>
      <w:r>
        <w:rPr>
          <w:lang w:val="de-DE"/>
        </w:rPr>
        <w:tab/>
      </w:r>
      <w:r w:rsidR="00E304CF" w:rsidRPr="00B73931">
        <w:rPr>
          <w:lang w:val="de-DE"/>
        </w:rPr>
        <w:t xml:space="preserve">MA </w:t>
      </w:r>
      <w:proofErr w:type="spellStart"/>
      <w:r w:rsidR="00E304CF" w:rsidRPr="00B73931">
        <w:rPr>
          <w:lang w:val="de-DE"/>
        </w:rPr>
        <w:t>nr</w:t>
      </w:r>
      <w:proofErr w:type="spellEnd"/>
      <w:r w:rsidR="00E304CF" w:rsidRPr="00B73931">
        <w:rPr>
          <w:lang w:val="de-DE"/>
        </w:rPr>
        <w:t xml:space="preserve"> 272101.76CA </w:t>
      </w:r>
      <w:r>
        <w:rPr>
          <w:lang w:val="de-DE"/>
        </w:rPr>
        <w:tab/>
      </w:r>
      <w:r w:rsidR="00E304CF" w:rsidRPr="00B73931">
        <w:rPr>
          <w:lang w:val="de-DE"/>
        </w:rPr>
        <w:t>RSK 831 12 66</w:t>
      </w:r>
    </w:p>
    <w:p w14:paraId="6182F254" w14:textId="77777777" w:rsidR="00452C5B" w:rsidRPr="00E304CF" w:rsidRDefault="00452C5B" w:rsidP="00CC6791">
      <w:pPr>
        <w:pStyle w:val="indrag"/>
        <w:spacing w:after="120"/>
        <w:ind w:left="2498"/>
        <w:rPr>
          <w:lang w:val="de-DE"/>
        </w:rPr>
      </w:pPr>
    </w:p>
    <w:p w14:paraId="77975F72" w14:textId="77777777" w:rsidR="00452C5B" w:rsidRPr="00E304CF" w:rsidRDefault="00452C5B" w:rsidP="00CC6791">
      <w:pPr>
        <w:pStyle w:val="indrag"/>
        <w:spacing w:after="120"/>
        <w:ind w:left="2498"/>
        <w:rPr>
          <w:lang w:val="de-DE"/>
        </w:rPr>
      </w:pPr>
    </w:p>
    <w:p w14:paraId="05359DF1" w14:textId="5629A814" w:rsidR="004F6299" w:rsidRPr="00A615AD" w:rsidRDefault="00CD1D4D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en-US"/>
        </w:rPr>
      </w:pPr>
      <w:r>
        <w:rPr>
          <w:lang w:val="de-DE"/>
        </w:rPr>
        <w:tab/>
      </w:r>
      <w:proofErr w:type="spellStart"/>
      <w:r w:rsidR="004F6299" w:rsidRPr="00A615AD">
        <w:rPr>
          <w:lang w:val="en-US"/>
        </w:rPr>
        <w:t>Krom</w:t>
      </w:r>
      <w:proofErr w:type="spellEnd"/>
      <w:r w:rsidR="004F6299" w:rsidRPr="00A615AD">
        <w:rPr>
          <w:lang w:val="en-US"/>
        </w:rPr>
        <w:tab/>
      </w:r>
      <w:r w:rsidR="00000AF3" w:rsidRPr="00A615AD">
        <w:rPr>
          <w:lang w:val="en-US"/>
        </w:rPr>
        <w:t>Sharp</w:t>
      </w:r>
      <w:r w:rsidR="00000AF3" w:rsidRPr="00A615AD">
        <w:rPr>
          <w:lang w:val="en-US"/>
        </w:rPr>
        <w:tab/>
      </w:r>
      <w:r w:rsidR="004F6299" w:rsidRPr="00A615AD">
        <w:rPr>
          <w:lang w:val="en-US"/>
        </w:rPr>
        <w:t xml:space="preserve">MA nr 272051.CA     </w:t>
      </w:r>
      <w:r w:rsidR="00000AF3" w:rsidRPr="00A615AD">
        <w:rPr>
          <w:lang w:val="en-US"/>
        </w:rPr>
        <w:tab/>
      </w:r>
      <w:r w:rsidR="004F6299" w:rsidRPr="00A615AD">
        <w:rPr>
          <w:lang w:val="en-US"/>
        </w:rPr>
        <w:t xml:space="preserve">RSK </w:t>
      </w:r>
      <w:r w:rsidR="00DF62BA" w:rsidRPr="00A615AD">
        <w:rPr>
          <w:lang w:val="en-US"/>
        </w:rPr>
        <w:t>831 12 45</w:t>
      </w:r>
    </w:p>
    <w:p w14:paraId="74F8CE09" w14:textId="0A219658" w:rsidR="004F6299" w:rsidRPr="00A615AD" w:rsidRDefault="00CD1D4D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rPr>
          <w:lang w:val="en-US"/>
        </w:rPr>
        <w:tab/>
      </w:r>
      <w:r w:rsidR="004F6299" w:rsidRPr="00A615AD">
        <w:t>Mattsvart</w:t>
      </w:r>
      <w:r w:rsidR="004F6299" w:rsidRPr="00A615AD">
        <w:tab/>
      </w:r>
      <w:r w:rsidR="00000AF3" w:rsidRPr="00A615AD">
        <w:t>Sharp</w:t>
      </w:r>
      <w:r w:rsidR="00000AF3" w:rsidRPr="00A615AD">
        <w:tab/>
      </w:r>
      <w:r w:rsidR="004F6299" w:rsidRPr="00A615AD">
        <w:t xml:space="preserve">MA nr 272051.12CA </w:t>
      </w:r>
      <w:r w:rsidR="00000AF3" w:rsidRPr="00A615AD">
        <w:tab/>
      </w:r>
      <w:r w:rsidR="004F6299" w:rsidRPr="00A615AD">
        <w:t xml:space="preserve">RSK </w:t>
      </w:r>
      <w:r w:rsidR="00DF62BA" w:rsidRPr="00A615AD">
        <w:t>831 12 46</w:t>
      </w:r>
    </w:p>
    <w:p w14:paraId="080524E9" w14:textId="787EBF9D" w:rsidR="004F6299" w:rsidRPr="00A615AD" w:rsidRDefault="00CD1D4D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4F6299" w:rsidRPr="00A615AD">
        <w:t>Mattvit</w:t>
      </w:r>
      <w:r w:rsidR="004F6299" w:rsidRPr="00A615AD">
        <w:tab/>
      </w:r>
      <w:r w:rsidR="00000AF3" w:rsidRPr="00A615AD">
        <w:t>Sharp</w:t>
      </w:r>
      <w:r w:rsidR="00000AF3" w:rsidRPr="00A615AD">
        <w:tab/>
      </w:r>
      <w:r w:rsidR="004F6299" w:rsidRPr="00A615AD">
        <w:t xml:space="preserve">MA nr 272051.22CA </w:t>
      </w:r>
      <w:r w:rsidR="00000AF3" w:rsidRPr="00A615AD">
        <w:tab/>
      </w:r>
      <w:r w:rsidR="004F6299" w:rsidRPr="00A615AD">
        <w:t xml:space="preserve">RSK </w:t>
      </w:r>
      <w:r w:rsidR="00DF62BA" w:rsidRPr="00A615AD">
        <w:t>831 12 47</w:t>
      </w:r>
    </w:p>
    <w:p w14:paraId="4865B903" w14:textId="112B8C16" w:rsidR="004F6299" w:rsidRPr="00A615AD" w:rsidRDefault="00CD1D4D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4F6299" w:rsidRPr="00A615AD">
        <w:t>Mattgrå</w:t>
      </w:r>
      <w:r w:rsidR="004F6299" w:rsidRPr="00A615AD">
        <w:tab/>
      </w:r>
      <w:r w:rsidR="00000AF3" w:rsidRPr="00A615AD">
        <w:t>Sharp</w:t>
      </w:r>
      <w:r w:rsidR="00000AF3" w:rsidRPr="00A615AD">
        <w:tab/>
      </w:r>
      <w:r w:rsidR="004F6299" w:rsidRPr="00A615AD">
        <w:t xml:space="preserve">MA nr 272051.44CA </w:t>
      </w:r>
      <w:r w:rsidR="00000AF3" w:rsidRPr="00A615AD">
        <w:tab/>
      </w:r>
      <w:r w:rsidR="004F6299" w:rsidRPr="00A615AD">
        <w:t xml:space="preserve">RSK </w:t>
      </w:r>
      <w:r w:rsidR="00DF62BA" w:rsidRPr="00A615AD">
        <w:t>831 12 48</w:t>
      </w:r>
    </w:p>
    <w:p w14:paraId="0177950A" w14:textId="1CD4AD72" w:rsidR="004F6299" w:rsidRPr="00A615AD" w:rsidRDefault="00CD1D4D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4F6299" w:rsidRPr="00A615AD">
        <w:t>Polerad mässing</w:t>
      </w:r>
      <w:r w:rsidRPr="00A615AD">
        <w:t>*</w:t>
      </w:r>
      <w:r w:rsidR="004F6299" w:rsidRPr="00A615AD">
        <w:tab/>
      </w:r>
      <w:r w:rsidR="00000AF3" w:rsidRPr="00A615AD">
        <w:t>Sharp</w:t>
      </w:r>
      <w:r w:rsidR="00000AF3" w:rsidRPr="00A615AD">
        <w:tab/>
      </w:r>
      <w:r w:rsidR="004F6299" w:rsidRPr="00A615AD">
        <w:t xml:space="preserve">MA nr 272051.60CA </w:t>
      </w:r>
      <w:r w:rsidR="00000AF3" w:rsidRPr="00A615AD">
        <w:tab/>
      </w:r>
      <w:r w:rsidR="004F6299" w:rsidRPr="00A615AD">
        <w:t xml:space="preserve">RSK </w:t>
      </w:r>
      <w:r w:rsidR="00DF62BA" w:rsidRPr="00A615AD">
        <w:t>831 12 49</w:t>
      </w:r>
    </w:p>
    <w:p w14:paraId="639D5827" w14:textId="260EA304" w:rsidR="004F6299" w:rsidRPr="00A615AD" w:rsidRDefault="00CD1D4D" w:rsidP="00000AF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4F6299" w:rsidRPr="00A615AD">
        <w:t>Borstad mässing</w:t>
      </w:r>
      <w:r w:rsidRPr="00A615AD">
        <w:t>*</w:t>
      </w:r>
      <w:r w:rsidR="004F6299" w:rsidRPr="00A615AD">
        <w:tab/>
      </w:r>
      <w:r w:rsidR="00000AF3" w:rsidRPr="00A615AD">
        <w:t>Sharp</w:t>
      </w:r>
      <w:r w:rsidR="00000AF3" w:rsidRPr="00A615AD">
        <w:tab/>
      </w:r>
      <w:r w:rsidR="004F6299" w:rsidRPr="00A615AD">
        <w:t xml:space="preserve">MA nr 272051.62CA </w:t>
      </w:r>
      <w:r w:rsidR="00000AF3" w:rsidRPr="00A615AD">
        <w:tab/>
      </w:r>
      <w:r w:rsidR="004F6299" w:rsidRPr="00A615AD">
        <w:t xml:space="preserve">RSK </w:t>
      </w:r>
      <w:r w:rsidR="00DF62BA" w:rsidRPr="00A615AD">
        <w:t>831 12 51</w:t>
      </w:r>
    </w:p>
    <w:p w14:paraId="4332A46B" w14:textId="3127A8F7" w:rsidR="00D867C2" w:rsidRDefault="00CD1D4D" w:rsidP="00E42642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B358A3" w:rsidRPr="00B73931">
        <w:t>Borstad nickel</w:t>
      </w:r>
      <w:r w:rsidR="001B44E1">
        <w:t xml:space="preserve"> </w:t>
      </w:r>
      <w:r w:rsidR="004F6299" w:rsidRPr="00B73931">
        <w:tab/>
      </w:r>
      <w:r w:rsidR="00000AF3" w:rsidRPr="00A615AD">
        <w:t>Sharp</w:t>
      </w:r>
      <w:r w:rsidR="00000AF3">
        <w:tab/>
      </w:r>
      <w:r w:rsidR="004F6299" w:rsidRPr="00B73931">
        <w:t xml:space="preserve">MA nr 272051.76CA </w:t>
      </w:r>
      <w:r w:rsidR="00000AF3">
        <w:tab/>
      </w:r>
      <w:r w:rsidR="004F6299" w:rsidRPr="00B73931">
        <w:t xml:space="preserve">RSK </w:t>
      </w:r>
      <w:r w:rsidR="00DF62BA" w:rsidRPr="00B73931">
        <w:t>831 12 52</w:t>
      </w:r>
    </w:p>
    <w:p w14:paraId="401FF4C1" w14:textId="395B1B38" w:rsidR="00D867C2" w:rsidRPr="00414D00" w:rsidRDefault="00CD1D4D" w:rsidP="00E42642">
      <w:pPr>
        <w:pStyle w:val="Bomb"/>
        <w:numPr>
          <w:ilvl w:val="0"/>
          <w:numId w:val="0"/>
        </w:numPr>
        <w:ind w:left="1780" w:right="0" w:hanging="362"/>
      </w:pPr>
      <w:r>
        <w:t>(</w:t>
      </w:r>
      <w:r w:rsidRPr="009C647E">
        <w:t>*PV</w:t>
      </w:r>
      <w:r>
        <w:t>D Beläggning)</w:t>
      </w:r>
    </w:p>
    <w:p w14:paraId="24FD6EE6" w14:textId="77777777" w:rsidR="00CC6791" w:rsidRDefault="00CC6791" w:rsidP="000E2EC1">
      <w:pPr>
        <w:pStyle w:val="Bomb"/>
        <w:numPr>
          <w:ilvl w:val="0"/>
          <w:numId w:val="0"/>
        </w:numPr>
        <w:ind w:right="0"/>
      </w:pPr>
    </w:p>
    <w:p w14:paraId="0549BC43" w14:textId="77777777" w:rsidR="00A75094" w:rsidRPr="00414D00" w:rsidRDefault="00A75094" w:rsidP="000E2EC1">
      <w:pPr>
        <w:pStyle w:val="Bomb"/>
        <w:numPr>
          <w:ilvl w:val="0"/>
          <w:numId w:val="0"/>
        </w:numPr>
        <w:ind w:right="0"/>
      </w:pPr>
    </w:p>
    <w:p w14:paraId="6BCB2E19" w14:textId="77777777" w:rsidR="00262CF3" w:rsidRDefault="00375E1D" w:rsidP="00D97B25">
      <w:pPr>
        <w:pStyle w:val="Rubrik-Sakvara11"/>
        <w:ind w:left="0"/>
        <w:rPr>
          <w:u w:val="none"/>
        </w:rPr>
      </w:pPr>
      <w:r>
        <w:lastRenderedPageBreak/>
        <w:t xml:space="preserve">BL </w:t>
      </w:r>
      <w:r w:rsidR="00BF5FD7">
        <w:t>8</w:t>
      </w:r>
      <w:r w:rsidR="00D867C2">
        <w:rPr>
          <w:u w:val="none"/>
        </w:rPr>
        <w:tab/>
      </w:r>
      <w:r w:rsidR="00D867C2">
        <w:rPr>
          <w:u w:val="none"/>
        </w:rPr>
        <w:tab/>
      </w:r>
    </w:p>
    <w:p w14:paraId="60BF71F4" w14:textId="77777777" w:rsidR="00262CF3" w:rsidRDefault="00262CF3" w:rsidP="00D97B25">
      <w:pPr>
        <w:pStyle w:val="Rubrik-Sakvara11"/>
        <w:ind w:left="0"/>
        <w:rPr>
          <w:u w:val="none"/>
        </w:rPr>
      </w:pPr>
    </w:p>
    <w:p w14:paraId="29943EC7" w14:textId="6CB46CD1" w:rsidR="00D867C2" w:rsidRDefault="00D97B25" w:rsidP="00D97B25">
      <w:pPr>
        <w:pStyle w:val="Rubrik-Sakvara11"/>
        <w:ind w:left="0"/>
        <w:rPr>
          <w:u w:val="none"/>
        </w:rPr>
      </w:pPr>
      <w:r>
        <w:rPr>
          <w:u w:val="none"/>
        </w:rPr>
        <w:tab/>
      </w:r>
    </w:p>
    <w:p w14:paraId="37392E3D" w14:textId="77777777" w:rsidR="00D867C2" w:rsidRDefault="00D867C2" w:rsidP="00D867C2">
      <w:pPr>
        <w:pStyle w:val="indrag"/>
        <w:ind w:right="850"/>
      </w:pPr>
      <w:r>
        <w:t>Köksblandare</w:t>
      </w:r>
      <w:r w:rsidR="00375E1D">
        <w:t xml:space="preserve"> med diskmaskinsavstängning</w:t>
      </w:r>
      <w:r>
        <w:t xml:space="preserve">, </w:t>
      </w:r>
      <w:r w:rsidR="009C0C34">
        <w:t xml:space="preserve">Mora </w:t>
      </w:r>
      <w:r w:rsidR="00452C5B">
        <w:t>INXX II</w:t>
      </w:r>
      <w:r w:rsidR="00ED042C">
        <w:t xml:space="preserve"> soft/sharp</w:t>
      </w:r>
    </w:p>
    <w:p w14:paraId="27AF9AC0" w14:textId="77777777" w:rsidR="00D867C2" w:rsidRDefault="00D867C2" w:rsidP="00D867C2">
      <w:pPr>
        <w:pStyle w:val="indrag"/>
        <w:ind w:right="850"/>
      </w:pPr>
    </w:p>
    <w:p w14:paraId="1DADB7EB" w14:textId="65B29E97" w:rsidR="001B1372" w:rsidRDefault="001B1372" w:rsidP="00B8007F">
      <w:pPr>
        <w:pStyle w:val="indrag"/>
        <w:spacing w:line="360" w:lineRule="auto"/>
        <w:ind w:right="850"/>
      </w:pPr>
      <w:r>
        <w:t xml:space="preserve">Blandaren skall vara försedd med följande egenskaper: </w:t>
      </w:r>
    </w:p>
    <w:p w14:paraId="31046E28" w14:textId="59BEB419" w:rsidR="001B1372" w:rsidRDefault="001B1372" w:rsidP="00FA1A82">
      <w:pPr>
        <w:pStyle w:val="indrag"/>
        <w:spacing w:line="360" w:lineRule="auto"/>
        <w:ind w:right="850"/>
      </w:pPr>
      <w:r w:rsidRPr="001B1372">
        <w:t>Keramisk tätning</w:t>
      </w:r>
    </w:p>
    <w:p w14:paraId="1202CBD3" w14:textId="557AE69F" w:rsidR="001B1372" w:rsidRDefault="001B1372" w:rsidP="001B1372">
      <w:pPr>
        <w:pStyle w:val="indrag"/>
        <w:spacing w:after="120"/>
      </w:pPr>
      <w:r w:rsidRPr="001B1372">
        <w:t>Omställbar flödesbegränsning och temperaturspärr</w:t>
      </w:r>
    </w:p>
    <w:p w14:paraId="66EE4244" w14:textId="6D596B92" w:rsidR="00A53292" w:rsidRDefault="00A53292" w:rsidP="00A53292">
      <w:pPr>
        <w:pStyle w:val="indrag"/>
        <w:spacing w:after="120"/>
      </w:pPr>
      <w:r>
        <w:t>I</w:t>
      </w:r>
      <w:r w:rsidRPr="00D867C2">
        <w:t>nbyggd keramisk avstängning för disk- och tvättmaskin</w:t>
      </w:r>
      <w:r>
        <w:t>,</w:t>
      </w:r>
      <w:r w:rsidRPr="00D867C2">
        <w:t xml:space="preserve"> </w:t>
      </w:r>
      <w:r>
        <w:t>(kallvatten)</w:t>
      </w:r>
    </w:p>
    <w:p w14:paraId="3AEBA82F" w14:textId="484DB172" w:rsidR="001B1372" w:rsidRDefault="001B1372" w:rsidP="001B1372">
      <w:pPr>
        <w:pStyle w:val="indrag"/>
        <w:spacing w:after="120"/>
      </w:pPr>
      <w:r w:rsidRPr="008C4DB1">
        <w:t>Flexibla anslutningsrör i metallomspunnen Soft PEX®</w:t>
      </w:r>
      <w:r>
        <w:t xml:space="preserve">, </w:t>
      </w:r>
      <w:r w:rsidR="00BA29B3">
        <w:t>anslutning 3/8</w:t>
      </w:r>
    </w:p>
    <w:p w14:paraId="4F84E3A3" w14:textId="77777777" w:rsidR="00557343" w:rsidRDefault="00557343" w:rsidP="00D32DF8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Svängbar pip 60°, 85°, 110° eller 360°</w:t>
      </w:r>
    </w:p>
    <w:p w14:paraId="5CCB6B51" w14:textId="350AEEB0" w:rsidR="00D32DF8" w:rsidRPr="00D32DF8" w:rsidRDefault="00931B39" w:rsidP="00D32DF8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</w:t>
      </w:r>
      <w:r w:rsidR="00D32DF8">
        <w:rPr>
          <w:rFonts w:cs="Arial"/>
          <w:color w:val="000000"/>
          <w:shd w:val="clear" w:color="auto" w:fill="FFFFFF"/>
        </w:rPr>
        <w:t xml:space="preserve">löde </w:t>
      </w:r>
      <w:r w:rsidR="00A615AD">
        <w:rPr>
          <w:rFonts w:cs="Arial"/>
          <w:color w:val="000000"/>
          <w:shd w:val="clear" w:color="auto" w:fill="FFFFFF"/>
        </w:rPr>
        <w:t>6</w:t>
      </w:r>
      <w:r w:rsidR="00D32DF8">
        <w:rPr>
          <w:rFonts w:cs="Arial"/>
          <w:color w:val="000000"/>
          <w:shd w:val="clear" w:color="auto" w:fill="FFFFFF"/>
        </w:rPr>
        <w:t xml:space="preserve"> l/min vid </w:t>
      </w:r>
      <w:r w:rsidR="00A615AD">
        <w:rPr>
          <w:rFonts w:cs="Arial"/>
          <w:color w:val="000000"/>
          <w:shd w:val="clear" w:color="auto" w:fill="FFFFFF"/>
        </w:rPr>
        <w:t>3</w:t>
      </w:r>
      <w:r w:rsidR="00D32DF8">
        <w:rPr>
          <w:rFonts w:cs="Arial"/>
          <w:color w:val="000000"/>
          <w:shd w:val="clear" w:color="auto" w:fill="FFFFFF"/>
        </w:rPr>
        <w:t xml:space="preserve"> bar</w:t>
      </w:r>
    </w:p>
    <w:p w14:paraId="220310D2" w14:textId="77777777" w:rsidR="002F0D47" w:rsidRDefault="002F0D47" w:rsidP="001B1372">
      <w:pPr>
        <w:pStyle w:val="indrag"/>
        <w:spacing w:after="120"/>
      </w:pPr>
      <w:r>
        <w:t xml:space="preserve">Uppfyller EU-taxonomin avseende vattenflöde </w:t>
      </w:r>
    </w:p>
    <w:p w14:paraId="5F7FE435" w14:textId="59CCD48D" w:rsidR="001B1372" w:rsidRDefault="001B1372" w:rsidP="001B1372">
      <w:pPr>
        <w:pStyle w:val="indrag"/>
        <w:spacing w:after="120"/>
      </w:pPr>
      <w:r>
        <w:t>Energiklass B enligt SS-EN 820000</w:t>
      </w:r>
    </w:p>
    <w:p w14:paraId="6CBD5CAA" w14:textId="77777777" w:rsidR="0035672D" w:rsidRDefault="0035672D" w:rsidP="00D867C2">
      <w:pPr>
        <w:pStyle w:val="Bomb"/>
        <w:numPr>
          <w:ilvl w:val="0"/>
          <w:numId w:val="0"/>
        </w:numPr>
        <w:ind w:right="0"/>
      </w:pPr>
    </w:p>
    <w:p w14:paraId="3798CB23" w14:textId="77777777" w:rsidR="00452C5B" w:rsidRDefault="009C0C34" w:rsidP="00D867C2">
      <w:pPr>
        <w:pStyle w:val="Bomb"/>
        <w:numPr>
          <w:ilvl w:val="0"/>
          <w:numId w:val="0"/>
        </w:numPr>
        <w:ind w:right="0"/>
      </w:pPr>
      <w:r>
        <w:tab/>
      </w:r>
    </w:p>
    <w:p w14:paraId="7BB5CE69" w14:textId="221DB016" w:rsidR="00CA7D2B" w:rsidRPr="00502FCD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 w:rsidRPr="00502FCD">
        <w:t>Krom</w:t>
      </w:r>
      <w:r w:rsidR="00CA7D2B" w:rsidRPr="00502FCD">
        <w:tab/>
      </w:r>
      <w:r w:rsidRPr="00502FCD">
        <w:t>Soft</w:t>
      </w:r>
      <w:r>
        <w:tab/>
      </w:r>
      <w:r w:rsidR="00CA7D2B" w:rsidRPr="00502FCD">
        <w:t>MA nr 272</w:t>
      </w:r>
      <w:r w:rsidR="00BF5FD7" w:rsidRPr="00502FCD">
        <w:t>1</w:t>
      </w:r>
      <w:r w:rsidR="00CA7D2B" w:rsidRPr="00502FCD">
        <w:t xml:space="preserve">51.CA     </w:t>
      </w:r>
      <w:r>
        <w:tab/>
      </w:r>
      <w:r w:rsidR="00CA7D2B" w:rsidRPr="00DF62BA">
        <w:t xml:space="preserve">RSK </w:t>
      </w:r>
      <w:r w:rsidR="00DF62BA" w:rsidRPr="004F6299">
        <w:t>831 12 67</w:t>
      </w:r>
    </w:p>
    <w:p w14:paraId="08BC840A" w14:textId="4491FB55" w:rsidR="00CA7D2B" w:rsidRPr="004F6299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 w:rsidRPr="004F6299">
        <w:t>Mattsvart</w:t>
      </w:r>
      <w:r w:rsidR="00CA7D2B" w:rsidRPr="004F6299">
        <w:tab/>
      </w:r>
      <w:r w:rsidRPr="00502FCD">
        <w:t>Soft</w:t>
      </w:r>
      <w:r>
        <w:tab/>
      </w:r>
      <w:r w:rsidR="00CA7D2B" w:rsidRPr="004F6299">
        <w:t xml:space="preserve">MA nr </w:t>
      </w:r>
      <w:r w:rsidR="00BF5FD7" w:rsidRPr="004F6299">
        <w:t>272</w:t>
      </w:r>
      <w:r w:rsidR="00BF5FD7">
        <w:t>1</w:t>
      </w:r>
      <w:r w:rsidR="00BF5FD7" w:rsidRPr="004F6299">
        <w:t>51</w:t>
      </w:r>
      <w:r w:rsidR="00CA7D2B" w:rsidRPr="004F6299">
        <w:t xml:space="preserve">.12CA </w:t>
      </w:r>
      <w:r>
        <w:tab/>
      </w:r>
      <w:r w:rsidR="00CA7D2B" w:rsidRPr="004F6299">
        <w:t>RSK 831 12 69</w:t>
      </w:r>
    </w:p>
    <w:p w14:paraId="43222AB5" w14:textId="68DAED49" w:rsidR="00CA7D2B" w:rsidRPr="004F6299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 w:rsidRPr="004F6299">
        <w:t>Mattvit</w:t>
      </w:r>
      <w:r w:rsidR="001B44E1">
        <w:tab/>
      </w:r>
      <w:r w:rsidRPr="00502FCD">
        <w:t>Soft</w:t>
      </w:r>
      <w:r>
        <w:tab/>
      </w:r>
      <w:r w:rsidR="00CA7D2B" w:rsidRPr="004F6299">
        <w:t xml:space="preserve">MA nr </w:t>
      </w:r>
      <w:r w:rsidR="00BF5FD7" w:rsidRPr="004F6299">
        <w:t>272</w:t>
      </w:r>
      <w:r w:rsidR="00BF5FD7">
        <w:t>1</w:t>
      </w:r>
      <w:r w:rsidR="00BF5FD7" w:rsidRPr="004F6299">
        <w:t>51</w:t>
      </w:r>
      <w:r w:rsidR="00CA7D2B" w:rsidRPr="004F6299">
        <w:t xml:space="preserve">.22CA </w:t>
      </w:r>
      <w:r>
        <w:tab/>
      </w:r>
      <w:r w:rsidR="00CA7D2B" w:rsidRPr="004F6299">
        <w:t>RSK 831 12 70</w:t>
      </w:r>
    </w:p>
    <w:p w14:paraId="10CD28A4" w14:textId="728ED62C" w:rsidR="00CA7D2B" w:rsidRPr="004F6299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 w:rsidRPr="004F6299">
        <w:t>Mattgrå</w:t>
      </w:r>
      <w:r w:rsidR="00CA7D2B" w:rsidRPr="004F6299">
        <w:tab/>
      </w:r>
      <w:r w:rsidRPr="00502FCD">
        <w:t>Soft</w:t>
      </w:r>
      <w:r>
        <w:tab/>
      </w:r>
      <w:r w:rsidR="00CA7D2B" w:rsidRPr="004F6299">
        <w:t xml:space="preserve">MA nr </w:t>
      </w:r>
      <w:r w:rsidR="00BF5FD7" w:rsidRPr="004F6299">
        <w:t>272</w:t>
      </w:r>
      <w:r w:rsidR="00BF5FD7">
        <w:t>1</w:t>
      </w:r>
      <w:r w:rsidR="00BF5FD7" w:rsidRPr="004F6299">
        <w:t>51</w:t>
      </w:r>
      <w:r w:rsidR="00CA7D2B" w:rsidRPr="004F6299">
        <w:t xml:space="preserve">.44CA </w:t>
      </w:r>
      <w:r>
        <w:tab/>
      </w:r>
      <w:r w:rsidR="00CA7D2B" w:rsidRPr="004F6299">
        <w:t>RSK 831 12 71</w:t>
      </w:r>
    </w:p>
    <w:p w14:paraId="299CC89D" w14:textId="048DE408" w:rsidR="00CA7D2B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>
        <w:t>Polerad mässing</w:t>
      </w:r>
      <w:r w:rsidR="00CA7D2B">
        <w:tab/>
      </w:r>
      <w:r w:rsidRPr="00502FCD">
        <w:t>Soft</w:t>
      </w:r>
      <w:r>
        <w:tab/>
      </w:r>
      <w:r w:rsidR="00CA7D2B">
        <w:t xml:space="preserve">MA nr </w:t>
      </w:r>
      <w:r w:rsidR="00BF5FD7" w:rsidRPr="004F6299">
        <w:t>272</w:t>
      </w:r>
      <w:r w:rsidR="00BF5FD7">
        <w:t>1</w:t>
      </w:r>
      <w:r w:rsidR="00BF5FD7" w:rsidRPr="004F6299">
        <w:t>51</w:t>
      </w:r>
      <w:r w:rsidR="00CA7D2B">
        <w:t xml:space="preserve">.60CA </w:t>
      </w:r>
      <w:r>
        <w:tab/>
      </w:r>
      <w:r w:rsidR="00CA7D2B">
        <w:t xml:space="preserve">RSK </w:t>
      </w:r>
      <w:r w:rsidR="00CA7D2B" w:rsidRPr="004F6299">
        <w:t>831</w:t>
      </w:r>
      <w:r w:rsidR="00CA7D2B">
        <w:t xml:space="preserve"> </w:t>
      </w:r>
      <w:r w:rsidR="00CA7D2B" w:rsidRPr="004F6299">
        <w:t>12</w:t>
      </w:r>
      <w:r w:rsidR="00CA7D2B">
        <w:t xml:space="preserve"> 72</w:t>
      </w:r>
    </w:p>
    <w:p w14:paraId="7EC8E8E0" w14:textId="433287BB" w:rsidR="00CA7D2B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>
        <w:t>Borstad mässing</w:t>
      </w:r>
      <w:r w:rsidR="00CA7D2B">
        <w:tab/>
      </w:r>
      <w:r w:rsidRPr="00502FCD">
        <w:t>Soft</w:t>
      </w:r>
      <w:r>
        <w:tab/>
      </w:r>
      <w:r w:rsidR="00CA7D2B">
        <w:t xml:space="preserve">MA nr </w:t>
      </w:r>
      <w:r w:rsidR="00BF5FD7" w:rsidRPr="004F6299">
        <w:t>272</w:t>
      </w:r>
      <w:r w:rsidR="00BF5FD7">
        <w:t>1</w:t>
      </w:r>
      <w:r w:rsidR="00BF5FD7" w:rsidRPr="004F6299">
        <w:t>51</w:t>
      </w:r>
      <w:r w:rsidR="00CA7D2B">
        <w:t xml:space="preserve">.62CA </w:t>
      </w:r>
      <w:r>
        <w:tab/>
      </w:r>
      <w:r w:rsidR="00CA7D2B">
        <w:t xml:space="preserve">RSK </w:t>
      </w:r>
      <w:r w:rsidR="00CA7D2B" w:rsidRPr="004F6299">
        <w:t>831</w:t>
      </w:r>
      <w:r w:rsidR="00CA7D2B">
        <w:t xml:space="preserve"> </w:t>
      </w:r>
      <w:r w:rsidR="00CA7D2B" w:rsidRPr="004F6299">
        <w:t>12</w:t>
      </w:r>
      <w:r w:rsidR="00CA7D2B">
        <w:t xml:space="preserve"> 73</w:t>
      </w:r>
    </w:p>
    <w:p w14:paraId="7C9AE244" w14:textId="50AE20F0" w:rsidR="00CA7D2B" w:rsidRPr="00B358A3" w:rsidRDefault="000A55C7" w:rsidP="000A55C7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de-DE"/>
        </w:rPr>
      </w:pPr>
      <w:r w:rsidRPr="00A615AD">
        <w:tab/>
      </w:r>
      <w:proofErr w:type="spellStart"/>
      <w:r w:rsidR="00B358A3" w:rsidRPr="00CA2D64">
        <w:rPr>
          <w:lang w:val="de-DE"/>
        </w:rPr>
        <w:t>Borstad</w:t>
      </w:r>
      <w:proofErr w:type="spellEnd"/>
      <w:r w:rsidR="00B358A3" w:rsidRPr="00CA2D64">
        <w:rPr>
          <w:lang w:val="de-DE"/>
        </w:rPr>
        <w:t xml:space="preserve"> </w:t>
      </w:r>
      <w:proofErr w:type="spellStart"/>
      <w:r w:rsidR="00B358A3" w:rsidRPr="00CA2D64">
        <w:rPr>
          <w:lang w:val="de-DE"/>
        </w:rPr>
        <w:t>nickel</w:t>
      </w:r>
      <w:proofErr w:type="spellEnd"/>
      <w:r w:rsidR="00CA7D2B" w:rsidRPr="00B358A3">
        <w:rPr>
          <w:lang w:val="de-DE"/>
        </w:rPr>
        <w:tab/>
      </w:r>
      <w:r w:rsidRPr="00A615AD">
        <w:rPr>
          <w:lang w:val="de-DE"/>
        </w:rPr>
        <w:t>Soft</w:t>
      </w:r>
      <w:r>
        <w:rPr>
          <w:lang w:val="de-DE"/>
        </w:rPr>
        <w:tab/>
      </w:r>
      <w:r w:rsidR="00CA7D2B" w:rsidRPr="00B358A3">
        <w:rPr>
          <w:lang w:val="de-DE"/>
        </w:rPr>
        <w:t xml:space="preserve">MA </w:t>
      </w:r>
      <w:proofErr w:type="spellStart"/>
      <w:r w:rsidR="00CA7D2B" w:rsidRPr="00B358A3">
        <w:rPr>
          <w:lang w:val="de-DE"/>
        </w:rPr>
        <w:t>nr</w:t>
      </w:r>
      <w:proofErr w:type="spellEnd"/>
      <w:r w:rsidR="00CA7D2B" w:rsidRPr="00B358A3">
        <w:rPr>
          <w:lang w:val="de-DE"/>
        </w:rPr>
        <w:t xml:space="preserve"> </w:t>
      </w:r>
      <w:r w:rsidR="00BF5FD7" w:rsidRPr="00B358A3">
        <w:rPr>
          <w:lang w:val="de-DE"/>
        </w:rPr>
        <w:t>272151</w:t>
      </w:r>
      <w:r w:rsidR="00CA7D2B" w:rsidRPr="00B358A3">
        <w:rPr>
          <w:lang w:val="de-DE"/>
        </w:rPr>
        <w:t xml:space="preserve">.76CA </w:t>
      </w:r>
      <w:r>
        <w:rPr>
          <w:lang w:val="de-DE"/>
        </w:rPr>
        <w:tab/>
      </w:r>
      <w:r w:rsidR="00CA7D2B" w:rsidRPr="00B358A3">
        <w:rPr>
          <w:lang w:val="de-DE"/>
        </w:rPr>
        <w:t>RSK 831 12 74</w:t>
      </w:r>
    </w:p>
    <w:p w14:paraId="5CE74582" w14:textId="77777777" w:rsidR="00CA7D2B" w:rsidRPr="00B358A3" w:rsidRDefault="00CA7D2B" w:rsidP="00CA7D2B">
      <w:pPr>
        <w:pStyle w:val="Bomb"/>
        <w:numPr>
          <w:ilvl w:val="0"/>
          <w:numId w:val="0"/>
        </w:numPr>
        <w:ind w:right="0"/>
        <w:rPr>
          <w:lang w:val="de-DE"/>
        </w:rPr>
      </w:pPr>
    </w:p>
    <w:p w14:paraId="2F628157" w14:textId="2B46C73E" w:rsidR="00CA7D2B" w:rsidRPr="00A615AD" w:rsidRDefault="00B87DC3" w:rsidP="00B87DC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  <w:rPr>
          <w:lang w:val="en-US"/>
        </w:rPr>
      </w:pPr>
      <w:r>
        <w:rPr>
          <w:lang w:val="de-DE"/>
        </w:rPr>
        <w:tab/>
      </w:r>
      <w:proofErr w:type="spellStart"/>
      <w:r w:rsidR="00CA7D2B" w:rsidRPr="00A615AD">
        <w:rPr>
          <w:lang w:val="en-US"/>
        </w:rPr>
        <w:t>Krom</w:t>
      </w:r>
      <w:proofErr w:type="spellEnd"/>
      <w:r w:rsidR="00CA7D2B" w:rsidRPr="00A615AD">
        <w:rPr>
          <w:lang w:val="en-US"/>
        </w:rPr>
        <w:tab/>
      </w:r>
      <w:r w:rsidRPr="00A615AD">
        <w:rPr>
          <w:lang w:val="en-US"/>
        </w:rPr>
        <w:t>Sharp</w:t>
      </w:r>
      <w:r w:rsidRPr="00A615AD">
        <w:rPr>
          <w:lang w:val="en-US"/>
        </w:rPr>
        <w:tab/>
      </w:r>
      <w:r w:rsidR="00CA7D2B" w:rsidRPr="00A615AD">
        <w:rPr>
          <w:lang w:val="en-US"/>
        </w:rPr>
        <w:t>MA nr 272</w:t>
      </w:r>
      <w:r w:rsidR="00BF5FD7" w:rsidRPr="00A615AD">
        <w:rPr>
          <w:lang w:val="en-US"/>
        </w:rPr>
        <w:t>071</w:t>
      </w:r>
      <w:r w:rsidR="00CA7D2B" w:rsidRPr="00A615AD">
        <w:rPr>
          <w:lang w:val="en-US"/>
        </w:rPr>
        <w:t xml:space="preserve">.CA     </w:t>
      </w:r>
      <w:r w:rsidRPr="00A615AD">
        <w:rPr>
          <w:lang w:val="en-US"/>
        </w:rPr>
        <w:tab/>
      </w:r>
      <w:r w:rsidR="00CA7D2B" w:rsidRPr="00A615AD">
        <w:rPr>
          <w:lang w:val="en-US"/>
        </w:rPr>
        <w:t xml:space="preserve">RSK </w:t>
      </w:r>
      <w:r w:rsidR="000E42DD" w:rsidRPr="00A615AD">
        <w:rPr>
          <w:lang w:val="en-US"/>
        </w:rPr>
        <w:t>831 12 53</w:t>
      </w:r>
    </w:p>
    <w:p w14:paraId="7108BCC5" w14:textId="6FBEB72C" w:rsidR="00CA7D2B" w:rsidRPr="00A615AD" w:rsidRDefault="00B87DC3" w:rsidP="00B87DC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rPr>
          <w:lang w:val="en-US"/>
        </w:rPr>
        <w:tab/>
      </w:r>
      <w:r w:rsidR="00CA7D2B" w:rsidRPr="00A615AD">
        <w:t>Mattsvart</w:t>
      </w:r>
      <w:r w:rsidR="00CA7D2B" w:rsidRPr="00A615AD">
        <w:tab/>
      </w:r>
      <w:r w:rsidRPr="00A615AD">
        <w:t>Sharp</w:t>
      </w:r>
      <w:r w:rsidRPr="00A615AD">
        <w:tab/>
      </w:r>
      <w:r w:rsidR="00CA7D2B" w:rsidRPr="00A615AD">
        <w:t xml:space="preserve">MA nr </w:t>
      </w:r>
      <w:r w:rsidR="00BF5FD7" w:rsidRPr="00A615AD">
        <w:t>272071</w:t>
      </w:r>
      <w:r w:rsidR="00CA7D2B" w:rsidRPr="00A615AD">
        <w:t xml:space="preserve">.12CA </w:t>
      </w:r>
      <w:r w:rsidRPr="00A615AD">
        <w:tab/>
      </w:r>
      <w:r w:rsidR="00CA7D2B" w:rsidRPr="00A615AD">
        <w:t xml:space="preserve">RSK </w:t>
      </w:r>
      <w:r w:rsidR="000E42DD" w:rsidRPr="00A615AD">
        <w:t>831 12 54</w:t>
      </w:r>
    </w:p>
    <w:p w14:paraId="773ECD6B" w14:textId="68427C28" w:rsidR="00CA7D2B" w:rsidRPr="00A615AD" w:rsidRDefault="00B87DC3" w:rsidP="00B87DC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CA7D2B" w:rsidRPr="00A615AD">
        <w:t>Mattvit</w:t>
      </w:r>
      <w:r w:rsidR="00CA7D2B" w:rsidRPr="00A615AD">
        <w:tab/>
      </w:r>
      <w:r w:rsidRPr="00A615AD">
        <w:t>Sharp</w:t>
      </w:r>
      <w:r w:rsidRPr="00A615AD">
        <w:tab/>
      </w:r>
      <w:r w:rsidR="00CA7D2B" w:rsidRPr="00A615AD">
        <w:t xml:space="preserve">MA nr </w:t>
      </w:r>
      <w:r w:rsidR="00BF5FD7" w:rsidRPr="00A615AD">
        <w:t>272071</w:t>
      </w:r>
      <w:r w:rsidR="00CA7D2B" w:rsidRPr="00A615AD">
        <w:t>.22C</w:t>
      </w:r>
      <w:r w:rsidRPr="00A615AD">
        <w:t>A</w:t>
      </w:r>
      <w:r w:rsidR="00CA7D2B" w:rsidRPr="00A615AD">
        <w:t xml:space="preserve"> </w:t>
      </w:r>
      <w:r w:rsidRPr="00A615AD">
        <w:tab/>
      </w:r>
      <w:r w:rsidR="00CA7D2B" w:rsidRPr="00A615AD">
        <w:t xml:space="preserve">RSK </w:t>
      </w:r>
      <w:r w:rsidR="000E42DD" w:rsidRPr="00A615AD">
        <w:t>831 12 55</w:t>
      </w:r>
    </w:p>
    <w:p w14:paraId="3F5B8BD0" w14:textId="35FBF412" w:rsidR="00CA7D2B" w:rsidRPr="00A615AD" w:rsidRDefault="00B87DC3" w:rsidP="00B87DC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CA7D2B" w:rsidRPr="00A615AD">
        <w:t>Mattgrå</w:t>
      </w:r>
      <w:r w:rsidR="00CA7D2B" w:rsidRPr="00A615AD">
        <w:tab/>
      </w:r>
      <w:r w:rsidRPr="00A615AD">
        <w:t>Sharp</w:t>
      </w:r>
      <w:r w:rsidRPr="00A615AD">
        <w:tab/>
      </w:r>
      <w:r w:rsidR="00CA7D2B" w:rsidRPr="00A615AD">
        <w:t xml:space="preserve">MA nr </w:t>
      </w:r>
      <w:r w:rsidR="00BF5FD7" w:rsidRPr="00A615AD">
        <w:t>272071</w:t>
      </w:r>
      <w:r w:rsidR="00CA7D2B" w:rsidRPr="00A615AD">
        <w:t xml:space="preserve">.44CA </w:t>
      </w:r>
      <w:r w:rsidRPr="00A615AD">
        <w:tab/>
      </w:r>
      <w:r w:rsidR="00CA7D2B" w:rsidRPr="00A615AD">
        <w:t xml:space="preserve">RSK </w:t>
      </w:r>
      <w:r w:rsidR="000E42DD" w:rsidRPr="00A615AD">
        <w:t>831 12 56</w:t>
      </w:r>
    </w:p>
    <w:p w14:paraId="360F93D6" w14:textId="1E702E22" w:rsidR="00CA7D2B" w:rsidRPr="00A615AD" w:rsidRDefault="00B87DC3" w:rsidP="00B87DC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CA7D2B" w:rsidRPr="00A615AD">
        <w:t>Polerad mässing</w:t>
      </w:r>
      <w:r w:rsidRPr="00A615AD">
        <w:t>*</w:t>
      </w:r>
      <w:r w:rsidR="00CA7D2B" w:rsidRPr="00A615AD">
        <w:tab/>
      </w:r>
      <w:r w:rsidRPr="00A615AD">
        <w:t>Sharp</w:t>
      </w:r>
      <w:r w:rsidRPr="00A615AD">
        <w:tab/>
      </w:r>
      <w:r w:rsidR="00CA7D2B" w:rsidRPr="00A615AD">
        <w:t xml:space="preserve">MA nr </w:t>
      </w:r>
      <w:r w:rsidR="00BF5FD7" w:rsidRPr="00A615AD">
        <w:t>272071</w:t>
      </w:r>
      <w:r w:rsidR="00CA7D2B" w:rsidRPr="00A615AD">
        <w:t xml:space="preserve">.60CA </w:t>
      </w:r>
      <w:r w:rsidRPr="00A615AD">
        <w:tab/>
      </w:r>
      <w:r w:rsidR="00CA7D2B" w:rsidRPr="00A615AD">
        <w:t xml:space="preserve">RSK </w:t>
      </w:r>
      <w:r w:rsidR="000E42DD" w:rsidRPr="00A615AD">
        <w:t>831 12 57</w:t>
      </w:r>
    </w:p>
    <w:p w14:paraId="0EA75A74" w14:textId="50A6868C" w:rsidR="00CA7D2B" w:rsidRPr="00A615AD" w:rsidRDefault="00B87DC3" w:rsidP="00B87DC3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 w:rsidRPr="00A615AD">
        <w:tab/>
      </w:r>
      <w:r w:rsidR="00CA7D2B" w:rsidRPr="00A615AD">
        <w:t>Borstad mässing</w:t>
      </w:r>
      <w:r w:rsidRPr="00A615AD">
        <w:t>*</w:t>
      </w:r>
      <w:r w:rsidR="00CA7D2B" w:rsidRPr="00A615AD">
        <w:tab/>
      </w:r>
      <w:r w:rsidRPr="00A615AD">
        <w:t>Sharp</w:t>
      </w:r>
      <w:r w:rsidRPr="00A615AD">
        <w:tab/>
      </w:r>
      <w:r w:rsidR="00CA7D2B" w:rsidRPr="00A615AD">
        <w:t xml:space="preserve">MA nr </w:t>
      </w:r>
      <w:r w:rsidR="00BF5FD7" w:rsidRPr="00A615AD">
        <w:t>272071</w:t>
      </w:r>
      <w:r w:rsidR="00CA7D2B" w:rsidRPr="00A615AD">
        <w:t xml:space="preserve">.62CA </w:t>
      </w:r>
      <w:r w:rsidRPr="00A615AD">
        <w:tab/>
      </w:r>
      <w:r w:rsidR="00CA7D2B" w:rsidRPr="00A615AD">
        <w:t xml:space="preserve">RSK </w:t>
      </w:r>
      <w:r w:rsidR="000E42DD" w:rsidRPr="00A615AD">
        <w:t>831 12 58</w:t>
      </w:r>
    </w:p>
    <w:p w14:paraId="2038D362" w14:textId="3BBE8541" w:rsidR="00D867C2" w:rsidRPr="00502FCD" w:rsidRDefault="00B87DC3" w:rsidP="008F311E">
      <w:pPr>
        <w:pStyle w:val="Bomb"/>
        <w:numPr>
          <w:ilvl w:val="0"/>
          <w:numId w:val="0"/>
        </w:numPr>
        <w:tabs>
          <w:tab w:val="clear" w:pos="3686"/>
          <w:tab w:val="left" w:pos="3402"/>
          <w:tab w:val="left" w:pos="4253"/>
          <w:tab w:val="left" w:pos="6521"/>
        </w:tabs>
        <w:ind w:right="0"/>
      </w:pPr>
      <w:r>
        <w:tab/>
      </w:r>
      <w:r w:rsidR="00CA7D2B" w:rsidRPr="00502FCD">
        <w:t>Borstad nickel</w:t>
      </w:r>
      <w:r w:rsidR="00CA7D2B" w:rsidRPr="00502FCD">
        <w:tab/>
      </w:r>
      <w:r w:rsidRPr="00A615AD">
        <w:t>Sharp</w:t>
      </w:r>
      <w:r w:rsidRPr="00A615AD">
        <w:tab/>
      </w:r>
      <w:r w:rsidR="00CA7D2B" w:rsidRPr="00502FCD">
        <w:t>MA nr 272</w:t>
      </w:r>
      <w:r w:rsidR="00CA2D64" w:rsidRPr="00502FCD">
        <w:t>071</w:t>
      </w:r>
      <w:r w:rsidR="00CA7D2B" w:rsidRPr="00502FCD">
        <w:t xml:space="preserve">.76CA </w:t>
      </w:r>
      <w:r>
        <w:tab/>
      </w:r>
      <w:r w:rsidR="00CA7D2B" w:rsidRPr="00502FCD">
        <w:t xml:space="preserve">RSK </w:t>
      </w:r>
      <w:r w:rsidR="000E42DD" w:rsidRPr="00502FCD">
        <w:t>831 12 59</w:t>
      </w:r>
    </w:p>
    <w:p w14:paraId="321C4D61" w14:textId="49202679" w:rsidR="00B87DC3" w:rsidRPr="009C647E" w:rsidRDefault="00B87DC3" w:rsidP="00B87DC3">
      <w:pPr>
        <w:pStyle w:val="Bomb"/>
        <w:numPr>
          <w:ilvl w:val="0"/>
          <w:numId w:val="0"/>
        </w:numPr>
        <w:ind w:left="1780" w:right="0" w:hanging="362"/>
      </w:pPr>
      <w:r>
        <w:t>(</w:t>
      </w:r>
      <w:r w:rsidRPr="009C647E">
        <w:t>*PV</w:t>
      </w:r>
      <w:r>
        <w:t>D Beläggning)</w:t>
      </w:r>
    </w:p>
    <w:p w14:paraId="3F1225CD" w14:textId="1F848B8B" w:rsidR="00452C5B" w:rsidRPr="00502FCD" w:rsidRDefault="00452C5B" w:rsidP="00D867C2">
      <w:pPr>
        <w:pStyle w:val="Bomb"/>
        <w:numPr>
          <w:ilvl w:val="0"/>
          <w:numId w:val="0"/>
        </w:numPr>
        <w:ind w:right="0"/>
      </w:pPr>
    </w:p>
    <w:p w14:paraId="36410316" w14:textId="77777777" w:rsidR="00A64352" w:rsidRPr="00502FCD" w:rsidRDefault="00A64352" w:rsidP="00D867C2">
      <w:pPr>
        <w:pStyle w:val="Bomb"/>
        <w:numPr>
          <w:ilvl w:val="0"/>
          <w:numId w:val="0"/>
        </w:numPr>
        <w:ind w:right="0"/>
      </w:pPr>
    </w:p>
    <w:p w14:paraId="7720461F" w14:textId="77777777" w:rsidR="00A64352" w:rsidRPr="00502FCD" w:rsidRDefault="00A64352" w:rsidP="00D867C2">
      <w:pPr>
        <w:pStyle w:val="Bomb"/>
        <w:numPr>
          <w:ilvl w:val="0"/>
          <w:numId w:val="0"/>
        </w:numPr>
        <w:ind w:right="0"/>
      </w:pPr>
    </w:p>
    <w:p w14:paraId="4AFC6607" w14:textId="77777777" w:rsidR="00040C5D" w:rsidRDefault="00040C5D" w:rsidP="00D97B25">
      <w:pPr>
        <w:pStyle w:val="Rubrik-Sakvara11"/>
        <w:ind w:left="0"/>
      </w:pPr>
    </w:p>
    <w:p w14:paraId="2C2EF904" w14:textId="674130DC" w:rsidR="00B411ED" w:rsidRDefault="00B411ED" w:rsidP="00D97B25">
      <w:pPr>
        <w:pStyle w:val="Rubrik-Sakvara11"/>
        <w:ind w:left="0"/>
        <w:rPr>
          <w:u w:val="none"/>
        </w:rPr>
      </w:pPr>
      <w:r>
        <w:t xml:space="preserve">BL </w:t>
      </w:r>
      <w:r w:rsidR="000E42DD">
        <w:t>9</w:t>
      </w:r>
      <w:r>
        <w:rPr>
          <w:u w:val="none"/>
        </w:rPr>
        <w:tab/>
      </w:r>
      <w:r>
        <w:rPr>
          <w:u w:val="none"/>
        </w:rPr>
        <w:tab/>
      </w:r>
      <w:r w:rsidR="00D97B25">
        <w:rPr>
          <w:u w:val="none"/>
        </w:rPr>
        <w:tab/>
      </w:r>
      <w:r>
        <w:rPr>
          <w:u w:val="none"/>
        </w:rPr>
        <w:t>X</w:t>
      </w:r>
    </w:p>
    <w:p w14:paraId="2113DBB5" w14:textId="77777777" w:rsidR="00B411ED" w:rsidRDefault="00B411ED" w:rsidP="00B411ED">
      <w:pPr>
        <w:pStyle w:val="indrag"/>
        <w:ind w:right="850"/>
      </w:pPr>
      <w:r>
        <w:t xml:space="preserve">Köksblandare, Mora </w:t>
      </w:r>
      <w:r w:rsidR="00CA2D64">
        <w:t>INXX II</w:t>
      </w:r>
      <w:r>
        <w:t xml:space="preserve"> </w:t>
      </w:r>
      <w:proofErr w:type="spellStart"/>
      <w:r w:rsidR="00612FDF">
        <w:t>m</w:t>
      </w:r>
      <w:r>
        <w:t>iniprofi</w:t>
      </w:r>
      <w:proofErr w:type="spellEnd"/>
    </w:p>
    <w:p w14:paraId="11E06CA6" w14:textId="77777777" w:rsidR="00B411ED" w:rsidRDefault="00B411ED" w:rsidP="00B411ED">
      <w:pPr>
        <w:pStyle w:val="indrag"/>
        <w:ind w:right="850"/>
      </w:pPr>
    </w:p>
    <w:p w14:paraId="55020555" w14:textId="0EDF0354" w:rsidR="00313716" w:rsidRDefault="00B411ED" w:rsidP="00B8007F">
      <w:pPr>
        <w:pStyle w:val="indrag"/>
        <w:spacing w:line="360" w:lineRule="auto"/>
        <w:ind w:right="850"/>
      </w:pPr>
      <w:r>
        <w:t>Blandaren skall vara försedd med följande egenskaper:</w:t>
      </w:r>
    </w:p>
    <w:p w14:paraId="01D91197" w14:textId="66B18F88" w:rsidR="00313716" w:rsidRDefault="00313716" w:rsidP="00B8007F">
      <w:pPr>
        <w:pStyle w:val="indrag"/>
        <w:spacing w:line="360" w:lineRule="auto"/>
        <w:ind w:right="850"/>
      </w:pPr>
      <w:r w:rsidRPr="001B1372">
        <w:t>Keramisk tätning</w:t>
      </w:r>
    </w:p>
    <w:p w14:paraId="4E04C346" w14:textId="5A18912C" w:rsidR="002E5A24" w:rsidRDefault="002E5A24" w:rsidP="002E5A24">
      <w:pPr>
        <w:pStyle w:val="indrag"/>
        <w:spacing w:after="120"/>
      </w:pPr>
      <w:r w:rsidRPr="001B1372">
        <w:t>Omställbar flödesbegränsning och temperaturspärr</w:t>
      </w:r>
    </w:p>
    <w:p w14:paraId="55CD7DEE" w14:textId="68712760" w:rsidR="002E5A24" w:rsidRDefault="002E5A24" w:rsidP="002E5A24">
      <w:pPr>
        <w:pStyle w:val="indrag"/>
        <w:spacing w:line="360" w:lineRule="auto"/>
        <w:ind w:right="850"/>
      </w:pPr>
      <w:r>
        <w:t xml:space="preserve">Munstycke med </w:t>
      </w:r>
      <w:r>
        <w:t xml:space="preserve">två </w:t>
      </w:r>
      <w:r w:rsidRPr="00443007">
        <w:rPr>
          <w:rFonts w:cs="Arial"/>
          <w:color w:val="333333"/>
          <w:szCs w:val="22"/>
        </w:rPr>
        <w:t>strålbilder (normal och sköljstråle)</w:t>
      </w:r>
    </w:p>
    <w:p w14:paraId="18DB51A2" w14:textId="30D77FC1" w:rsidR="00313716" w:rsidRDefault="00B411ED" w:rsidP="00313716">
      <w:pPr>
        <w:pStyle w:val="indrag"/>
        <w:spacing w:after="120"/>
      </w:pPr>
      <w:r>
        <w:t>Flexibel pip</w:t>
      </w:r>
    </w:p>
    <w:p w14:paraId="1E3DF57D" w14:textId="23767449" w:rsidR="00557343" w:rsidRDefault="00557343" w:rsidP="00557343">
      <w:pPr>
        <w:pStyle w:val="indrag"/>
        <w:spacing w:after="120"/>
      </w:pPr>
      <w:r w:rsidRPr="008C4DB1">
        <w:t>Flexibla anslutningsrör i metallomspunnen Soft PEX®</w:t>
      </w:r>
      <w:r>
        <w:t xml:space="preserve">, </w:t>
      </w:r>
      <w:r w:rsidR="002E5A24">
        <w:t>anslutning 3/8</w:t>
      </w:r>
    </w:p>
    <w:p w14:paraId="5B9C64C8" w14:textId="77777777" w:rsidR="00557343" w:rsidRDefault="00557343" w:rsidP="00557343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Svängbar pip 60°, 85°, 110° eller 360°</w:t>
      </w:r>
    </w:p>
    <w:p w14:paraId="4B263B69" w14:textId="4ED4D463" w:rsidR="00557343" w:rsidRPr="00D32DF8" w:rsidRDefault="002E5A24" w:rsidP="00557343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</w:t>
      </w:r>
      <w:r w:rsidR="00557343">
        <w:rPr>
          <w:rFonts w:cs="Arial"/>
          <w:color w:val="000000"/>
          <w:shd w:val="clear" w:color="auto" w:fill="FFFFFF"/>
        </w:rPr>
        <w:t xml:space="preserve">löde </w:t>
      </w:r>
      <w:r w:rsidR="00A615AD">
        <w:rPr>
          <w:rFonts w:cs="Arial"/>
          <w:color w:val="000000"/>
          <w:shd w:val="clear" w:color="auto" w:fill="FFFFFF"/>
        </w:rPr>
        <w:t>6</w:t>
      </w:r>
      <w:r w:rsidR="00557343">
        <w:rPr>
          <w:rFonts w:cs="Arial"/>
          <w:color w:val="000000"/>
          <w:shd w:val="clear" w:color="auto" w:fill="FFFFFF"/>
        </w:rPr>
        <w:t xml:space="preserve"> l/min vid </w:t>
      </w:r>
      <w:r w:rsidR="00A615AD">
        <w:rPr>
          <w:rFonts w:cs="Arial"/>
          <w:color w:val="000000"/>
          <w:shd w:val="clear" w:color="auto" w:fill="FFFFFF"/>
        </w:rPr>
        <w:t>3</w:t>
      </w:r>
      <w:r w:rsidR="00557343">
        <w:rPr>
          <w:rFonts w:cs="Arial"/>
          <w:color w:val="000000"/>
          <w:shd w:val="clear" w:color="auto" w:fill="FFFFFF"/>
        </w:rPr>
        <w:t xml:space="preserve"> bar</w:t>
      </w:r>
    </w:p>
    <w:p w14:paraId="705FDAC3" w14:textId="285867E6" w:rsidR="00262CF3" w:rsidRDefault="00262CF3" w:rsidP="00B411ED">
      <w:pPr>
        <w:pStyle w:val="Bomb"/>
        <w:numPr>
          <w:ilvl w:val="0"/>
          <w:numId w:val="0"/>
        </w:numPr>
        <w:ind w:right="0"/>
      </w:pPr>
    </w:p>
    <w:p w14:paraId="62969C2C" w14:textId="77777777" w:rsidR="00262CF3" w:rsidRDefault="00262CF3" w:rsidP="00B411ED">
      <w:pPr>
        <w:pStyle w:val="Bomb"/>
        <w:numPr>
          <w:ilvl w:val="0"/>
          <w:numId w:val="0"/>
        </w:numPr>
        <w:ind w:right="0"/>
      </w:pPr>
    </w:p>
    <w:p w14:paraId="48E792DF" w14:textId="77777777" w:rsidR="001B44E1" w:rsidRDefault="001B44E1" w:rsidP="00B411ED">
      <w:pPr>
        <w:pStyle w:val="Bomb"/>
        <w:numPr>
          <w:ilvl w:val="0"/>
          <w:numId w:val="0"/>
        </w:numPr>
        <w:ind w:right="0"/>
      </w:pPr>
    </w:p>
    <w:p w14:paraId="49E1D8A2" w14:textId="77777777" w:rsidR="00B411ED" w:rsidRDefault="000E42DD" w:rsidP="00B411ED">
      <w:pPr>
        <w:pStyle w:val="Bomb"/>
        <w:numPr>
          <w:ilvl w:val="0"/>
          <w:numId w:val="0"/>
        </w:numPr>
        <w:ind w:right="0"/>
      </w:pPr>
      <w:r>
        <w:tab/>
      </w:r>
    </w:p>
    <w:p w14:paraId="78409B3C" w14:textId="6E486CD6" w:rsidR="00CA2D64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CA2D64" w:rsidRPr="00CA2D64">
        <w:rPr>
          <w:lang w:val="nb-NO"/>
        </w:rPr>
        <w:t>Krom</w:t>
      </w:r>
      <w:r w:rsidR="00CA2D64" w:rsidRPr="00CA2D64">
        <w:rPr>
          <w:lang w:val="nb-NO"/>
        </w:rPr>
        <w:tab/>
      </w:r>
      <w:r w:rsidR="00CA2D64" w:rsidRPr="00CA2D64">
        <w:rPr>
          <w:lang w:val="nb-NO"/>
        </w:rPr>
        <w:tab/>
        <w:t>MA nr 272081.C</w:t>
      </w:r>
      <w:r>
        <w:rPr>
          <w:lang w:val="nb-NO"/>
        </w:rPr>
        <w:t>A</w:t>
      </w:r>
      <w:r w:rsidR="00CA2D64" w:rsidRPr="00CA2D64">
        <w:rPr>
          <w:lang w:val="nb-NO"/>
        </w:rPr>
        <w:t xml:space="preserve">     </w:t>
      </w:r>
      <w:r>
        <w:rPr>
          <w:lang w:val="nb-NO"/>
        </w:rPr>
        <w:tab/>
      </w:r>
      <w:r w:rsidR="00CA2D64" w:rsidRPr="00CA2D64">
        <w:rPr>
          <w:lang w:val="nb-NO"/>
        </w:rPr>
        <w:t>RSK 831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12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75</w:t>
      </w:r>
    </w:p>
    <w:p w14:paraId="61904B93" w14:textId="4C9B1B13" w:rsidR="00CA2D64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CA2D64" w:rsidRPr="00CA2D64">
        <w:rPr>
          <w:lang w:val="nb-NO"/>
        </w:rPr>
        <w:t>Mattsvart</w:t>
      </w:r>
      <w:r w:rsidR="00CA2D64" w:rsidRPr="00CA2D64">
        <w:rPr>
          <w:lang w:val="nb-NO"/>
        </w:rPr>
        <w:tab/>
      </w:r>
      <w:r w:rsidR="00CA2D64" w:rsidRPr="00CA2D64">
        <w:rPr>
          <w:lang w:val="nb-NO"/>
        </w:rPr>
        <w:tab/>
        <w:t xml:space="preserve">MA nr 272081.12CA </w:t>
      </w:r>
      <w:r>
        <w:rPr>
          <w:lang w:val="nb-NO"/>
        </w:rPr>
        <w:tab/>
      </w:r>
      <w:r w:rsidR="00CA2D64" w:rsidRPr="00CA2D64">
        <w:rPr>
          <w:lang w:val="nb-NO"/>
        </w:rPr>
        <w:t>RSK 831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12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7</w:t>
      </w:r>
      <w:r w:rsidR="00F06526">
        <w:rPr>
          <w:lang w:val="nb-NO"/>
        </w:rPr>
        <w:t>7</w:t>
      </w:r>
    </w:p>
    <w:p w14:paraId="77B02D20" w14:textId="14C907A0" w:rsidR="00CA2D64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CA2D64" w:rsidRPr="00CA2D64">
        <w:rPr>
          <w:lang w:val="nb-NO"/>
        </w:rPr>
        <w:t>Mattvit</w:t>
      </w:r>
      <w:r w:rsidR="00CA2D64" w:rsidRPr="00CA2D64">
        <w:rPr>
          <w:lang w:val="nb-NO"/>
        </w:rPr>
        <w:tab/>
      </w:r>
      <w:r w:rsidR="00CA2D64" w:rsidRPr="00CA2D64">
        <w:rPr>
          <w:lang w:val="nb-NO"/>
        </w:rPr>
        <w:tab/>
        <w:t xml:space="preserve">MA nr 272081.22CA </w:t>
      </w:r>
      <w:r>
        <w:rPr>
          <w:lang w:val="nb-NO"/>
        </w:rPr>
        <w:tab/>
      </w:r>
      <w:r w:rsidR="00CA2D64" w:rsidRPr="00CA2D64">
        <w:rPr>
          <w:lang w:val="nb-NO"/>
        </w:rPr>
        <w:t>RSK 831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12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7</w:t>
      </w:r>
      <w:r w:rsidR="00F06526">
        <w:rPr>
          <w:lang w:val="nb-NO"/>
        </w:rPr>
        <w:t>8</w:t>
      </w:r>
    </w:p>
    <w:p w14:paraId="3CC025F4" w14:textId="602BA656" w:rsidR="00CA2D64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CA2D64" w:rsidRPr="00CA2D64">
        <w:rPr>
          <w:lang w:val="nb-NO"/>
        </w:rPr>
        <w:t>Mattgrå</w:t>
      </w:r>
      <w:r w:rsidR="00CA2D64" w:rsidRPr="00CA2D64">
        <w:rPr>
          <w:lang w:val="nb-NO"/>
        </w:rPr>
        <w:tab/>
      </w:r>
      <w:r w:rsidR="00CA2D64" w:rsidRPr="00CA2D64">
        <w:rPr>
          <w:lang w:val="nb-NO"/>
        </w:rPr>
        <w:tab/>
        <w:t xml:space="preserve">MA nr 272081.44CA </w:t>
      </w:r>
      <w:r>
        <w:rPr>
          <w:lang w:val="nb-NO"/>
        </w:rPr>
        <w:tab/>
      </w:r>
      <w:r w:rsidR="00CA2D64" w:rsidRPr="00CA2D64">
        <w:rPr>
          <w:lang w:val="nb-NO"/>
        </w:rPr>
        <w:t>RSK 831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12</w:t>
      </w:r>
      <w:r w:rsidR="00CA2D64">
        <w:rPr>
          <w:lang w:val="nb-NO"/>
        </w:rPr>
        <w:t xml:space="preserve"> </w:t>
      </w:r>
      <w:r w:rsidR="00CA2D64" w:rsidRPr="00CA2D64">
        <w:rPr>
          <w:lang w:val="nb-NO"/>
        </w:rPr>
        <w:t>7</w:t>
      </w:r>
      <w:r w:rsidR="00F06526">
        <w:rPr>
          <w:lang w:val="nb-NO"/>
        </w:rPr>
        <w:t>9</w:t>
      </w:r>
    </w:p>
    <w:p w14:paraId="327CC8E6" w14:textId="1588E5DE" w:rsidR="00CA2D64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CA2D64">
        <w:t>Polerad mässing</w:t>
      </w:r>
      <w:r>
        <w:t>*</w:t>
      </w:r>
      <w:r w:rsidR="00CA2D64">
        <w:tab/>
      </w:r>
      <w:r>
        <w:tab/>
      </w:r>
      <w:r w:rsidR="00CA2D64">
        <w:t>MA nr 272081.60C</w:t>
      </w:r>
      <w:r>
        <w:t>A</w:t>
      </w:r>
      <w:r w:rsidR="00CA2D64">
        <w:t xml:space="preserve"> </w:t>
      </w:r>
      <w:r>
        <w:tab/>
      </w:r>
      <w:r w:rsidR="00CA2D64">
        <w:t xml:space="preserve">RSK </w:t>
      </w:r>
      <w:r w:rsidR="00CA2D64" w:rsidRPr="00CA2D64">
        <w:t>831 12</w:t>
      </w:r>
      <w:r w:rsidR="00F06526">
        <w:t xml:space="preserve"> 80</w:t>
      </w:r>
    </w:p>
    <w:p w14:paraId="7833EF6D" w14:textId="3FE73F14" w:rsid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CA2D64">
        <w:t>Borstad mässing</w:t>
      </w:r>
      <w:r>
        <w:t>*</w:t>
      </w:r>
      <w:r w:rsidR="00CA2D64">
        <w:tab/>
      </w:r>
      <w:r>
        <w:tab/>
      </w:r>
      <w:r w:rsidR="00CA2D64">
        <w:t xml:space="preserve">MA nr 272081.62CA </w:t>
      </w:r>
      <w:r>
        <w:tab/>
      </w:r>
      <w:r w:rsidR="00CA2D64">
        <w:t xml:space="preserve">RSK </w:t>
      </w:r>
      <w:r w:rsidR="00CA2D64" w:rsidRPr="00CA2D64">
        <w:t xml:space="preserve">831 12 </w:t>
      </w:r>
      <w:r w:rsidR="00F06526">
        <w:t>81</w:t>
      </w:r>
    </w:p>
    <w:p w14:paraId="5688EACA" w14:textId="1DE06896" w:rsidR="00B411ED" w:rsidRPr="00A615AD" w:rsidRDefault="00E42642" w:rsidP="008C02D5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de-DE"/>
        </w:rPr>
      </w:pPr>
      <w:r>
        <w:tab/>
      </w:r>
      <w:proofErr w:type="spellStart"/>
      <w:r w:rsidR="00CA2D64" w:rsidRPr="00A615AD">
        <w:rPr>
          <w:lang w:val="de-DE"/>
        </w:rPr>
        <w:t>Borstad</w:t>
      </w:r>
      <w:proofErr w:type="spellEnd"/>
      <w:r w:rsidR="00CA2D64" w:rsidRPr="00A615AD">
        <w:rPr>
          <w:lang w:val="de-DE"/>
        </w:rPr>
        <w:t xml:space="preserve"> </w:t>
      </w:r>
      <w:proofErr w:type="spellStart"/>
      <w:r w:rsidR="00CA2D64" w:rsidRPr="00A615AD">
        <w:rPr>
          <w:lang w:val="de-DE"/>
        </w:rPr>
        <w:t>nickel</w:t>
      </w:r>
      <w:proofErr w:type="spellEnd"/>
      <w:r w:rsidR="00CA2D64" w:rsidRPr="00A615AD">
        <w:rPr>
          <w:lang w:val="de-DE"/>
        </w:rPr>
        <w:tab/>
      </w:r>
      <w:r w:rsidR="00CA2D64" w:rsidRPr="00A615AD">
        <w:rPr>
          <w:lang w:val="de-DE"/>
        </w:rPr>
        <w:tab/>
        <w:t xml:space="preserve">MA </w:t>
      </w:r>
      <w:proofErr w:type="spellStart"/>
      <w:r w:rsidR="00CA2D64" w:rsidRPr="00A615AD">
        <w:rPr>
          <w:lang w:val="de-DE"/>
        </w:rPr>
        <w:t>nr</w:t>
      </w:r>
      <w:proofErr w:type="spellEnd"/>
      <w:r w:rsidR="00CA2D64" w:rsidRPr="00A615AD">
        <w:rPr>
          <w:lang w:val="de-DE"/>
        </w:rPr>
        <w:t xml:space="preserve"> 272081.76CA </w:t>
      </w:r>
      <w:r w:rsidRPr="00A615AD">
        <w:rPr>
          <w:lang w:val="de-DE"/>
        </w:rPr>
        <w:tab/>
      </w:r>
      <w:r w:rsidR="00CA2D64" w:rsidRPr="00A615AD">
        <w:rPr>
          <w:lang w:val="de-DE"/>
        </w:rPr>
        <w:t xml:space="preserve">RSK 831 12 </w:t>
      </w:r>
      <w:r w:rsidR="00F06526" w:rsidRPr="00A615AD">
        <w:rPr>
          <w:lang w:val="de-DE"/>
        </w:rPr>
        <w:t>82</w:t>
      </w:r>
    </w:p>
    <w:p w14:paraId="5C5C834C" w14:textId="6425EC20" w:rsidR="008C02D5" w:rsidRPr="009C647E" w:rsidRDefault="008C02D5" w:rsidP="008C02D5">
      <w:pPr>
        <w:pStyle w:val="Bomb"/>
        <w:numPr>
          <w:ilvl w:val="0"/>
          <w:numId w:val="0"/>
        </w:numPr>
        <w:ind w:left="1780" w:right="0" w:hanging="362"/>
      </w:pPr>
      <w:r>
        <w:t>(</w:t>
      </w:r>
      <w:r w:rsidRPr="009C647E">
        <w:t>*PV</w:t>
      </w:r>
      <w:r>
        <w:t>D Beläggning)</w:t>
      </w:r>
    </w:p>
    <w:p w14:paraId="5DA4378D" w14:textId="05FD2AB8" w:rsidR="00B411ED" w:rsidRPr="00502FCD" w:rsidRDefault="00B411ED" w:rsidP="00B411ED">
      <w:pPr>
        <w:pStyle w:val="Bomb"/>
        <w:numPr>
          <w:ilvl w:val="0"/>
          <w:numId w:val="0"/>
        </w:numPr>
        <w:ind w:right="0"/>
      </w:pPr>
    </w:p>
    <w:p w14:paraId="23E9951F" w14:textId="46F237F9" w:rsidR="000E42DD" w:rsidRDefault="000E42DD" w:rsidP="00B411ED">
      <w:pPr>
        <w:pStyle w:val="Bomb"/>
        <w:numPr>
          <w:ilvl w:val="0"/>
          <w:numId w:val="0"/>
        </w:numPr>
        <w:ind w:right="0"/>
      </w:pPr>
    </w:p>
    <w:p w14:paraId="555A2C30" w14:textId="7F5E1A61" w:rsidR="00262CF3" w:rsidRDefault="00262CF3" w:rsidP="00B411ED">
      <w:pPr>
        <w:pStyle w:val="Bomb"/>
        <w:numPr>
          <w:ilvl w:val="0"/>
          <w:numId w:val="0"/>
        </w:numPr>
        <w:ind w:right="0"/>
      </w:pPr>
    </w:p>
    <w:p w14:paraId="5826FF7C" w14:textId="6B2428D0" w:rsidR="00262CF3" w:rsidRDefault="00262CF3" w:rsidP="00B411ED">
      <w:pPr>
        <w:pStyle w:val="Bomb"/>
        <w:numPr>
          <w:ilvl w:val="0"/>
          <w:numId w:val="0"/>
        </w:numPr>
        <w:ind w:right="0"/>
      </w:pPr>
    </w:p>
    <w:p w14:paraId="653E9B90" w14:textId="2DE2C1A6" w:rsidR="00262CF3" w:rsidRDefault="00262CF3" w:rsidP="00B411ED">
      <w:pPr>
        <w:pStyle w:val="Bomb"/>
        <w:numPr>
          <w:ilvl w:val="0"/>
          <w:numId w:val="0"/>
        </w:numPr>
        <w:ind w:right="0"/>
      </w:pPr>
    </w:p>
    <w:p w14:paraId="6069319A" w14:textId="40BB2E49" w:rsidR="00262CF3" w:rsidRDefault="00262CF3" w:rsidP="00B411ED">
      <w:pPr>
        <w:pStyle w:val="Bomb"/>
        <w:numPr>
          <w:ilvl w:val="0"/>
          <w:numId w:val="0"/>
        </w:numPr>
        <w:ind w:right="0"/>
      </w:pPr>
    </w:p>
    <w:p w14:paraId="67EB7ABD" w14:textId="4FD084CB" w:rsidR="00946880" w:rsidRDefault="00946880" w:rsidP="00B411ED">
      <w:pPr>
        <w:pStyle w:val="Bomb"/>
        <w:numPr>
          <w:ilvl w:val="0"/>
          <w:numId w:val="0"/>
        </w:numPr>
        <w:ind w:right="0"/>
      </w:pPr>
    </w:p>
    <w:p w14:paraId="0D833B50" w14:textId="77777777" w:rsidR="00946880" w:rsidRPr="00502FCD" w:rsidRDefault="00946880" w:rsidP="00B411ED">
      <w:pPr>
        <w:pStyle w:val="Bomb"/>
        <w:numPr>
          <w:ilvl w:val="0"/>
          <w:numId w:val="0"/>
        </w:numPr>
        <w:ind w:right="0"/>
      </w:pPr>
    </w:p>
    <w:p w14:paraId="530A8068" w14:textId="7FA52DF6" w:rsidR="007D24BD" w:rsidRDefault="007D24BD" w:rsidP="00D97B25">
      <w:pPr>
        <w:pStyle w:val="Rubrik-Sakvara11"/>
        <w:ind w:left="0"/>
      </w:pPr>
    </w:p>
    <w:p w14:paraId="7EE12050" w14:textId="1DA19746" w:rsidR="003A43BA" w:rsidRDefault="003A43BA" w:rsidP="003A43BA">
      <w:pPr>
        <w:pStyle w:val="indrag"/>
      </w:pPr>
    </w:p>
    <w:p w14:paraId="5B3515CB" w14:textId="1E9203E2" w:rsidR="003A43BA" w:rsidRDefault="003A43BA" w:rsidP="003A43BA">
      <w:pPr>
        <w:pStyle w:val="indrag"/>
      </w:pPr>
    </w:p>
    <w:p w14:paraId="62ABC799" w14:textId="731511E5" w:rsidR="003A43BA" w:rsidRDefault="003A43BA" w:rsidP="003A43BA">
      <w:pPr>
        <w:pStyle w:val="indrag"/>
      </w:pPr>
    </w:p>
    <w:p w14:paraId="0A5C6BD1" w14:textId="16A0DA84" w:rsidR="003A43BA" w:rsidRDefault="003A43BA" w:rsidP="003A43BA">
      <w:pPr>
        <w:pStyle w:val="indrag"/>
      </w:pPr>
    </w:p>
    <w:p w14:paraId="33EBA629" w14:textId="77777777" w:rsidR="003A43BA" w:rsidRPr="003A43BA" w:rsidRDefault="003A43BA" w:rsidP="003A43BA">
      <w:pPr>
        <w:pStyle w:val="indrag"/>
      </w:pPr>
    </w:p>
    <w:p w14:paraId="54ECEDD2" w14:textId="3EA0C6A0" w:rsidR="00B411ED" w:rsidRDefault="00B411ED" w:rsidP="00D97B25">
      <w:pPr>
        <w:pStyle w:val="Rubrik-Sakvara11"/>
        <w:ind w:left="0"/>
        <w:rPr>
          <w:u w:val="none"/>
        </w:rPr>
      </w:pPr>
      <w:r>
        <w:t>BL 1</w:t>
      </w:r>
      <w:r w:rsidR="00D97B25">
        <w:t>0</w:t>
      </w:r>
      <w:r>
        <w:rPr>
          <w:u w:val="none"/>
        </w:rPr>
        <w:tab/>
      </w:r>
      <w:r>
        <w:rPr>
          <w:u w:val="none"/>
        </w:rPr>
        <w:tab/>
      </w:r>
      <w:r w:rsidR="00D97B25">
        <w:rPr>
          <w:u w:val="none"/>
        </w:rPr>
        <w:tab/>
      </w:r>
    </w:p>
    <w:p w14:paraId="206C7B8A" w14:textId="77777777" w:rsidR="00B411ED" w:rsidRDefault="00B411ED" w:rsidP="00B411ED">
      <w:pPr>
        <w:pStyle w:val="indrag"/>
        <w:ind w:right="850"/>
      </w:pPr>
      <w:r>
        <w:t xml:space="preserve">Köksblandare med diskmaskinsavstängning, Mora </w:t>
      </w:r>
      <w:r w:rsidR="00A64352">
        <w:t xml:space="preserve">INXX II </w:t>
      </w:r>
      <w:proofErr w:type="spellStart"/>
      <w:r w:rsidR="00612FDF">
        <w:t>m</w:t>
      </w:r>
      <w:r>
        <w:t>iniprofi</w:t>
      </w:r>
      <w:proofErr w:type="spellEnd"/>
    </w:p>
    <w:p w14:paraId="702A4972" w14:textId="77777777" w:rsidR="0035672D" w:rsidRDefault="0035672D" w:rsidP="00FB3906">
      <w:pPr>
        <w:pStyle w:val="indrag"/>
        <w:ind w:left="0" w:right="850"/>
      </w:pPr>
    </w:p>
    <w:p w14:paraId="21509B11" w14:textId="77777777" w:rsidR="0035672D" w:rsidRDefault="0035672D" w:rsidP="00B411ED">
      <w:pPr>
        <w:pStyle w:val="indrag"/>
        <w:ind w:right="850"/>
      </w:pPr>
    </w:p>
    <w:p w14:paraId="5A2EA098" w14:textId="4D36BB34" w:rsidR="00C6113E" w:rsidRDefault="00B411ED" w:rsidP="00B8007F">
      <w:pPr>
        <w:pStyle w:val="indrag"/>
        <w:spacing w:line="360" w:lineRule="auto"/>
        <w:ind w:right="850"/>
      </w:pPr>
      <w:r>
        <w:t>Blandaren skall vara försedd med följande egenskaper:</w:t>
      </w:r>
    </w:p>
    <w:p w14:paraId="02E8187E" w14:textId="3537D0AD" w:rsidR="00C6113E" w:rsidRDefault="00C6113E" w:rsidP="00B8007F">
      <w:pPr>
        <w:pStyle w:val="indrag"/>
        <w:spacing w:line="360" w:lineRule="auto"/>
        <w:ind w:right="850"/>
      </w:pPr>
      <w:r w:rsidRPr="001B1372">
        <w:t>Keramisk tätning</w:t>
      </w:r>
      <w:r w:rsidR="00B411ED">
        <w:t xml:space="preserve"> </w:t>
      </w:r>
    </w:p>
    <w:p w14:paraId="53B6D672" w14:textId="73D3E758" w:rsidR="002E5A24" w:rsidRDefault="002E5A24" w:rsidP="002E5A24">
      <w:pPr>
        <w:pStyle w:val="indrag"/>
        <w:spacing w:after="120"/>
      </w:pPr>
      <w:r w:rsidRPr="001B1372">
        <w:t>Omställbar flödesbegränsning och temperaturspärr</w:t>
      </w:r>
    </w:p>
    <w:p w14:paraId="1CB5C317" w14:textId="51FE02CC" w:rsidR="00C6113E" w:rsidRDefault="002E5A24" w:rsidP="00B8007F">
      <w:pPr>
        <w:pStyle w:val="indrag"/>
        <w:spacing w:line="360" w:lineRule="auto"/>
        <w:ind w:right="850"/>
      </w:pPr>
      <w:r>
        <w:t>Munstycke</w:t>
      </w:r>
      <w:r w:rsidR="00B411ED">
        <w:t xml:space="preserve"> med </w:t>
      </w:r>
      <w:r>
        <w:t xml:space="preserve">två </w:t>
      </w:r>
      <w:r w:rsidRPr="00443007">
        <w:rPr>
          <w:rFonts w:cs="Arial"/>
          <w:color w:val="333333"/>
          <w:szCs w:val="22"/>
        </w:rPr>
        <w:t>strålbilder (normal och sköljstråle)</w:t>
      </w:r>
    </w:p>
    <w:p w14:paraId="5F29781B" w14:textId="2C198028" w:rsidR="00B411ED" w:rsidRDefault="00B411ED" w:rsidP="00E42642">
      <w:pPr>
        <w:pStyle w:val="indrag"/>
        <w:spacing w:after="120"/>
      </w:pPr>
      <w:r>
        <w:t>Flexibel pip</w:t>
      </w:r>
    </w:p>
    <w:p w14:paraId="26B495D0" w14:textId="77777777" w:rsidR="002E5A24" w:rsidRPr="002E5A24" w:rsidRDefault="002E5A24" w:rsidP="002E5A24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  <w:r w:rsidRPr="002E5A24">
        <w:rPr>
          <w:rFonts w:cs="Arial"/>
          <w:color w:val="333333"/>
          <w:szCs w:val="22"/>
        </w:rPr>
        <w:t>Med diskmaskinsavstängning, KV ej omställbar till VV</w:t>
      </w:r>
    </w:p>
    <w:p w14:paraId="0CB68973" w14:textId="5FE96C03" w:rsidR="00557343" w:rsidRDefault="00557343" w:rsidP="002E5A24">
      <w:pPr>
        <w:pStyle w:val="indrag"/>
        <w:spacing w:after="120"/>
      </w:pPr>
      <w:r w:rsidRPr="008C4DB1">
        <w:t>Flexibla anslutningsrör i metallomspunnen Soft PEX®</w:t>
      </w:r>
      <w:r>
        <w:t xml:space="preserve">, </w:t>
      </w:r>
      <w:r w:rsidR="002E5A24">
        <w:t>anslutning 3/8</w:t>
      </w:r>
    </w:p>
    <w:p w14:paraId="01AE06A2" w14:textId="77777777" w:rsidR="00557343" w:rsidRDefault="00557343" w:rsidP="002E5A24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Svängbar pip 60°, 85°, 110° eller 360°</w:t>
      </w:r>
    </w:p>
    <w:p w14:paraId="5A6B845B" w14:textId="607B409A" w:rsidR="00557343" w:rsidRPr="00D32DF8" w:rsidRDefault="002E5A24" w:rsidP="00557343">
      <w:pPr>
        <w:pStyle w:val="indrag"/>
        <w:spacing w:after="12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Flöde</w:t>
      </w:r>
      <w:r w:rsidR="00557343">
        <w:rPr>
          <w:rFonts w:cs="Arial"/>
          <w:color w:val="000000"/>
          <w:shd w:val="clear" w:color="auto" w:fill="FFFFFF"/>
        </w:rPr>
        <w:t xml:space="preserve"> </w:t>
      </w:r>
      <w:r w:rsidR="00A615AD">
        <w:rPr>
          <w:rFonts w:cs="Arial"/>
          <w:color w:val="000000"/>
          <w:shd w:val="clear" w:color="auto" w:fill="FFFFFF"/>
        </w:rPr>
        <w:t>6</w:t>
      </w:r>
      <w:r w:rsidR="00557343">
        <w:rPr>
          <w:rFonts w:cs="Arial"/>
          <w:color w:val="000000"/>
          <w:shd w:val="clear" w:color="auto" w:fill="FFFFFF"/>
        </w:rPr>
        <w:t xml:space="preserve"> l/min vid </w:t>
      </w:r>
      <w:r w:rsidR="00A615AD">
        <w:rPr>
          <w:rFonts w:cs="Arial"/>
          <w:color w:val="000000"/>
          <w:shd w:val="clear" w:color="auto" w:fill="FFFFFF"/>
        </w:rPr>
        <w:t>3</w:t>
      </w:r>
      <w:r w:rsidR="00557343">
        <w:rPr>
          <w:rFonts w:cs="Arial"/>
          <w:color w:val="000000"/>
          <w:shd w:val="clear" w:color="auto" w:fill="FFFFFF"/>
        </w:rPr>
        <w:t xml:space="preserve"> bar</w:t>
      </w:r>
    </w:p>
    <w:p w14:paraId="58569227" w14:textId="77777777" w:rsidR="00973759" w:rsidRDefault="00B411ED" w:rsidP="00B411ED">
      <w:pPr>
        <w:pStyle w:val="Bomb"/>
        <w:numPr>
          <w:ilvl w:val="0"/>
          <w:numId w:val="0"/>
        </w:numPr>
        <w:ind w:right="0"/>
      </w:pPr>
      <w:r>
        <w:tab/>
      </w:r>
    </w:p>
    <w:p w14:paraId="0C31C71A" w14:textId="77777777" w:rsidR="00B411ED" w:rsidRDefault="00B411ED" w:rsidP="00B411ED">
      <w:pPr>
        <w:pStyle w:val="Bomb"/>
        <w:numPr>
          <w:ilvl w:val="0"/>
          <w:numId w:val="0"/>
        </w:numPr>
        <w:ind w:right="0"/>
      </w:pPr>
      <w:r>
        <w:tab/>
      </w:r>
      <w:r>
        <w:tab/>
      </w:r>
    </w:p>
    <w:p w14:paraId="6CAFD741" w14:textId="52E0F9C3" w:rsidR="007D24BD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7D24BD" w:rsidRPr="007D24BD">
        <w:rPr>
          <w:lang w:val="nb-NO"/>
        </w:rPr>
        <w:t>K</w:t>
      </w:r>
      <w:r w:rsidR="007D24BD" w:rsidRPr="00CA2D64">
        <w:rPr>
          <w:lang w:val="nb-NO"/>
        </w:rPr>
        <w:t>rom</w:t>
      </w:r>
      <w:r w:rsidR="007D24BD" w:rsidRPr="00CA2D64">
        <w:rPr>
          <w:lang w:val="nb-NO"/>
        </w:rPr>
        <w:tab/>
      </w:r>
      <w:r w:rsidR="007D24BD" w:rsidRPr="00CA2D64">
        <w:rPr>
          <w:lang w:val="nb-NO"/>
        </w:rPr>
        <w:tab/>
        <w:t>MA nr 2720</w:t>
      </w:r>
      <w:r w:rsidR="007D24BD">
        <w:rPr>
          <w:lang w:val="nb-NO"/>
        </w:rPr>
        <w:t>9</w:t>
      </w:r>
      <w:r w:rsidR="007D24BD" w:rsidRPr="00CA2D64">
        <w:rPr>
          <w:lang w:val="nb-NO"/>
        </w:rPr>
        <w:t xml:space="preserve">1.CA     </w:t>
      </w:r>
      <w:r>
        <w:rPr>
          <w:lang w:val="nb-NO"/>
        </w:rPr>
        <w:tab/>
      </w:r>
      <w:r w:rsidR="007D24BD" w:rsidRPr="00CA2D64">
        <w:rPr>
          <w:lang w:val="nb-NO"/>
        </w:rPr>
        <w:t xml:space="preserve">RSK </w:t>
      </w:r>
      <w:r w:rsidR="007D24BD" w:rsidRPr="007D24BD">
        <w:rPr>
          <w:lang w:val="nb-NO"/>
        </w:rPr>
        <w:t>831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12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83</w:t>
      </w:r>
    </w:p>
    <w:p w14:paraId="30E1DC43" w14:textId="31EB2025" w:rsidR="007D24BD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7D24BD" w:rsidRPr="00CA2D64">
        <w:rPr>
          <w:lang w:val="nb-NO"/>
        </w:rPr>
        <w:t>Mattsvart</w:t>
      </w:r>
      <w:r w:rsidR="007D24BD" w:rsidRPr="00CA2D64">
        <w:rPr>
          <w:lang w:val="nb-NO"/>
        </w:rPr>
        <w:tab/>
      </w:r>
      <w:r w:rsidR="007D24BD" w:rsidRPr="00CA2D64">
        <w:rPr>
          <w:lang w:val="nb-NO"/>
        </w:rPr>
        <w:tab/>
        <w:t>MA nr 2720</w:t>
      </w:r>
      <w:r w:rsidR="007D24BD">
        <w:rPr>
          <w:lang w:val="nb-NO"/>
        </w:rPr>
        <w:t>9</w:t>
      </w:r>
      <w:r w:rsidR="007D24BD" w:rsidRPr="00CA2D64">
        <w:rPr>
          <w:lang w:val="nb-NO"/>
        </w:rPr>
        <w:t xml:space="preserve">1.12CA </w:t>
      </w:r>
      <w:r>
        <w:rPr>
          <w:lang w:val="nb-NO"/>
        </w:rPr>
        <w:tab/>
      </w:r>
      <w:r w:rsidR="007D24BD" w:rsidRPr="00CA2D64">
        <w:rPr>
          <w:lang w:val="nb-NO"/>
        </w:rPr>
        <w:t xml:space="preserve">RSK </w:t>
      </w:r>
      <w:r w:rsidR="007D24BD" w:rsidRPr="007D24BD">
        <w:rPr>
          <w:lang w:val="nb-NO"/>
        </w:rPr>
        <w:t>831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12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8</w:t>
      </w:r>
      <w:r w:rsidR="007D24BD">
        <w:rPr>
          <w:lang w:val="nb-NO"/>
        </w:rPr>
        <w:t>5</w:t>
      </w:r>
    </w:p>
    <w:p w14:paraId="63CBD5B9" w14:textId="2BD49C04" w:rsidR="007D24BD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7D24BD" w:rsidRPr="00CA2D64">
        <w:rPr>
          <w:lang w:val="nb-NO"/>
        </w:rPr>
        <w:t>Mattvit</w:t>
      </w:r>
      <w:r w:rsidR="007D24BD" w:rsidRPr="00CA2D64">
        <w:rPr>
          <w:lang w:val="nb-NO"/>
        </w:rPr>
        <w:tab/>
      </w:r>
      <w:r w:rsidR="007D24BD" w:rsidRPr="00CA2D64">
        <w:rPr>
          <w:lang w:val="nb-NO"/>
        </w:rPr>
        <w:tab/>
        <w:t>MA nr 2720</w:t>
      </w:r>
      <w:r w:rsidR="007D24BD">
        <w:rPr>
          <w:lang w:val="nb-NO"/>
        </w:rPr>
        <w:t>9</w:t>
      </w:r>
      <w:r w:rsidR="007D24BD" w:rsidRPr="00CA2D64">
        <w:rPr>
          <w:lang w:val="nb-NO"/>
        </w:rPr>
        <w:t xml:space="preserve">1.22CA </w:t>
      </w:r>
      <w:r>
        <w:rPr>
          <w:lang w:val="nb-NO"/>
        </w:rPr>
        <w:tab/>
      </w:r>
      <w:r w:rsidR="007D24BD" w:rsidRPr="00CA2D64">
        <w:rPr>
          <w:lang w:val="nb-NO"/>
        </w:rPr>
        <w:t xml:space="preserve">RSK </w:t>
      </w:r>
      <w:r w:rsidR="007D24BD" w:rsidRPr="007D24BD">
        <w:rPr>
          <w:lang w:val="nb-NO"/>
        </w:rPr>
        <w:t>831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12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8</w:t>
      </w:r>
      <w:r w:rsidR="007D24BD">
        <w:rPr>
          <w:lang w:val="nb-NO"/>
        </w:rPr>
        <w:t>6</w:t>
      </w:r>
    </w:p>
    <w:p w14:paraId="1DD2FCD1" w14:textId="6AC0A856" w:rsidR="007D24BD" w:rsidRPr="00CA2D64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r w:rsidR="007D24BD" w:rsidRPr="00CA2D64">
        <w:rPr>
          <w:lang w:val="nb-NO"/>
        </w:rPr>
        <w:t>Mattgrå</w:t>
      </w:r>
      <w:r w:rsidR="007D24BD" w:rsidRPr="00CA2D64">
        <w:rPr>
          <w:lang w:val="nb-NO"/>
        </w:rPr>
        <w:tab/>
      </w:r>
      <w:r w:rsidR="007D24BD" w:rsidRPr="00CA2D64">
        <w:rPr>
          <w:lang w:val="nb-NO"/>
        </w:rPr>
        <w:tab/>
        <w:t>MA nr 2720</w:t>
      </w:r>
      <w:r w:rsidR="007D24BD">
        <w:rPr>
          <w:lang w:val="nb-NO"/>
        </w:rPr>
        <w:t>9</w:t>
      </w:r>
      <w:r w:rsidR="007D24BD" w:rsidRPr="00CA2D64">
        <w:rPr>
          <w:lang w:val="nb-NO"/>
        </w:rPr>
        <w:t xml:space="preserve">1.44CA </w:t>
      </w:r>
      <w:r>
        <w:rPr>
          <w:lang w:val="nb-NO"/>
        </w:rPr>
        <w:tab/>
      </w:r>
      <w:r w:rsidR="007D24BD" w:rsidRPr="00CA2D64">
        <w:rPr>
          <w:lang w:val="nb-NO"/>
        </w:rPr>
        <w:t xml:space="preserve">RSK </w:t>
      </w:r>
      <w:r w:rsidR="007D24BD" w:rsidRPr="007D24BD">
        <w:rPr>
          <w:lang w:val="nb-NO"/>
        </w:rPr>
        <w:t>831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12</w:t>
      </w:r>
      <w:r w:rsidR="007D24BD">
        <w:rPr>
          <w:lang w:val="nb-NO"/>
        </w:rPr>
        <w:t xml:space="preserve"> </w:t>
      </w:r>
      <w:r w:rsidR="007D24BD" w:rsidRPr="007D24BD">
        <w:rPr>
          <w:lang w:val="nb-NO"/>
        </w:rPr>
        <w:t>8</w:t>
      </w:r>
      <w:r w:rsidR="007D24BD">
        <w:rPr>
          <w:lang w:val="nb-NO"/>
        </w:rPr>
        <w:t>7</w:t>
      </w:r>
    </w:p>
    <w:p w14:paraId="423992E6" w14:textId="1BDA7D57" w:rsidR="007D24BD" w:rsidRPr="007D24BD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7D24BD">
        <w:t>Polerad mässing</w:t>
      </w:r>
      <w:r>
        <w:t>*</w:t>
      </w:r>
      <w:r w:rsidR="007D24BD">
        <w:tab/>
      </w:r>
      <w:r>
        <w:tab/>
      </w:r>
      <w:r w:rsidR="007D24BD">
        <w:t xml:space="preserve">MA nr 272091.60CA </w:t>
      </w:r>
      <w:r>
        <w:tab/>
      </w:r>
      <w:r w:rsidR="007D24BD">
        <w:t xml:space="preserve">RSK </w:t>
      </w:r>
      <w:r w:rsidR="007D24BD" w:rsidRPr="007D24BD">
        <w:t>831 12 8</w:t>
      </w:r>
      <w:r w:rsidR="007D24BD">
        <w:t>8</w:t>
      </w:r>
    </w:p>
    <w:p w14:paraId="35C56B81" w14:textId="280741BB" w:rsidR="007D24BD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</w:pPr>
      <w:r>
        <w:tab/>
      </w:r>
      <w:r w:rsidR="007D24BD">
        <w:t>Borstad mässing</w:t>
      </w:r>
      <w:r>
        <w:t>*</w:t>
      </w:r>
      <w:r w:rsidR="007D24BD">
        <w:tab/>
      </w:r>
      <w:r>
        <w:tab/>
      </w:r>
      <w:r w:rsidR="007D24BD">
        <w:t xml:space="preserve">MA nr 272091.62CA </w:t>
      </w:r>
      <w:r>
        <w:tab/>
      </w:r>
      <w:r w:rsidR="007D24BD">
        <w:t xml:space="preserve">RSK </w:t>
      </w:r>
      <w:r w:rsidR="007D24BD" w:rsidRPr="007D24BD">
        <w:t>831 12 8</w:t>
      </w:r>
      <w:r w:rsidR="007D24BD">
        <w:t>9</w:t>
      </w:r>
    </w:p>
    <w:p w14:paraId="08C0CEAC" w14:textId="01734802" w:rsidR="00375E1D" w:rsidRPr="00A615AD" w:rsidRDefault="00E42642" w:rsidP="00E42642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de-DE"/>
        </w:rPr>
      </w:pPr>
      <w:r>
        <w:tab/>
      </w:r>
      <w:proofErr w:type="spellStart"/>
      <w:r w:rsidR="007D24BD" w:rsidRPr="00A615AD">
        <w:rPr>
          <w:lang w:val="de-DE"/>
        </w:rPr>
        <w:t>Borstad</w:t>
      </w:r>
      <w:proofErr w:type="spellEnd"/>
      <w:r w:rsidR="007D24BD" w:rsidRPr="00A615AD">
        <w:rPr>
          <w:lang w:val="de-DE"/>
        </w:rPr>
        <w:t xml:space="preserve"> </w:t>
      </w:r>
      <w:proofErr w:type="spellStart"/>
      <w:r w:rsidR="007D24BD" w:rsidRPr="00A615AD">
        <w:rPr>
          <w:lang w:val="de-DE"/>
        </w:rPr>
        <w:t>nickel</w:t>
      </w:r>
      <w:proofErr w:type="spellEnd"/>
      <w:r w:rsidR="007D24BD" w:rsidRPr="00A615AD">
        <w:rPr>
          <w:lang w:val="de-DE"/>
        </w:rPr>
        <w:tab/>
      </w:r>
      <w:r w:rsidR="007D24BD" w:rsidRPr="00A615AD">
        <w:rPr>
          <w:lang w:val="de-DE"/>
        </w:rPr>
        <w:tab/>
        <w:t xml:space="preserve">MA </w:t>
      </w:r>
      <w:proofErr w:type="spellStart"/>
      <w:r w:rsidR="007D24BD" w:rsidRPr="00A615AD">
        <w:rPr>
          <w:lang w:val="de-DE"/>
        </w:rPr>
        <w:t>nr</w:t>
      </w:r>
      <w:proofErr w:type="spellEnd"/>
      <w:r w:rsidR="007D24BD" w:rsidRPr="00A615AD">
        <w:rPr>
          <w:lang w:val="de-DE"/>
        </w:rPr>
        <w:t xml:space="preserve"> 272091.76CA</w:t>
      </w:r>
      <w:r w:rsidRPr="00A615AD">
        <w:rPr>
          <w:lang w:val="de-DE"/>
        </w:rPr>
        <w:tab/>
      </w:r>
      <w:r w:rsidR="007D24BD" w:rsidRPr="00A615AD">
        <w:rPr>
          <w:lang w:val="de-DE"/>
        </w:rPr>
        <w:t>RSK 831 12 9</w:t>
      </w:r>
    </w:p>
    <w:p w14:paraId="67C5482A" w14:textId="50B89604" w:rsidR="00B411ED" w:rsidRPr="00502FCD" w:rsidRDefault="00E42642" w:rsidP="00D867C2">
      <w:pPr>
        <w:pStyle w:val="Bomb"/>
        <w:numPr>
          <w:ilvl w:val="0"/>
          <w:numId w:val="0"/>
        </w:numPr>
        <w:ind w:right="0"/>
      </w:pPr>
      <w:r w:rsidRPr="00A615AD">
        <w:rPr>
          <w:lang w:val="de-DE"/>
        </w:rPr>
        <w:tab/>
      </w:r>
      <w:r>
        <w:t>(</w:t>
      </w:r>
      <w:r w:rsidRPr="009C647E">
        <w:t>*PV</w:t>
      </w:r>
      <w:r>
        <w:t>D Beläggning)</w:t>
      </w:r>
    </w:p>
    <w:p w14:paraId="166E6F7E" w14:textId="77777777" w:rsidR="00A1152D" w:rsidRDefault="00A1152D" w:rsidP="00D867C2">
      <w:pPr>
        <w:pStyle w:val="Bomb"/>
        <w:numPr>
          <w:ilvl w:val="0"/>
          <w:numId w:val="0"/>
        </w:numPr>
        <w:ind w:right="0"/>
      </w:pPr>
    </w:p>
    <w:p w14:paraId="25B7EE65" w14:textId="77777777" w:rsidR="0035672D" w:rsidRDefault="0035672D" w:rsidP="00D867C2">
      <w:pPr>
        <w:pStyle w:val="Bomb"/>
        <w:numPr>
          <w:ilvl w:val="0"/>
          <w:numId w:val="0"/>
        </w:numPr>
        <w:ind w:right="0"/>
      </w:pPr>
    </w:p>
    <w:p w14:paraId="1C416652" w14:textId="77777777" w:rsidR="0035672D" w:rsidRDefault="0035672D" w:rsidP="00D867C2">
      <w:pPr>
        <w:pStyle w:val="Bomb"/>
        <w:numPr>
          <w:ilvl w:val="0"/>
          <w:numId w:val="0"/>
        </w:numPr>
        <w:ind w:right="0"/>
      </w:pPr>
    </w:p>
    <w:p w14:paraId="2D2A4797" w14:textId="77777777" w:rsidR="00662802" w:rsidRDefault="00662802" w:rsidP="00D867C2">
      <w:pPr>
        <w:pStyle w:val="Bomb"/>
        <w:numPr>
          <w:ilvl w:val="0"/>
          <w:numId w:val="0"/>
        </w:numPr>
        <w:ind w:right="0"/>
      </w:pPr>
    </w:p>
    <w:p w14:paraId="269B3EAD" w14:textId="77777777" w:rsidR="00662802" w:rsidRDefault="00662802" w:rsidP="00D867C2">
      <w:pPr>
        <w:pStyle w:val="Bomb"/>
        <w:numPr>
          <w:ilvl w:val="0"/>
          <w:numId w:val="0"/>
        </w:numPr>
        <w:ind w:right="0"/>
      </w:pPr>
    </w:p>
    <w:p w14:paraId="000A4CD9" w14:textId="77777777" w:rsidR="00662802" w:rsidRDefault="00662802" w:rsidP="00D867C2">
      <w:pPr>
        <w:pStyle w:val="Bomb"/>
        <w:numPr>
          <w:ilvl w:val="0"/>
          <w:numId w:val="0"/>
        </w:numPr>
        <w:ind w:right="0"/>
      </w:pPr>
    </w:p>
    <w:p w14:paraId="67BB4818" w14:textId="77777777" w:rsidR="00662802" w:rsidRDefault="00662802" w:rsidP="00D867C2">
      <w:pPr>
        <w:pStyle w:val="Bomb"/>
        <w:numPr>
          <w:ilvl w:val="0"/>
          <w:numId w:val="0"/>
        </w:numPr>
        <w:ind w:right="0"/>
      </w:pPr>
    </w:p>
    <w:p w14:paraId="54C92766" w14:textId="77777777" w:rsidR="00662802" w:rsidRDefault="00662802" w:rsidP="00D867C2">
      <w:pPr>
        <w:pStyle w:val="Bomb"/>
        <w:numPr>
          <w:ilvl w:val="0"/>
          <w:numId w:val="0"/>
        </w:numPr>
        <w:ind w:right="0"/>
      </w:pPr>
    </w:p>
    <w:p w14:paraId="5033F872" w14:textId="77777777" w:rsidR="00662802" w:rsidRPr="00502FCD" w:rsidRDefault="00662802" w:rsidP="00D867C2">
      <w:pPr>
        <w:pStyle w:val="Bomb"/>
        <w:numPr>
          <w:ilvl w:val="0"/>
          <w:numId w:val="0"/>
        </w:numPr>
        <w:ind w:right="0"/>
      </w:pPr>
    </w:p>
    <w:p w14:paraId="561E871D" w14:textId="70E7D87E" w:rsidR="00662802" w:rsidRDefault="00662802" w:rsidP="00662802">
      <w:pPr>
        <w:pStyle w:val="Rubrik-Sakvara11"/>
        <w:ind w:left="0"/>
        <w:rPr>
          <w:u w:val="none"/>
        </w:rPr>
      </w:pPr>
      <w:bookmarkStart w:id="24" w:name="_Toc378743908"/>
      <w:bookmarkStart w:id="25" w:name="_Toc58565250"/>
      <w:r>
        <w:lastRenderedPageBreak/>
        <w:t>BL 1</w:t>
      </w:r>
      <w:r>
        <w:t>1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6C32464A" w14:textId="304FF4D1" w:rsidR="00662802" w:rsidRDefault="00662802" w:rsidP="00662802">
      <w:pPr>
        <w:pStyle w:val="indrag"/>
        <w:ind w:right="850"/>
      </w:pPr>
      <w:r>
        <w:t xml:space="preserve">Köksblandare med </w:t>
      </w:r>
      <w:r>
        <w:t>utdragbar handdusch</w:t>
      </w:r>
      <w:r>
        <w:t xml:space="preserve">, Mora INXX II </w:t>
      </w:r>
      <w:proofErr w:type="spellStart"/>
      <w:r w:rsidR="002E5A24">
        <w:t>p</w:t>
      </w:r>
      <w:r>
        <w:t>ullout</w:t>
      </w:r>
      <w:proofErr w:type="spellEnd"/>
    </w:p>
    <w:p w14:paraId="5FBF6E28" w14:textId="77777777" w:rsidR="00662802" w:rsidRDefault="00662802" w:rsidP="00662802">
      <w:pPr>
        <w:pStyle w:val="indrag"/>
        <w:ind w:left="0" w:right="850"/>
      </w:pPr>
    </w:p>
    <w:p w14:paraId="4DF1D650" w14:textId="77777777" w:rsidR="00662802" w:rsidRDefault="00662802" w:rsidP="00662802">
      <w:pPr>
        <w:pStyle w:val="indrag"/>
        <w:ind w:right="850"/>
      </w:pPr>
    </w:p>
    <w:p w14:paraId="51B79679" w14:textId="77777777" w:rsidR="00662802" w:rsidRDefault="00662802" w:rsidP="00662802">
      <w:pPr>
        <w:pStyle w:val="indrag"/>
        <w:spacing w:line="360" w:lineRule="auto"/>
        <w:ind w:right="850"/>
      </w:pPr>
      <w:r>
        <w:t>Blandaren skall vara försedd med följande egenskaper:</w:t>
      </w:r>
    </w:p>
    <w:p w14:paraId="2D55A6CA" w14:textId="77777777" w:rsidR="00A75094" w:rsidRDefault="00A75094" w:rsidP="00662802">
      <w:pPr>
        <w:pStyle w:val="indrag"/>
        <w:spacing w:line="360" w:lineRule="auto"/>
        <w:ind w:right="850"/>
      </w:pPr>
    </w:p>
    <w:p w14:paraId="0B301786" w14:textId="1BFC794E" w:rsidR="00A75094" w:rsidRDefault="00A75094" w:rsidP="00662802">
      <w:pPr>
        <w:pStyle w:val="indrag"/>
        <w:spacing w:line="360" w:lineRule="auto"/>
        <w:ind w:right="850"/>
      </w:pPr>
      <w:r>
        <w:t>Keramisk tätning</w:t>
      </w:r>
    </w:p>
    <w:p w14:paraId="62FB45BB" w14:textId="77777777" w:rsidR="00443007" w:rsidRPr="00443007" w:rsidRDefault="00443007" w:rsidP="00443007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  <w:r w:rsidRPr="00443007">
        <w:rPr>
          <w:rFonts w:cs="Arial"/>
          <w:color w:val="333333"/>
          <w:szCs w:val="22"/>
        </w:rPr>
        <w:t>Utdragbart munstycke med två strålbilder (normal och sköljstråle)</w:t>
      </w:r>
    </w:p>
    <w:p w14:paraId="5BDBB716" w14:textId="77777777" w:rsidR="001074BC" w:rsidRDefault="00662802" w:rsidP="001074BC">
      <w:pPr>
        <w:pStyle w:val="indrag"/>
        <w:spacing w:after="120" w:line="276" w:lineRule="auto"/>
      </w:pPr>
      <w:r w:rsidRPr="001B1372">
        <w:t>Omställbar flödesbegränsning och temperaturspärr</w:t>
      </w:r>
    </w:p>
    <w:p w14:paraId="7F710F26" w14:textId="6448D704" w:rsidR="001074BC" w:rsidRDefault="001074BC" w:rsidP="001074BC">
      <w:pPr>
        <w:pStyle w:val="indrag"/>
        <w:spacing w:after="120" w:line="276" w:lineRule="auto"/>
      </w:pPr>
      <w:r>
        <w:t>Flexibla</w:t>
      </w:r>
      <w:r w:rsidR="00662802" w:rsidRPr="008C4DB1">
        <w:t xml:space="preserve"> anslutningsrör i metallomspunnen Soft PEX®</w:t>
      </w:r>
      <w:r w:rsidR="00662802">
        <w:t xml:space="preserve">, </w:t>
      </w:r>
      <w:r w:rsidR="002E5A24">
        <w:t>anslutning 3/8</w:t>
      </w:r>
    </w:p>
    <w:p w14:paraId="78C06283" w14:textId="77777777" w:rsidR="00443007" w:rsidRDefault="00443007" w:rsidP="001074BC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  <w:r w:rsidRPr="00443007">
        <w:rPr>
          <w:rFonts w:cs="Arial"/>
          <w:color w:val="333333"/>
          <w:szCs w:val="22"/>
        </w:rPr>
        <w:t>Svängbar pip 130°, anpassningsbar för olika diskhoar</w:t>
      </w:r>
    </w:p>
    <w:p w14:paraId="1BA56954" w14:textId="3AE74BE3" w:rsidR="001074BC" w:rsidRPr="00443007" w:rsidRDefault="001074BC" w:rsidP="001074BC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  <w:r w:rsidRPr="001074BC">
        <w:rPr>
          <w:rFonts w:cs="Arial"/>
          <w:color w:val="333333"/>
          <w:szCs w:val="22"/>
        </w:rPr>
        <w:t>Återströmningsskydd enligt EU-standard SS-EN 1717</w:t>
      </w:r>
    </w:p>
    <w:p w14:paraId="63569558" w14:textId="7F3621AC" w:rsidR="00662802" w:rsidRDefault="00443007" w:rsidP="00443007">
      <w:pPr>
        <w:pStyle w:val="indrag"/>
        <w:spacing w:after="120"/>
        <w:ind w:left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  <w:t>F</w:t>
      </w:r>
      <w:r w:rsidR="00662802">
        <w:rPr>
          <w:rFonts w:cs="Arial"/>
          <w:color w:val="000000"/>
          <w:shd w:val="clear" w:color="auto" w:fill="FFFFFF"/>
        </w:rPr>
        <w:t xml:space="preserve">löde </w:t>
      </w:r>
      <w:r w:rsidR="001074BC">
        <w:rPr>
          <w:rFonts w:cs="Arial"/>
          <w:color w:val="000000"/>
          <w:shd w:val="clear" w:color="auto" w:fill="FFFFFF"/>
        </w:rPr>
        <w:t>5,9</w:t>
      </w:r>
      <w:r w:rsidR="00662802">
        <w:rPr>
          <w:rFonts w:cs="Arial"/>
          <w:color w:val="000000"/>
          <w:shd w:val="clear" w:color="auto" w:fill="FFFFFF"/>
        </w:rPr>
        <w:t> l/min vid 3 bar</w:t>
      </w:r>
    </w:p>
    <w:p w14:paraId="03463FD9" w14:textId="77777777" w:rsidR="00443007" w:rsidRDefault="00443007" w:rsidP="00443007">
      <w:pPr>
        <w:pStyle w:val="indrag"/>
        <w:spacing w:after="120"/>
        <w:ind w:left="0"/>
        <w:rPr>
          <w:rFonts w:cs="Arial"/>
          <w:color w:val="000000"/>
          <w:shd w:val="clear" w:color="auto" w:fill="FFFFFF"/>
        </w:rPr>
      </w:pPr>
    </w:p>
    <w:p w14:paraId="2C21DE6C" w14:textId="3D4A07F9" w:rsidR="00443007" w:rsidRPr="00CA2D64" w:rsidRDefault="00443007" w:rsidP="00443007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rFonts w:cs="Arial"/>
          <w:color w:val="000000"/>
          <w:shd w:val="clear" w:color="auto" w:fill="FFFFFF"/>
        </w:rPr>
        <w:tab/>
      </w:r>
      <w:r w:rsidRPr="007D24BD">
        <w:rPr>
          <w:lang w:val="nb-NO"/>
        </w:rPr>
        <w:t>K</w:t>
      </w:r>
      <w:r w:rsidRPr="00CA2D64">
        <w:rPr>
          <w:lang w:val="nb-NO"/>
        </w:rPr>
        <w:t>rom</w:t>
      </w:r>
      <w:r w:rsidRPr="00CA2D64">
        <w:rPr>
          <w:lang w:val="nb-NO"/>
        </w:rPr>
        <w:tab/>
      </w:r>
      <w:r w:rsidRPr="00CA2D64">
        <w:rPr>
          <w:lang w:val="nb-NO"/>
        </w:rPr>
        <w:tab/>
        <w:t xml:space="preserve">MA </w:t>
      </w:r>
      <w:proofErr w:type="spellStart"/>
      <w:r w:rsidRPr="00CA2D64">
        <w:rPr>
          <w:lang w:val="nb-NO"/>
        </w:rPr>
        <w:t>nr</w:t>
      </w:r>
      <w:proofErr w:type="spellEnd"/>
      <w:r w:rsidRPr="00CA2D64">
        <w:rPr>
          <w:lang w:val="nb-NO"/>
        </w:rPr>
        <w:t xml:space="preserve"> 27</w:t>
      </w:r>
      <w:r>
        <w:rPr>
          <w:lang w:val="nb-NO"/>
        </w:rPr>
        <w:t>2031</w:t>
      </w:r>
      <w:r w:rsidRPr="00CA2D64">
        <w:rPr>
          <w:lang w:val="nb-NO"/>
        </w:rPr>
        <w:t xml:space="preserve">.CA     </w:t>
      </w:r>
      <w:r>
        <w:rPr>
          <w:lang w:val="nb-NO"/>
        </w:rPr>
        <w:tab/>
      </w:r>
      <w:r w:rsidRPr="00CA2D64">
        <w:rPr>
          <w:lang w:val="nb-NO"/>
        </w:rPr>
        <w:t xml:space="preserve">RSK </w:t>
      </w:r>
      <w:r w:rsidRPr="00443007">
        <w:rPr>
          <w:lang w:val="nb-NO"/>
        </w:rPr>
        <w:t>831</w:t>
      </w:r>
      <w:r>
        <w:rPr>
          <w:lang w:val="nb-NO"/>
        </w:rPr>
        <w:t xml:space="preserve"> </w:t>
      </w:r>
      <w:r w:rsidRPr="00443007">
        <w:rPr>
          <w:lang w:val="nb-NO"/>
        </w:rPr>
        <w:t>20</w:t>
      </w:r>
      <w:r>
        <w:rPr>
          <w:lang w:val="nb-NO"/>
        </w:rPr>
        <w:t xml:space="preserve"> </w:t>
      </w:r>
      <w:r w:rsidRPr="00443007">
        <w:rPr>
          <w:lang w:val="nb-NO"/>
        </w:rPr>
        <w:t>34</w:t>
      </w:r>
    </w:p>
    <w:p w14:paraId="2A5E8D22" w14:textId="207313B5" w:rsidR="00443007" w:rsidRPr="00CA2D64" w:rsidRDefault="00443007" w:rsidP="00443007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proofErr w:type="spellStart"/>
      <w:r w:rsidRPr="00CA2D64">
        <w:rPr>
          <w:lang w:val="nb-NO"/>
        </w:rPr>
        <w:t>Mattsvart</w:t>
      </w:r>
      <w:proofErr w:type="spellEnd"/>
      <w:r w:rsidRPr="00CA2D64">
        <w:rPr>
          <w:lang w:val="nb-NO"/>
        </w:rPr>
        <w:tab/>
      </w:r>
      <w:r w:rsidRPr="00CA2D64">
        <w:rPr>
          <w:lang w:val="nb-NO"/>
        </w:rPr>
        <w:tab/>
        <w:t xml:space="preserve">MA </w:t>
      </w:r>
      <w:proofErr w:type="spellStart"/>
      <w:r w:rsidRPr="00CA2D64">
        <w:rPr>
          <w:lang w:val="nb-NO"/>
        </w:rPr>
        <w:t>nr</w:t>
      </w:r>
      <w:proofErr w:type="spellEnd"/>
      <w:r w:rsidRPr="00CA2D64">
        <w:rPr>
          <w:lang w:val="nb-NO"/>
        </w:rPr>
        <w:t xml:space="preserve"> 272</w:t>
      </w:r>
      <w:r>
        <w:rPr>
          <w:lang w:val="nb-NO"/>
        </w:rPr>
        <w:t>031</w:t>
      </w:r>
      <w:r w:rsidRPr="00CA2D64">
        <w:rPr>
          <w:lang w:val="nb-NO"/>
        </w:rPr>
        <w:t xml:space="preserve">.12CA </w:t>
      </w:r>
      <w:r>
        <w:rPr>
          <w:lang w:val="nb-NO"/>
        </w:rPr>
        <w:tab/>
      </w:r>
      <w:r w:rsidRPr="00CA2D64">
        <w:rPr>
          <w:lang w:val="nb-NO"/>
        </w:rPr>
        <w:t xml:space="preserve">RSK </w:t>
      </w:r>
      <w:r w:rsidRPr="00443007">
        <w:rPr>
          <w:lang w:val="nb-NO"/>
        </w:rPr>
        <w:t>831</w:t>
      </w:r>
      <w:r>
        <w:rPr>
          <w:lang w:val="nb-NO"/>
        </w:rPr>
        <w:t xml:space="preserve"> </w:t>
      </w:r>
      <w:r w:rsidRPr="00443007">
        <w:rPr>
          <w:lang w:val="nb-NO"/>
        </w:rPr>
        <w:t>20</w:t>
      </w:r>
      <w:r>
        <w:rPr>
          <w:lang w:val="nb-NO"/>
        </w:rPr>
        <w:t xml:space="preserve"> </w:t>
      </w:r>
      <w:r w:rsidRPr="00443007">
        <w:rPr>
          <w:lang w:val="nb-NO"/>
        </w:rPr>
        <w:t>3</w:t>
      </w:r>
      <w:r>
        <w:rPr>
          <w:lang w:val="nb-NO"/>
        </w:rPr>
        <w:t>5</w:t>
      </w:r>
    </w:p>
    <w:p w14:paraId="1E754EEA" w14:textId="0859182A" w:rsidR="00443007" w:rsidRPr="00443007" w:rsidRDefault="00443007" w:rsidP="00443007">
      <w:pPr>
        <w:pStyle w:val="indrag"/>
        <w:spacing w:after="120"/>
        <w:ind w:left="0"/>
        <w:rPr>
          <w:rFonts w:cs="Arial"/>
          <w:color w:val="000000"/>
          <w:shd w:val="clear" w:color="auto" w:fill="FFFFFF"/>
          <w:lang w:val="nb-NO"/>
        </w:rPr>
      </w:pPr>
    </w:p>
    <w:p w14:paraId="2C4BC60F" w14:textId="6506D09F" w:rsidR="00443007" w:rsidRDefault="00443007" w:rsidP="00443007">
      <w:pPr>
        <w:pStyle w:val="Rubrik-Sakvara11"/>
        <w:ind w:left="0"/>
        <w:rPr>
          <w:u w:val="none"/>
        </w:rPr>
      </w:pPr>
      <w:r>
        <w:t>BL 1</w:t>
      </w:r>
      <w:r>
        <w:t>2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71F9FDEB" w14:textId="064BF095" w:rsidR="00443007" w:rsidRDefault="00443007" w:rsidP="00443007">
      <w:pPr>
        <w:pStyle w:val="indrag"/>
        <w:ind w:right="850"/>
      </w:pPr>
      <w:r>
        <w:t xml:space="preserve">Köksblandare med utdragbar handdusch, Mora INXX II </w:t>
      </w:r>
      <w:proofErr w:type="spellStart"/>
      <w:r w:rsidR="002E5A24">
        <w:t>p</w:t>
      </w:r>
      <w:r>
        <w:t>ul</w:t>
      </w:r>
      <w:r w:rsidR="002E5A24">
        <w:t>l</w:t>
      </w:r>
      <w:r>
        <w:t>out</w:t>
      </w:r>
      <w:proofErr w:type="spellEnd"/>
    </w:p>
    <w:p w14:paraId="301D7389" w14:textId="724FDCAB" w:rsidR="00443007" w:rsidRDefault="0066213D" w:rsidP="00443007">
      <w:pPr>
        <w:pStyle w:val="indrag"/>
        <w:ind w:right="850"/>
      </w:pPr>
      <w:r>
        <w:t>med</w:t>
      </w:r>
      <w:r w:rsidR="00443007">
        <w:t xml:space="preserve"> integrerad elektronisk diskmaskinsavstängning</w:t>
      </w:r>
      <w:r w:rsidR="00D66201">
        <w:t xml:space="preserve"> EDMA</w:t>
      </w:r>
    </w:p>
    <w:p w14:paraId="745A33B7" w14:textId="77777777" w:rsidR="00443007" w:rsidRDefault="00443007" w:rsidP="001074BC">
      <w:pPr>
        <w:pStyle w:val="indrag"/>
        <w:ind w:left="0" w:right="850"/>
      </w:pPr>
    </w:p>
    <w:p w14:paraId="6A0B8241" w14:textId="5704B6E3" w:rsidR="001074BC" w:rsidRDefault="001074BC" w:rsidP="001074BC">
      <w:pPr>
        <w:pStyle w:val="indrag"/>
        <w:spacing w:line="360" w:lineRule="auto"/>
        <w:ind w:right="850"/>
      </w:pPr>
      <w:r>
        <w:t>Blandaren skall vara försedd med följande egenskaper</w:t>
      </w:r>
      <w:r w:rsidR="00A75094">
        <w:t>:</w:t>
      </w:r>
    </w:p>
    <w:p w14:paraId="0B685CDE" w14:textId="77777777" w:rsidR="00A75094" w:rsidRDefault="00A75094" w:rsidP="001074BC">
      <w:pPr>
        <w:pStyle w:val="indrag"/>
        <w:spacing w:line="360" w:lineRule="auto"/>
        <w:ind w:right="850"/>
      </w:pPr>
    </w:p>
    <w:p w14:paraId="42569B5A" w14:textId="07D94184" w:rsidR="00A75094" w:rsidRDefault="00A75094" w:rsidP="00A75094">
      <w:pPr>
        <w:pStyle w:val="indrag"/>
        <w:spacing w:line="360" w:lineRule="auto"/>
        <w:ind w:right="850"/>
      </w:pPr>
      <w:r>
        <w:t>Keramisk tätning</w:t>
      </w:r>
    </w:p>
    <w:p w14:paraId="5690FA83" w14:textId="77777777" w:rsidR="001074BC" w:rsidRPr="00443007" w:rsidRDefault="001074BC" w:rsidP="001074BC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  <w:r w:rsidRPr="00443007">
        <w:rPr>
          <w:rFonts w:cs="Arial"/>
          <w:color w:val="333333"/>
          <w:szCs w:val="22"/>
        </w:rPr>
        <w:t>Utdragbart munstycke med två strålbilder (normal och sköljstråle)</w:t>
      </w:r>
    </w:p>
    <w:p w14:paraId="12E759F2" w14:textId="77777777" w:rsidR="001074BC" w:rsidRDefault="001074BC" w:rsidP="001074BC">
      <w:pPr>
        <w:pStyle w:val="indrag"/>
        <w:spacing w:after="120" w:line="276" w:lineRule="auto"/>
      </w:pPr>
      <w:r w:rsidRPr="001B1372">
        <w:t>Omställbar flödesbegränsning och temperaturspärr</w:t>
      </w:r>
    </w:p>
    <w:p w14:paraId="50725109" w14:textId="692B4745" w:rsidR="001074BC" w:rsidRDefault="001074BC" w:rsidP="001074BC">
      <w:pPr>
        <w:pStyle w:val="indrag"/>
        <w:spacing w:after="120" w:line="276" w:lineRule="auto"/>
      </w:pPr>
      <w:r>
        <w:t>Flexibla</w:t>
      </w:r>
      <w:r w:rsidRPr="008C4DB1">
        <w:t xml:space="preserve"> anslutningsrör i metallomspunnen Soft PEX®</w:t>
      </w:r>
      <w:r>
        <w:t xml:space="preserve">, </w:t>
      </w:r>
      <w:r w:rsidR="002E5A24">
        <w:t xml:space="preserve">anslutning </w:t>
      </w:r>
      <w:r>
        <w:t>3/8</w:t>
      </w:r>
    </w:p>
    <w:p w14:paraId="4C9BA1FB" w14:textId="77777777" w:rsidR="001074BC" w:rsidRDefault="001074BC" w:rsidP="0066213D">
      <w:pPr>
        <w:shd w:val="clear" w:color="auto" w:fill="FFFFFF"/>
        <w:tabs>
          <w:tab w:val="clear" w:pos="1418"/>
          <w:tab w:val="clear" w:pos="9923"/>
        </w:tabs>
        <w:spacing w:before="0" w:line="276" w:lineRule="auto"/>
        <w:ind w:left="834" w:right="0" w:firstLine="584"/>
        <w:rPr>
          <w:rFonts w:cs="Arial"/>
          <w:color w:val="333333"/>
          <w:szCs w:val="22"/>
        </w:rPr>
      </w:pPr>
      <w:r w:rsidRPr="00443007">
        <w:rPr>
          <w:rFonts w:cs="Arial"/>
          <w:color w:val="333333"/>
          <w:szCs w:val="22"/>
        </w:rPr>
        <w:t>Svängbar pip 130°, anpassningsbar för olika diskhoar</w:t>
      </w:r>
    </w:p>
    <w:p w14:paraId="2513C53E" w14:textId="62C4A5D4" w:rsidR="0066213D" w:rsidRPr="0066213D" w:rsidRDefault="0066213D" w:rsidP="0066213D">
      <w:pPr>
        <w:spacing w:after="120" w:line="276" w:lineRule="auto"/>
      </w:pPr>
      <w:r>
        <w:t>Med integrerad elektronisk diskmaskinsavstängning EDMA, stänger automatisk efter 4 eller 12 timmar</w:t>
      </w:r>
    </w:p>
    <w:p w14:paraId="09A2009D" w14:textId="77777777" w:rsidR="001074BC" w:rsidRDefault="001074BC" w:rsidP="001074BC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  <w:r w:rsidRPr="001074BC">
        <w:rPr>
          <w:rFonts w:cs="Arial"/>
          <w:color w:val="333333"/>
          <w:szCs w:val="22"/>
        </w:rPr>
        <w:t>Återströmningsskydd enligt EU-standard SS-EN 1717</w:t>
      </w:r>
    </w:p>
    <w:p w14:paraId="496D5198" w14:textId="77777777" w:rsidR="0066213D" w:rsidRPr="00443007" w:rsidRDefault="0066213D" w:rsidP="001074BC">
      <w:pPr>
        <w:shd w:val="clear" w:color="auto" w:fill="FFFFFF"/>
        <w:tabs>
          <w:tab w:val="clear" w:pos="1418"/>
          <w:tab w:val="clear" w:pos="9923"/>
        </w:tabs>
        <w:spacing w:before="0" w:line="360" w:lineRule="auto"/>
        <w:ind w:left="834" w:right="0" w:firstLine="584"/>
        <w:rPr>
          <w:rFonts w:cs="Arial"/>
          <w:color w:val="333333"/>
          <w:szCs w:val="22"/>
        </w:rPr>
      </w:pPr>
    </w:p>
    <w:p w14:paraId="26FE4620" w14:textId="77777777" w:rsidR="001074BC" w:rsidRDefault="001074BC" w:rsidP="001074BC">
      <w:pPr>
        <w:pStyle w:val="indrag"/>
        <w:spacing w:after="120"/>
        <w:ind w:left="0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ab/>
        <w:t>Flöde 5,9 l/min vid 3 bar</w:t>
      </w:r>
    </w:p>
    <w:p w14:paraId="2C9A84D4" w14:textId="77777777" w:rsidR="00443007" w:rsidRDefault="00443007" w:rsidP="00443007">
      <w:pPr>
        <w:pStyle w:val="indrag"/>
        <w:spacing w:after="120"/>
        <w:ind w:left="0"/>
        <w:rPr>
          <w:rFonts w:cs="Arial"/>
          <w:color w:val="000000"/>
          <w:shd w:val="clear" w:color="auto" w:fill="FFFFFF"/>
        </w:rPr>
      </w:pPr>
    </w:p>
    <w:p w14:paraId="3EE68691" w14:textId="78067D88" w:rsidR="00443007" w:rsidRPr="00CA2D64" w:rsidRDefault="00443007" w:rsidP="00443007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rFonts w:cs="Arial"/>
          <w:color w:val="000000"/>
          <w:shd w:val="clear" w:color="auto" w:fill="FFFFFF"/>
        </w:rPr>
        <w:tab/>
      </w:r>
      <w:r w:rsidRPr="007D24BD">
        <w:rPr>
          <w:lang w:val="nb-NO"/>
        </w:rPr>
        <w:t>K</w:t>
      </w:r>
      <w:r w:rsidRPr="00CA2D64">
        <w:rPr>
          <w:lang w:val="nb-NO"/>
        </w:rPr>
        <w:t>rom</w:t>
      </w:r>
      <w:r w:rsidRPr="00CA2D64">
        <w:rPr>
          <w:lang w:val="nb-NO"/>
        </w:rPr>
        <w:tab/>
      </w:r>
      <w:r w:rsidRPr="00CA2D64">
        <w:rPr>
          <w:lang w:val="nb-NO"/>
        </w:rPr>
        <w:tab/>
        <w:t xml:space="preserve">MA </w:t>
      </w:r>
      <w:proofErr w:type="spellStart"/>
      <w:r w:rsidRPr="00CA2D64">
        <w:rPr>
          <w:lang w:val="nb-NO"/>
        </w:rPr>
        <w:t>nr</w:t>
      </w:r>
      <w:proofErr w:type="spellEnd"/>
      <w:r w:rsidRPr="00CA2D64">
        <w:rPr>
          <w:lang w:val="nb-NO"/>
        </w:rPr>
        <w:t xml:space="preserve"> 27</w:t>
      </w:r>
      <w:r>
        <w:rPr>
          <w:lang w:val="nb-NO"/>
        </w:rPr>
        <w:t>20</w:t>
      </w:r>
      <w:r>
        <w:rPr>
          <w:lang w:val="nb-NO"/>
        </w:rPr>
        <w:t>4</w:t>
      </w:r>
      <w:r>
        <w:rPr>
          <w:lang w:val="nb-NO"/>
        </w:rPr>
        <w:t>1</w:t>
      </w:r>
      <w:r w:rsidRPr="00CA2D64">
        <w:rPr>
          <w:lang w:val="nb-NO"/>
        </w:rPr>
        <w:t xml:space="preserve">.CA     </w:t>
      </w:r>
      <w:r>
        <w:rPr>
          <w:lang w:val="nb-NO"/>
        </w:rPr>
        <w:tab/>
      </w:r>
      <w:r w:rsidRPr="00CA2D64">
        <w:rPr>
          <w:lang w:val="nb-NO"/>
        </w:rPr>
        <w:t xml:space="preserve">RSK </w:t>
      </w:r>
      <w:r w:rsidRPr="00443007">
        <w:rPr>
          <w:lang w:val="nb-NO"/>
        </w:rPr>
        <w:t>831</w:t>
      </w:r>
      <w:r>
        <w:rPr>
          <w:lang w:val="nb-NO"/>
        </w:rPr>
        <w:t xml:space="preserve"> </w:t>
      </w:r>
      <w:r w:rsidRPr="00443007">
        <w:rPr>
          <w:lang w:val="nb-NO"/>
        </w:rPr>
        <w:t>20</w:t>
      </w:r>
      <w:r>
        <w:rPr>
          <w:lang w:val="nb-NO"/>
        </w:rPr>
        <w:t xml:space="preserve"> </w:t>
      </w:r>
      <w:r w:rsidRPr="00443007">
        <w:rPr>
          <w:lang w:val="nb-NO"/>
        </w:rPr>
        <w:t>3</w:t>
      </w:r>
      <w:r>
        <w:rPr>
          <w:lang w:val="nb-NO"/>
        </w:rPr>
        <w:t>6</w:t>
      </w:r>
    </w:p>
    <w:p w14:paraId="2CC54271" w14:textId="317C68E1" w:rsidR="00443007" w:rsidRPr="00CA2D64" w:rsidRDefault="00443007" w:rsidP="00443007">
      <w:pPr>
        <w:pStyle w:val="Bomb"/>
        <w:numPr>
          <w:ilvl w:val="0"/>
          <w:numId w:val="0"/>
        </w:numPr>
        <w:tabs>
          <w:tab w:val="left" w:pos="4253"/>
          <w:tab w:val="left" w:pos="6521"/>
        </w:tabs>
        <w:ind w:right="0"/>
        <w:rPr>
          <w:lang w:val="nb-NO"/>
        </w:rPr>
      </w:pPr>
      <w:r>
        <w:rPr>
          <w:lang w:val="nb-NO"/>
        </w:rPr>
        <w:tab/>
      </w:r>
      <w:proofErr w:type="spellStart"/>
      <w:r w:rsidRPr="00CA2D64">
        <w:rPr>
          <w:lang w:val="nb-NO"/>
        </w:rPr>
        <w:t>Mattsvart</w:t>
      </w:r>
      <w:proofErr w:type="spellEnd"/>
      <w:r w:rsidRPr="00CA2D64">
        <w:rPr>
          <w:lang w:val="nb-NO"/>
        </w:rPr>
        <w:tab/>
      </w:r>
      <w:r w:rsidRPr="00CA2D64">
        <w:rPr>
          <w:lang w:val="nb-NO"/>
        </w:rPr>
        <w:tab/>
        <w:t xml:space="preserve">MA </w:t>
      </w:r>
      <w:proofErr w:type="spellStart"/>
      <w:r w:rsidRPr="00CA2D64">
        <w:rPr>
          <w:lang w:val="nb-NO"/>
        </w:rPr>
        <w:t>nr</w:t>
      </w:r>
      <w:proofErr w:type="spellEnd"/>
      <w:r w:rsidRPr="00CA2D64">
        <w:rPr>
          <w:lang w:val="nb-NO"/>
        </w:rPr>
        <w:t xml:space="preserve"> 272</w:t>
      </w:r>
      <w:r>
        <w:rPr>
          <w:lang w:val="nb-NO"/>
        </w:rPr>
        <w:t>0</w:t>
      </w:r>
      <w:r>
        <w:rPr>
          <w:lang w:val="nb-NO"/>
        </w:rPr>
        <w:t>4</w:t>
      </w:r>
      <w:r>
        <w:rPr>
          <w:lang w:val="nb-NO"/>
        </w:rPr>
        <w:t>1</w:t>
      </w:r>
      <w:r w:rsidRPr="00CA2D64">
        <w:rPr>
          <w:lang w:val="nb-NO"/>
        </w:rPr>
        <w:t xml:space="preserve">.12CA </w:t>
      </w:r>
      <w:r>
        <w:rPr>
          <w:lang w:val="nb-NO"/>
        </w:rPr>
        <w:tab/>
      </w:r>
      <w:r w:rsidRPr="00CA2D64">
        <w:rPr>
          <w:lang w:val="nb-NO"/>
        </w:rPr>
        <w:t xml:space="preserve">RSK </w:t>
      </w:r>
      <w:r w:rsidRPr="00443007">
        <w:rPr>
          <w:lang w:val="nb-NO"/>
        </w:rPr>
        <w:t>831</w:t>
      </w:r>
      <w:r>
        <w:rPr>
          <w:lang w:val="nb-NO"/>
        </w:rPr>
        <w:t xml:space="preserve"> </w:t>
      </w:r>
      <w:r w:rsidRPr="00443007">
        <w:rPr>
          <w:lang w:val="nb-NO"/>
        </w:rPr>
        <w:t>20</w:t>
      </w:r>
      <w:r>
        <w:rPr>
          <w:lang w:val="nb-NO"/>
        </w:rPr>
        <w:t xml:space="preserve"> </w:t>
      </w:r>
      <w:r w:rsidRPr="00443007">
        <w:rPr>
          <w:lang w:val="nb-NO"/>
        </w:rPr>
        <w:t>3</w:t>
      </w:r>
      <w:r>
        <w:rPr>
          <w:lang w:val="nb-NO"/>
        </w:rPr>
        <w:t>7</w:t>
      </w:r>
    </w:p>
    <w:p w14:paraId="3B68757A" w14:textId="77777777" w:rsidR="0035672D" w:rsidRPr="00443007" w:rsidRDefault="0035672D" w:rsidP="002240DC">
      <w:pPr>
        <w:pStyle w:val="Rubrik5"/>
        <w:ind w:left="0" w:firstLine="0"/>
        <w:rPr>
          <w:color w:val="808080"/>
          <w:lang w:val="nb-NO"/>
        </w:rPr>
      </w:pPr>
    </w:p>
    <w:p w14:paraId="316FA735" w14:textId="77777777" w:rsidR="00E477A3" w:rsidRDefault="00E477A3" w:rsidP="002240DC">
      <w:pPr>
        <w:pStyle w:val="Rubrik5"/>
        <w:ind w:left="0" w:firstLine="0"/>
        <w:rPr>
          <w:color w:val="808080"/>
        </w:rPr>
      </w:pPr>
      <w:r>
        <w:rPr>
          <w:color w:val="808080"/>
        </w:rPr>
        <w:t>PVB.25</w:t>
      </w:r>
      <w:r w:rsidRPr="0057284F">
        <w:rPr>
          <w:color w:val="808080"/>
        </w:rPr>
        <w:tab/>
      </w:r>
      <w:r>
        <w:rPr>
          <w:color w:val="808080"/>
        </w:rPr>
        <w:t>Tvättstugeblandare</w:t>
      </w:r>
      <w:bookmarkEnd w:id="24"/>
      <w:bookmarkEnd w:id="25"/>
    </w:p>
    <w:p w14:paraId="236E6696" w14:textId="77777777" w:rsidR="00E477A3" w:rsidRDefault="00E477A3" w:rsidP="00E477A3">
      <w:pPr>
        <w:pStyle w:val="Rubrik5"/>
        <w:rPr>
          <w:color w:val="808080"/>
        </w:rPr>
      </w:pPr>
      <w:bookmarkStart w:id="26" w:name="_Toc378743909"/>
      <w:bookmarkStart w:id="27" w:name="_Toc58565251"/>
      <w:r>
        <w:rPr>
          <w:color w:val="808080"/>
        </w:rPr>
        <w:t>PVB.26</w:t>
      </w:r>
      <w:r w:rsidRPr="0057284F">
        <w:rPr>
          <w:color w:val="808080"/>
        </w:rPr>
        <w:tab/>
      </w:r>
      <w:proofErr w:type="spellStart"/>
      <w:r>
        <w:rPr>
          <w:color w:val="808080"/>
        </w:rPr>
        <w:t>Tvättränneblandare</w:t>
      </w:r>
      <w:bookmarkEnd w:id="26"/>
      <w:bookmarkEnd w:id="27"/>
      <w:proofErr w:type="spellEnd"/>
    </w:p>
    <w:p w14:paraId="5D624329" w14:textId="77777777" w:rsidR="00E477A3" w:rsidRPr="0057284F" w:rsidRDefault="00E477A3" w:rsidP="00E477A3">
      <w:pPr>
        <w:pStyle w:val="Rubrik5"/>
        <w:rPr>
          <w:color w:val="808080"/>
        </w:rPr>
      </w:pPr>
      <w:bookmarkStart w:id="28" w:name="_Toc378743910"/>
      <w:bookmarkStart w:id="29" w:name="_Toc58565252"/>
      <w:r>
        <w:rPr>
          <w:color w:val="808080"/>
        </w:rPr>
        <w:t>PVB.27</w:t>
      </w:r>
      <w:r w:rsidRPr="0057284F">
        <w:rPr>
          <w:color w:val="808080"/>
        </w:rPr>
        <w:tab/>
      </w:r>
      <w:r>
        <w:rPr>
          <w:color w:val="808080"/>
        </w:rPr>
        <w:t>Spolblandare</w:t>
      </w:r>
      <w:bookmarkEnd w:id="28"/>
      <w:bookmarkEnd w:id="29"/>
    </w:p>
    <w:p w14:paraId="1DB75E5A" w14:textId="77777777" w:rsidR="00761B9F" w:rsidRPr="0057284F" w:rsidRDefault="00761B9F" w:rsidP="00E477A3">
      <w:pPr>
        <w:pStyle w:val="Rubrik5"/>
        <w:ind w:left="0" w:firstLine="0"/>
        <w:rPr>
          <w:color w:val="808080"/>
        </w:rPr>
      </w:pPr>
    </w:p>
    <w:sectPr w:rsidR="00761B9F" w:rsidRPr="0057284F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4724C" w14:textId="77777777" w:rsidR="00C75F27" w:rsidRDefault="00C75F27">
      <w:r>
        <w:separator/>
      </w:r>
    </w:p>
  </w:endnote>
  <w:endnote w:type="continuationSeparator" w:id="0">
    <w:p w14:paraId="0F79E7FD" w14:textId="77777777" w:rsidR="00C75F27" w:rsidRDefault="00C7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7F9" w14:textId="77777777" w:rsidR="00C75F27" w:rsidRDefault="00C75F2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13AE77A8" w14:textId="77777777" w:rsidR="00C75F27" w:rsidRDefault="00C75F2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88C3" w14:textId="77777777" w:rsidR="00C75F27" w:rsidRDefault="00C75F2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D6557C4" w14:textId="77777777" w:rsidR="00C75F27" w:rsidRDefault="00C75F27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7019" w14:textId="77777777" w:rsidR="00C75F27" w:rsidRDefault="00C75F27">
      <w:r>
        <w:separator/>
      </w:r>
    </w:p>
  </w:footnote>
  <w:footnote w:type="continuationSeparator" w:id="0">
    <w:p w14:paraId="1AF8CF98" w14:textId="77777777" w:rsidR="00C75F27" w:rsidRDefault="00C7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AC24" w14:textId="56D45975" w:rsidR="00C75F27" w:rsidRDefault="00C75F27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5809282" wp14:editId="70816ECC">
          <wp:simplePos x="0" y="0"/>
          <wp:positionH relativeFrom="column">
            <wp:posOffset>-665709</wp:posOffset>
          </wp:positionH>
          <wp:positionV relativeFrom="paragraph">
            <wp:posOffset>-308857</wp:posOffset>
          </wp:positionV>
          <wp:extent cx="1581150" cy="395287"/>
          <wp:effectExtent l="0" t="0" r="0" b="508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395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Beskrivningstext enligt AMA</w:t>
    </w:r>
    <w:r>
      <w:tab/>
    </w:r>
    <w:r>
      <w:fldChar w:fldCharType="begin"/>
    </w:r>
    <w:r>
      <w:instrText xml:space="preserve"> DATE  \@ "yyyy-MM-dd" </w:instrText>
    </w:r>
    <w:r>
      <w:fldChar w:fldCharType="separate"/>
    </w:r>
    <w:r w:rsidR="00662802">
      <w:rPr>
        <w:noProof/>
      </w:rPr>
      <w:t>2024-02-02</w:t>
    </w:r>
    <w:r>
      <w:fldChar w:fldCharType="end"/>
    </w:r>
  </w:p>
  <w:p w14:paraId="7AE7E4A6" w14:textId="77777777" w:rsidR="00C75F27" w:rsidRDefault="00C75F27" w:rsidP="00D42A25"/>
  <w:p w14:paraId="2D3BB303" w14:textId="696933C3" w:rsidR="00C75F27" w:rsidRDefault="00C75F27" w:rsidP="00D42A25">
    <w:pPr>
      <w:ind w:left="0"/>
    </w:pPr>
    <w:r>
      <w:t>KOD</w:t>
    </w:r>
    <w:r>
      <w:tab/>
      <w:t>TEXT</w:t>
    </w:r>
  </w:p>
  <w:p w14:paraId="664F338F" w14:textId="77777777" w:rsidR="00C75F27" w:rsidRPr="00D42A25" w:rsidRDefault="00C75F27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1FFA7DE8"/>
    <w:multiLevelType w:val="hybridMultilevel"/>
    <w:tmpl w:val="E84ADC76"/>
    <w:lvl w:ilvl="0" w:tplc="6D2A5694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3A92408F"/>
    <w:multiLevelType w:val="multilevel"/>
    <w:tmpl w:val="DC02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0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11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92476ED"/>
    <w:multiLevelType w:val="multilevel"/>
    <w:tmpl w:val="5756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4" w15:restartNumberingAfterBreak="0">
    <w:nsid w:val="5C420F51"/>
    <w:multiLevelType w:val="multilevel"/>
    <w:tmpl w:val="ADF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411E67"/>
    <w:multiLevelType w:val="multilevel"/>
    <w:tmpl w:val="374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57667664">
    <w:abstractNumId w:val="3"/>
  </w:num>
  <w:num w:numId="2" w16cid:durableId="1818062828">
    <w:abstractNumId w:val="10"/>
  </w:num>
  <w:num w:numId="3" w16cid:durableId="1953433374">
    <w:abstractNumId w:val="2"/>
  </w:num>
  <w:num w:numId="4" w16cid:durableId="692338466">
    <w:abstractNumId w:val="13"/>
  </w:num>
  <w:num w:numId="5" w16cid:durableId="275522085">
    <w:abstractNumId w:val="9"/>
  </w:num>
  <w:num w:numId="6" w16cid:durableId="523134910">
    <w:abstractNumId w:val="6"/>
  </w:num>
  <w:num w:numId="7" w16cid:durableId="2138062173">
    <w:abstractNumId w:val="1"/>
  </w:num>
  <w:num w:numId="8" w16cid:durableId="1622758807">
    <w:abstractNumId w:val="7"/>
  </w:num>
  <w:num w:numId="9" w16cid:durableId="2121759793">
    <w:abstractNumId w:val="1"/>
  </w:num>
  <w:num w:numId="10" w16cid:durableId="127675512">
    <w:abstractNumId w:val="0"/>
  </w:num>
  <w:num w:numId="11" w16cid:durableId="1968663096">
    <w:abstractNumId w:val="11"/>
  </w:num>
  <w:num w:numId="12" w16cid:durableId="895778333">
    <w:abstractNumId w:val="5"/>
  </w:num>
  <w:num w:numId="13" w16cid:durableId="928122812">
    <w:abstractNumId w:val="16"/>
  </w:num>
  <w:num w:numId="14" w16cid:durableId="1496529101">
    <w:abstractNumId w:val="0"/>
  </w:num>
  <w:num w:numId="15" w16cid:durableId="2140413226">
    <w:abstractNumId w:val="4"/>
  </w:num>
  <w:num w:numId="16" w16cid:durableId="2129547418">
    <w:abstractNumId w:val="14"/>
  </w:num>
  <w:num w:numId="17" w16cid:durableId="797181344">
    <w:abstractNumId w:val="8"/>
  </w:num>
  <w:num w:numId="18" w16cid:durableId="1626429986">
    <w:abstractNumId w:val="15"/>
  </w:num>
  <w:num w:numId="19" w16cid:durableId="91847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8574247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AF3"/>
    <w:rsid w:val="00000CCB"/>
    <w:rsid w:val="00006B34"/>
    <w:rsid w:val="00016A3B"/>
    <w:rsid w:val="00021998"/>
    <w:rsid w:val="000224CD"/>
    <w:rsid w:val="0003330F"/>
    <w:rsid w:val="00040C5D"/>
    <w:rsid w:val="00040FF4"/>
    <w:rsid w:val="00042030"/>
    <w:rsid w:val="00054F2C"/>
    <w:rsid w:val="00057539"/>
    <w:rsid w:val="00062FA3"/>
    <w:rsid w:val="00070163"/>
    <w:rsid w:val="00081633"/>
    <w:rsid w:val="000A55C7"/>
    <w:rsid w:val="000B7370"/>
    <w:rsid w:val="000C709A"/>
    <w:rsid w:val="000E1DAE"/>
    <w:rsid w:val="000E24E0"/>
    <w:rsid w:val="000E2D5E"/>
    <w:rsid w:val="000E2EC1"/>
    <w:rsid w:val="000E3952"/>
    <w:rsid w:val="000E42DD"/>
    <w:rsid w:val="000E65BB"/>
    <w:rsid w:val="000F0FB9"/>
    <w:rsid w:val="00105A90"/>
    <w:rsid w:val="001074BC"/>
    <w:rsid w:val="00107C0B"/>
    <w:rsid w:val="00116879"/>
    <w:rsid w:val="0013553B"/>
    <w:rsid w:val="00160B2C"/>
    <w:rsid w:val="00164A51"/>
    <w:rsid w:val="00171631"/>
    <w:rsid w:val="00190BF9"/>
    <w:rsid w:val="001910A7"/>
    <w:rsid w:val="001B1372"/>
    <w:rsid w:val="001B3396"/>
    <w:rsid w:val="001B44E1"/>
    <w:rsid w:val="001B56F5"/>
    <w:rsid w:val="001C3095"/>
    <w:rsid w:val="001C7ED9"/>
    <w:rsid w:val="001D2625"/>
    <w:rsid w:val="001D3BAC"/>
    <w:rsid w:val="001E1145"/>
    <w:rsid w:val="001E38A3"/>
    <w:rsid w:val="001E4E0E"/>
    <w:rsid w:val="001E5238"/>
    <w:rsid w:val="001E77F9"/>
    <w:rsid w:val="00207302"/>
    <w:rsid w:val="00213F6F"/>
    <w:rsid w:val="0021668C"/>
    <w:rsid w:val="002240DC"/>
    <w:rsid w:val="00226502"/>
    <w:rsid w:val="00227908"/>
    <w:rsid w:val="00241E04"/>
    <w:rsid w:val="00247D4D"/>
    <w:rsid w:val="002507DC"/>
    <w:rsid w:val="002509B7"/>
    <w:rsid w:val="00254B20"/>
    <w:rsid w:val="00262CF3"/>
    <w:rsid w:val="00283FC6"/>
    <w:rsid w:val="0028596F"/>
    <w:rsid w:val="002916CE"/>
    <w:rsid w:val="0029382D"/>
    <w:rsid w:val="002A47FF"/>
    <w:rsid w:val="002A7B3A"/>
    <w:rsid w:val="002B14B8"/>
    <w:rsid w:val="002C2351"/>
    <w:rsid w:val="002D4199"/>
    <w:rsid w:val="002E5A24"/>
    <w:rsid w:val="002F02F4"/>
    <w:rsid w:val="002F0C89"/>
    <w:rsid w:val="002F0D47"/>
    <w:rsid w:val="0030149A"/>
    <w:rsid w:val="003022AA"/>
    <w:rsid w:val="00310455"/>
    <w:rsid w:val="00310E03"/>
    <w:rsid w:val="00313716"/>
    <w:rsid w:val="00326F22"/>
    <w:rsid w:val="00333598"/>
    <w:rsid w:val="00335088"/>
    <w:rsid w:val="00342EDB"/>
    <w:rsid w:val="0035672D"/>
    <w:rsid w:val="003600AD"/>
    <w:rsid w:val="00375E1D"/>
    <w:rsid w:val="00382EDA"/>
    <w:rsid w:val="003861B0"/>
    <w:rsid w:val="003A43BA"/>
    <w:rsid w:val="003A532F"/>
    <w:rsid w:val="003B07FA"/>
    <w:rsid w:val="003C28AC"/>
    <w:rsid w:val="003C2B92"/>
    <w:rsid w:val="003D4340"/>
    <w:rsid w:val="003D556B"/>
    <w:rsid w:val="003D6387"/>
    <w:rsid w:val="00414D00"/>
    <w:rsid w:val="00417323"/>
    <w:rsid w:val="004206BB"/>
    <w:rsid w:val="004229C3"/>
    <w:rsid w:val="0042739A"/>
    <w:rsid w:val="00427988"/>
    <w:rsid w:val="00440966"/>
    <w:rsid w:val="00443007"/>
    <w:rsid w:val="00445683"/>
    <w:rsid w:val="00452C5B"/>
    <w:rsid w:val="00455FC3"/>
    <w:rsid w:val="00462409"/>
    <w:rsid w:val="00470C30"/>
    <w:rsid w:val="004843C8"/>
    <w:rsid w:val="0049037B"/>
    <w:rsid w:val="00490F25"/>
    <w:rsid w:val="00491F26"/>
    <w:rsid w:val="004A0EB5"/>
    <w:rsid w:val="004A31BD"/>
    <w:rsid w:val="004B0E10"/>
    <w:rsid w:val="004B334C"/>
    <w:rsid w:val="004B3471"/>
    <w:rsid w:val="004D6181"/>
    <w:rsid w:val="004E0987"/>
    <w:rsid w:val="004E1D8B"/>
    <w:rsid w:val="004F6299"/>
    <w:rsid w:val="004F7CD7"/>
    <w:rsid w:val="00502FCD"/>
    <w:rsid w:val="00530D7F"/>
    <w:rsid w:val="00557343"/>
    <w:rsid w:val="00564507"/>
    <w:rsid w:val="00566BD5"/>
    <w:rsid w:val="00567C82"/>
    <w:rsid w:val="00570E7C"/>
    <w:rsid w:val="0057284F"/>
    <w:rsid w:val="00574832"/>
    <w:rsid w:val="005873C2"/>
    <w:rsid w:val="005A0D79"/>
    <w:rsid w:val="005A263D"/>
    <w:rsid w:val="005E5341"/>
    <w:rsid w:val="005E7BD5"/>
    <w:rsid w:val="005F203D"/>
    <w:rsid w:val="005F55D2"/>
    <w:rsid w:val="00602313"/>
    <w:rsid w:val="00612FDF"/>
    <w:rsid w:val="0062313D"/>
    <w:rsid w:val="006243AB"/>
    <w:rsid w:val="006434B7"/>
    <w:rsid w:val="006527D1"/>
    <w:rsid w:val="00652AB6"/>
    <w:rsid w:val="006566A2"/>
    <w:rsid w:val="0066213D"/>
    <w:rsid w:val="00662802"/>
    <w:rsid w:val="006714F0"/>
    <w:rsid w:val="0067598B"/>
    <w:rsid w:val="00686CB6"/>
    <w:rsid w:val="006B154B"/>
    <w:rsid w:val="006E10B8"/>
    <w:rsid w:val="006E1D89"/>
    <w:rsid w:val="006F05FC"/>
    <w:rsid w:val="00713334"/>
    <w:rsid w:val="00721798"/>
    <w:rsid w:val="007437E7"/>
    <w:rsid w:val="007501F5"/>
    <w:rsid w:val="007523F8"/>
    <w:rsid w:val="007552D1"/>
    <w:rsid w:val="00761B9F"/>
    <w:rsid w:val="00785A09"/>
    <w:rsid w:val="007A2394"/>
    <w:rsid w:val="007A40B2"/>
    <w:rsid w:val="007D24BD"/>
    <w:rsid w:val="007E6CB3"/>
    <w:rsid w:val="008162E7"/>
    <w:rsid w:val="00827FA3"/>
    <w:rsid w:val="00840453"/>
    <w:rsid w:val="008742BF"/>
    <w:rsid w:val="00874CED"/>
    <w:rsid w:val="0089173F"/>
    <w:rsid w:val="00893094"/>
    <w:rsid w:val="008A2651"/>
    <w:rsid w:val="008A3193"/>
    <w:rsid w:val="008A585F"/>
    <w:rsid w:val="008A6DBA"/>
    <w:rsid w:val="008C02D5"/>
    <w:rsid w:val="008C3245"/>
    <w:rsid w:val="008C4DB1"/>
    <w:rsid w:val="008D3F1D"/>
    <w:rsid w:val="008F311E"/>
    <w:rsid w:val="00924EBC"/>
    <w:rsid w:val="0092731A"/>
    <w:rsid w:val="00931B39"/>
    <w:rsid w:val="00933204"/>
    <w:rsid w:val="0093665C"/>
    <w:rsid w:val="00946880"/>
    <w:rsid w:val="00955D48"/>
    <w:rsid w:val="00960129"/>
    <w:rsid w:val="00960AD7"/>
    <w:rsid w:val="00962B11"/>
    <w:rsid w:val="00971AEF"/>
    <w:rsid w:val="00973759"/>
    <w:rsid w:val="00977FCB"/>
    <w:rsid w:val="00984CAA"/>
    <w:rsid w:val="009A600E"/>
    <w:rsid w:val="009B7806"/>
    <w:rsid w:val="009C0C34"/>
    <w:rsid w:val="009C647E"/>
    <w:rsid w:val="009D4B2A"/>
    <w:rsid w:val="00A1031D"/>
    <w:rsid w:val="00A1152D"/>
    <w:rsid w:val="00A311F7"/>
    <w:rsid w:val="00A44A2F"/>
    <w:rsid w:val="00A47F9B"/>
    <w:rsid w:val="00A50999"/>
    <w:rsid w:val="00A53292"/>
    <w:rsid w:val="00A54CC6"/>
    <w:rsid w:val="00A55844"/>
    <w:rsid w:val="00A615AD"/>
    <w:rsid w:val="00A61B2A"/>
    <w:rsid w:val="00A64352"/>
    <w:rsid w:val="00A67C87"/>
    <w:rsid w:val="00A75094"/>
    <w:rsid w:val="00A7617E"/>
    <w:rsid w:val="00A86666"/>
    <w:rsid w:val="00A93ECE"/>
    <w:rsid w:val="00A9446A"/>
    <w:rsid w:val="00A94579"/>
    <w:rsid w:val="00AA03ED"/>
    <w:rsid w:val="00AA6023"/>
    <w:rsid w:val="00AB3D02"/>
    <w:rsid w:val="00AC357F"/>
    <w:rsid w:val="00AD5BE1"/>
    <w:rsid w:val="00AE42E3"/>
    <w:rsid w:val="00AF7A0E"/>
    <w:rsid w:val="00B0141B"/>
    <w:rsid w:val="00B10645"/>
    <w:rsid w:val="00B131E1"/>
    <w:rsid w:val="00B1697E"/>
    <w:rsid w:val="00B169C3"/>
    <w:rsid w:val="00B17567"/>
    <w:rsid w:val="00B31445"/>
    <w:rsid w:val="00B358A3"/>
    <w:rsid w:val="00B411ED"/>
    <w:rsid w:val="00B73931"/>
    <w:rsid w:val="00B7757B"/>
    <w:rsid w:val="00B8007F"/>
    <w:rsid w:val="00B8530D"/>
    <w:rsid w:val="00B87DC3"/>
    <w:rsid w:val="00BA29B3"/>
    <w:rsid w:val="00BA4264"/>
    <w:rsid w:val="00BA5BBE"/>
    <w:rsid w:val="00BB2380"/>
    <w:rsid w:val="00BD1D97"/>
    <w:rsid w:val="00BD1FCD"/>
    <w:rsid w:val="00BD4E0C"/>
    <w:rsid w:val="00BE3C59"/>
    <w:rsid w:val="00BE5B0E"/>
    <w:rsid w:val="00BF0254"/>
    <w:rsid w:val="00BF50F5"/>
    <w:rsid w:val="00BF5FD7"/>
    <w:rsid w:val="00C035A8"/>
    <w:rsid w:val="00C06118"/>
    <w:rsid w:val="00C062AC"/>
    <w:rsid w:val="00C1218E"/>
    <w:rsid w:val="00C3194F"/>
    <w:rsid w:val="00C31F2D"/>
    <w:rsid w:val="00C333B3"/>
    <w:rsid w:val="00C376E9"/>
    <w:rsid w:val="00C41226"/>
    <w:rsid w:val="00C6113E"/>
    <w:rsid w:val="00C63D9E"/>
    <w:rsid w:val="00C75F27"/>
    <w:rsid w:val="00C845EC"/>
    <w:rsid w:val="00C97600"/>
    <w:rsid w:val="00CA01AB"/>
    <w:rsid w:val="00CA0AFF"/>
    <w:rsid w:val="00CA2D64"/>
    <w:rsid w:val="00CA7D2B"/>
    <w:rsid w:val="00CB6BC9"/>
    <w:rsid w:val="00CC6791"/>
    <w:rsid w:val="00CD1D4D"/>
    <w:rsid w:val="00CD391A"/>
    <w:rsid w:val="00CF2779"/>
    <w:rsid w:val="00D1416F"/>
    <w:rsid w:val="00D170FE"/>
    <w:rsid w:val="00D32DF8"/>
    <w:rsid w:val="00D36FFE"/>
    <w:rsid w:val="00D42A25"/>
    <w:rsid w:val="00D4382E"/>
    <w:rsid w:val="00D46691"/>
    <w:rsid w:val="00D5442E"/>
    <w:rsid w:val="00D66201"/>
    <w:rsid w:val="00D66372"/>
    <w:rsid w:val="00D867C2"/>
    <w:rsid w:val="00D875A3"/>
    <w:rsid w:val="00D921D1"/>
    <w:rsid w:val="00D9288E"/>
    <w:rsid w:val="00D97B25"/>
    <w:rsid w:val="00DC451F"/>
    <w:rsid w:val="00DD7672"/>
    <w:rsid w:val="00DF62BA"/>
    <w:rsid w:val="00E0512C"/>
    <w:rsid w:val="00E2626C"/>
    <w:rsid w:val="00E304CF"/>
    <w:rsid w:val="00E32367"/>
    <w:rsid w:val="00E36297"/>
    <w:rsid w:val="00E42642"/>
    <w:rsid w:val="00E477A3"/>
    <w:rsid w:val="00E52CEC"/>
    <w:rsid w:val="00E63966"/>
    <w:rsid w:val="00E736E1"/>
    <w:rsid w:val="00E7696E"/>
    <w:rsid w:val="00E9481F"/>
    <w:rsid w:val="00E94F6D"/>
    <w:rsid w:val="00EA1939"/>
    <w:rsid w:val="00EA7124"/>
    <w:rsid w:val="00EB25E9"/>
    <w:rsid w:val="00EC1F16"/>
    <w:rsid w:val="00ED042C"/>
    <w:rsid w:val="00F06526"/>
    <w:rsid w:val="00F076C3"/>
    <w:rsid w:val="00F2712A"/>
    <w:rsid w:val="00F27F98"/>
    <w:rsid w:val="00F30843"/>
    <w:rsid w:val="00F443F7"/>
    <w:rsid w:val="00F51A63"/>
    <w:rsid w:val="00F53643"/>
    <w:rsid w:val="00F55104"/>
    <w:rsid w:val="00F75B66"/>
    <w:rsid w:val="00FA0F9C"/>
    <w:rsid w:val="00FA1A82"/>
    <w:rsid w:val="00FA5A81"/>
    <w:rsid w:val="00FA5B31"/>
    <w:rsid w:val="00FA7473"/>
    <w:rsid w:val="00FB0C48"/>
    <w:rsid w:val="00FB3906"/>
    <w:rsid w:val="00FB6894"/>
    <w:rsid w:val="00FC3361"/>
    <w:rsid w:val="00FC4D35"/>
    <w:rsid w:val="00FD00DB"/>
    <w:rsid w:val="00FD43B2"/>
    <w:rsid w:val="00FD4725"/>
    <w:rsid w:val="00FE3FFC"/>
    <w:rsid w:val="00FE533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7099B42"/>
  <w15:docId w15:val="{B1104605-965B-4361-9847-D75EB32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467BF-0DF9-42C7-9413-4DF09E0ACC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DF508E-E3B8-44BE-B3B5-11158D940972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15</Pages>
  <Words>2082</Words>
  <Characters>12412</Characters>
  <Application>Microsoft Office Word</Application>
  <DocSecurity>0</DocSecurity>
  <Lines>103</Lines>
  <Paragraphs>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FM Mattsson Mora Group AB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Wideen, Roger</dc:creator>
  <cp:lastModifiedBy>Wideen, Roger</cp:lastModifiedBy>
  <cp:revision>97</cp:revision>
  <cp:lastPrinted>2022-08-22T12:47:00Z</cp:lastPrinted>
  <dcterms:created xsi:type="dcterms:W3CDTF">2022-08-22T09:49:00Z</dcterms:created>
  <dcterms:modified xsi:type="dcterms:W3CDTF">2024-02-02T10:35:00Z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