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64FC" w14:textId="77777777"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126845107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14:paraId="528CEE3D" w14:textId="77777777" w:rsidR="001A6733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26845107" w:history="1">
        <w:r w:rsidR="001A6733" w:rsidRPr="006D0309">
          <w:rPr>
            <w:rStyle w:val="Hyperlnk"/>
            <w:noProof/>
          </w:rPr>
          <w:t>Innehållsförteckning</w:t>
        </w:r>
        <w:r w:rsidR="001A673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A6733" w:rsidRPr="006D0309">
          <w:rPr>
            <w:rStyle w:val="Hyperlnk"/>
            <w:noProof/>
          </w:rPr>
          <w:t xml:space="preserve"> Sid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_Toc126845107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1</w:t>
        </w:r>
        <w:r w:rsidR="001A6733">
          <w:rPr>
            <w:noProof/>
            <w:webHidden/>
          </w:rPr>
          <w:fldChar w:fldCharType="end"/>
        </w:r>
      </w:hyperlink>
    </w:p>
    <w:p w14:paraId="039C7A13" w14:textId="77777777" w:rsidR="001A6733" w:rsidRDefault="00AD0EE5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26845108" w:history="1">
        <w:r w:rsidR="001A6733" w:rsidRPr="006D0309">
          <w:rPr>
            <w:rStyle w:val="Hyperlnk"/>
            <w:noProof/>
            <w:lang w:val="nb-NO"/>
          </w:rPr>
          <w:t>PVB</w:t>
        </w:r>
        <w:r w:rsidR="001A673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A6733" w:rsidRPr="006D0309">
          <w:rPr>
            <w:rStyle w:val="Hyperlnk"/>
            <w:noProof/>
            <w:lang w:val="nb-NO"/>
          </w:rPr>
          <w:t>TAPPVENTILER, BLANDARE M.M. I TAPPVATTENSYSTEM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_Toc126845108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1</w:t>
        </w:r>
        <w:r w:rsidR="001A6733">
          <w:rPr>
            <w:noProof/>
            <w:webHidden/>
          </w:rPr>
          <w:fldChar w:fldCharType="end"/>
        </w:r>
      </w:hyperlink>
    </w:p>
    <w:p w14:paraId="2503CB33" w14:textId="77777777" w:rsidR="001A6733" w:rsidRDefault="00AD0EE5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26845109" w:history="1">
        <w:r w:rsidR="001A6733" w:rsidRPr="006D0309">
          <w:rPr>
            <w:rStyle w:val="Hyperlnk"/>
            <w:noProof/>
          </w:rPr>
          <w:t>PVB.2</w:t>
        </w:r>
        <w:r w:rsidR="001A673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A6733" w:rsidRPr="006D0309">
          <w:rPr>
            <w:rStyle w:val="Hyperlnk"/>
            <w:noProof/>
          </w:rPr>
          <w:t>Blandare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_Toc126845109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1</w:t>
        </w:r>
        <w:r w:rsidR="001A6733">
          <w:rPr>
            <w:noProof/>
            <w:webHidden/>
          </w:rPr>
          <w:fldChar w:fldCharType="end"/>
        </w:r>
      </w:hyperlink>
    </w:p>
    <w:p w14:paraId="1D972205" w14:textId="77777777" w:rsidR="001A6733" w:rsidRDefault="00AD0EE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6845110" w:history="1">
        <w:r w:rsidR="001A6733" w:rsidRPr="006D0309">
          <w:rPr>
            <w:rStyle w:val="Hyperlnk"/>
            <w:noProof/>
          </w:rPr>
          <w:t>PVB.21</w:t>
        </w:r>
        <w:r w:rsidR="001A673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A6733" w:rsidRPr="006D0309">
          <w:rPr>
            <w:rStyle w:val="Hyperlnk"/>
            <w:noProof/>
          </w:rPr>
          <w:t>Duschblandare och duschanordningar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_Toc126845110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1</w:t>
        </w:r>
        <w:r w:rsidR="001A6733">
          <w:rPr>
            <w:noProof/>
            <w:webHidden/>
          </w:rPr>
          <w:fldChar w:fldCharType="end"/>
        </w:r>
      </w:hyperlink>
    </w:p>
    <w:p w14:paraId="4A00E006" w14:textId="77777777" w:rsidR="001A6733" w:rsidRDefault="00AD0EE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6845111" w:history="1">
        <w:r w:rsidR="001A6733" w:rsidRPr="006D0309">
          <w:rPr>
            <w:rStyle w:val="Hyperlnk"/>
            <w:noProof/>
          </w:rPr>
          <w:t>PVB.22</w:t>
        </w:r>
        <w:r w:rsidR="001A673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A6733" w:rsidRPr="006D0309">
          <w:rPr>
            <w:rStyle w:val="Hyperlnk"/>
            <w:noProof/>
          </w:rPr>
          <w:t>Badkarsblandare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_Toc126845111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14</w:t>
        </w:r>
        <w:r w:rsidR="001A6733">
          <w:rPr>
            <w:noProof/>
            <w:webHidden/>
          </w:rPr>
          <w:fldChar w:fldCharType="end"/>
        </w:r>
      </w:hyperlink>
    </w:p>
    <w:p w14:paraId="1E9F2797" w14:textId="77777777" w:rsidR="001A6733" w:rsidRDefault="00AD0EE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6845112" w:history="1">
        <w:r w:rsidR="001A6733" w:rsidRPr="006D0309">
          <w:rPr>
            <w:rStyle w:val="Hyperlnk"/>
            <w:noProof/>
          </w:rPr>
          <w:t>PVB.23</w:t>
        </w:r>
        <w:r w:rsidR="001A673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A6733" w:rsidRPr="006D0309">
          <w:rPr>
            <w:rStyle w:val="Hyperlnk"/>
            <w:noProof/>
          </w:rPr>
          <w:t>Tvättställsblandare och bidéblandare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_Toc126845112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18</w:t>
        </w:r>
        <w:r w:rsidR="001A6733">
          <w:rPr>
            <w:noProof/>
            <w:webHidden/>
          </w:rPr>
          <w:fldChar w:fldCharType="end"/>
        </w:r>
      </w:hyperlink>
    </w:p>
    <w:p w14:paraId="5ABE846D" w14:textId="77777777" w:rsidR="001A6733" w:rsidRDefault="00AD0EE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6845113" w:history="1">
        <w:r w:rsidR="001A6733" w:rsidRPr="006D0309">
          <w:rPr>
            <w:rStyle w:val="Hyperlnk"/>
            <w:noProof/>
          </w:rPr>
          <w:t>PVB.24</w:t>
        </w:r>
        <w:r w:rsidR="001A673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A6733" w:rsidRPr="006D0309">
          <w:rPr>
            <w:rStyle w:val="Hyperlnk"/>
            <w:noProof/>
          </w:rPr>
          <w:t>Disklådsblandare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_Toc126845113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26</w:t>
        </w:r>
        <w:r w:rsidR="001A6733">
          <w:rPr>
            <w:noProof/>
            <w:webHidden/>
          </w:rPr>
          <w:fldChar w:fldCharType="end"/>
        </w:r>
      </w:hyperlink>
    </w:p>
    <w:p w14:paraId="59EB28C1" w14:textId="77777777" w:rsidR="001A6733" w:rsidRDefault="00AD0EE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6845114" w:history="1">
        <w:r w:rsidR="001A6733" w:rsidRPr="006D0309">
          <w:rPr>
            <w:rStyle w:val="Hyperlnk"/>
            <w:noProof/>
          </w:rPr>
          <w:t>PVB.25</w:t>
        </w:r>
        <w:r w:rsidR="001A673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A6733" w:rsidRPr="006D0309">
          <w:rPr>
            <w:rStyle w:val="Hyperlnk"/>
            <w:noProof/>
          </w:rPr>
          <w:t>Tvättstugeblandare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_Toc126845114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37</w:t>
        </w:r>
        <w:r w:rsidR="001A6733">
          <w:rPr>
            <w:noProof/>
            <w:webHidden/>
          </w:rPr>
          <w:fldChar w:fldCharType="end"/>
        </w:r>
      </w:hyperlink>
    </w:p>
    <w:p w14:paraId="2D87682E" w14:textId="77777777" w:rsidR="001A6733" w:rsidRDefault="00AD0EE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6845115" w:history="1">
        <w:r w:rsidR="001A6733" w:rsidRPr="006D0309">
          <w:rPr>
            <w:rStyle w:val="Hyperlnk"/>
            <w:noProof/>
          </w:rPr>
          <w:t>PVB.26</w:t>
        </w:r>
        <w:r w:rsidR="001A673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A6733" w:rsidRPr="006D0309">
          <w:rPr>
            <w:rStyle w:val="Hyperlnk"/>
            <w:noProof/>
          </w:rPr>
          <w:t>Tvättränneblandare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_Toc126845115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37</w:t>
        </w:r>
        <w:r w:rsidR="001A6733">
          <w:rPr>
            <w:noProof/>
            <w:webHidden/>
          </w:rPr>
          <w:fldChar w:fldCharType="end"/>
        </w:r>
      </w:hyperlink>
    </w:p>
    <w:p w14:paraId="3EB46E0C" w14:textId="77777777" w:rsidR="001A6733" w:rsidRDefault="00AD0EE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6845116" w:history="1">
        <w:r w:rsidR="001A6733" w:rsidRPr="006D0309">
          <w:rPr>
            <w:rStyle w:val="Hyperlnk"/>
            <w:noProof/>
          </w:rPr>
          <w:t>PVB.27</w:t>
        </w:r>
        <w:r w:rsidR="001A673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A6733" w:rsidRPr="006D0309">
          <w:rPr>
            <w:rStyle w:val="Hyperlnk"/>
            <w:noProof/>
          </w:rPr>
          <w:t>Spolblandare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_Toc126845116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37</w:t>
        </w:r>
        <w:r w:rsidR="001A6733">
          <w:rPr>
            <w:noProof/>
            <w:webHidden/>
          </w:rPr>
          <w:fldChar w:fldCharType="end"/>
        </w:r>
      </w:hyperlink>
    </w:p>
    <w:p w14:paraId="2AEEAB30" w14:textId="77777777" w:rsidR="001A6733" w:rsidRDefault="00AD0EE5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26845117" w:history="1">
        <w:r w:rsidR="001A6733" w:rsidRPr="006D0309">
          <w:rPr>
            <w:rStyle w:val="Hyperlnk"/>
            <w:noProof/>
          </w:rPr>
          <w:t>ALTERNATIVT MATERIAL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_Toc126845117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37</w:t>
        </w:r>
        <w:r w:rsidR="001A6733">
          <w:rPr>
            <w:noProof/>
            <w:webHidden/>
          </w:rPr>
          <w:fldChar w:fldCharType="end"/>
        </w:r>
      </w:hyperlink>
    </w:p>
    <w:p w14:paraId="212A0856" w14:textId="77777777" w:rsidR="001A6733" w:rsidRDefault="00AD0EE5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26845118" w:history="1">
        <w:r w:rsidR="001A6733" w:rsidRPr="006D0309">
          <w:rPr>
            <w:rStyle w:val="Hyperlnk"/>
            <w:noProof/>
          </w:rPr>
          <w:t>RH/Care anpassning:</w:t>
        </w:r>
        <w:r w:rsidR="001A6733">
          <w:rPr>
            <w:noProof/>
            <w:webHidden/>
          </w:rPr>
          <w:tab/>
        </w:r>
        <w:r w:rsidR="001A6733">
          <w:rPr>
            <w:noProof/>
            <w:webHidden/>
          </w:rPr>
          <w:fldChar w:fldCharType="begin"/>
        </w:r>
        <w:r w:rsidR="001A6733">
          <w:rPr>
            <w:noProof/>
            <w:webHidden/>
          </w:rPr>
          <w:instrText xml:space="preserve"> PAGEREF _Toc126845118 \h </w:instrText>
        </w:r>
        <w:r w:rsidR="001A6733">
          <w:rPr>
            <w:noProof/>
            <w:webHidden/>
          </w:rPr>
        </w:r>
        <w:r w:rsidR="001A6733">
          <w:rPr>
            <w:noProof/>
            <w:webHidden/>
          </w:rPr>
          <w:fldChar w:fldCharType="separate"/>
        </w:r>
        <w:r w:rsidR="001A6733">
          <w:rPr>
            <w:noProof/>
            <w:webHidden/>
          </w:rPr>
          <w:t>37</w:t>
        </w:r>
        <w:r w:rsidR="001A6733">
          <w:rPr>
            <w:noProof/>
            <w:webHidden/>
          </w:rPr>
          <w:fldChar w:fldCharType="end"/>
        </w:r>
      </w:hyperlink>
    </w:p>
    <w:p w14:paraId="648E920C" w14:textId="77777777"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4C85C926" w14:textId="77777777"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14:paraId="43829B22" w14:textId="77777777" w:rsidR="00E477A3" w:rsidRPr="00673BB5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126845108"/>
      <w:r w:rsidRPr="00673BB5">
        <w:rPr>
          <w:color w:val="808080"/>
          <w:lang w:val="nb-NO"/>
        </w:rPr>
        <w:t>PVB</w:t>
      </w:r>
      <w:r w:rsidRPr="00673BB5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14:paraId="04864983" w14:textId="77777777" w:rsidR="004F7CD7" w:rsidRDefault="00E477A3" w:rsidP="004F7CD7">
      <w:pPr>
        <w:pStyle w:val="Rubrik4"/>
        <w:rPr>
          <w:color w:val="808080"/>
        </w:rPr>
      </w:pPr>
      <w:bookmarkStart w:id="9" w:name="_Toc378743903"/>
      <w:bookmarkStart w:id="10" w:name="_Toc126845109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  <w:bookmarkEnd w:id="10"/>
    </w:p>
    <w:p w14:paraId="2EBED81E" w14:textId="77777777" w:rsidR="008439B9" w:rsidRDefault="008439B9" w:rsidP="008439B9">
      <w:r>
        <w:t xml:space="preserve">Samtliga blandare skall uppfylla </w:t>
      </w:r>
      <w:r w:rsidRPr="002A5889">
        <w:t>gällande funktionskrav enl</w:t>
      </w:r>
      <w:r>
        <w:t>igt Boverkets byggregler (BBR), samt vara tillverkade i blyfri mässing och bedömda i Byggvarubedömningen</w:t>
      </w:r>
      <w:r w:rsidR="00B47F8A">
        <w:t xml:space="preserve"> med </w:t>
      </w:r>
      <w:r w:rsidR="004821CE">
        <w:t xml:space="preserve">lägst </w:t>
      </w:r>
      <w:r w:rsidR="00B47F8A">
        <w:t>bedömningsresultat</w:t>
      </w:r>
      <w:r w:rsidR="004821CE">
        <w:t xml:space="preserve"> ”Accepteras”.</w:t>
      </w:r>
    </w:p>
    <w:p w14:paraId="6A75D335" w14:textId="77777777" w:rsidR="004821CE" w:rsidRPr="000E2D5E" w:rsidRDefault="004821CE" w:rsidP="008439B9">
      <w:r>
        <w:t xml:space="preserve">Samtliga produkters flöden skall </w:t>
      </w:r>
      <w:r w:rsidR="00E70E42">
        <w:t xml:space="preserve">uppfylla </w:t>
      </w:r>
      <w:r w:rsidR="000B2AD0">
        <w:t>EU-taxonomins kriterier.</w:t>
      </w:r>
    </w:p>
    <w:p w14:paraId="45349010" w14:textId="77777777" w:rsidR="008439B9" w:rsidRPr="000E2D5E" w:rsidRDefault="008439B9" w:rsidP="000E2D5E"/>
    <w:p w14:paraId="0C87A0AA" w14:textId="77777777" w:rsidR="00E477A3" w:rsidRDefault="00E477A3" w:rsidP="00E477A3">
      <w:pPr>
        <w:pStyle w:val="Rubrik5"/>
        <w:rPr>
          <w:color w:val="808080"/>
        </w:rPr>
      </w:pPr>
      <w:bookmarkStart w:id="11" w:name="_Toc378743904"/>
      <w:bookmarkStart w:id="12" w:name="_Toc126845110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1"/>
      <w:bookmarkEnd w:id="12"/>
    </w:p>
    <w:p w14:paraId="4A2B4DFC" w14:textId="77777777" w:rsidR="004F7CD7" w:rsidRDefault="004F7CD7" w:rsidP="004F7CD7">
      <w:pPr>
        <w:pStyle w:val="Rubrik-Sakvara11"/>
        <w:rPr>
          <w:u w:val="none"/>
        </w:rPr>
      </w:pPr>
      <w:r>
        <w:t>BL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A5B872C" w14:textId="77777777" w:rsidR="004F7CD7" w:rsidRDefault="004821CE" w:rsidP="004F7CD7">
      <w:pPr>
        <w:pStyle w:val="indrag"/>
        <w:ind w:right="850"/>
      </w:pPr>
      <w:r>
        <w:t>Takduschpaket</w:t>
      </w:r>
      <w:r w:rsidR="002D4199">
        <w:t xml:space="preserve">, </w:t>
      </w:r>
      <w:r>
        <w:t>FM Mattsson 9000XE</w:t>
      </w:r>
    </w:p>
    <w:p w14:paraId="245D9FE4" w14:textId="77777777" w:rsidR="004F7CD7" w:rsidRDefault="004F7CD7" w:rsidP="004F7CD7">
      <w:pPr>
        <w:pStyle w:val="indrag"/>
        <w:ind w:right="850"/>
      </w:pPr>
    </w:p>
    <w:p w14:paraId="36CBBFE0" w14:textId="77777777" w:rsidR="004821CE" w:rsidRDefault="004821CE" w:rsidP="004821CE">
      <w:pPr>
        <w:pStyle w:val="indrag"/>
        <w:ind w:right="850"/>
      </w:pPr>
    </w:p>
    <w:p w14:paraId="418CCA3E" w14:textId="77777777" w:rsidR="004821CE" w:rsidRDefault="004821CE" w:rsidP="004821CE">
      <w:pPr>
        <w:pStyle w:val="indrag"/>
        <w:ind w:right="850"/>
      </w:pPr>
      <w:r>
        <w:t xml:space="preserve">Blandaren skall vara försedd med följande egenskaper: </w:t>
      </w:r>
    </w:p>
    <w:p w14:paraId="51378C81" w14:textId="77777777" w:rsidR="004821CE" w:rsidRDefault="004821CE" w:rsidP="004821CE">
      <w:pPr>
        <w:pStyle w:val="indrag"/>
        <w:spacing w:after="120"/>
        <w:ind w:left="0"/>
      </w:pPr>
    </w:p>
    <w:p w14:paraId="5B1624DA" w14:textId="77777777" w:rsidR="000B2AD0" w:rsidRDefault="000B2AD0" w:rsidP="004821CE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7B909FED" w14:textId="77777777" w:rsidR="004821CE" w:rsidRDefault="004821CE" w:rsidP="004821CE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7654340A" w14:textId="77777777" w:rsidR="004821CE" w:rsidRDefault="004821CE" w:rsidP="004821CE">
      <w:pPr>
        <w:pStyle w:val="indrag"/>
        <w:numPr>
          <w:ilvl w:val="0"/>
          <w:numId w:val="10"/>
        </w:numPr>
        <w:spacing w:after="120"/>
      </w:pPr>
      <w:r>
        <w:lastRenderedPageBreak/>
        <w:t>Eco funktion på flödesratten för vattenbesparing.</w:t>
      </w:r>
    </w:p>
    <w:p w14:paraId="175D6809" w14:textId="77777777" w:rsidR="004821CE" w:rsidRDefault="004821CE" w:rsidP="004821CE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756CD33E" w14:textId="77777777" w:rsidR="004821CE" w:rsidRDefault="004821CE" w:rsidP="004821CE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6AF0F7A5" w14:textId="77777777" w:rsidR="004821CE" w:rsidRDefault="004821CE" w:rsidP="004821CE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3959542D" w14:textId="77777777" w:rsidR="004821CE" w:rsidRDefault="004821CE" w:rsidP="004821CE">
      <w:pPr>
        <w:tabs>
          <w:tab w:val="clear" w:pos="1418"/>
          <w:tab w:val="clear" w:pos="9923"/>
        </w:tabs>
        <w:spacing w:before="0"/>
        <w:ind w:left="0" w:right="0"/>
      </w:pPr>
    </w:p>
    <w:p w14:paraId="32FF1718" w14:textId="77777777" w:rsidR="004821CE" w:rsidRDefault="004821CE" w:rsidP="004821CE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7F25B7E6" w14:textId="77777777" w:rsidR="00973268" w:rsidRDefault="00973268" w:rsidP="004821CE">
      <w:pPr>
        <w:pStyle w:val="indrag"/>
        <w:numPr>
          <w:ilvl w:val="0"/>
          <w:numId w:val="10"/>
        </w:numPr>
        <w:spacing w:after="120"/>
      </w:pPr>
      <w:r w:rsidRPr="00973268">
        <w:t xml:space="preserve">Flexibelt väggfäste, justerbart utsprång från vägg (50-70mm), teleskopisk höjdjustering (1100 – 1560mm). </w:t>
      </w:r>
    </w:p>
    <w:p w14:paraId="650CFDFF" w14:textId="77777777" w:rsidR="004821CE" w:rsidRPr="000C709A" w:rsidRDefault="004821CE" w:rsidP="004821CE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</w:t>
      </w:r>
      <w:r w:rsidR="000B2AD0">
        <w:t>- och tak</w:t>
      </w:r>
      <w:r w:rsidRPr="000C709A">
        <w:t>dusch med</w:t>
      </w:r>
      <w:r>
        <w:t xml:space="preserve"> kalkavvisande sil.</w:t>
      </w:r>
    </w:p>
    <w:p w14:paraId="3E78FAD3" w14:textId="77777777" w:rsidR="004821CE" w:rsidRPr="000C709A" w:rsidRDefault="00973268" w:rsidP="004821CE">
      <w:pPr>
        <w:pStyle w:val="indrag"/>
        <w:numPr>
          <w:ilvl w:val="0"/>
          <w:numId w:val="10"/>
        </w:numPr>
        <w:spacing w:after="120"/>
      </w:pPr>
      <w:r>
        <w:t>K</w:t>
      </w:r>
      <w:r w:rsidR="004821CE">
        <w:t xml:space="preserve">onstantflöde </w:t>
      </w:r>
      <w:r>
        <w:t xml:space="preserve">på </w:t>
      </w:r>
      <w:r w:rsidR="004821CE">
        <w:t>7,5</w:t>
      </w:r>
      <w:r w:rsidR="004821CE" w:rsidRPr="000C709A">
        <w:t xml:space="preserve"> l/min</w:t>
      </w:r>
      <w:r>
        <w:t xml:space="preserve"> för handdusch</w:t>
      </w:r>
      <w:r w:rsidR="004821CE" w:rsidRPr="009B7806">
        <w:t xml:space="preserve"> och </w:t>
      </w:r>
      <w:r>
        <w:t>8 liter för takdusch.</w:t>
      </w:r>
    </w:p>
    <w:p w14:paraId="423B4CAA" w14:textId="77777777" w:rsidR="004821CE" w:rsidRPr="000C709A" w:rsidRDefault="004821CE" w:rsidP="004821CE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77F8F1B1" w14:textId="77777777" w:rsidR="004F7CD7" w:rsidRDefault="00455FC3" w:rsidP="004F7CD7">
      <w:pPr>
        <w:pStyle w:val="Bomb"/>
        <w:numPr>
          <w:ilvl w:val="0"/>
          <w:numId w:val="0"/>
        </w:numPr>
        <w:ind w:right="0"/>
      </w:pPr>
      <w:r>
        <w:tab/>
      </w:r>
      <w:r w:rsidR="003845F8">
        <w:t>160 c/c, Krom</w:t>
      </w:r>
      <w:r>
        <w:tab/>
      </w:r>
      <w:r>
        <w:tab/>
      </w:r>
      <w:r w:rsidR="004F7CD7">
        <w:tab/>
      </w:r>
      <w:r>
        <w:t xml:space="preserve">FMM </w:t>
      </w:r>
      <w:r w:rsidR="009441E1">
        <w:t>nr.</w:t>
      </w:r>
      <w:r w:rsidR="004F7CD7">
        <w:t xml:space="preserve"> </w:t>
      </w:r>
      <w:proofErr w:type="gramStart"/>
      <w:r w:rsidR="00973268">
        <w:t>8683-0000</w:t>
      </w:r>
      <w:proofErr w:type="gramEnd"/>
      <w:r w:rsidR="001C3095">
        <w:t xml:space="preserve">, </w:t>
      </w:r>
      <w:r>
        <w:t xml:space="preserve">RSK </w:t>
      </w:r>
      <w:r w:rsidR="00C45E1A">
        <w:t xml:space="preserve">828 </w:t>
      </w:r>
      <w:r w:rsidR="00902C17">
        <w:t>32 16</w:t>
      </w:r>
    </w:p>
    <w:p w14:paraId="245D0EA3" w14:textId="77777777" w:rsidR="008439B9" w:rsidRDefault="008439B9" w:rsidP="004F7CD7">
      <w:pPr>
        <w:pStyle w:val="Bomb"/>
        <w:numPr>
          <w:ilvl w:val="0"/>
          <w:numId w:val="0"/>
        </w:numPr>
        <w:ind w:right="0"/>
      </w:pPr>
      <w:r>
        <w:tab/>
      </w:r>
      <w:r w:rsidR="003845F8">
        <w:t xml:space="preserve">160 c/c, </w:t>
      </w:r>
      <w:r>
        <w:t>B</w:t>
      </w:r>
      <w:r w:rsidR="00973268">
        <w:t xml:space="preserve">orstad </w:t>
      </w:r>
      <w:r>
        <w:t>Krom</w:t>
      </w:r>
      <w:r w:rsidR="003845F8">
        <w:tab/>
      </w:r>
      <w:r w:rsidR="00973268">
        <w:tab/>
      </w:r>
      <w:r w:rsidR="00973268">
        <w:tab/>
      </w:r>
      <w:r>
        <w:t xml:space="preserve">FMM nr. </w:t>
      </w:r>
      <w:proofErr w:type="gramStart"/>
      <w:r w:rsidR="00973268">
        <w:t>8683-0003</w:t>
      </w:r>
      <w:proofErr w:type="gramEnd"/>
      <w:r>
        <w:t xml:space="preserve">, RSK </w:t>
      </w:r>
      <w:r w:rsidR="00902C17">
        <w:t>828 32 18</w:t>
      </w:r>
    </w:p>
    <w:p w14:paraId="21073618" w14:textId="77777777" w:rsidR="003845F8" w:rsidRDefault="003845F8" w:rsidP="003845F8">
      <w:pPr>
        <w:pStyle w:val="Bomb"/>
        <w:numPr>
          <w:ilvl w:val="0"/>
          <w:numId w:val="0"/>
        </w:numPr>
        <w:ind w:right="0"/>
      </w:pPr>
      <w:r>
        <w:tab/>
      </w:r>
    </w:p>
    <w:p w14:paraId="2CB2F702" w14:textId="77777777" w:rsidR="003845F8" w:rsidRDefault="003845F8" w:rsidP="003845F8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 w:rsidR="00973268">
        <w:t>8683-1500</w:t>
      </w:r>
      <w:proofErr w:type="gramEnd"/>
      <w:r>
        <w:t xml:space="preserve">, RSK </w:t>
      </w:r>
      <w:r w:rsidR="00902C17">
        <w:t>828 32 19</w:t>
      </w:r>
    </w:p>
    <w:p w14:paraId="68BADBB8" w14:textId="77777777" w:rsidR="003845F8" w:rsidRDefault="003845F8" w:rsidP="003845F8">
      <w:pPr>
        <w:pStyle w:val="Bomb"/>
        <w:numPr>
          <w:ilvl w:val="0"/>
          <w:numId w:val="0"/>
        </w:numPr>
        <w:ind w:right="0"/>
      </w:pPr>
      <w:r>
        <w:tab/>
        <w:t>150 c/c, B</w:t>
      </w:r>
      <w:r w:rsidR="00973268">
        <w:t xml:space="preserve">orstad </w:t>
      </w:r>
      <w:r>
        <w:t>Krom</w:t>
      </w:r>
      <w:r>
        <w:tab/>
      </w:r>
      <w:r w:rsidR="00973268">
        <w:tab/>
      </w:r>
      <w:r w:rsidR="00973268">
        <w:tab/>
      </w:r>
      <w:r>
        <w:t xml:space="preserve">FMM nr. </w:t>
      </w:r>
      <w:proofErr w:type="gramStart"/>
      <w:r w:rsidR="00973268">
        <w:t>8683-1503</w:t>
      </w:r>
      <w:proofErr w:type="gramEnd"/>
      <w:r>
        <w:t xml:space="preserve">, RSK </w:t>
      </w:r>
      <w:r w:rsidR="00902C17">
        <w:t>828 32 21</w:t>
      </w:r>
    </w:p>
    <w:p w14:paraId="638C136F" w14:textId="77777777" w:rsidR="00973268" w:rsidRDefault="00973268" w:rsidP="001C3095">
      <w:pPr>
        <w:pStyle w:val="Rubrik-Sakvara11"/>
      </w:pPr>
    </w:p>
    <w:p w14:paraId="0FD27141" w14:textId="77777777" w:rsidR="00054C24" w:rsidRPr="00054C24" w:rsidRDefault="00054C24" w:rsidP="00054C24">
      <w:pPr>
        <w:pStyle w:val="indrag"/>
      </w:pPr>
    </w:p>
    <w:p w14:paraId="174F7B9F" w14:textId="77777777" w:rsidR="001C3095" w:rsidRDefault="002B34AC" w:rsidP="001C3095">
      <w:pPr>
        <w:pStyle w:val="Rubrik-Sakvara11"/>
        <w:rPr>
          <w:u w:val="none"/>
        </w:rPr>
      </w:pPr>
      <w:r>
        <w:t>BL 2</w:t>
      </w:r>
      <w:r w:rsidR="001C3095">
        <w:rPr>
          <w:u w:val="none"/>
        </w:rPr>
        <w:tab/>
      </w:r>
      <w:r w:rsidR="001C3095">
        <w:rPr>
          <w:u w:val="none"/>
        </w:rPr>
        <w:tab/>
        <w:t>X</w:t>
      </w:r>
    </w:p>
    <w:p w14:paraId="5F462E4B" w14:textId="77777777" w:rsidR="003B48E4" w:rsidRDefault="003B48E4" w:rsidP="003B48E4">
      <w:pPr>
        <w:pStyle w:val="indrag"/>
        <w:ind w:right="850"/>
      </w:pPr>
      <w:r>
        <w:t xml:space="preserve">Takduschpaket, </w:t>
      </w:r>
      <w:r w:rsidR="00423731">
        <w:t xml:space="preserve">40c/c, </w:t>
      </w:r>
      <w:r>
        <w:t>FM Mattsson 9000XE</w:t>
      </w:r>
    </w:p>
    <w:p w14:paraId="226AE18B" w14:textId="77777777" w:rsidR="003B48E4" w:rsidRDefault="003B48E4" w:rsidP="003B48E4">
      <w:pPr>
        <w:pStyle w:val="indrag"/>
        <w:ind w:right="850"/>
      </w:pPr>
    </w:p>
    <w:p w14:paraId="795B535B" w14:textId="77777777" w:rsidR="003B48E4" w:rsidRDefault="003B48E4" w:rsidP="003B48E4">
      <w:pPr>
        <w:pStyle w:val="indrag"/>
        <w:ind w:right="850"/>
      </w:pPr>
    </w:p>
    <w:p w14:paraId="3F99BD4C" w14:textId="77777777" w:rsidR="003B48E4" w:rsidRDefault="003B48E4" w:rsidP="003B48E4">
      <w:pPr>
        <w:pStyle w:val="indrag"/>
        <w:ind w:right="850"/>
      </w:pPr>
      <w:r>
        <w:t xml:space="preserve">Blandaren skall vara försedd med följande egenskaper: </w:t>
      </w:r>
    </w:p>
    <w:p w14:paraId="07FFF48A" w14:textId="77777777" w:rsidR="003B48E4" w:rsidRDefault="003B48E4" w:rsidP="003B48E4">
      <w:pPr>
        <w:pStyle w:val="indrag"/>
        <w:spacing w:after="120"/>
        <w:ind w:left="0"/>
      </w:pPr>
    </w:p>
    <w:p w14:paraId="01550324" w14:textId="77777777" w:rsidR="003B48E4" w:rsidRDefault="003B48E4" w:rsidP="003B48E4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3566279D" w14:textId="77777777" w:rsidR="00423731" w:rsidRDefault="00423731" w:rsidP="003B48E4">
      <w:pPr>
        <w:pStyle w:val="indrag"/>
        <w:numPr>
          <w:ilvl w:val="0"/>
          <w:numId w:val="10"/>
        </w:numPr>
        <w:spacing w:after="120"/>
      </w:pPr>
      <w:r>
        <w:t>Anslutning 40c/c, inlopp ned</w:t>
      </w:r>
    </w:p>
    <w:p w14:paraId="2B0A79F8" w14:textId="77777777" w:rsidR="003B48E4" w:rsidRDefault="003B48E4" w:rsidP="003B48E4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4BF5EC6B" w14:textId="77777777" w:rsidR="003B48E4" w:rsidRDefault="003B48E4" w:rsidP="003B48E4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347BB018" w14:textId="77777777" w:rsidR="003B48E4" w:rsidRDefault="003B48E4" w:rsidP="003B48E4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081F5FCA" w14:textId="77777777" w:rsidR="003B48E4" w:rsidRDefault="003B48E4" w:rsidP="003B48E4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36AA7E68" w14:textId="77777777" w:rsidR="003B48E4" w:rsidRDefault="003B48E4" w:rsidP="003B48E4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45C03432" w14:textId="77777777" w:rsidR="003B48E4" w:rsidRDefault="003B48E4" w:rsidP="003B48E4">
      <w:pPr>
        <w:tabs>
          <w:tab w:val="clear" w:pos="1418"/>
          <w:tab w:val="clear" w:pos="9923"/>
        </w:tabs>
        <w:spacing w:before="0"/>
        <w:ind w:left="0" w:right="0"/>
      </w:pPr>
    </w:p>
    <w:p w14:paraId="799F48E3" w14:textId="77777777" w:rsidR="003B48E4" w:rsidRDefault="003B48E4" w:rsidP="003B48E4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6EBC2DCA" w14:textId="77777777" w:rsidR="003B48E4" w:rsidRDefault="003B48E4" w:rsidP="003B48E4">
      <w:pPr>
        <w:pStyle w:val="indrag"/>
        <w:numPr>
          <w:ilvl w:val="0"/>
          <w:numId w:val="10"/>
        </w:numPr>
        <w:spacing w:after="120"/>
      </w:pPr>
      <w:r w:rsidRPr="00973268">
        <w:lastRenderedPageBreak/>
        <w:t xml:space="preserve">Flexibelt väggfäste, justerbart utsprång från vägg (50-70mm), teleskopisk höjdjustering (1100 – 1560mm). </w:t>
      </w:r>
    </w:p>
    <w:p w14:paraId="44358C01" w14:textId="77777777" w:rsidR="003B48E4" w:rsidRPr="000C709A" w:rsidRDefault="003B48E4" w:rsidP="003B48E4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</w:t>
      </w:r>
      <w:r>
        <w:t>- och tak</w:t>
      </w:r>
      <w:r w:rsidRPr="000C709A">
        <w:t>dusch med</w:t>
      </w:r>
      <w:r>
        <w:t xml:space="preserve"> kalkavvisande sil.</w:t>
      </w:r>
    </w:p>
    <w:p w14:paraId="5548D250" w14:textId="77777777" w:rsidR="003B48E4" w:rsidRPr="000C709A" w:rsidRDefault="003B48E4" w:rsidP="003B48E4">
      <w:pPr>
        <w:pStyle w:val="indrag"/>
        <w:numPr>
          <w:ilvl w:val="0"/>
          <w:numId w:val="10"/>
        </w:numPr>
        <w:spacing w:after="120"/>
      </w:pPr>
      <w:r>
        <w:t>Konstantflöde på 7,5</w:t>
      </w:r>
      <w:r w:rsidRPr="000C709A">
        <w:t xml:space="preserve"> l/min</w:t>
      </w:r>
      <w:r>
        <w:t xml:space="preserve"> för handdusch</w:t>
      </w:r>
      <w:r w:rsidRPr="009B7806">
        <w:t xml:space="preserve"> och </w:t>
      </w:r>
      <w:r>
        <w:t>8 liter för takdusch.</w:t>
      </w:r>
    </w:p>
    <w:p w14:paraId="65B919A2" w14:textId="77777777" w:rsidR="003B48E4" w:rsidRPr="000C709A" w:rsidRDefault="003B48E4" w:rsidP="003B48E4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09193C23" w14:textId="77777777" w:rsidR="003B48E4" w:rsidRDefault="003B48E4" w:rsidP="003B48E4">
      <w:pPr>
        <w:pStyle w:val="Bomb"/>
        <w:numPr>
          <w:ilvl w:val="0"/>
          <w:numId w:val="0"/>
        </w:numPr>
        <w:ind w:right="0"/>
      </w:pPr>
      <w:r>
        <w:tab/>
        <w:t>160 c/c, Krom</w:t>
      </w:r>
      <w:r>
        <w:tab/>
      </w:r>
      <w:r>
        <w:tab/>
      </w:r>
      <w:r>
        <w:tab/>
        <w:t xml:space="preserve">FMM nr. </w:t>
      </w:r>
      <w:proofErr w:type="gramStart"/>
      <w:r>
        <w:t>868</w:t>
      </w:r>
      <w:r w:rsidR="00423731">
        <w:t>7</w:t>
      </w:r>
      <w:r>
        <w:t>-0000</w:t>
      </w:r>
      <w:proofErr w:type="gramEnd"/>
      <w:r>
        <w:t xml:space="preserve">, RSK 828 32 </w:t>
      </w:r>
      <w:r w:rsidR="00423731">
        <w:t>38</w:t>
      </w:r>
    </w:p>
    <w:p w14:paraId="2824CDDA" w14:textId="77777777" w:rsidR="009B7806" w:rsidRDefault="003B48E4" w:rsidP="00423731">
      <w:pPr>
        <w:pStyle w:val="Bomb"/>
        <w:numPr>
          <w:ilvl w:val="0"/>
          <w:numId w:val="0"/>
        </w:numPr>
        <w:ind w:right="0"/>
      </w:pPr>
      <w:r>
        <w:tab/>
        <w:t>160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</w:t>
      </w:r>
      <w:r w:rsidR="00423731">
        <w:t>7</w:t>
      </w:r>
      <w:r>
        <w:t>-0003</w:t>
      </w:r>
      <w:proofErr w:type="gramEnd"/>
      <w:r>
        <w:t xml:space="preserve">, RSK 828 32 </w:t>
      </w:r>
      <w:r w:rsidR="00423731">
        <w:t>40</w:t>
      </w:r>
    </w:p>
    <w:p w14:paraId="26F9F472" w14:textId="77777777" w:rsidR="009B7806" w:rsidRDefault="009B7806" w:rsidP="002D4199">
      <w:pPr>
        <w:pStyle w:val="Rubrik-Sakvara11"/>
      </w:pPr>
    </w:p>
    <w:p w14:paraId="5E23817E" w14:textId="77777777" w:rsidR="00054C24" w:rsidRPr="00054C24" w:rsidRDefault="00054C24" w:rsidP="00054C24">
      <w:pPr>
        <w:pStyle w:val="indrag"/>
      </w:pPr>
    </w:p>
    <w:p w14:paraId="132BB4F0" w14:textId="77777777" w:rsidR="00F81678" w:rsidRDefault="00F81678" w:rsidP="00F81678">
      <w:pPr>
        <w:pStyle w:val="Rubrik-Sakvara11"/>
        <w:rPr>
          <w:u w:val="none"/>
        </w:rPr>
      </w:pPr>
      <w:r>
        <w:t>BL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EC91FD3" w14:textId="77777777" w:rsidR="00423731" w:rsidRDefault="00423731" w:rsidP="00423731">
      <w:pPr>
        <w:pStyle w:val="indrag"/>
        <w:ind w:right="850"/>
      </w:pPr>
      <w:r>
        <w:t>Takduschpaket, 40c/c, FM Mattsson 9000XE</w:t>
      </w:r>
    </w:p>
    <w:p w14:paraId="54D6A3D0" w14:textId="77777777" w:rsidR="00423731" w:rsidRDefault="00423731" w:rsidP="00423731">
      <w:pPr>
        <w:pStyle w:val="indrag"/>
        <w:ind w:right="850"/>
      </w:pPr>
    </w:p>
    <w:p w14:paraId="49574B50" w14:textId="77777777" w:rsidR="00423731" w:rsidRDefault="00423731" w:rsidP="00423731">
      <w:pPr>
        <w:pStyle w:val="indrag"/>
        <w:ind w:right="850"/>
      </w:pPr>
    </w:p>
    <w:p w14:paraId="34F1135B" w14:textId="77777777" w:rsidR="00423731" w:rsidRDefault="00423731" w:rsidP="00423731">
      <w:pPr>
        <w:pStyle w:val="indrag"/>
        <w:ind w:right="850"/>
      </w:pPr>
      <w:r>
        <w:t xml:space="preserve">Blandaren skall vara försedd med följande egenskaper: </w:t>
      </w:r>
    </w:p>
    <w:p w14:paraId="1F8054FD" w14:textId="77777777" w:rsidR="00423731" w:rsidRDefault="00423731" w:rsidP="00423731">
      <w:pPr>
        <w:pStyle w:val="indrag"/>
        <w:spacing w:after="120"/>
        <w:ind w:left="0"/>
      </w:pPr>
    </w:p>
    <w:p w14:paraId="194939F7" w14:textId="77777777" w:rsidR="00423731" w:rsidRDefault="00423731" w:rsidP="00423731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29417A38" w14:textId="77777777" w:rsidR="00423731" w:rsidRDefault="00423731" w:rsidP="00423731">
      <w:pPr>
        <w:pStyle w:val="indrag"/>
        <w:numPr>
          <w:ilvl w:val="0"/>
          <w:numId w:val="10"/>
        </w:numPr>
        <w:spacing w:after="120"/>
      </w:pPr>
      <w:r>
        <w:t>Anslutning 40c/c, inlopp upp</w:t>
      </w:r>
    </w:p>
    <w:p w14:paraId="4FFA86BE" w14:textId="77777777" w:rsidR="00423731" w:rsidRDefault="00423731" w:rsidP="00423731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590FFD0A" w14:textId="77777777" w:rsidR="00423731" w:rsidRDefault="00423731" w:rsidP="00423731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556B568D" w14:textId="77777777" w:rsidR="00423731" w:rsidRDefault="00423731" w:rsidP="00423731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11E44AF9" w14:textId="77777777" w:rsidR="00423731" w:rsidRDefault="00423731" w:rsidP="00423731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7E1CED92" w14:textId="77777777" w:rsidR="00423731" w:rsidRDefault="00423731" w:rsidP="00423731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36D3064E" w14:textId="77777777" w:rsidR="00423731" w:rsidRDefault="00423731" w:rsidP="00423731">
      <w:pPr>
        <w:tabs>
          <w:tab w:val="clear" w:pos="1418"/>
          <w:tab w:val="clear" w:pos="9923"/>
        </w:tabs>
        <w:spacing w:before="0"/>
        <w:ind w:left="0" w:right="0"/>
      </w:pPr>
    </w:p>
    <w:p w14:paraId="58A5B95F" w14:textId="77777777" w:rsidR="00423731" w:rsidRDefault="00423731" w:rsidP="00423731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68C565F3" w14:textId="77777777" w:rsidR="00423731" w:rsidRDefault="00423731" w:rsidP="00423731">
      <w:pPr>
        <w:pStyle w:val="indrag"/>
        <w:numPr>
          <w:ilvl w:val="0"/>
          <w:numId w:val="10"/>
        </w:numPr>
        <w:spacing w:after="120"/>
      </w:pPr>
      <w:r w:rsidRPr="00973268">
        <w:t xml:space="preserve">Flexibelt väggfäste, justerbart utsprång från vägg (50-70mm), teleskopisk höjdjustering (1100 – 1560mm). </w:t>
      </w:r>
    </w:p>
    <w:p w14:paraId="77E4FF74" w14:textId="77777777" w:rsidR="00423731" w:rsidRPr="000C709A" w:rsidRDefault="00423731" w:rsidP="00423731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</w:t>
      </w:r>
      <w:r>
        <w:t>- och tak</w:t>
      </w:r>
      <w:r w:rsidRPr="000C709A">
        <w:t>dusch med</w:t>
      </w:r>
      <w:r>
        <w:t xml:space="preserve"> kalkavvisande sil.</w:t>
      </w:r>
    </w:p>
    <w:p w14:paraId="2728FFBA" w14:textId="77777777" w:rsidR="00423731" w:rsidRPr="000C709A" w:rsidRDefault="00423731" w:rsidP="00423731">
      <w:pPr>
        <w:pStyle w:val="indrag"/>
        <w:numPr>
          <w:ilvl w:val="0"/>
          <w:numId w:val="10"/>
        </w:numPr>
        <w:spacing w:after="120"/>
      </w:pPr>
      <w:r>
        <w:t>Konstantflöde på 7,5</w:t>
      </w:r>
      <w:r w:rsidRPr="000C709A">
        <w:t xml:space="preserve"> l/min</w:t>
      </w:r>
      <w:r>
        <w:t xml:space="preserve"> för handdusch</w:t>
      </w:r>
      <w:r w:rsidRPr="009B7806">
        <w:t xml:space="preserve"> och </w:t>
      </w:r>
      <w:r>
        <w:t>8 liter för takdusch.</w:t>
      </w:r>
    </w:p>
    <w:p w14:paraId="6AE73C56" w14:textId="77777777" w:rsidR="00423731" w:rsidRPr="000C709A" w:rsidRDefault="00423731" w:rsidP="00423731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4402B12B" w14:textId="77777777" w:rsidR="00423731" w:rsidRDefault="00423731" w:rsidP="00423731">
      <w:pPr>
        <w:pStyle w:val="Bomb"/>
        <w:numPr>
          <w:ilvl w:val="0"/>
          <w:numId w:val="0"/>
        </w:numPr>
        <w:ind w:right="0"/>
      </w:pPr>
      <w:r>
        <w:tab/>
      </w:r>
      <w:r w:rsidR="005232EF">
        <w:t>40</w:t>
      </w:r>
      <w:r>
        <w:t xml:space="preserve"> c/c, Krom</w:t>
      </w:r>
      <w:r>
        <w:tab/>
      </w:r>
      <w:r>
        <w:tab/>
      </w:r>
      <w:r>
        <w:tab/>
        <w:t xml:space="preserve">FMM nr. </w:t>
      </w:r>
      <w:proofErr w:type="gramStart"/>
      <w:r>
        <w:t>8693-0000</w:t>
      </w:r>
      <w:proofErr w:type="gramEnd"/>
      <w:r>
        <w:t>, RSK 828 32 44</w:t>
      </w:r>
    </w:p>
    <w:p w14:paraId="36539743" w14:textId="77777777" w:rsidR="00F81678" w:rsidRDefault="00423731" w:rsidP="00054C24">
      <w:pPr>
        <w:pStyle w:val="Bomb"/>
        <w:numPr>
          <w:ilvl w:val="0"/>
          <w:numId w:val="0"/>
        </w:numPr>
        <w:ind w:right="0"/>
      </w:pPr>
      <w:r>
        <w:tab/>
      </w:r>
      <w:r w:rsidR="005232EF">
        <w:t>40</w:t>
      </w:r>
      <w:r>
        <w:t xml:space="preserve"> c/c, Borstad Krom</w:t>
      </w:r>
      <w:r>
        <w:tab/>
      </w:r>
      <w:r>
        <w:tab/>
      </w:r>
      <w:r>
        <w:tab/>
        <w:t xml:space="preserve">FMM nr. </w:t>
      </w:r>
      <w:proofErr w:type="gramStart"/>
      <w:r>
        <w:t>8693-0003</w:t>
      </w:r>
      <w:proofErr w:type="gramEnd"/>
      <w:r>
        <w:t>, RSK 828 32 46</w:t>
      </w:r>
    </w:p>
    <w:p w14:paraId="3FDEBA9C" w14:textId="77777777" w:rsidR="00F81678" w:rsidRDefault="00F81678" w:rsidP="002D4199">
      <w:pPr>
        <w:pStyle w:val="Rubrik-Sakvara11"/>
      </w:pPr>
    </w:p>
    <w:p w14:paraId="5EA9C145" w14:textId="77777777" w:rsidR="00054C24" w:rsidRPr="00054C24" w:rsidRDefault="00054C24" w:rsidP="00054C24">
      <w:pPr>
        <w:pStyle w:val="indrag"/>
      </w:pPr>
    </w:p>
    <w:p w14:paraId="316862A9" w14:textId="77777777" w:rsidR="002D4199" w:rsidRDefault="002B34AC" w:rsidP="002D4199">
      <w:pPr>
        <w:pStyle w:val="Rubrik-Sakvara11"/>
        <w:rPr>
          <w:u w:val="none"/>
        </w:rPr>
      </w:pPr>
      <w:r>
        <w:lastRenderedPageBreak/>
        <w:t xml:space="preserve">BL </w:t>
      </w:r>
      <w:r w:rsidR="00FD2E00">
        <w:t>4</w:t>
      </w:r>
      <w:r w:rsidR="002D4199">
        <w:rPr>
          <w:u w:val="none"/>
        </w:rPr>
        <w:tab/>
      </w:r>
      <w:r w:rsidR="002D4199">
        <w:rPr>
          <w:u w:val="none"/>
        </w:rPr>
        <w:tab/>
        <w:t>X</w:t>
      </w:r>
    </w:p>
    <w:p w14:paraId="0C9DCB22" w14:textId="77777777" w:rsidR="00636A4D" w:rsidRDefault="00636A4D" w:rsidP="00636A4D">
      <w:pPr>
        <w:pStyle w:val="indrag"/>
        <w:ind w:right="850"/>
      </w:pPr>
      <w:bookmarkStart w:id="13" w:name="_Hlk126831207"/>
      <w:r>
        <w:t>Takduschpaket, BREEAM/LEED, FM Mattsson 9000XE</w:t>
      </w:r>
    </w:p>
    <w:p w14:paraId="1C8693BF" w14:textId="77777777" w:rsidR="00636A4D" w:rsidRDefault="00636A4D" w:rsidP="00636A4D">
      <w:pPr>
        <w:pStyle w:val="indrag"/>
        <w:ind w:right="850"/>
      </w:pPr>
    </w:p>
    <w:p w14:paraId="71DEC94C" w14:textId="77777777" w:rsidR="00636A4D" w:rsidRDefault="00636A4D" w:rsidP="00636A4D">
      <w:pPr>
        <w:pStyle w:val="indrag"/>
        <w:ind w:right="850"/>
      </w:pPr>
    </w:p>
    <w:p w14:paraId="0ADD4A52" w14:textId="77777777" w:rsidR="00636A4D" w:rsidRDefault="00636A4D" w:rsidP="00636A4D">
      <w:pPr>
        <w:pStyle w:val="indrag"/>
        <w:ind w:right="850"/>
      </w:pPr>
      <w:r>
        <w:t xml:space="preserve">Blandaren skall vara försedd med följande egenskaper: </w:t>
      </w:r>
    </w:p>
    <w:p w14:paraId="6678D9DE" w14:textId="77777777" w:rsidR="00636A4D" w:rsidRDefault="00636A4D" w:rsidP="00636A4D">
      <w:pPr>
        <w:pStyle w:val="indrag"/>
        <w:spacing w:after="120"/>
        <w:ind w:left="0"/>
      </w:pPr>
    </w:p>
    <w:p w14:paraId="454B0EB0" w14:textId="77777777" w:rsidR="00636A4D" w:rsidRDefault="00636A4D" w:rsidP="00636A4D">
      <w:pPr>
        <w:pStyle w:val="indrag"/>
        <w:numPr>
          <w:ilvl w:val="0"/>
          <w:numId w:val="10"/>
        </w:numPr>
        <w:spacing w:after="120"/>
      </w:pPr>
      <w:r w:rsidRPr="00636A4D">
        <w:t>BREEAM-och LEED-anpassa</w:t>
      </w:r>
      <w:r>
        <w:t>t flöde</w:t>
      </w:r>
    </w:p>
    <w:bookmarkEnd w:id="13"/>
    <w:p w14:paraId="6B7F4522" w14:textId="77777777" w:rsidR="00636A4D" w:rsidRDefault="00636A4D" w:rsidP="00636A4D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0C8C2955" w14:textId="77777777" w:rsidR="00636A4D" w:rsidRDefault="00636A4D" w:rsidP="00636A4D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781A5EA5" w14:textId="77777777" w:rsidR="00636A4D" w:rsidRDefault="00636A4D" w:rsidP="00636A4D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26ADC5B2" w14:textId="77777777" w:rsidR="00636A4D" w:rsidRDefault="00636A4D" w:rsidP="00636A4D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73860AEA" w14:textId="77777777" w:rsidR="00636A4D" w:rsidRDefault="00636A4D" w:rsidP="00636A4D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785D9742" w14:textId="77777777" w:rsidR="00636A4D" w:rsidRDefault="00636A4D" w:rsidP="00636A4D">
      <w:pPr>
        <w:tabs>
          <w:tab w:val="clear" w:pos="1418"/>
          <w:tab w:val="clear" w:pos="9923"/>
        </w:tabs>
        <w:spacing w:before="0"/>
        <w:ind w:left="0" w:right="0"/>
      </w:pPr>
    </w:p>
    <w:p w14:paraId="3980C0AE" w14:textId="77777777" w:rsidR="00636A4D" w:rsidRDefault="00636A4D" w:rsidP="00636A4D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1B6C96E0" w14:textId="77777777" w:rsidR="00636A4D" w:rsidRDefault="00636A4D" w:rsidP="00636A4D">
      <w:pPr>
        <w:pStyle w:val="indrag"/>
        <w:numPr>
          <w:ilvl w:val="0"/>
          <w:numId w:val="10"/>
        </w:numPr>
        <w:spacing w:after="120"/>
      </w:pPr>
      <w:r w:rsidRPr="00973268">
        <w:t xml:space="preserve">Flexibelt väggfäste, justerbart utsprång från vägg (50-70mm), teleskopisk höjdjustering (1100 – 1560mm). </w:t>
      </w:r>
    </w:p>
    <w:p w14:paraId="2FE4C3AD" w14:textId="77777777" w:rsidR="00636A4D" w:rsidRPr="000C709A" w:rsidRDefault="00636A4D" w:rsidP="00636A4D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</w:t>
      </w:r>
      <w:r>
        <w:t>- och tak</w:t>
      </w:r>
      <w:r w:rsidRPr="000C709A">
        <w:t>dusch med</w:t>
      </w:r>
      <w:r>
        <w:t xml:space="preserve"> kalkavvisande sil.</w:t>
      </w:r>
    </w:p>
    <w:p w14:paraId="76339571" w14:textId="77777777" w:rsidR="00636A4D" w:rsidRPr="000C709A" w:rsidRDefault="00636A4D" w:rsidP="00636A4D">
      <w:pPr>
        <w:pStyle w:val="indrag"/>
        <w:numPr>
          <w:ilvl w:val="0"/>
          <w:numId w:val="10"/>
        </w:numPr>
        <w:spacing w:after="120"/>
      </w:pPr>
      <w:r>
        <w:t>Konstantflöde på 6</w:t>
      </w:r>
      <w:r w:rsidRPr="000C709A">
        <w:t xml:space="preserve"> l/min</w:t>
      </w:r>
      <w:r>
        <w:t xml:space="preserve"> för handdusch</w:t>
      </w:r>
      <w:r w:rsidRPr="009B7806">
        <w:t xml:space="preserve"> och </w:t>
      </w:r>
      <w:r>
        <w:t>6 liter för takdusch.</w:t>
      </w:r>
    </w:p>
    <w:p w14:paraId="33F908D6" w14:textId="77777777" w:rsidR="00636A4D" w:rsidRPr="000C709A" w:rsidRDefault="00636A4D" w:rsidP="00636A4D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73D4CC16" w14:textId="77777777" w:rsidR="00636A4D" w:rsidRDefault="00636A4D" w:rsidP="00636A4D">
      <w:pPr>
        <w:pStyle w:val="Bomb"/>
        <w:numPr>
          <w:ilvl w:val="0"/>
          <w:numId w:val="0"/>
        </w:numPr>
        <w:ind w:right="0"/>
      </w:pPr>
      <w:r>
        <w:tab/>
        <w:t>160 c/c, Krom</w:t>
      </w:r>
      <w:r>
        <w:tab/>
      </w:r>
      <w:r>
        <w:tab/>
      </w:r>
      <w:r>
        <w:tab/>
        <w:t xml:space="preserve">FMM nr. </w:t>
      </w:r>
      <w:proofErr w:type="gramStart"/>
      <w:r>
        <w:t>8683-</w:t>
      </w:r>
      <w:r w:rsidR="00EF4CAD">
        <w:t>1</w:t>
      </w:r>
      <w:r>
        <w:t>000</w:t>
      </w:r>
      <w:proofErr w:type="gramEnd"/>
      <w:r>
        <w:t xml:space="preserve">, RSK </w:t>
      </w:r>
      <w:r w:rsidR="00EF4CAD">
        <w:t xml:space="preserve">xxx xx </w:t>
      </w:r>
      <w:proofErr w:type="spellStart"/>
      <w:r w:rsidR="00EF4CAD">
        <w:t>xx</w:t>
      </w:r>
      <w:proofErr w:type="spellEnd"/>
    </w:p>
    <w:p w14:paraId="45A659BC" w14:textId="77777777" w:rsidR="00636A4D" w:rsidRDefault="00636A4D" w:rsidP="00636A4D">
      <w:pPr>
        <w:pStyle w:val="Bomb"/>
        <w:numPr>
          <w:ilvl w:val="0"/>
          <w:numId w:val="0"/>
        </w:numPr>
        <w:ind w:right="0"/>
      </w:pPr>
      <w:r>
        <w:tab/>
        <w:t>160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8683-</w:t>
      </w:r>
      <w:r w:rsidR="00EF4CAD">
        <w:t>1</w:t>
      </w:r>
      <w:r>
        <w:t>003</w:t>
      </w:r>
      <w:proofErr w:type="gramEnd"/>
      <w:r>
        <w:t xml:space="preserve">, RSK </w:t>
      </w:r>
      <w:r w:rsidR="00EF4CAD">
        <w:t xml:space="preserve">xxx xx </w:t>
      </w:r>
      <w:proofErr w:type="spellStart"/>
      <w:r w:rsidR="00EF4CAD">
        <w:t>xx</w:t>
      </w:r>
      <w:proofErr w:type="spellEnd"/>
    </w:p>
    <w:p w14:paraId="19CD50F3" w14:textId="77777777" w:rsidR="00636A4D" w:rsidRDefault="00636A4D" w:rsidP="00636A4D">
      <w:pPr>
        <w:pStyle w:val="Bomb"/>
        <w:numPr>
          <w:ilvl w:val="0"/>
          <w:numId w:val="0"/>
        </w:numPr>
        <w:ind w:right="0"/>
      </w:pPr>
      <w:r>
        <w:tab/>
      </w:r>
    </w:p>
    <w:p w14:paraId="74A730F9" w14:textId="77777777" w:rsidR="00636A4D" w:rsidRDefault="00636A4D" w:rsidP="00636A4D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>
        <w:t>8683-</w:t>
      </w:r>
      <w:r w:rsidR="00EF4CAD">
        <w:t>2</w:t>
      </w:r>
      <w:r>
        <w:t>500</w:t>
      </w:r>
      <w:proofErr w:type="gramEnd"/>
      <w:r>
        <w:t xml:space="preserve">, RSK </w:t>
      </w:r>
      <w:r w:rsidR="00EF4CAD">
        <w:t xml:space="preserve">xxx xx </w:t>
      </w:r>
      <w:proofErr w:type="spellStart"/>
      <w:r w:rsidR="00EF4CAD">
        <w:t>xx</w:t>
      </w:r>
      <w:proofErr w:type="spellEnd"/>
    </w:p>
    <w:p w14:paraId="4D0EB139" w14:textId="77777777" w:rsidR="00636A4D" w:rsidRDefault="00636A4D" w:rsidP="00636A4D">
      <w:pPr>
        <w:pStyle w:val="Bomb"/>
        <w:numPr>
          <w:ilvl w:val="0"/>
          <w:numId w:val="0"/>
        </w:numPr>
        <w:ind w:right="0"/>
      </w:pPr>
      <w:r>
        <w:tab/>
        <w:t>150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8683-</w:t>
      </w:r>
      <w:r w:rsidR="00EF4CAD">
        <w:t>2</w:t>
      </w:r>
      <w:r>
        <w:t>503</w:t>
      </w:r>
      <w:proofErr w:type="gramEnd"/>
      <w:r>
        <w:t xml:space="preserve">, RSK </w:t>
      </w:r>
      <w:r w:rsidR="00EF4CAD">
        <w:t xml:space="preserve">xxx xx </w:t>
      </w:r>
      <w:proofErr w:type="spellStart"/>
      <w:r w:rsidR="00EF4CAD">
        <w:t>xx</w:t>
      </w:r>
      <w:proofErr w:type="spellEnd"/>
    </w:p>
    <w:p w14:paraId="47B1BFC8" w14:textId="77777777" w:rsidR="00FD2E00" w:rsidRDefault="00FD2E00">
      <w:pPr>
        <w:tabs>
          <w:tab w:val="clear" w:pos="1418"/>
          <w:tab w:val="clear" w:pos="9923"/>
        </w:tabs>
        <w:spacing w:before="0"/>
        <w:ind w:left="0" w:right="0"/>
        <w:rPr>
          <w:caps/>
          <w:u w:val="single"/>
          <w:lang w:val="nb-NO"/>
        </w:rPr>
      </w:pPr>
    </w:p>
    <w:p w14:paraId="091740F7" w14:textId="77777777" w:rsidR="00054C24" w:rsidRPr="00673BB5" w:rsidRDefault="00054C24">
      <w:pPr>
        <w:tabs>
          <w:tab w:val="clear" w:pos="1418"/>
          <w:tab w:val="clear" w:pos="9923"/>
        </w:tabs>
        <w:spacing w:before="0"/>
        <w:ind w:left="0" w:right="0"/>
        <w:rPr>
          <w:caps/>
          <w:u w:val="single"/>
          <w:lang w:val="nb-NO"/>
        </w:rPr>
      </w:pPr>
    </w:p>
    <w:p w14:paraId="5C23E705" w14:textId="77777777" w:rsidR="000C709A" w:rsidRPr="00673BB5" w:rsidRDefault="002B34AC" w:rsidP="000C709A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FD2E00">
        <w:rPr>
          <w:lang w:val="nb-NO"/>
        </w:rPr>
        <w:t>5</w:t>
      </w:r>
      <w:r w:rsidR="000C709A" w:rsidRPr="00673BB5">
        <w:rPr>
          <w:u w:val="none"/>
          <w:lang w:val="nb-NO"/>
        </w:rPr>
        <w:tab/>
      </w:r>
      <w:r w:rsidR="000C709A" w:rsidRPr="00673BB5">
        <w:rPr>
          <w:u w:val="none"/>
          <w:lang w:val="nb-NO"/>
        </w:rPr>
        <w:tab/>
        <w:t>X</w:t>
      </w:r>
    </w:p>
    <w:p w14:paraId="686299DC" w14:textId="77777777" w:rsidR="000C709A" w:rsidRDefault="00096026" w:rsidP="000C709A">
      <w:pPr>
        <w:pStyle w:val="indrag"/>
        <w:ind w:right="850"/>
      </w:pPr>
      <w:r>
        <w:t>D</w:t>
      </w:r>
      <w:r w:rsidR="000C709A">
        <w:t xml:space="preserve">uschpaket, </w:t>
      </w:r>
      <w:r w:rsidR="004821CE">
        <w:t>FM Mattsson 9000XE</w:t>
      </w:r>
    </w:p>
    <w:p w14:paraId="29B56E1B" w14:textId="77777777" w:rsidR="000C709A" w:rsidRDefault="000C709A" w:rsidP="000C709A">
      <w:pPr>
        <w:pStyle w:val="indrag"/>
        <w:ind w:right="850"/>
      </w:pPr>
      <w:r>
        <w:t xml:space="preserve">Säkerhetsblandare </w:t>
      </w:r>
      <w:r w:rsidR="00096026">
        <w:t xml:space="preserve">med </w:t>
      </w:r>
      <w:proofErr w:type="spellStart"/>
      <w:r w:rsidR="00096026">
        <w:t>duschset</w:t>
      </w:r>
      <w:proofErr w:type="spellEnd"/>
      <w:r w:rsidR="00096026">
        <w:t xml:space="preserve"> </w:t>
      </w:r>
      <w:r>
        <w:t>(inkl. schampohylla)</w:t>
      </w:r>
    </w:p>
    <w:p w14:paraId="304DCBD7" w14:textId="77777777" w:rsidR="000C709A" w:rsidRDefault="000C709A" w:rsidP="000C709A">
      <w:pPr>
        <w:pStyle w:val="indrag"/>
        <w:ind w:right="850"/>
      </w:pPr>
    </w:p>
    <w:p w14:paraId="3391BC44" w14:textId="77777777" w:rsidR="000C709A" w:rsidRDefault="000C709A" w:rsidP="000C709A">
      <w:pPr>
        <w:pStyle w:val="indrag"/>
        <w:ind w:right="850"/>
      </w:pPr>
      <w:r>
        <w:t xml:space="preserve">Blandaren skall vara försedd med följande egenskaper: </w:t>
      </w:r>
    </w:p>
    <w:p w14:paraId="78F04947" w14:textId="77777777" w:rsidR="000C709A" w:rsidRDefault="000C709A" w:rsidP="000C709A">
      <w:pPr>
        <w:pStyle w:val="indrag"/>
        <w:spacing w:after="120"/>
        <w:ind w:left="0"/>
      </w:pPr>
    </w:p>
    <w:p w14:paraId="35381B0F" w14:textId="77777777" w:rsidR="00DC6B6A" w:rsidRDefault="00DC6B6A" w:rsidP="000C709A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4472E870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074BF04D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lastRenderedPageBreak/>
        <w:t>Eco funktion på flödesratten för vattenbesparing.</w:t>
      </w:r>
    </w:p>
    <w:p w14:paraId="074E64C3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657C3573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691B67D9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5B6BDF53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546357C8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Utlopp ned.</w:t>
      </w:r>
    </w:p>
    <w:p w14:paraId="022B6B54" w14:textId="77777777" w:rsidR="000C709A" w:rsidRDefault="000C709A" w:rsidP="000C709A">
      <w:pPr>
        <w:pStyle w:val="indrag"/>
        <w:spacing w:after="120"/>
        <w:ind w:left="2498"/>
      </w:pPr>
    </w:p>
    <w:p w14:paraId="56C1168F" w14:textId="77777777" w:rsidR="000C709A" w:rsidRDefault="000C709A" w:rsidP="000C709A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488B49C3" w14:textId="77777777" w:rsidR="000C709A" w:rsidRPr="000C709A" w:rsidRDefault="00096026" w:rsidP="000C709A">
      <w:pPr>
        <w:pStyle w:val="indrag"/>
        <w:numPr>
          <w:ilvl w:val="0"/>
          <w:numId w:val="10"/>
        </w:numPr>
        <w:spacing w:after="120"/>
      </w:pPr>
      <w:r>
        <w:t>H</w:t>
      </w:r>
      <w:r w:rsidR="000C709A" w:rsidRPr="000C709A">
        <w:t>anddusch med</w:t>
      </w:r>
      <w:r w:rsidR="000C709A">
        <w:t xml:space="preserve"> kalkavvisande sil.</w:t>
      </w:r>
    </w:p>
    <w:p w14:paraId="22999835" w14:textId="77777777" w:rsidR="000C709A" w:rsidRDefault="000C709A" w:rsidP="009B7806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</w:t>
      </w:r>
      <w:r w:rsidR="00FC5F74">
        <w:t>7,5</w:t>
      </w:r>
      <w:r w:rsidRPr="000C709A">
        <w:t xml:space="preserve"> l/min</w:t>
      </w:r>
    </w:p>
    <w:p w14:paraId="7970DEF9" w14:textId="77777777" w:rsidR="00B8530D" w:rsidRPr="000C709A" w:rsidRDefault="00B8530D" w:rsidP="00B8530D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</w:t>
      </w:r>
      <w:r w:rsidR="00096026">
        <w:t>.</w:t>
      </w:r>
    </w:p>
    <w:p w14:paraId="7A26FFB9" w14:textId="77777777" w:rsidR="000C709A" w:rsidRP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452D536B" w14:textId="77777777" w:rsidR="000C709A" w:rsidRPr="000C709A" w:rsidRDefault="00673BB5" w:rsidP="000C709A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76E60968" w14:textId="77777777" w:rsidR="000C709A" w:rsidRDefault="004B334C" w:rsidP="000C709A">
      <w:pPr>
        <w:pStyle w:val="Bomb"/>
        <w:numPr>
          <w:ilvl w:val="0"/>
          <w:numId w:val="0"/>
        </w:numPr>
        <w:ind w:right="0"/>
      </w:pPr>
      <w:r>
        <w:tab/>
      </w:r>
      <w:r w:rsidR="00FC5F74">
        <w:t xml:space="preserve">160 c/c, </w:t>
      </w:r>
      <w:r w:rsidR="00B8530D">
        <w:t>Krom</w:t>
      </w:r>
      <w:r w:rsidR="00B8530D">
        <w:tab/>
      </w:r>
      <w:r w:rsidR="00B8530D">
        <w:tab/>
      </w:r>
      <w:r w:rsidR="00B8530D">
        <w:tab/>
        <w:t xml:space="preserve">FMM </w:t>
      </w:r>
      <w:r w:rsidR="009441E1">
        <w:t>nr.</w:t>
      </w:r>
      <w:r w:rsidR="00B8530D">
        <w:t xml:space="preserve"> </w:t>
      </w:r>
      <w:proofErr w:type="gramStart"/>
      <w:r w:rsidR="00096026">
        <w:t>8682-0000</w:t>
      </w:r>
      <w:proofErr w:type="gramEnd"/>
      <w:r w:rsidR="00B8530D">
        <w:t>, RSK 8</w:t>
      </w:r>
      <w:r w:rsidR="00984439">
        <w:t>28 32 28</w:t>
      </w:r>
    </w:p>
    <w:p w14:paraId="7203DD4E" w14:textId="77777777" w:rsidR="00FC5F74" w:rsidRDefault="00FC5F74" w:rsidP="00FC5F74">
      <w:pPr>
        <w:pStyle w:val="Bomb"/>
        <w:numPr>
          <w:ilvl w:val="0"/>
          <w:numId w:val="0"/>
        </w:numPr>
        <w:ind w:right="0"/>
      </w:pPr>
      <w:r>
        <w:tab/>
        <w:t xml:space="preserve">160 c/c, </w:t>
      </w:r>
      <w:r w:rsidR="00096026">
        <w:t xml:space="preserve">Borstad </w:t>
      </w:r>
      <w:r>
        <w:t>Krom</w:t>
      </w:r>
      <w:r>
        <w:tab/>
      </w:r>
      <w:r w:rsidR="00096026">
        <w:tab/>
      </w:r>
      <w:r w:rsidR="00096026">
        <w:tab/>
      </w:r>
      <w:r>
        <w:t xml:space="preserve">FMM nr. </w:t>
      </w:r>
      <w:proofErr w:type="gramStart"/>
      <w:r>
        <w:t>8</w:t>
      </w:r>
      <w:r w:rsidR="00096026">
        <w:t>682-0003</w:t>
      </w:r>
      <w:proofErr w:type="gramEnd"/>
      <w:r>
        <w:t xml:space="preserve">, RSK 828 </w:t>
      </w:r>
      <w:r w:rsidR="00984439">
        <w:t>32 30</w:t>
      </w:r>
    </w:p>
    <w:p w14:paraId="194DE35D" w14:textId="77777777" w:rsidR="00FC5F74" w:rsidRDefault="00FC5F74" w:rsidP="000C709A">
      <w:pPr>
        <w:pStyle w:val="Bomb"/>
        <w:numPr>
          <w:ilvl w:val="0"/>
          <w:numId w:val="0"/>
        </w:numPr>
        <w:ind w:right="0"/>
      </w:pPr>
    </w:p>
    <w:p w14:paraId="5C181B29" w14:textId="77777777" w:rsidR="00FC5F74" w:rsidRDefault="00FC5F74" w:rsidP="00FC5F74">
      <w:pPr>
        <w:pStyle w:val="Bomb"/>
        <w:numPr>
          <w:ilvl w:val="0"/>
          <w:numId w:val="0"/>
        </w:numPr>
        <w:ind w:right="0"/>
      </w:pPr>
      <w:r>
        <w:tab/>
        <w:t>150 c/c, Krom</w:t>
      </w:r>
      <w:r w:rsidR="00984439">
        <w:tab/>
      </w:r>
      <w:r w:rsidR="00984439">
        <w:tab/>
      </w:r>
      <w:r>
        <w:tab/>
        <w:t xml:space="preserve">FMM nr. </w:t>
      </w:r>
      <w:proofErr w:type="gramStart"/>
      <w:r>
        <w:t>8</w:t>
      </w:r>
      <w:r w:rsidR="00984439">
        <w:t>682-1500</w:t>
      </w:r>
      <w:proofErr w:type="gramEnd"/>
      <w:r>
        <w:t>, RSK 8</w:t>
      </w:r>
      <w:r w:rsidR="00984439">
        <w:t>28 32 31</w:t>
      </w:r>
    </w:p>
    <w:p w14:paraId="23D6CC76" w14:textId="77777777" w:rsidR="00FC5F74" w:rsidRDefault="00FC5F74" w:rsidP="000C709A">
      <w:pPr>
        <w:pStyle w:val="Bomb"/>
        <w:numPr>
          <w:ilvl w:val="0"/>
          <w:numId w:val="0"/>
        </w:numPr>
        <w:ind w:right="0"/>
      </w:pPr>
      <w:r>
        <w:tab/>
        <w:t xml:space="preserve">150 c/c, </w:t>
      </w:r>
      <w:r w:rsidR="00984439">
        <w:t xml:space="preserve">Borstad </w:t>
      </w:r>
      <w:r>
        <w:t>Krom</w:t>
      </w:r>
      <w:r>
        <w:tab/>
      </w:r>
      <w:r w:rsidR="00984439">
        <w:tab/>
      </w:r>
      <w:r w:rsidR="00984439">
        <w:tab/>
      </w:r>
      <w:r>
        <w:t xml:space="preserve">FMM nr. </w:t>
      </w:r>
      <w:proofErr w:type="gramStart"/>
      <w:r>
        <w:t>8</w:t>
      </w:r>
      <w:r w:rsidR="00984439">
        <w:t>682-1503</w:t>
      </w:r>
      <w:proofErr w:type="gramEnd"/>
      <w:r>
        <w:t xml:space="preserve">, RSK 828 </w:t>
      </w:r>
      <w:r w:rsidR="00984439">
        <w:t>32 33</w:t>
      </w:r>
    </w:p>
    <w:p w14:paraId="026E992C" w14:textId="77777777" w:rsidR="00F362BD" w:rsidRDefault="00F362BD" w:rsidP="002D4199">
      <w:pPr>
        <w:pStyle w:val="Bomb"/>
        <w:numPr>
          <w:ilvl w:val="0"/>
          <w:numId w:val="0"/>
        </w:numPr>
        <w:ind w:right="0"/>
      </w:pPr>
    </w:p>
    <w:p w14:paraId="67F6D957" w14:textId="77777777" w:rsidR="00054C24" w:rsidRDefault="00054C24" w:rsidP="002D4199">
      <w:pPr>
        <w:pStyle w:val="Bomb"/>
        <w:numPr>
          <w:ilvl w:val="0"/>
          <w:numId w:val="0"/>
        </w:numPr>
        <w:ind w:right="0"/>
      </w:pPr>
    </w:p>
    <w:p w14:paraId="03FCCCD5" w14:textId="77777777" w:rsidR="00984439" w:rsidRDefault="00984439" w:rsidP="00984439">
      <w:pPr>
        <w:pStyle w:val="Rubrik-Sakvara11"/>
        <w:rPr>
          <w:u w:val="none"/>
        </w:rPr>
      </w:pPr>
      <w:bookmarkStart w:id="14" w:name="_Hlk126835604"/>
      <w:r>
        <w:t>BL 6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44AB2EA" w14:textId="77777777" w:rsidR="00984439" w:rsidRDefault="00984439" w:rsidP="00984439">
      <w:pPr>
        <w:pStyle w:val="indrag"/>
        <w:ind w:right="850"/>
      </w:pPr>
      <w:r>
        <w:t>Duschpaket, 40c/c, FM Mattsson 9000XE</w:t>
      </w:r>
    </w:p>
    <w:p w14:paraId="10BE82F1" w14:textId="77777777" w:rsidR="00984439" w:rsidRDefault="00984439" w:rsidP="00984439">
      <w:pPr>
        <w:pStyle w:val="indrag"/>
        <w:ind w:right="850"/>
      </w:pPr>
    </w:p>
    <w:p w14:paraId="77B21969" w14:textId="77777777" w:rsidR="00984439" w:rsidRDefault="00984439" w:rsidP="00984439">
      <w:pPr>
        <w:pStyle w:val="indrag"/>
        <w:ind w:right="850"/>
      </w:pPr>
    </w:p>
    <w:p w14:paraId="0685C463" w14:textId="77777777" w:rsidR="00984439" w:rsidRDefault="00984439" w:rsidP="00984439">
      <w:pPr>
        <w:pStyle w:val="indrag"/>
        <w:ind w:right="850"/>
      </w:pPr>
      <w:r>
        <w:t xml:space="preserve">Blandaren skall vara försedd med följande egenskaper: </w:t>
      </w:r>
    </w:p>
    <w:p w14:paraId="54CBCB87" w14:textId="77777777" w:rsidR="00984439" w:rsidRDefault="00984439" w:rsidP="00984439">
      <w:pPr>
        <w:pStyle w:val="indrag"/>
        <w:spacing w:after="120"/>
        <w:ind w:left="0"/>
      </w:pPr>
    </w:p>
    <w:p w14:paraId="294BD169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5CAD7B0A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Anslutning 40c/c, inlopp ned</w:t>
      </w:r>
    </w:p>
    <w:p w14:paraId="06561CEE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30A09853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1C007508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58967551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1F1F9439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1986027C" w14:textId="77777777" w:rsidR="00984439" w:rsidRDefault="00984439" w:rsidP="00984439">
      <w:pPr>
        <w:tabs>
          <w:tab w:val="clear" w:pos="1418"/>
          <w:tab w:val="clear" w:pos="9923"/>
        </w:tabs>
        <w:spacing w:before="0"/>
        <w:ind w:left="0" w:right="0"/>
      </w:pPr>
    </w:p>
    <w:p w14:paraId="451A163B" w14:textId="77777777" w:rsidR="00984439" w:rsidRDefault="00984439" w:rsidP="00984439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14D39E57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156E3F55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41805D8C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74918A24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0E6D6F75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17599008" w14:textId="77777777" w:rsidR="00984439" w:rsidRDefault="00984439" w:rsidP="00984439">
      <w:pPr>
        <w:pStyle w:val="Bomb"/>
        <w:numPr>
          <w:ilvl w:val="0"/>
          <w:numId w:val="0"/>
        </w:numPr>
        <w:ind w:right="0"/>
      </w:pPr>
      <w:r>
        <w:tab/>
      </w:r>
      <w:r w:rsidR="00771A87">
        <w:t>40</w:t>
      </w:r>
      <w:r>
        <w:t xml:space="preserve"> c/c, Krom</w:t>
      </w:r>
      <w:r>
        <w:tab/>
      </w:r>
      <w:r>
        <w:tab/>
      </w:r>
      <w:r>
        <w:tab/>
        <w:t xml:space="preserve">FMM nr. </w:t>
      </w:r>
      <w:proofErr w:type="gramStart"/>
      <w:r>
        <w:t>8686-0000</w:t>
      </w:r>
      <w:proofErr w:type="gramEnd"/>
      <w:r>
        <w:t>, RSK 828 32 34</w:t>
      </w:r>
    </w:p>
    <w:p w14:paraId="61F7430B" w14:textId="77777777" w:rsidR="00984439" w:rsidRDefault="00984439" w:rsidP="002D4199">
      <w:pPr>
        <w:pStyle w:val="Bomb"/>
        <w:numPr>
          <w:ilvl w:val="0"/>
          <w:numId w:val="0"/>
        </w:numPr>
        <w:ind w:right="0"/>
      </w:pPr>
      <w:r>
        <w:tab/>
      </w:r>
      <w:r w:rsidR="00771A87">
        <w:t>40</w:t>
      </w:r>
      <w:r>
        <w:t xml:space="preserve">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8686-0003</w:t>
      </w:r>
      <w:proofErr w:type="gramEnd"/>
      <w:r>
        <w:t>, RSK 828 32 36</w:t>
      </w:r>
      <w:bookmarkEnd w:id="14"/>
    </w:p>
    <w:p w14:paraId="65D3E96A" w14:textId="77777777" w:rsidR="00984439" w:rsidRDefault="00984439" w:rsidP="002D4199">
      <w:pPr>
        <w:pStyle w:val="Bomb"/>
        <w:numPr>
          <w:ilvl w:val="0"/>
          <w:numId w:val="0"/>
        </w:numPr>
        <w:ind w:right="0"/>
      </w:pPr>
    </w:p>
    <w:p w14:paraId="0DAE8158" w14:textId="77777777" w:rsidR="00054C24" w:rsidRDefault="00054C24" w:rsidP="002D4199">
      <w:pPr>
        <w:pStyle w:val="Bomb"/>
        <w:numPr>
          <w:ilvl w:val="0"/>
          <w:numId w:val="0"/>
        </w:numPr>
        <w:ind w:right="0"/>
      </w:pPr>
    </w:p>
    <w:p w14:paraId="7AA4CDC7" w14:textId="77777777" w:rsidR="00984439" w:rsidRDefault="00984439" w:rsidP="00984439">
      <w:pPr>
        <w:pStyle w:val="Rubrik-Sakvara11"/>
        <w:rPr>
          <w:u w:val="none"/>
        </w:rPr>
      </w:pPr>
      <w:r>
        <w:t>BL 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F775011" w14:textId="77777777" w:rsidR="00984439" w:rsidRDefault="00984439" w:rsidP="00984439">
      <w:pPr>
        <w:pStyle w:val="indrag"/>
        <w:ind w:right="850"/>
      </w:pPr>
      <w:r>
        <w:t>Duschpaket, 40c/c, FM Mattsson 9000XE</w:t>
      </w:r>
    </w:p>
    <w:p w14:paraId="3F4770EC" w14:textId="77777777" w:rsidR="00984439" w:rsidRDefault="00984439" w:rsidP="00984439">
      <w:pPr>
        <w:pStyle w:val="indrag"/>
        <w:ind w:right="850"/>
      </w:pPr>
    </w:p>
    <w:p w14:paraId="32C3D1EC" w14:textId="77777777" w:rsidR="00984439" w:rsidRDefault="00984439" w:rsidP="00984439">
      <w:pPr>
        <w:pStyle w:val="indrag"/>
        <w:ind w:right="850"/>
      </w:pPr>
    </w:p>
    <w:p w14:paraId="1D590974" w14:textId="77777777" w:rsidR="00984439" w:rsidRDefault="00984439" w:rsidP="00984439">
      <w:pPr>
        <w:pStyle w:val="indrag"/>
        <w:ind w:right="850"/>
      </w:pPr>
      <w:r>
        <w:t xml:space="preserve">Blandaren skall vara försedd med följande egenskaper: </w:t>
      </w:r>
    </w:p>
    <w:p w14:paraId="7BCC5BE3" w14:textId="77777777" w:rsidR="00984439" w:rsidRDefault="00984439" w:rsidP="00984439">
      <w:pPr>
        <w:pStyle w:val="indrag"/>
        <w:spacing w:after="120"/>
        <w:ind w:left="0"/>
      </w:pPr>
    </w:p>
    <w:p w14:paraId="69EE0EDF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6CBD6124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bookmarkStart w:id="15" w:name="_Hlk126834673"/>
      <w:r>
        <w:t>Anslutning 40c/c, inlopp upp</w:t>
      </w:r>
    </w:p>
    <w:bookmarkEnd w:id="15"/>
    <w:p w14:paraId="3844A401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3C549301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139862A2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580CAF73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79B3BD5E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7F74C33E" w14:textId="77777777" w:rsidR="00984439" w:rsidRDefault="00984439" w:rsidP="00984439">
      <w:pPr>
        <w:tabs>
          <w:tab w:val="clear" w:pos="1418"/>
          <w:tab w:val="clear" w:pos="9923"/>
        </w:tabs>
        <w:spacing w:before="0"/>
        <w:ind w:left="0" w:right="0"/>
      </w:pPr>
    </w:p>
    <w:p w14:paraId="3D732AB8" w14:textId="77777777" w:rsidR="00984439" w:rsidRDefault="00984439" w:rsidP="00984439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063A9ECD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11EADCAB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7A203674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40D5F208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6AB2FA57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F3AC8D9" w14:textId="77777777" w:rsidR="00984439" w:rsidRDefault="00984439" w:rsidP="00984439">
      <w:pPr>
        <w:pStyle w:val="Bomb"/>
        <w:numPr>
          <w:ilvl w:val="0"/>
          <w:numId w:val="0"/>
        </w:numPr>
        <w:ind w:right="0"/>
      </w:pPr>
      <w:r>
        <w:tab/>
      </w:r>
      <w:r w:rsidR="005232EF">
        <w:t>40</w:t>
      </w:r>
      <w:r>
        <w:t xml:space="preserve"> c/c, Krom</w:t>
      </w:r>
      <w:r>
        <w:tab/>
      </w:r>
      <w:r>
        <w:tab/>
      </w:r>
      <w:r>
        <w:tab/>
        <w:t xml:space="preserve">FMM nr. </w:t>
      </w:r>
      <w:proofErr w:type="gramStart"/>
      <w:r>
        <w:t>8689-0000</w:t>
      </w:r>
      <w:proofErr w:type="gramEnd"/>
      <w:r>
        <w:t>, RSK 828 32 41</w:t>
      </w:r>
    </w:p>
    <w:p w14:paraId="3D382697" w14:textId="77777777" w:rsidR="00D40078" w:rsidRDefault="00984439" w:rsidP="00054C24">
      <w:pPr>
        <w:pStyle w:val="Bomb"/>
        <w:numPr>
          <w:ilvl w:val="0"/>
          <w:numId w:val="0"/>
        </w:numPr>
        <w:ind w:right="0"/>
      </w:pPr>
      <w:r>
        <w:tab/>
      </w:r>
      <w:r w:rsidR="005232EF">
        <w:t>40</w:t>
      </w:r>
      <w:r>
        <w:t xml:space="preserve">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8689-0003</w:t>
      </w:r>
      <w:proofErr w:type="gramEnd"/>
      <w:r>
        <w:t>, RSK 828 32 43</w:t>
      </w:r>
    </w:p>
    <w:p w14:paraId="2E2D4F24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</w:p>
    <w:p w14:paraId="1B41DB37" w14:textId="77777777" w:rsidR="00054C24" w:rsidRPr="00054C24" w:rsidRDefault="00054C24" w:rsidP="00054C24">
      <w:pPr>
        <w:pStyle w:val="Bomb"/>
        <w:numPr>
          <w:ilvl w:val="0"/>
          <w:numId w:val="0"/>
        </w:numPr>
        <w:ind w:right="0"/>
      </w:pPr>
    </w:p>
    <w:p w14:paraId="48839D3A" w14:textId="77777777" w:rsidR="00D40078" w:rsidRPr="00673BB5" w:rsidRDefault="00D40078" w:rsidP="00D40078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771A87">
        <w:rPr>
          <w:lang w:val="nb-NO"/>
        </w:rPr>
        <w:t>8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7C33A883" w14:textId="77777777" w:rsidR="00771A87" w:rsidRDefault="00771A87" w:rsidP="00771A87">
      <w:pPr>
        <w:pStyle w:val="indrag"/>
        <w:ind w:right="850"/>
      </w:pPr>
      <w:r>
        <w:t>Duschpaket, BREEAM/LEED, FM Mattsson 9000XE</w:t>
      </w:r>
    </w:p>
    <w:p w14:paraId="64D49FC0" w14:textId="77777777" w:rsidR="00771A87" w:rsidRDefault="00771A87" w:rsidP="00771A87">
      <w:pPr>
        <w:pStyle w:val="indrag"/>
        <w:ind w:right="850"/>
      </w:pPr>
    </w:p>
    <w:p w14:paraId="4C0173D2" w14:textId="77777777" w:rsidR="00771A87" w:rsidRDefault="00771A87" w:rsidP="00771A87">
      <w:pPr>
        <w:pStyle w:val="indrag"/>
        <w:ind w:right="850"/>
      </w:pPr>
    </w:p>
    <w:p w14:paraId="6EC52EC8" w14:textId="77777777" w:rsidR="00771A87" w:rsidRDefault="00771A87" w:rsidP="00771A87">
      <w:pPr>
        <w:pStyle w:val="indrag"/>
        <w:ind w:right="850"/>
      </w:pPr>
      <w:r>
        <w:t xml:space="preserve">Blandaren skall vara försedd med följande egenskaper: </w:t>
      </w:r>
    </w:p>
    <w:p w14:paraId="1DA0934A" w14:textId="77777777" w:rsidR="00771A87" w:rsidRDefault="00771A87" w:rsidP="00771A87">
      <w:pPr>
        <w:pStyle w:val="indrag"/>
        <w:spacing w:after="120"/>
        <w:ind w:left="0"/>
      </w:pPr>
    </w:p>
    <w:p w14:paraId="343F2F43" w14:textId="77777777" w:rsidR="00771A87" w:rsidRDefault="00771A87" w:rsidP="00771A87">
      <w:pPr>
        <w:pStyle w:val="indrag"/>
        <w:numPr>
          <w:ilvl w:val="0"/>
          <w:numId w:val="10"/>
        </w:numPr>
        <w:spacing w:after="120"/>
      </w:pPr>
      <w:r w:rsidRPr="00636A4D">
        <w:t>BREEAM-och LEED-anpassa</w:t>
      </w:r>
      <w:r>
        <w:t>t flöde</w:t>
      </w:r>
    </w:p>
    <w:p w14:paraId="7704EBB6" w14:textId="77777777" w:rsidR="00D40078" w:rsidRDefault="00D40078" w:rsidP="00D40078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12D3A52C" w14:textId="77777777" w:rsidR="00D40078" w:rsidRDefault="00D40078" w:rsidP="00D40078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5C744CCB" w14:textId="77777777" w:rsidR="00D40078" w:rsidRDefault="00D40078" w:rsidP="00D40078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74B2F058" w14:textId="77777777" w:rsidR="00D40078" w:rsidRDefault="00D40078" w:rsidP="00D40078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0FBB4FB1" w14:textId="77777777" w:rsidR="00D40078" w:rsidRDefault="00D40078" w:rsidP="00D40078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1FECE62F" w14:textId="77777777" w:rsidR="00D40078" w:rsidRDefault="00D40078" w:rsidP="00D40078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5E476B58" w14:textId="77777777" w:rsidR="00D40078" w:rsidRDefault="00D40078" w:rsidP="00D40078">
      <w:pPr>
        <w:pStyle w:val="indrag"/>
        <w:numPr>
          <w:ilvl w:val="0"/>
          <w:numId w:val="10"/>
        </w:numPr>
        <w:spacing w:after="120"/>
      </w:pPr>
      <w:r>
        <w:t>Utlopp ned.</w:t>
      </w:r>
    </w:p>
    <w:p w14:paraId="74EDF9BD" w14:textId="77777777" w:rsidR="00D40078" w:rsidRDefault="00D40078" w:rsidP="00D40078">
      <w:pPr>
        <w:pStyle w:val="indrag"/>
        <w:spacing w:after="120"/>
        <w:ind w:left="2498"/>
      </w:pPr>
    </w:p>
    <w:p w14:paraId="6892C1A4" w14:textId="77777777" w:rsidR="00D40078" w:rsidRDefault="00D40078" w:rsidP="00D40078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611BA5B0" w14:textId="77777777" w:rsidR="00D40078" w:rsidRPr="000C709A" w:rsidRDefault="00D40078" w:rsidP="00D40078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7CB04D77" w14:textId="77777777" w:rsidR="00D40078" w:rsidRDefault="00D40078" w:rsidP="00D40078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</w:t>
      </w:r>
      <w:r w:rsidR="00771A87">
        <w:t>6</w:t>
      </w:r>
      <w:r w:rsidRPr="000C709A">
        <w:t xml:space="preserve"> l/min</w:t>
      </w:r>
    </w:p>
    <w:p w14:paraId="1298CA17" w14:textId="77777777" w:rsidR="00D40078" w:rsidRPr="000C709A" w:rsidRDefault="00D40078" w:rsidP="00D40078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0A8D9193" w14:textId="77777777" w:rsidR="00D40078" w:rsidRPr="000C709A" w:rsidRDefault="00D40078" w:rsidP="00D40078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7416773C" w14:textId="77777777" w:rsidR="00D40078" w:rsidRPr="000C709A" w:rsidRDefault="00D40078" w:rsidP="00D40078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1CE939E7" w14:textId="77777777" w:rsidR="00D40078" w:rsidRDefault="00D40078" w:rsidP="00D40078">
      <w:pPr>
        <w:pStyle w:val="Bomb"/>
        <w:numPr>
          <w:ilvl w:val="0"/>
          <w:numId w:val="0"/>
        </w:numPr>
        <w:ind w:right="0"/>
      </w:pPr>
      <w:r>
        <w:tab/>
        <w:t>160 c/c, Krom</w:t>
      </w:r>
      <w:r>
        <w:tab/>
      </w:r>
      <w:r>
        <w:tab/>
      </w:r>
      <w:r>
        <w:tab/>
        <w:t xml:space="preserve">FMM nr. </w:t>
      </w:r>
      <w:proofErr w:type="gramStart"/>
      <w:r>
        <w:t>8682-</w:t>
      </w:r>
      <w:r w:rsidR="00771A87">
        <w:t>1</w:t>
      </w:r>
      <w:r>
        <w:t>000</w:t>
      </w:r>
      <w:proofErr w:type="gramEnd"/>
      <w:r>
        <w:t xml:space="preserve">, RSK </w:t>
      </w:r>
      <w:r w:rsidR="00294399">
        <w:t>828 32 59</w:t>
      </w:r>
    </w:p>
    <w:p w14:paraId="3A5F0532" w14:textId="77777777" w:rsidR="00D40078" w:rsidRDefault="00D40078" w:rsidP="00D40078">
      <w:pPr>
        <w:pStyle w:val="Bomb"/>
        <w:numPr>
          <w:ilvl w:val="0"/>
          <w:numId w:val="0"/>
        </w:numPr>
        <w:ind w:right="0"/>
      </w:pPr>
      <w:r>
        <w:tab/>
        <w:t>160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8682-</w:t>
      </w:r>
      <w:r w:rsidR="00771A87">
        <w:t>1</w:t>
      </w:r>
      <w:r>
        <w:t>003</w:t>
      </w:r>
      <w:proofErr w:type="gramEnd"/>
      <w:r>
        <w:t xml:space="preserve">, RSK </w:t>
      </w:r>
      <w:r w:rsidR="00294399">
        <w:t>828 32 60</w:t>
      </w:r>
    </w:p>
    <w:p w14:paraId="6A57246E" w14:textId="77777777" w:rsidR="00D40078" w:rsidRDefault="00D40078" w:rsidP="00D40078">
      <w:pPr>
        <w:pStyle w:val="Bomb"/>
        <w:numPr>
          <w:ilvl w:val="0"/>
          <w:numId w:val="0"/>
        </w:numPr>
        <w:ind w:right="0"/>
      </w:pPr>
    </w:p>
    <w:p w14:paraId="2C1D84ED" w14:textId="77777777" w:rsidR="00D40078" w:rsidRDefault="00D40078" w:rsidP="00D40078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>
        <w:t>8682-</w:t>
      </w:r>
      <w:r w:rsidR="00771A87">
        <w:t>2</w:t>
      </w:r>
      <w:r>
        <w:t>500</w:t>
      </w:r>
      <w:proofErr w:type="gramEnd"/>
      <w:r>
        <w:t xml:space="preserve">, RSK </w:t>
      </w:r>
      <w:r w:rsidR="00294399">
        <w:t>828 32 61</w:t>
      </w:r>
    </w:p>
    <w:p w14:paraId="03814055" w14:textId="77777777" w:rsidR="00D40078" w:rsidRDefault="00D40078" w:rsidP="00D40078">
      <w:pPr>
        <w:pStyle w:val="Bomb"/>
        <w:numPr>
          <w:ilvl w:val="0"/>
          <w:numId w:val="0"/>
        </w:numPr>
        <w:ind w:right="0"/>
      </w:pPr>
      <w:r>
        <w:tab/>
        <w:t>150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8682-</w:t>
      </w:r>
      <w:r w:rsidR="00771A87">
        <w:t>2</w:t>
      </w:r>
      <w:r>
        <w:t>503</w:t>
      </w:r>
      <w:proofErr w:type="gramEnd"/>
      <w:r>
        <w:t xml:space="preserve">, RSK </w:t>
      </w:r>
      <w:r w:rsidR="00294399">
        <w:t>828 32 62</w:t>
      </w:r>
    </w:p>
    <w:p w14:paraId="108DB441" w14:textId="77777777" w:rsidR="00984439" w:rsidRDefault="00984439" w:rsidP="002D4199">
      <w:pPr>
        <w:pStyle w:val="Bomb"/>
        <w:numPr>
          <w:ilvl w:val="0"/>
          <w:numId w:val="0"/>
        </w:numPr>
        <w:ind w:right="0"/>
      </w:pPr>
    </w:p>
    <w:p w14:paraId="2748DE02" w14:textId="77777777" w:rsidR="00054C24" w:rsidRDefault="00054C24" w:rsidP="002D4199">
      <w:pPr>
        <w:pStyle w:val="Bomb"/>
        <w:numPr>
          <w:ilvl w:val="0"/>
          <w:numId w:val="0"/>
        </w:numPr>
        <w:ind w:right="0"/>
      </w:pPr>
    </w:p>
    <w:p w14:paraId="3179B5A4" w14:textId="77777777" w:rsidR="00771A87" w:rsidRPr="00673BB5" w:rsidRDefault="00771A87" w:rsidP="00771A87">
      <w:pPr>
        <w:pStyle w:val="Rubrik-Sakvara11"/>
        <w:rPr>
          <w:u w:val="none"/>
          <w:lang w:val="nb-NO"/>
        </w:rPr>
      </w:pPr>
      <w:bookmarkStart w:id="16" w:name="_Toc378743905"/>
      <w:r w:rsidRPr="00673BB5">
        <w:rPr>
          <w:lang w:val="nb-NO"/>
        </w:rPr>
        <w:t xml:space="preserve">BL </w:t>
      </w:r>
      <w:r>
        <w:rPr>
          <w:lang w:val="nb-NO"/>
        </w:rPr>
        <w:t>9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253A0FEC" w14:textId="77777777" w:rsidR="00771A87" w:rsidRDefault="00771A87" w:rsidP="00771A87">
      <w:pPr>
        <w:pStyle w:val="indrag"/>
        <w:ind w:right="850"/>
      </w:pPr>
      <w:r>
        <w:t>Duschpaket, 40c/c, BREEAM/LEED, FM Mattsson 9000XE</w:t>
      </w:r>
    </w:p>
    <w:p w14:paraId="3F81A52E" w14:textId="77777777" w:rsidR="00771A87" w:rsidRDefault="00771A87" w:rsidP="00771A87">
      <w:pPr>
        <w:pStyle w:val="indrag"/>
        <w:ind w:right="850"/>
      </w:pPr>
    </w:p>
    <w:p w14:paraId="6BAAA462" w14:textId="77777777" w:rsidR="00771A87" w:rsidRDefault="00771A87" w:rsidP="00771A87">
      <w:pPr>
        <w:pStyle w:val="indrag"/>
        <w:ind w:right="850"/>
      </w:pPr>
    </w:p>
    <w:p w14:paraId="0C71392B" w14:textId="77777777" w:rsidR="00771A87" w:rsidRDefault="00771A87" w:rsidP="00771A87">
      <w:pPr>
        <w:pStyle w:val="indrag"/>
        <w:ind w:right="850"/>
      </w:pPr>
      <w:r>
        <w:t xml:space="preserve">Blandaren skall vara försedd med följande egenskaper: </w:t>
      </w:r>
    </w:p>
    <w:p w14:paraId="6EAAD9F2" w14:textId="77777777" w:rsidR="00771A87" w:rsidRDefault="00771A87" w:rsidP="00771A87">
      <w:pPr>
        <w:pStyle w:val="indrag"/>
        <w:spacing w:after="120"/>
        <w:ind w:left="0"/>
      </w:pPr>
    </w:p>
    <w:p w14:paraId="2B780304" w14:textId="77777777" w:rsidR="00771A87" w:rsidRDefault="00771A87" w:rsidP="00771A87">
      <w:pPr>
        <w:pStyle w:val="indrag"/>
        <w:numPr>
          <w:ilvl w:val="0"/>
          <w:numId w:val="10"/>
        </w:numPr>
        <w:spacing w:after="120"/>
      </w:pPr>
      <w:r w:rsidRPr="00636A4D">
        <w:lastRenderedPageBreak/>
        <w:t>BREEAM-och LEED-anpassa</w:t>
      </w:r>
      <w:r>
        <w:t>t flöde</w:t>
      </w:r>
    </w:p>
    <w:p w14:paraId="36186BB9" w14:textId="77777777" w:rsidR="00771A87" w:rsidRDefault="00771A87" w:rsidP="00771A87">
      <w:pPr>
        <w:pStyle w:val="indrag"/>
        <w:numPr>
          <w:ilvl w:val="0"/>
          <w:numId w:val="10"/>
        </w:numPr>
        <w:spacing w:after="120"/>
      </w:pPr>
      <w:r>
        <w:t>Anslutning 40c/c, inlopp ned</w:t>
      </w:r>
    </w:p>
    <w:p w14:paraId="61E965AE" w14:textId="77777777" w:rsidR="00771A87" w:rsidRDefault="00771A87" w:rsidP="00771A87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51EEBD5F" w14:textId="77777777" w:rsidR="00771A87" w:rsidRDefault="00771A87" w:rsidP="00771A87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4EE3B456" w14:textId="77777777" w:rsidR="00771A87" w:rsidRDefault="00771A87" w:rsidP="00771A87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108A2462" w14:textId="77777777" w:rsidR="00771A87" w:rsidRDefault="00771A87" w:rsidP="00771A87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1EA26E9D" w14:textId="77777777" w:rsidR="00771A87" w:rsidRDefault="00771A87" w:rsidP="00771A87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587A3A8D" w14:textId="77777777" w:rsidR="00771A87" w:rsidRDefault="00771A87" w:rsidP="00771A87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642511EE" w14:textId="77777777" w:rsidR="00771A87" w:rsidRDefault="00771A87" w:rsidP="00771A87">
      <w:pPr>
        <w:pStyle w:val="indrag"/>
        <w:numPr>
          <w:ilvl w:val="0"/>
          <w:numId w:val="10"/>
        </w:numPr>
        <w:spacing w:after="120"/>
      </w:pPr>
      <w:r>
        <w:t>Utlopp ned.</w:t>
      </w:r>
    </w:p>
    <w:p w14:paraId="7D2DC813" w14:textId="77777777" w:rsidR="00771A87" w:rsidRDefault="00771A87" w:rsidP="00771A87">
      <w:pPr>
        <w:pStyle w:val="indrag"/>
        <w:spacing w:after="120"/>
        <w:ind w:left="2498"/>
      </w:pPr>
    </w:p>
    <w:p w14:paraId="60618154" w14:textId="77777777" w:rsidR="00771A87" w:rsidRDefault="00771A87" w:rsidP="00771A87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17AB5A3F" w14:textId="77777777" w:rsidR="00771A87" w:rsidRPr="000C709A" w:rsidRDefault="00771A87" w:rsidP="00771A87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23B1D77D" w14:textId="77777777" w:rsidR="00771A87" w:rsidRDefault="00771A87" w:rsidP="00771A87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6</w:t>
      </w:r>
      <w:r w:rsidRPr="000C709A">
        <w:t xml:space="preserve"> l/min</w:t>
      </w:r>
    </w:p>
    <w:p w14:paraId="78A49D84" w14:textId="77777777" w:rsidR="00771A87" w:rsidRPr="000C709A" w:rsidRDefault="00771A87" w:rsidP="00771A87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5E3BB940" w14:textId="77777777" w:rsidR="00771A87" w:rsidRPr="000C709A" w:rsidRDefault="00771A87" w:rsidP="00771A87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343EC676" w14:textId="77777777" w:rsidR="00771A87" w:rsidRPr="000C709A" w:rsidRDefault="00771A87" w:rsidP="00771A87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7505A28" w14:textId="77777777" w:rsidR="00771A87" w:rsidRDefault="00771A87" w:rsidP="00771A87">
      <w:pPr>
        <w:pStyle w:val="Bomb"/>
        <w:numPr>
          <w:ilvl w:val="0"/>
          <w:numId w:val="0"/>
        </w:numPr>
        <w:ind w:right="0"/>
      </w:pPr>
      <w:r>
        <w:tab/>
      </w:r>
      <w:r w:rsidR="005232EF">
        <w:t xml:space="preserve">40 </w:t>
      </w:r>
      <w:r>
        <w:t>c/c, Krom</w:t>
      </w:r>
      <w:r>
        <w:tab/>
      </w:r>
      <w:r>
        <w:tab/>
      </w:r>
      <w:r>
        <w:tab/>
        <w:t xml:space="preserve">FMM nr. </w:t>
      </w:r>
      <w:proofErr w:type="gramStart"/>
      <w:r>
        <w:t>8682-1000</w:t>
      </w:r>
      <w:proofErr w:type="gramEnd"/>
      <w:r>
        <w:t xml:space="preserve">, RSK </w:t>
      </w:r>
      <w:r w:rsidR="00294399">
        <w:t>828 32 59</w:t>
      </w:r>
    </w:p>
    <w:p w14:paraId="109FA0B4" w14:textId="77777777" w:rsidR="00771A87" w:rsidRDefault="00771A87" w:rsidP="00771A87">
      <w:pPr>
        <w:pStyle w:val="Bomb"/>
        <w:numPr>
          <w:ilvl w:val="0"/>
          <w:numId w:val="0"/>
        </w:numPr>
        <w:ind w:right="0"/>
      </w:pPr>
      <w:r>
        <w:tab/>
      </w:r>
      <w:r w:rsidR="005232EF">
        <w:t>40</w:t>
      </w:r>
      <w:r>
        <w:t xml:space="preserve">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8682-1003</w:t>
      </w:r>
      <w:proofErr w:type="gramEnd"/>
      <w:r>
        <w:t xml:space="preserve">, RSK </w:t>
      </w:r>
      <w:r w:rsidR="00294399">
        <w:t>828 32 60</w:t>
      </w:r>
    </w:p>
    <w:p w14:paraId="56E4C9A5" w14:textId="77777777" w:rsidR="00771A87" w:rsidRDefault="00771A87" w:rsidP="00E477A3">
      <w:pPr>
        <w:pStyle w:val="Rubrik5"/>
        <w:rPr>
          <w:color w:val="808080"/>
        </w:rPr>
      </w:pPr>
    </w:p>
    <w:p w14:paraId="221897E2" w14:textId="77777777" w:rsidR="00054C24" w:rsidRPr="00054C24" w:rsidRDefault="00054C24" w:rsidP="00054C24"/>
    <w:p w14:paraId="248783E2" w14:textId="77777777" w:rsidR="005232EF" w:rsidRPr="00673BB5" w:rsidRDefault="005232EF" w:rsidP="005232EF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10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7DDB3337" w14:textId="77777777" w:rsidR="005232EF" w:rsidRDefault="005232EF" w:rsidP="005232EF">
      <w:pPr>
        <w:pStyle w:val="indrag"/>
        <w:ind w:right="850"/>
      </w:pPr>
      <w:r>
        <w:t>Duschpaket, 40c/c, BREEAM/LEED, FM Mattsson 9000XE</w:t>
      </w:r>
    </w:p>
    <w:p w14:paraId="5D48B512" w14:textId="77777777" w:rsidR="005232EF" w:rsidRDefault="005232EF" w:rsidP="005232EF">
      <w:pPr>
        <w:pStyle w:val="indrag"/>
        <w:ind w:right="850"/>
      </w:pPr>
    </w:p>
    <w:p w14:paraId="4957698D" w14:textId="77777777" w:rsidR="005232EF" w:rsidRDefault="005232EF" w:rsidP="005232EF">
      <w:pPr>
        <w:pStyle w:val="indrag"/>
        <w:ind w:right="850"/>
      </w:pPr>
    </w:p>
    <w:p w14:paraId="39792349" w14:textId="77777777" w:rsidR="005232EF" w:rsidRDefault="005232EF" w:rsidP="005232EF">
      <w:pPr>
        <w:pStyle w:val="indrag"/>
        <w:ind w:right="850"/>
      </w:pPr>
      <w:r>
        <w:t xml:space="preserve">Blandaren skall vara försedd med följande egenskaper: </w:t>
      </w:r>
    </w:p>
    <w:p w14:paraId="774B71EC" w14:textId="77777777" w:rsidR="005232EF" w:rsidRDefault="005232EF" w:rsidP="005232EF">
      <w:pPr>
        <w:pStyle w:val="indrag"/>
        <w:spacing w:after="120"/>
        <w:ind w:left="0"/>
      </w:pPr>
    </w:p>
    <w:p w14:paraId="245E52BD" w14:textId="77777777" w:rsidR="005232EF" w:rsidRDefault="005232EF" w:rsidP="005232EF">
      <w:pPr>
        <w:pStyle w:val="indrag"/>
        <w:numPr>
          <w:ilvl w:val="0"/>
          <w:numId w:val="10"/>
        </w:numPr>
        <w:spacing w:after="120"/>
      </w:pPr>
      <w:r w:rsidRPr="00636A4D">
        <w:t>BREEAM-och LEED-anpassa</w:t>
      </w:r>
      <w:r>
        <w:t>t flöde</w:t>
      </w:r>
    </w:p>
    <w:p w14:paraId="5198D4A1" w14:textId="77777777" w:rsidR="005232EF" w:rsidRDefault="005232EF" w:rsidP="005232EF">
      <w:pPr>
        <w:pStyle w:val="indrag"/>
        <w:numPr>
          <w:ilvl w:val="0"/>
          <w:numId w:val="10"/>
        </w:numPr>
        <w:spacing w:after="120"/>
      </w:pPr>
      <w:r>
        <w:t>Anslutning 40c/c, inlopp upp</w:t>
      </w:r>
    </w:p>
    <w:p w14:paraId="6F2218A0" w14:textId="77777777" w:rsidR="005232EF" w:rsidRDefault="005232EF" w:rsidP="005232EF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0A17A0CC" w14:textId="77777777" w:rsidR="005232EF" w:rsidRDefault="005232EF" w:rsidP="005232EF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47807086" w14:textId="77777777" w:rsidR="005232EF" w:rsidRDefault="005232EF" w:rsidP="005232EF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2569AA49" w14:textId="77777777" w:rsidR="005232EF" w:rsidRDefault="005232EF" w:rsidP="005232EF">
      <w:pPr>
        <w:pStyle w:val="indrag"/>
        <w:numPr>
          <w:ilvl w:val="0"/>
          <w:numId w:val="10"/>
        </w:numPr>
        <w:spacing w:after="120"/>
      </w:pPr>
      <w:r>
        <w:lastRenderedPageBreak/>
        <w:t>Skållningsskydd som stänger av varmvattnet vid kallvattenbortfall.</w:t>
      </w:r>
    </w:p>
    <w:p w14:paraId="61B671AF" w14:textId="77777777" w:rsidR="005232EF" w:rsidRDefault="005232EF" w:rsidP="005232EF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2F342523" w14:textId="77777777" w:rsidR="005232EF" w:rsidRDefault="005232EF" w:rsidP="005232EF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7E816C07" w14:textId="77777777" w:rsidR="005232EF" w:rsidRDefault="005232EF" w:rsidP="005232EF">
      <w:pPr>
        <w:pStyle w:val="indrag"/>
        <w:numPr>
          <w:ilvl w:val="0"/>
          <w:numId w:val="10"/>
        </w:numPr>
        <w:spacing w:after="120"/>
      </w:pPr>
      <w:r>
        <w:t>Utlopp ned.</w:t>
      </w:r>
    </w:p>
    <w:p w14:paraId="461A5136" w14:textId="77777777" w:rsidR="005232EF" w:rsidRDefault="005232EF" w:rsidP="005232EF">
      <w:pPr>
        <w:pStyle w:val="indrag"/>
        <w:spacing w:after="120"/>
        <w:ind w:left="2498"/>
      </w:pPr>
    </w:p>
    <w:p w14:paraId="7AAA6A71" w14:textId="77777777" w:rsidR="005232EF" w:rsidRDefault="005232EF" w:rsidP="005232EF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76C26B7B" w14:textId="77777777" w:rsidR="005232EF" w:rsidRPr="000C709A" w:rsidRDefault="005232EF" w:rsidP="005232EF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1BA24665" w14:textId="77777777" w:rsidR="005232EF" w:rsidRDefault="005232EF" w:rsidP="005232EF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6</w:t>
      </w:r>
      <w:r w:rsidRPr="000C709A">
        <w:t xml:space="preserve"> l/min</w:t>
      </w:r>
    </w:p>
    <w:p w14:paraId="3B735C25" w14:textId="77777777" w:rsidR="005232EF" w:rsidRPr="000C709A" w:rsidRDefault="005232EF" w:rsidP="005232EF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53A2CDE8" w14:textId="77777777" w:rsidR="005232EF" w:rsidRPr="000C709A" w:rsidRDefault="005232EF" w:rsidP="005232EF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27C22EA6" w14:textId="77777777" w:rsidR="005232EF" w:rsidRPr="000C709A" w:rsidRDefault="005232EF" w:rsidP="005232EF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5F846953" w14:textId="77777777" w:rsidR="005232EF" w:rsidRDefault="005232EF" w:rsidP="005232EF">
      <w:pPr>
        <w:pStyle w:val="Bomb"/>
        <w:numPr>
          <w:ilvl w:val="0"/>
          <w:numId w:val="0"/>
        </w:numPr>
        <w:ind w:right="0"/>
      </w:pPr>
      <w:r>
        <w:tab/>
        <w:t>40 c/c, Krom</w:t>
      </w:r>
      <w:r>
        <w:tab/>
      </w:r>
      <w:r>
        <w:tab/>
      </w:r>
      <w:r>
        <w:tab/>
        <w:t xml:space="preserve">FMM nr. </w:t>
      </w:r>
      <w:proofErr w:type="gramStart"/>
      <w:r>
        <w:t>8689-1000</w:t>
      </w:r>
      <w:proofErr w:type="gramEnd"/>
      <w:r>
        <w:t xml:space="preserve">, RSK </w:t>
      </w:r>
      <w:r w:rsidR="00294399">
        <w:t>828 32 65</w:t>
      </w:r>
    </w:p>
    <w:p w14:paraId="75C978E1" w14:textId="77777777" w:rsidR="005232EF" w:rsidRDefault="005232EF" w:rsidP="005232EF">
      <w:pPr>
        <w:pStyle w:val="Bomb"/>
        <w:numPr>
          <w:ilvl w:val="0"/>
          <w:numId w:val="0"/>
        </w:numPr>
        <w:ind w:right="0"/>
      </w:pPr>
      <w:r>
        <w:tab/>
        <w:t>40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8689-1003</w:t>
      </w:r>
      <w:proofErr w:type="gramEnd"/>
      <w:r>
        <w:t xml:space="preserve">, RSK </w:t>
      </w:r>
      <w:r w:rsidR="00294399">
        <w:t>828 32 66</w:t>
      </w:r>
    </w:p>
    <w:p w14:paraId="4D2F46E0" w14:textId="77777777" w:rsidR="005232EF" w:rsidRDefault="005232EF" w:rsidP="005232EF"/>
    <w:p w14:paraId="29BED206" w14:textId="77777777" w:rsidR="0095082B" w:rsidRDefault="0095082B" w:rsidP="005232EF"/>
    <w:p w14:paraId="188BF112" w14:textId="77777777" w:rsidR="0095082B" w:rsidRDefault="0095082B" w:rsidP="0095082B">
      <w:pPr>
        <w:pStyle w:val="Rubrik-Sakvara11"/>
        <w:rPr>
          <w:u w:val="none"/>
        </w:rPr>
      </w:pPr>
      <w:r>
        <w:t>BL 1</w:t>
      </w:r>
      <w:r w:rsidR="00355981">
        <w:t>0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BABFE8E" w14:textId="77777777" w:rsidR="0095082B" w:rsidRDefault="00355981" w:rsidP="0095082B">
      <w:pPr>
        <w:pStyle w:val="indrag"/>
        <w:ind w:right="850"/>
      </w:pPr>
      <w:r>
        <w:t>Duschblandare</w:t>
      </w:r>
      <w:r w:rsidR="0095082B">
        <w:t>, FM Mattsson 9000XE</w:t>
      </w:r>
    </w:p>
    <w:p w14:paraId="20515E36" w14:textId="77777777" w:rsidR="0095082B" w:rsidRDefault="0095082B" w:rsidP="0095082B">
      <w:pPr>
        <w:pStyle w:val="indrag"/>
        <w:ind w:right="850"/>
      </w:pPr>
    </w:p>
    <w:p w14:paraId="6C98022D" w14:textId="77777777" w:rsidR="0095082B" w:rsidRDefault="0095082B" w:rsidP="0095082B">
      <w:pPr>
        <w:pStyle w:val="indrag"/>
        <w:ind w:right="850"/>
      </w:pPr>
    </w:p>
    <w:p w14:paraId="1E9859E8" w14:textId="77777777" w:rsidR="0095082B" w:rsidRDefault="0095082B" w:rsidP="0095082B">
      <w:pPr>
        <w:pStyle w:val="indrag"/>
        <w:ind w:right="850"/>
      </w:pPr>
      <w:r>
        <w:t xml:space="preserve">Blandaren skall vara försedd med följande egenskaper: </w:t>
      </w:r>
    </w:p>
    <w:p w14:paraId="55BDDFF0" w14:textId="77777777" w:rsidR="0095082B" w:rsidRDefault="0095082B" w:rsidP="0095082B">
      <w:pPr>
        <w:pStyle w:val="indrag"/>
        <w:spacing w:after="120"/>
        <w:ind w:left="0"/>
      </w:pPr>
    </w:p>
    <w:p w14:paraId="7044DF0A" w14:textId="77777777" w:rsidR="0095082B" w:rsidRDefault="0095082B" w:rsidP="0095082B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1D2D6F35" w14:textId="77777777" w:rsidR="0095082B" w:rsidRDefault="0095082B" w:rsidP="0095082B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730FFF5F" w14:textId="77777777" w:rsidR="0095082B" w:rsidRDefault="0095082B" w:rsidP="0095082B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47C4C56A" w14:textId="77777777" w:rsidR="0095082B" w:rsidRDefault="0095082B" w:rsidP="0095082B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62D64E8B" w14:textId="77777777" w:rsidR="00355981" w:rsidRDefault="00E73346" w:rsidP="00355981">
      <w:pPr>
        <w:pStyle w:val="indrag"/>
        <w:numPr>
          <w:ilvl w:val="0"/>
          <w:numId w:val="10"/>
        </w:numPr>
        <w:spacing w:after="120"/>
      </w:pPr>
      <w:r w:rsidRPr="00355981">
        <w:rPr>
          <w:bCs/>
        </w:rPr>
        <w:t xml:space="preserve">Utlopp ned, </w:t>
      </w:r>
      <w:r w:rsidRPr="00355981">
        <w:t>anslutning, ½”</w:t>
      </w:r>
    </w:p>
    <w:p w14:paraId="52901EEF" w14:textId="77777777" w:rsidR="0095082B" w:rsidRDefault="0095082B" w:rsidP="0095082B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7DFF9B00" w14:textId="77777777" w:rsidR="0095082B" w:rsidRDefault="0095082B" w:rsidP="0095082B">
      <w:pPr>
        <w:tabs>
          <w:tab w:val="clear" w:pos="1418"/>
          <w:tab w:val="clear" w:pos="9923"/>
        </w:tabs>
        <w:spacing w:before="0"/>
        <w:ind w:left="0" w:right="0"/>
      </w:pPr>
    </w:p>
    <w:p w14:paraId="51EA4995" w14:textId="77777777" w:rsidR="0095082B" w:rsidRDefault="0095082B" w:rsidP="0095082B">
      <w:pPr>
        <w:pStyle w:val="Bomb"/>
        <w:numPr>
          <w:ilvl w:val="0"/>
          <w:numId w:val="0"/>
        </w:numPr>
        <w:ind w:right="0"/>
      </w:pPr>
      <w:r>
        <w:tab/>
        <w:t>160 c/c, Krom</w:t>
      </w:r>
      <w:r>
        <w:tab/>
      </w:r>
      <w:r>
        <w:tab/>
      </w:r>
      <w:r>
        <w:tab/>
        <w:t xml:space="preserve">FMM nr. </w:t>
      </w:r>
      <w:proofErr w:type="gramStart"/>
      <w:r>
        <w:t>868</w:t>
      </w:r>
      <w:r w:rsidR="00355981">
        <w:t>0</w:t>
      </w:r>
      <w:r>
        <w:t>-0000</w:t>
      </w:r>
      <w:proofErr w:type="gramEnd"/>
      <w:r>
        <w:t>, RSK 8</w:t>
      </w:r>
      <w:r w:rsidR="00355981">
        <w:t>35</w:t>
      </w:r>
      <w:r w:rsidR="003F7090">
        <w:t xml:space="preserve"> </w:t>
      </w:r>
      <w:r w:rsidR="00355981">
        <w:t>15</w:t>
      </w:r>
      <w:r w:rsidR="003F7090">
        <w:t xml:space="preserve"> </w:t>
      </w:r>
      <w:r w:rsidR="00355981">
        <w:t>51</w:t>
      </w:r>
    </w:p>
    <w:p w14:paraId="2415B944" w14:textId="77777777" w:rsidR="0095082B" w:rsidRDefault="0095082B" w:rsidP="0095082B">
      <w:pPr>
        <w:pStyle w:val="Bomb"/>
        <w:numPr>
          <w:ilvl w:val="0"/>
          <w:numId w:val="0"/>
        </w:numPr>
        <w:ind w:right="0"/>
      </w:pPr>
      <w:r>
        <w:tab/>
        <w:t>160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</w:t>
      </w:r>
      <w:r w:rsidR="00355981">
        <w:t>0</w:t>
      </w:r>
      <w:r>
        <w:t>-0003</w:t>
      </w:r>
      <w:proofErr w:type="gramEnd"/>
      <w:r>
        <w:t>, RSK 8</w:t>
      </w:r>
      <w:r w:rsidR="00355981">
        <w:t>35 15 53</w:t>
      </w:r>
    </w:p>
    <w:p w14:paraId="70711AE6" w14:textId="77777777" w:rsidR="0095082B" w:rsidRDefault="0095082B" w:rsidP="0095082B">
      <w:pPr>
        <w:pStyle w:val="Bomb"/>
        <w:numPr>
          <w:ilvl w:val="0"/>
          <w:numId w:val="0"/>
        </w:numPr>
        <w:ind w:right="0"/>
      </w:pPr>
      <w:r>
        <w:tab/>
      </w:r>
    </w:p>
    <w:p w14:paraId="3E21E869" w14:textId="77777777" w:rsidR="0095082B" w:rsidRDefault="0095082B" w:rsidP="0095082B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>
        <w:t>868</w:t>
      </w:r>
      <w:r w:rsidR="00355981">
        <w:t>0</w:t>
      </w:r>
      <w:r>
        <w:t>-1500</w:t>
      </w:r>
      <w:proofErr w:type="gramEnd"/>
      <w:r>
        <w:t>, RSK 8</w:t>
      </w:r>
      <w:r w:rsidR="00355981">
        <w:t>35 15 54</w:t>
      </w:r>
    </w:p>
    <w:p w14:paraId="35DDCB8D" w14:textId="77777777" w:rsidR="0095082B" w:rsidRDefault="0095082B" w:rsidP="0095082B">
      <w:pPr>
        <w:pStyle w:val="Bomb"/>
        <w:numPr>
          <w:ilvl w:val="0"/>
          <w:numId w:val="0"/>
        </w:numPr>
        <w:ind w:right="0"/>
      </w:pPr>
      <w:r>
        <w:tab/>
        <w:t>150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</w:t>
      </w:r>
      <w:r w:rsidR="00355981">
        <w:t>0</w:t>
      </w:r>
      <w:r>
        <w:t>-1503</w:t>
      </w:r>
      <w:proofErr w:type="gramEnd"/>
      <w:r>
        <w:t>, RSK 8</w:t>
      </w:r>
      <w:r w:rsidR="00355981">
        <w:t>35 15 56</w:t>
      </w:r>
    </w:p>
    <w:p w14:paraId="18D6BE09" w14:textId="77777777" w:rsidR="0095082B" w:rsidRDefault="0095082B" w:rsidP="0095082B">
      <w:pPr>
        <w:pStyle w:val="Bomb"/>
        <w:numPr>
          <w:ilvl w:val="0"/>
          <w:numId w:val="0"/>
        </w:numPr>
        <w:ind w:right="0"/>
      </w:pPr>
    </w:p>
    <w:p w14:paraId="014522A2" w14:textId="77777777" w:rsidR="0095082B" w:rsidRDefault="0095082B" w:rsidP="0095082B">
      <w:pPr>
        <w:pStyle w:val="Bomb"/>
        <w:numPr>
          <w:ilvl w:val="0"/>
          <w:numId w:val="0"/>
        </w:numPr>
        <w:ind w:right="0"/>
      </w:pPr>
    </w:p>
    <w:p w14:paraId="544E5FA4" w14:textId="77777777" w:rsidR="00355981" w:rsidRDefault="00355981" w:rsidP="00355981">
      <w:pPr>
        <w:pStyle w:val="Rubrik-Sakvara11"/>
        <w:rPr>
          <w:u w:val="none"/>
        </w:rPr>
      </w:pPr>
      <w:r>
        <w:t>BL 11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DB7F8A9" w14:textId="77777777" w:rsidR="00355981" w:rsidRDefault="00355981" w:rsidP="00355981">
      <w:pPr>
        <w:pStyle w:val="indrag"/>
        <w:ind w:right="850"/>
      </w:pPr>
      <w:r>
        <w:t>Duschblandare, 40c/c, FM Mattsson 9000XE</w:t>
      </w:r>
    </w:p>
    <w:p w14:paraId="75CB47C7" w14:textId="77777777" w:rsidR="00355981" w:rsidRDefault="00355981" w:rsidP="00355981">
      <w:pPr>
        <w:pStyle w:val="indrag"/>
        <w:ind w:right="850"/>
      </w:pPr>
    </w:p>
    <w:p w14:paraId="128D9C13" w14:textId="77777777" w:rsidR="00355981" w:rsidRDefault="00355981" w:rsidP="00355981">
      <w:pPr>
        <w:pStyle w:val="indrag"/>
        <w:ind w:right="850"/>
      </w:pPr>
    </w:p>
    <w:p w14:paraId="5DA94544" w14:textId="77777777" w:rsidR="00355981" w:rsidRDefault="00355981" w:rsidP="00355981">
      <w:pPr>
        <w:pStyle w:val="indrag"/>
        <w:ind w:right="850"/>
      </w:pPr>
      <w:r>
        <w:t xml:space="preserve">Blandaren skall vara försedd med följande egenskaper: </w:t>
      </w:r>
    </w:p>
    <w:p w14:paraId="41D31CAB" w14:textId="77777777" w:rsidR="00355981" w:rsidRDefault="00355981" w:rsidP="00355981">
      <w:pPr>
        <w:pStyle w:val="indrag"/>
        <w:spacing w:after="120"/>
        <w:ind w:left="0"/>
      </w:pPr>
    </w:p>
    <w:p w14:paraId="5AFF933A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Anslutning 40c/c, inlopp ned</w:t>
      </w:r>
    </w:p>
    <w:p w14:paraId="19C00060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75DB105B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700F56B6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177E7470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6945AAF3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 w:rsidRPr="00355981">
        <w:rPr>
          <w:bCs/>
        </w:rPr>
        <w:t xml:space="preserve">Utlopp ned, </w:t>
      </w:r>
      <w:r w:rsidRPr="00355981">
        <w:t>anslutning, ½”</w:t>
      </w:r>
    </w:p>
    <w:p w14:paraId="30BC2A4F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3DAFE01B" w14:textId="77777777" w:rsidR="00355981" w:rsidRDefault="00355981" w:rsidP="00355981">
      <w:pPr>
        <w:tabs>
          <w:tab w:val="clear" w:pos="1418"/>
          <w:tab w:val="clear" w:pos="9923"/>
        </w:tabs>
        <w:spacing w:before="0"/>
        <w:ind w:left="0" w:right="0"/>
      </w:pPr>
    </w:p>
    <w:p w14:paraId="1F35499F" w14:textId="77777777" w:rsidR="00355981" w:rsidRDefault="00355981" w:rsidP="00355981">
      <w:pPr>
        <w:pStyle w:val="Bomb"/>
        <w:numPr>
          <w:ilvl w:val="0"/>
          <w:numId w:val="0"/>
        </w:numPr>
        <w:ind w:right="0"/>
      </w:pPr>
      <w:r>
        <w:tab/>
        <w:t>40 c/c, Krom</w:t>
      </w:r>
      <w:r>
        <w:tab/>
      </w:r>
      <w:r>
        <w:tab/>
      </w:r>
      <w:r>
        <w:tab/>
        <w:t xml:space="preserve">FMM nr. </w:t>
      </w:r>
      <w:proofErr w:type="gramStart"/>
      <w:r>
        <w:t>8685-0000</w:t>
      </w:r>
      <w:proofErr w:type="gramEnd"/>
      <w:r>
        <w:t>, RSK 836 22 13</w:t>
      </w:r>
    </w:p>
    <w:p w14:paraId="5A561C1F" w14:textId="77777777" w:rsidR="00355981" w:rsidRDefault="00355981" w:rsidP="00355981">
      <w:pPr>
        <w:pStyle w:val="Bomb"/>
        <w:numPr>
          <w:ilvl w:val="0"/>
          <w:numId w:val="0"/>
        </w:numPr>
        <w:ind w:right="0"/>
      </w:pPr>
      <w:r>
        <w:tab/>
        <w:t>40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8685-0003</w:t>
      </w:r>
      <w:proofErr w:type="gramEnd"/>
      <w:r>
        <w:t>, RSK 836 22 15</w:t>
      </w:r>
    </w:p>
    <w:p w14:paraId="3481B66A" w14:textId="77777777" w:rsidR="00355981" w:rsidRDefault="00355981" w:rsidP="00355981">
      <w:pPr>
        <w:pStyle w:val="Bomb"/>
        <w:numPr>
          <w:ilvl w:val="0"/>
          <w:numId w:val="0"/>
        </w:numPr>
        <w:ind w:right="0"/>
      </w:pPr>
    </w:p>
    <w:p w14:paraId="6F3FE296" w14:textId="77777777" w:rsidR="00054C24" w:rsidRDefault="00054C24" w:rsidP="00355981">
      <w:pPr>
        <w:pStyle w:val="Bomb"/>
        <w:numPr>
          <w:ilvl w:val="0"/>
          <w:numId w:val="0"/>
        </w:numPr>
        <w:ind w:right="0"/>
      </w:pPr>
    </w:p>
    <w:p w14:paraId="00E48BC8" w14:textId="77777777" w:rsidR="00355981" w:rsidRDefault="00355981" w:rsidP="00355981">
      <w:pPr>
        <w:pStyle w:val="Rubrik-Sakvara11"/>
        <w:rPr>
          <w:u w:val="none"/>
        </w:rPr>
      </w:pPr>
      <w:r>
        <w:t>BL 12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AD331B9" w14:textId="77777777" w:rsidR="00355981" w:rsidRDefault="00355981" w:rsidP="00355981">
      <w:pPr>
        <w:pStyle w:val="indrag"/>
        <w:ind w:right="850"/>
      </w:pPr>
      <w:r>
        <w:t>Duschblandare, 40c/c, FM Mattsson 9000XE</w:t>
      </w:r>
    </w:p>
    <w:p w14:paraId="73277DA4" w14:textId="77777777" w:rsidR="00355981" w:rsidRDefault="00355981" w:rsidP="00355981">
      <w:pPr>
        <w:pStyle w:val="indrag"/>
        <w:ind w:right="850"/>
      </w:pPr>
    </w:p>
    <w:p w14:paraId="4D0BF669" w14:textId="77777777" w:rsidR="00355981" w:rsidRDefault="00355981" w:rsidP="00355981">
      <w:pPr>
        <w:pStyle w:val="indrag"/>
        <w:ind w:right="850"/>
      </w:pPr>
    </w:p>
    <w:p w14:paraId="5EF90178" w14:textId="77777777" w:rsidR="00355981" w:rsidRDefault="00355981" w:rsidP="00355981">
      <w:pPr>
        <w:pStyle w:val="indrag"/>
        <w:ind w:right="850"/>
      </w:pPr>
      <w:r>
        <w:t xml:space="preserve">Blandaren skall vara försedd med följande egenskaper: </w:t>
      </w:r>
    </w:p>
    <w:p w14:paraId="11BA44F1" w14:textId="77777777" w:rsidR="00355981" w:rsidRDefault="00355981" w:rsidP="00355981">
      <w:pPr>
        <w:pStyle w:val="indrag"/>
        <w:spacing w:after="120"/>
        <w:ind w:left="0"/>
      </w:pPr>
    </w:p>
    <w:p w14:paraId="31F39E0E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Anslutning 40c/c, inlopp upp</w:t>
      </w:r>
    </w:p>
    <w:p w14:paraId="6A034405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1A5551DB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5631F076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54E2B7A8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18AC8B3D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 w:rsidRPr="00355981">
        <w:rPr>
          <w:bCs/>
        </w:rPr>
        <w:t xml:space="preserve">Utlopp ned, </w:t>
      </w:r>
      <w:r w:rsidRPr="00355981">
        <w:t>anslutning, ½”</w:t>
      </w:r>
    </w:p>
    <w:p w14:paraId="2E666985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29EADC4C" w14:textId="77777777" w:rsidR="00355981" w:rsidRDefault="00355981" w:rsidP="00355981">
      <w:pPr>
        <w:tabs>
          <w:tab w:val="clear" w:pos="1418"/>
          <w:tab w:val="clear" w:pos="9923"/>
        </w:tabs>
        <w:spacing w:before="0"/>
        <w:ind w:left="0" w:right="0"/>
      </w:pPr>
    </w:p>
    <w:p w14:paraId="3212264D" w14:textId="77777777" w:rsidR="00355981" w:rsidRDefault="00355981" w:rsidP="00355981">
      <w:pPr>
        <w:pStyle w:val="Bomb"/>
        <w:numPr>
          <w:ilvl w:val="0"/>
          <w:numId w:val="0"/>
        </w:numPr>
        <w:ind w:right="0"/>
      </w:pPr>
      <w:r>
        <w:tab/>
        <w:t>40 c/c, Krom</w:t>
      </w:r>
      <w:r>
        <w:tab/>
      </w:r>
      <w:r>
        <w:tab/>
      </w:r>
      <w:r>
        <w:tab/>
        <w:t xml:space="preserve">FMM nr. </w:t>
      </w:r>
      <w:proofErr w:type="gramStart"/>
      <w:r>
        <w:t>8688-0000</w:t>
      </w:r>
      <w:proofErr w:type="gramEnd"/>
      <w:r>
        <w:t>, RSK 836 22 17</w:t>
      </w:r>
    </w:p>
    <w:p w14:paraId="7D5437E1" w14:textId="77777777" w:rsidR="00355981" w:rsidRDefault="00355981" w:rsidP="00355981">
      <w:pPr>
        <w:pStyle w:val="Bomb"/>
        <w:numPr>
          <w:ilvl w:val="0"/>
          <w:numId w:val="0"/>
        </w:numPr>
        <w:ind w:right="0"/>
      </w:pPr>
      <w:r>
        <w:tab/>
        <w:t>40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8688-0003</w:t>
      </w:r>
      <w:proofErr w:type="gramEnd"/>
      <w:r>
        <w:t>, RSK 836 22 19</w:t>
      </w:r>
    </w:p>
    <w:p w14:paraId="22F09FC3" w14:textId="77777777" w:rsidR="00355981" w:rsidRDefault="00355981" w:rsidP="005232EF"/>
    <w:p w14:paraId="042DBA69" w14:textId="77777777" w:rsidR="007916CF" w:rsidRPr="005232EF" w:rsidRDefault="007916CF" w:rsidP="005232EF"/>
    <w:p w14:paraId="6954F4F5" w14:textId="77777777" w:rsidR="007916CF" w:rsidRDefault="007916CF" w:rsidP="007916CF">
      <w:pPr>
        <w:pStyle w:val="Rubrik-Sakvara11"/>
        <w:rPr>
          <w:u w:val="none"/>
        </w:rPr>
      </w:pPr>
      <w:r>
        <w:t>BL 13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B463849" w14:textId="77777777" w:rsidR="007916CF" w:rsidRDefault="007916CF" w:rsidP="007916CF">
      <w:pPr>
        <w:pStyle w:val="indrag"/>
        <w:ind w:right="850"/>
      </w:pPr>
      <w:r>
        <w:t>Duschblandare, 40c/c, FM Mattsson 9000XE</w:t>
      </w:r>
    </w:p>
    <w:p w14:paraId="4FEA4E31" w14:textId="77777777" w:rsidR="007916CF" w:rsidRDefault="007916CF" w:rsidP="007916CF">
      <w:pPr>
        <w:pStyle w:val="indrag"/>
        <w:ind w:right="850"/>
      </w:pPr>
    </w:p>
    <w:p w14:paraId="6AC68970" w14:textId="77777777" w:rsidR="007916CF" w:rsidRDefault="007916CF" w:rsidP="007916CF">
      <w:pPr>
        <w:pStyle w:val="indrag"/>
        <w:ind w:right="850"/>
      </w:pPr>
    </w:p>
    <w:p w14:paraId="5D936D25" w14:textId="77777777" w:rsidR="007916CF" w:rsidRDefault="007916CF" w:rsidP="007916CF">
      <w:pPr>
        <w:pStyle w:val="indrag"/>
        <w:ind w:right="850"/>
      </w:pPr>
      <w:r>
        <w:t xml:space="preserve">Blandaren skall vara försedd med följande egenskaper: </w:t>
      </w:r>
    </w:p>
    <w:p w14:paraId="7BCF0E29" w14:textId="77777777" w:rsidR="007916CF" w:rsidRDefault="007916CF" w:rsidP="007916CF">
      <w:pPr>
        <w:pStyle w:val="indrag"/>
        <w:spacing w:after="120"/>
        <w:ind w:left="0"/>
      </w:pPr>
    </w:p>
    <w:p w14:paraId="515F4669" w14:textId="77777777" w:rsidR="007916CF" w:rsidRDefault="007916CF" w:rsidP="007916CF">
      <w:pPr>
        <w:pStyle w:val="indrag"/>
        <w:numPr>
          <w:ilvl w:val="0"/>
          <w:numId w:val="10"/>
        </w:numPr>
        <w:spacing w:after="120"/>
      </w:pPr>
      <w:r>
        <w:t>Anslutning 40c/c, vändbart blandarfäste</w:t>
      </w:r>
    </w:p>
    <w:p w14:paraId="4F1D0C60" w14:textId="77777777" w:rsidR="007916CF" w:rsidRDefault="007916CF" w:rsidP="007916CF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28709DBC" w14:textId="77777777" w:rsidR="007916CF" w:rsidRDefault="007916CF" w:rsidP="007916CF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03600D7E" w14:textId="77777777" w:rsidR="007916CF" w:rsidRDefault="007916CF" w:rsidP="007916CF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16F2463C" w14:textId="77777777" w:rsidR="007916CF" w:rsidRDefault="007916CF" w:rsidP="007916CF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677D2CC2" w14:textId="77777777" w:rsidR="007916CF" w:rsidRDefault="007916CF" w:rsidP="007916CF">
      <w:pPr>
        <w:pStyle w:val="indrag"/>
        <w:numPr>
          <w:ilvl w:val="0"/>
          <w:numId w:val="10"/>
        </w:numPr>
        <w:spacing w:after="120"/>
      </w:pPr>
      <w:r w:rsidRPr="00355981">
        <w:rPr>
          <w:bCs/>
        </w:rPr>
        <w:t xml:space="preserve">Utlopp ned, </w:t>
      </w:r>
      <w:r w:rsidRPr="00355981">
        <w:t>anslutning, ½”</w:t>
      </w:r>
    </w:p>
    <w:p w14:paraId="482AFAD3" w14:textId="77777777" w:rsidR="007916CF" w:rsidRDefault="007916CF" w:rsidP="007916CF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33E53D28" w14:textId="77777777" w:rsidR="007916CF" w:rsidRDefault="007916CF" w:rsidP="007916CF">
      <w:pPr>
        <w:tabs>
          <w:tab w:val="clear" w:pos="1418"/>
          <w:tab w:val="clear" w:pos="9923"/>
        </w:tabs>
        <w:spacing w:before="0"/>
        <w:ind w:left="0" w:right="0"/>
      </w:pPr>
    </w:p>
    <w:p w14:paraId="7C67EC76" w14:textId="77777777" w:rsidR="007916CF" w:rsidRDefault="007916CF" w:rsidP="007916CF">
      <w:pPr>
        <w:pStyle w:val="Bomb"/>
        <w:numPr>
          <w:ilvl w:val="0"/>
          <w:numId w:val="0"/>
        </w:numPr>
        <w:ind w:right="0"/>
      </w:pPr>
      <w:r>
        <w:tab/>
        <w:t>40 c/c, Krom</w:t>
      </w:r>
      <w:r>
        <w:tab/>
      </w:r>
      <w:r>
        <w:tab/>
      </w:r>
      <w:r>
        <w:tab/>
        <w:t xml:space="preserve">FMM nr. </w:t>
      </w:r>
      <w:proofErr w:type="gramStart"/>
      <w:r>
        <w:t>8684-0000</w:t>
      </w:r>
      <w:proofErr w:type="gramEnd"/>
      <w:r>
        <w:t>, RSK 835 15 59</w:t>
      </w:r>
    </w:p>
    <w:p w14:paraId="39E76F44" w14:textId="77777777" w:rsidR="007916CF" w:rsidRDefault="007916CF" w:rsidP="007916CF">
      <w:pPr>
        <w:pStyle w:val="Bomb"/>
        <w:numPr>
          <w:ilvl w:val="0"/>
          <w:numId w:val="0"/>
        </w:numPr>
        <w:ind w:right="0"/>
      </w:pPr>
      <w:r>
        <w:tab/>
        <w:t>40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8684-0003</w:t>
      </w:r>
      <w:proofErr w:type="gramEnd"/>
      <w:r>
        <w:t>, RSK 835 15 61</w:t>
      </w:r>
    </w:p>
    <w:p w14:paraId="7EA45C0A" w14:textId="77777777" w:rsidR="007916CF" w:rsidRDefault="007916CF" w:rsidP="007916CF">
      <w:pPr>
        <w:pStyle w:val="Bomb"/>
        <w:numPr>
          <w:ilvl w:val="0"/>
          <w:numId w:val="0"/>
        </w:numPr>
        <w:ind w:right="0"/>
      </w:pPr>
    </w:p>
    <w:p w14:paraId="026BF1C2" w14:textId="77777777" w:rsidR="007916CF" w:rsidRDefault="007916CF" w:rsidP="007916CF">
      <w:pPr>
        <w:pStyle w:val="Bomb"/>
        <w:numPr>
          <w:ilvl w:val="0"/>
          <w:numId w:val="0"/>
        </w:numPr>
        <w:ind w:right="0"/>
      </w:pPr>
    </w:p>
    <w:p w14:paraId="0226585A" w14:textId="77777777" w:rsidR="007916CF" w:rsidRPr="00A5789C" w:rsidRDefault="007916CF" w:rsidP="007916CF">
      <w:pPr>
        <w:pStyle w:val="Rubrik-Sakvara11"/>
        <w:rPr>
          <w:strike/>
          <w:u w:val="none"/>
        </w:rPr>
      </w:pPr>
      <w:r w:rsidRPr="00A5789C">
        <w:rPr>
          <w:strike/>
        </w:rPr>
        <w:t>BL 14</w:t>
      </w:r>
      <w:r w:rsidRPr="00A5789C">
        <w:rPr>
          <w:strike/>
          <w:u w:val="none"/>
        </w:rPr>
        <w:tab/>
      </w:r>
      <w:r w:rsidRPr="00A5789C">
        <w:rPr>
          <w:strike/>
          <w:u w:val="none"/>
        </w:rPr>
        <w:tab/>
        <w:t>X</w:t>
      </w:r>
    </w:p>
    <w:p w14:paraId="14182302" w14:textId="77777777" w:rsidR="007916CF" w:rsidRPr="00A5789C" w:rsidRDefault="007916CF" w:rsidP="007916CF">
      <w:pPr>
        <w:pStyle w:val="indrag"/>
        <w:ind w:right="850"/>
        <w:rPr>
          <w:strike/>
        </w:rPr>
      </w:pPr>
      <w:r w:rsidRPr="00A5789C">
        <w:rPr>
          <w:strike/>
        </w:rPr>
        <w:t>Duschblandare, 150c/c inkl. excenterkopplingar, FM Mattsson 9000XE</w:t>
      </w:r>
    </w:p>
    <w:p w14:paraId="7D03B193" w14:textId="77777777" w:rsidR="007916CF" w:rsidRPr="00A5789C" w:rsidRDefault="007916CF" w:rsidP="007916CF">
      <w:pPr>
        <w:pStyle w:val="indrag"/>
        <w:ind w:right="850"/>
        <w:rPr>
          <w:strike/>
        </w:rPr>
      </w:pPr>
    </w:p>
    <w:p w14:paraId="11C05347" w14:textId="77777777" w:rsidR="007916CF" w:rsidRPr="00A5789C" w:rsidRDefault="007916CF" w:rsidP="007916CF">
      <w:pPr>
        <w:pStyle w:val="indrag"/>
        <w:ind w:right="850"/>
        <w:rPr>
          <w:strike/>
        </w:rPr>
      </w:pPr>
    </w:p>
    <w:p w14:paraId="1A478A69" w14:textId="77777777" w:rsidR="007916CF" w:rsidRPr="00A5789C" w:rsidRDefault="007916CF" w:rsidP="007916CF">
      <w:pPr>
        <w:pStyle w:val="indrag"/>
        <w:ind w:right="850"/>
        <w:rPr>
          <w:strike/>
        </w:rPr>
      </w:pPr>
      <w:r w:rsidRPr="00A5789C">
        <w:rPr>
          <w:strike/>
        </w:rPr>
        <w:t xml:space="preserve">Blandaren skall vara försedd med följande egenskaper: </w:t>
      </w:r>
    </w:p>
    <w:p w14:paraId="459599CA" w14:textId="77777777" w:rsidR="007916CF" w:rsidRPr="00A5789C" w:rsidRDefault="007916CF" w:rsidP="007916CF">
      <w:pPr>
        <w:pStyle w:val="indrag"/>
        <w:spacing w:after="120"/>
        <w:ind w:left="0"/>
        <w:rPr>
          <w:strike/>
        </w:rPr>
      </w:pPr>
    </w:p>
    <w:p w14:paraId="1739A457" w14:textId="77777777" w:rsidR="007916CF" w:rsidRPr="00A5789C" w:rsidRDefault="007916CF" w:rsidP="007916CF">
      <w:pPr>
        <w:pStyle w:val="indrag"/>
        <w:numPr>
          <w:ilvl w:val="0"/>
          <w:numId w:val="10"/>
        </w:numPr>
        <w:spacing w:after="120"/>
        <w:rPr>
          <w:strike/>
        </w:rPr>
      </w:pPr>
      <w:r w:rsidRPr="00A5789C">
        <w:rPr>
          <w:strike/>
        </w:rPr>
        <w:t>Anslutning 150c/c inkl. exenterkopplingar inkl. ljuddämpare, excentrisk 8mm, G3/4” mot blandare, G1/2” mot vägg,</w:t>
      </w:r>
    </w:p>
    <w:p w14:paraId="19625BCC" w14:textId="77777777" w:rsidR="007916CF" w:rsidRPr="00A5789C" w:rsidRDefault="007916CF" w:rsidP="007916CF">
      <w:pPr>
        <w:pStyle w:val="indrag"/>
        <w:numPr>
          <w:ilvl w:val="0"/>
          <w:numId w:val="10"/>
        </w:numPr>
        <w:spacing w:after="120"/>
        <w:rPr>
          <w:strike/>
        </w:rPr>
      </w:pPr>
      <w:r w:rsidRPr="00A5789C">
        <w:rPr>
          <w:strike/>
        </w:rPr>
        <w:t xml:space="preserve">Tryckbalanserad termostatblandare som kompenserar både för temperatur- och tryckförändringar.  Inställd temperatur skall hålla sig inom </w:t>
      </w:r>
      <w:r w:rsidRPr="00A5789C">
        <w:rPr>
          <w:rFonts w:cs="Arial"/>
          <w:strike/>
        </w:rPr>
        <w:t>±</w:t>
      </w:r>
      <w:r w:rsidRPr="00A5789C">
        <w:rPr>
          <w:strike/>
        </w:rPr>
        <w:t xml:space="preserve"> 1</w:t>
      </w:r>
      <w:r w:rsidRPr="00A5789C">
        <w:rPr>
          <w:rFonts w:ascii="Calibri" w:hAnsi="Calibri"/>
          <w:strike/>
        </w:rPr>
        <w:t>⁰</w:t>
      </w:r>
      <w:r w:rsidRPr="00A5789C">
        <w:rPr>
          <w:strike/>
        </w:rPr>
        <w:t>C.</w:t>
      </w:r>
    </w:p>
    <w:p w14:paraId="6D6871CE" w14:textId="77777777" w:rsidR="007916CF" w:rsidRPr="00A5789C" w:rsidRDefault="007916CF" w:rsidP="007916CF">
      <w:pPr>
        <w:pStyle w:val="indrag"/>
        <w:numPr>
          <w:ilvl w:val="0"/>
          <w:numId w:val="10"/>
        </w:numPr>
        <w:spacing w:after="120"/>
        <w:rPr>
          <w:strike/>
        </w:rPr>
      </w:pPr>
      <w:r w:rsidRPr="00A5789C">
        <w:rPr>
          <w:strike/>
        </w:rPr>
        <w:t>Eco funktion på flödesratten för vattenbesparing.</w:t>
      </w:r>
    </w:p>
    <w:p w14:paraId="5AE2DDBA" w14:textId="77777777" w:rsidR="007916CF" w:rsidRPr="00A5789C" w:rsidRDefault="007916CF" w:rsidP="007916CF">
      <w:pPr>
        <w:pStyle w:val="indrag"/>
        <w:numPr>
          <w:ilvl w:val="0"/>
          <w:numId w:val="10"/>
        </w:numPr>
        <w:spacing w:after="120"/>
        <w:rPr>
          <w:strike/>
        </w:rPr>
      </w:pPr>
      <w:r w:rsidRPr="00A5789C">
        <w:rPr>
          <w:strike/>
        </w:rPr>
        <w:lastRenderedPageBreak/>
        <w:t>Hetvattenspärr</w:t>
      </w:r>
    </w:p>
    <w:p w14:paraId="4C610601" w14:textId="77777777" w:rsidR="007916CF" w:rsidRPr="00A5789C" w:rsidRDefault="007916CF" w:rsidP="007916CF">
      <w:pPr>
        <w:pStyle w:val="indrag"/>
        <w:numPr>
          <w:ilvl w:val="0"/>
          <w:numId w:val="10"/>
        </w:numPr>
        <w:spacing w:after="120"/>
        <w:rPr>
          <w:strike/>
        </w:rPr>
      </w:pPr>
      <w:r w:rsidRPr="00A5789C">
        <w:rPr>
          <w:strike/>
        </w:rPr>
        <w:t>Skållningsskydd som stänger av varmvattnet vid kallvattenbortfall.</w:t>
      </w:r>
    </w:p>
    <w:p w14:paraId="4130419C" w14:textId="77777777" w:rsidR="007916CF" w:rsidRPr="00A5789C" w:rsidRDefault="007916CF" w:rsidP="007916CF">
      <w:pPr>
        <w:pStyle w:val="indrag"/>
        <w:numPr>
          <w:ilvl w:val="0"/>
          <w:numId w:val="10"/>
        </w:numPr>
        <w:spacing w:after="120"/>
        <w:rPr>
          <w:strike/>
        </w:rPr>
      </w:pPr>
      <w:r w:rsidRPr="00A5789C">
        <w:rPr>
          <w:bCs/>
          <w:strike/>
        </w:rPr>
        <w:t xml:space="preserve">Utlopp ned, </w:t>
      </w:r>
      <w:r w:rsidRPr="00A5789C">
        <w:rPr>
          <w:strike/>
        </w:rPr>
        <w:t>anslutning, ½”</w:t>
      </w:r>
    </w:p>
    <w:p w14:paraId="7351D110" w14:textId="77777777" w:rsidR="007916CF" w:rsidRPr="00A5789C" w:rsidRDefault="007916CF" w:rsidP="007916CF">
      <w:pPr>
        <w:pStyle w:val="indrag"/>
        <w:numPr>
          <w:ilvl w:val="0"/>
          <w:numId w:val="10"/>
        </w:numPr>
        <w:spacing w:after="120"/>
        <w:rPr>
          <w:strike/>
        </w:rPr>
      </w:pPr>
      <w:r w:rsidRPr="00A5789C">
        <w:rPr>
          <w:strike/>
        </w:rPr>
        <w:t>Typgodkända backventiler.</w:t>
      </w:r>
    </w:p>
    <w:p w14:paraId="24CE5963" w14:textId="77777777" w:rsidR="007916CF" w:rsidRPr="00A5789C" w:rsidRDefault="007916CF" w:rsidP="007916CF">
      <w:pPr>
        <w:tabs>
          <w:tab w:val="clear" w:pos="1418"/>
          <w:tab w:val="clear" w:pos="9923"/>
        </w:tabs>
        <w:spacing w:before="0"/>
        <w:ind w:left="0" w:right="0"/>
        <w:rPr>
          <w:strike/>
        </w:rPr>
      </w:pPr>
    </w:p>
    <w:p w14:paraId="1B47E723" w14:textId="77777777" w:rsidR="007916CF" w:rsidRPr="00A5789C" w:rsidRDefault="007916CF" w:rsidP="007916CF">
      <w:pPr>
        <w:pStyle w:val="Bomb"/>
        <w:numPr>
          <w:ilvl w:val="0"/>
          <w:numId w:val="0"/>
        </w:numPr>
        <w:ind w:right="0"/>
        <w:rPr>
          <w:strike/>
        </w:rPr>
      </w:pPr>
      <w:r w:rsidRPr="00A5789C">
        <w:rPr>
          <w:strike/>
        </w:rPr>
        <w:tab/>
        <w:t>150 c/c, Krom</w:t>
      </w:r>
      <w:r w:rsidRPr="00A5789C">
        <w:rPr>
          <w:strike/>
        </w:rPr>
        <w:tab/>
      </w:r>
      <w:r w:rsidRPr="00A5789C">
        <w:rPr>
          <w:strike/>
        </w:rPr>
        <w:tab/>
      </w:r>
      <w:r w:rsidRPr="00A5789C">
        <w:rPr>
          <w:strike/>
        </w:rPr>
        <w:tab/>
        <w:t xml:space="preserve">FMM nr. </w:t>
      </w:r>
      <w:proofErr w:type="gramStart"/>
      <w:r w:rsidRPr="00A5789C">
        <w:rPr>
          <w:strike/>
        </w:rPr>
        <w:t>8680-7500</w:t>
      </w:r>
      <w:proofErr w:type="gramEnd"/>
      <w:r w:rsidRPr="00A5789C">
        <w:rPr>
          <w:strike/>
        </w:rPr>
        <w:t>, RSK 835 15 57</w:t>
      </w:r>
    </w:p>
    <w:p w14:paraId="307AD7B9" w14:textId="77777777" w:rsidR="007916CF" w:rsidRDefault="007916CF" w:rsidP="007916CF">
      <w:pPr>
        <w:pStyle w:val="Bomb"/>
        <w:numPr>
          <w:ilvl w:val="0"/>
          <w:numId w:val="0"/>
        </w:numPr>
        <w:ind w:right="0"/>
      </w:pPr>
    </w:p>
    <w:p w14:paraId="73B29BE9" w14:textId="77777777" w:rsidR="007916CF" w:rsidRDefault="007916CF" w:rsidP="007916CF">
      <w:pPr>
        <w:pStyle w:val="Bomb"/>
        <w:numPr>
          <w:ilvl w:val="0"/>
          <w:numId w:val="0"/>
        </w:numPr>
        <w:ind w:right="0"/>
      </w:pPr>
    </w:p>
    <w:p w14:paraId="26143354" w14:textId="77777777" w:rsidR="00486B63" w:rsidRDefault="00486B63" w:rsidP="00486B63">
      <w:pPr>
        <w:pStyle w:val="Rubrik-Sakvara11"/>
        <w:rPr>
          <w:u w:val="none"/>
        </w:rPr>
      </w:pPr>
      <w:r>
        <w:t>DS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001F6C1" w14:textId="77777777" w:rsidR="00486B63" w:rsidRDefault="00486B63" w:rsidP="00486B63">
      <w:pPr>
        <w:pStyle w:val="indrag"/>
        <w:ind w:right="850"/>
      </w:pPr>
      <w:proofErr w:type="spellStart"/>
      <w:r>
        <w:t>Duschset</w:t>
      </w:r>
      <w:proofErr w:type="spellEnd"/>
      <w:r>
        <w:t>, FM Mattsson 9000XE</w:t>
      </w:r>
    </w:p>
    <w:p w14:paraId="166430C5" w14:textId="77777777" w:rsidR="00486B63" w:rsidRDefault="00486B63" w:rsidP="00486B63">
      <w:pPr>
        <w:tabs>
          <w:tab w:val="clear" w:pos="1418"/>
          <w:tab w:val="clear" w:pos="9923"/>
        </w:tabs>
        <w:spacing w:before="0"/>
        <w:ind w:left="0" w:right="0"/>
      </w:pPr>
    </w:p>
    <w:p w14:paraId="1CAFA35A" w14:textId="77777777" w:rsidR="00486B63" w:rsidRDefault="00486B63" w:rsidP="00486B63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191A6680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24DAF5D2" w14:textId="77777777" w:rsidR="00486B63" w:rsidRDefault="00486B63" w:rsidP="00486B63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7F155167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6FE0CDA2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1E3DAB60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3EE44E87" w14:textId="77777777" w:rsidR="00486B63" w:rsidRDefault="00486B63" w:rsidP="00486B63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8670-0000</w:t>
      </w:r>
      <w:proofErr w:type="gramEnd"/>
      <w:r>
        <w:t>, RSK 832 04 00</w:t>
      </w:r>
    </w:p>
    <w:p w14:paraId="57A563EA" w14:textId="77777777" w:rsidR="00486B63" w:rsidRDefault="00486B63" w:rsidP="00486B63">
      <w:pPr>
        <w:pStyle w:val="Bomb"/>
        <w:numPr>
          <w:ilvl w:val="0"/>
          <w:numId w:val="0"/>
        </w:numPr>
        <w:ind w:right="0"/>
      </w:pPr>
      <w:r>
        <w:tab/>
        <w:t>Borstad Krom</w:t>
      </w:r>
      <w:r>
        <w:tab/>
      </w:r>
      <w:r>
        <w:tab/>
      </w:r>
      <w:r>
        <w:tab/>
        <w:t xml:space="preserve">FMM nr. </w:t>
      </w:r>
      <w:proofErr w:type="gramStart"/>
      <w:r>
        <w:t>8670-0003</w:t>
      </w:r>
      <w:proofErr w:type="gramEnd"/>
      <w:r>
        <w:t>, RSK 832 04 02</w:t>
      </w:r>
    </w:p>
    <w:p w14:paraId="7EF6DDCC" w14:textId="77777777" w:rsidR="007916CF" w:rsidRDefault="007916CF" w:rsidP="007916CF">
      <w:pPr>
        <w:pStyle w:val="Bomb"/>
        <w:numPr>
          <w:ilvl w:val="0"/>
          <w:numId w:val="0"/>
        </w:numPr>
        <w:ind w:right="0"/>
      </w:pPr>
    </w:p>
    <w:p w14:paraId="5FA7DA7C" w14:textId="77777777" w:rsidR="00486B63" w:rsidRDefault="00486B63" w:rsidP="007916CF">
      <w:pPr>
        <w:pStyle w:val="Bomb"/>
        <w:numPr>
          <w:ilvl w:val="0"/>
          <w:numId w:val="0"/>
        </w:numPr>
        <w:ind w:right="0"/>
      </w:pPr>
    </w:p>
    <w:p w14:paraId="4575BF28" w14:textId="77777777" w:rsidR="00486B63" w:rsidRDefault="00486B63" w:rsidP="00486B63">
      <w:pPr>
        <w:pStyle w:val="Rubrik-Sakvara11"/>
        <w:rPr>
          <w:u w:val="none"/>
        </w:rPr>
      </w:pPr>
      <w:r>
        <w:t>DS 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13341E3" w14:textId="77777777" w:rsidR="00486B63" w:rsidRDefault="00486B63" w:rsidP="00486B63">
      <w:pPr>
        <w:pStyle w:val="indrag"/>
        <w:ind w:right="850"/>
      </w:pPr>
      <w:proofErr w:type="spellStart"/>
      <w:r>
        <w:t>Duschset</w:t>
      </w:r>
      <w:proofErr w:type="spellEnd"/>
      <w:r>
        <w:t xml:space="preserve"> Vaska, FM Mattsson 9000XE</w:t>
      </w:r>
    </w:p>
    <w:p w14:paraId="367391EF" w14:textId="77777777" w:rsidR="00486B63" w:rsidRDefault="00486B63" w:rsidP="00486B63">
      <w:pPr>
        <w:tabs>
          <w:tab w:val="clear" w:pos="1418"/>
          <w:tab w:val="clear" w:pos="9923"/>
        </w:tabs>
        <w:spacing w:before="0"/>
        <w:ind w:left="0" w:right="0"/>
      </w:pPr>
    </w:p>
    <w:p w14:paraId="0AB249F4" w14:textId="77777777" w:rsidR="00486B63" w:rsidRDefault="00486B63" w:rsidP="00486B63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74CBDE18" w14:textId="77777777" w:rsidR="00486B63" w:rsidRDefault="00486B63" w:rsidP="00486B63">
      <w:pPr>
        <w:pStyle w:val="indrag"/>
        <w:numPr>
          <w:ilvl w:val="0"/>
          <w:numId w:val="10"/>
        </w:numPr>
        <w:spacing w:after="120"/>
      </w:pPr>
      <w:r>
        <w:t>Väggfäste för montage på 40c/c utanpåliggande rör</w:t>
      </w:r>
    </w:p>
    <w:p w14:paraId="4C14315C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3DB66CF7" w14:textId="77777777" w:rsidR="00486B63" w:rsidRDefault="00486B63" w:rsidP="00486B63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1A7F11B4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17D6F54B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2C8CFBFD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37ABE629" w14:textId="77777777" w:rsidR="00486B63" w:rsidRDefault="00486B63" w:rsidP="00486B63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8671-0000</w:t>
      </w:r>
      <w:proofErr w:type="gramEnd"/>
      <w:r>
        <w:t>, RSK 832 04 03</w:t>
      </w:r>
    </w:p>
    <w:p w14:paraId="58A99726" w14:textId="77777777" w:rsidR="00486B63" w:rsidRDefault="00486B63" w:rsidP="00486B63">
      <w:pPr>
        <w:pStyle w:val="Bomb"/>
        <w:numPr>
          <w:ilvl w:val="0"/>
          <w:numId w:val="0"/>
        </w:numPr>
        <w:ind w:right="0"/>
      </w:pPr>
      <w:r>
        <w:tab/>
        <w:t>Borstad Krom</w:t>
      </w:r>
      <w:r>
        <w:tab/>
      </w:r>
      <w:r>
        <w:tab/>
      </w:r>
      <w:r>
        <w:tab/>
        <w:t xml:space="preserve">FMM nr. </w:t>
      </w:r>
      <w:proofErr w:type="gramStart"/>
      <w:r>
        <w:t>8671-0003</w:t>
      </w:r>
      <w:proofErr w:type="gramEnd"/>
      <w:r>
        <w:t>, RSK 832 04 05</w:t>
      </w:r>
    </w:p>
    <w:p w14:paraId="7D1867FD" w14:textId="77777777" w:rsidR="007916CF" w:rsidRDefault="007916CF" w:rsidP="007916CF">
      <w:pPr>
        <w:pStyle w:val="Bomb"/>
        <w:numPr>
          <w:ilvl w:val="0"/>
          <w:numId w:val="0"/>
        </w:numPr>
        <w:ind w:right="0"/>
      </w:pPr>
    </w:p>
    <w:p w14:paraId="2C5A5749" w14:textId="77777777" w:rsidR="00486B63" w:rsidRDefault="00486B63" w:rsidP="00486B63">
      <w:pPr>
        <w:pStyle w:val="Rubrik-Sakvara11"/>
        <w:rPr>
          <w:u w:val="none"/>
        </w:rPr>
      </w:pPr>
      <w:r>
        <w:lastRenderedPageBreak/>
        <w:t>DS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0D36775" w14:textId="77777777" w:rsidR="00486B63" w:rsidRDefault="00486B63" w:rsidP="00486B63">
      <w:pPr>
        <w:pStyle w:val="indrag"/>
        <w:ind w:right="850"/>
      </w:pPr>
      <w:proofErr w:type="spellStart"/>
      <w:r>
        <w:t>Duschsats</w:t>
      </w:r>
      <w:proofErr w:type="spellEnd"/>
      <w:r>
        <w:t>, FM Mattsson 9000XE</w:t>
      </w:r>
    </w:p>
    <w:p w14:paraId="6934C878" w14:textId="77777777" w:rsidR="00486B63" w:rsidRDefault="00486B63" w:rsidP="00486B63">
      <w:pPr>
        <w:tabs>
          <w:tab w:val="clear" w:pos="1418"/>
          <w:tab w:val="clear" w:pos="9923"/>
        </w:tabs>
        <w:spacing w:before="0"/>
        <w:ind w:left="0" w:right="0"/>
      </w:pPr>
    </w:p>
    <w:p w14:paraId="28FBA30C" w14:textId="77777777" w:rsidR="00486B63" w:rsidRDefault="00486B63" w:rsidP="00486B63">
      <w:pPr>
        <w:pStyle w:val="indrag"/>
        <w:spacing w:after="120"/>
      </w:pPr>
      <w:r>
        <w:t>Duschs</w:t>
      </w:r>
      <w:r w:rsidR="00054C24">
        <w:t>atsen</w:t>
      </w:r>
      <w:r w:rsidRPr="000C709A">
        <w:t xml:space="preserve"> skall vara försedd med följande egenskaper:</w:t>
      </w:r>
    </w:p>
    <w:p w14:paraId="58AADC13" w14:textId="77777777" w:rsidR="00486B63" w:rsidRDefault="00486B63" w:rsidP="00486B63">
      <w:pPr>
        <w:pStyle w:val="indrag"/>
        <w:numPr>
          <w:ilvl w:val="0"/>
          <w:numId w:val="10"/>
        </w:numPr>
        <w:spacing w:after="120"/>
      </w:pPr>
      <w:r>
        <w:t>Väggfäste med väggtätning.</w:t>
      </w:r>
    </w:p>
    <w:p w14:paraId="2DC9A124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2B37AC8F" w14:textId="77777777" w:rsidR="00486B63" w:rsidRDefault="00486B63" w:rsidP="00486B63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11E3B28F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745CBCC" w14:textId="77777777" w:rsidR="00486B63" w:rsidRDefault="00486B63" w:rsidP="00486B63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8672-0000</w:t>
      </w:r>
      <w:proofErr w:type="gramEnd"/>
      <w:r>
        <w:t>, RSK 832 0</w:t>
      </w:r>
      <w:r w:rsidR="00272A25">
        <w:t>3 97</w:t>
      </w:r>
    </w:p>
    <w:p w14:paraId="7BA8459F" w14:textId="77777777" w:rsidR="00486B63" w:rsidRDefault="00486B63" w:rsidP="00486B63">
      <w:pPr>
        <w:pStyle w:val="Bomb"/>
        <w:numPr>
          <w:ilvl w:val="0"/>
          <w:numId w:val="0"/>
        </w:numPr>
        <w:ind w:right="0"/>
      </w:pPr>
      <w:r>
        <w:tab/>
        <w:t>Borstad Krom</w:t>
      </w:r>
      <w:r>
        <w:tab/>
      </w:r>
      <w:r>
        <w:tab/>
      </w:r>
      <w:r>
        <w:tab/>
        <w:t xml:space="preserve">FMM nr. </w:t>
      </w:r>
      <w:proofErr w:type="gramStart"/>
      <w:r>
        <w:t>8672-0003</w:t>
      </w:r>
      <w:proofErr w:type="gramEnd"/>
      <w:r>
        <w:t>, RSK 832 0</w:t>
      </w:r>
      <w:r w:rsidR="00272A25">
        <w:t>3 99</w:t>
      </w:r>
    </w:p>
    <w:p w14:paraId="0183CFEA" w14:textId="77777777" w:rsidR="00054C24" w:rsidRDefault="00054C24" w:rsidP="00486B63">
      <w:pPr>
        <w:pStyle w:val="Bomb"/>
        <w:numPr>
          <w:ilvl w:val="0"/>
          <w:numId w:val="0"/>
        </w:numPr>
        <w:ind w:right="0"/>
      </w:pPr>
    </w:p>
    <w:p w14:paraId="38CBEDE5" w14:textId="77777777" w:rsidR="00054C24" w:rsidRDefault="00054C24" w:rsidP="00486B63">
      <w:pPr>
        <w:pStyle w:val="Bomb"/>
        <w:numPr>
          <w:ilvl w:val="0"/>
          <w:numId w:val="0"/>
        </w:numPr>
        <w:ind w:right="0"/>
      </w:pPr>
    </w:p>
    <w:p w14:paraId="02723247" w14:textId="77777777" w:rsidR="00054C24" w:rsidRPr="003C2D43" w:rsidRDefault="00054C24" w:rsidP="00054C24">
      <w:pPr>
        <w:pStyle w:val="Indragetstycke"/>
        <w:rPr>
          <w:caps/>
        </w:rPr>
      </w:pPr>
      <w:bookmarkStart w:id="17" w:name="_Hlk126052604"/>
      <w:proofErr w:type="gramStart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  <w:proofErr w:type="gramEnd"/>
    </w:p>
    <w:p w14:paraId="71FF82B1" w14:textId="77777777" w:rsidR="00054C24" w:rsidRPr="003C2D43" w:rsidRDefault="00054C24" w:rsidP="00054C24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245A348" w14:textId="77777777" w:rsidR="00054C24" w:rsidRPr="003C2D43" w:rsidRDefault="00054C24" w:rsidP="00054C24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7495EFF9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3724162C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7E73736B" w14:textId="77777777" w:rsidR="00054C24" w:rsidRPr="00673BB5" w:rsidRDefault="00054C24" w:rsidP="00054C24">
      <w:pPr>
        <w:pStyle w:val="Indragetstycke"/>
        <w:rPr>
          <w:b/>
          <w:color w:val="808080"/>
          <w:lang w:val="nb-NO"/>
        </w:rPr>
      </w:pPr>
    </w:p>
    <w:p w14:paraId="2E1FBD1E" w14:textId="77777777" w:rsidR="00054C24" w:rsidRPr="003C2D43" w:rsidRDefault="00054C24" w:rsidP="00054C24">
      <w:pPr>
        <w:pStyle w:val="Rubrik-Sakvara11"/>
        <w:rPr>
          <w:u w:val="none"/>
        </w:rPr>
      </w:pPr>
      <w:r w:rsidRPr="003C2D43"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2A6FB72" w14:textId="77777777" w:rsidR="00054C24" w:rsidRPr="003C2D43" w:rsidRDefault="00054C24" w:rsidP="00054C24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2B090C32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1525B475" w14:textId="77777777" w:rsidR="00054C24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62889B42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DB91A01" w14:textId="77777777" w:rsidR="00054C24" w:rsidRPr="003C2D43" w:rsidRDefault="00054C24" w:rsidP="00054C24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12768D6" w14:textId="77777777" w:rsidR="00054C24" w:rsidRPr="003C2D43" w:rsidRDefault="00054C24" w:rsidP="00054C24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4FEDB6BA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6D87E75E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11C3ED46" w14:textId="77777777" w:rsidR="00054C24" w:rsidRPr="00673BB5" w:rsidRDefault="00054C24" w:rsidP="00054C24">
      <w:pPr>
        <w:pStyle w:val="Indragetstycke"/>
        <w:rPr>
          <w:b/>
          <w:color w:val="808080"/>
          <w:lang w:val="nb-NO"/>
        </w:rPr>
      </w:pPr>
    </w:p>
    <w:p w14:paraId="24724E1A" w14:textId="77777777" w:rsidR="00054C24" w:rsidRPr="003C2D43" w:rsidRDefault="00054C24" w:rsidP="00054C24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02B13B6" w14:textId="77777777" w:rsidR="00054C24" w:rsidRPr="003C2D43" w:rsidRDefault="00054C24" w:rsidP="00054C24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1FA005E9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590F787C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418E19C5" w14:textId="77777777" w:rsidR="00054C24" w:rsidRDefault="00054C24" w:rsidP="00054C24">
      <w:pPr>
        <w:pStyle w:val="Rubrik-Sakvara11"/>
        <w:rPr>
          <w:lang w:val="nb-NO"/>
        </w:rPr>
      </w:pPr>
    </w:p>
    <w:p w14:paraId="037F638D" w14:textId="77777777" w:rsidR="00054C24" w:rsidRPr="003C2D43" w:rsidRDefault="00054C24" w:rsidP="00054C24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91AC88D" w14:textId="77777777" w:rsidR="00054C24" w:rsidRPr="003C2D43" w:rsidRDefault="00054C24" w:rsidP="00054C24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238CA922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proofErr w:type="spellStart"/>
      <w:r>
        <w:rPr>
          <w:lang w:val="nb-NO"/>
        </w:rPr>
        <w:t>Rostfritt</w:t>
      </w:r>
      <w:proofErr w:type="spellEnd"/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66414402" w14:textId="77777777" w:rsidR="00054C24" w:rsidRPr="00673BB5" w:rsidRDefault="00054C24" w:rsidP="00054C24">
      <w:pPr>
        <w:pStyle w:val="Indragetstycke"/>
        <w:rPr>
          <w:b/>
          <w:color w:val="808080"/>
          <w:lang w:val="nb-NO"/>
        </w:rPr>
      </w:pPr>
    </w:p>
    <w:p w14:paraId="70DAE594" w14:textId="77777777" w:rsidR="00054C24" w:rsidRPr="00673BB5" w:rsidRDefault="00054C24" w:rsidP="00054C24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18A64B57" w14:textId="77777777" w:rsidR="00054C24" w:rsidRPr="003C2D43" w:rsidRDefault="00054C24" w:rsidP="00054C24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3EA503B9" w14:textId="6202B7DD" w:rsidR="00054C24" w:rsidRPr="00FD7227" w:rsidRDefault="00054C24" w:rsidP="00054C24">
      <w:pPr>
        <w:pStyle w:val="Bomb"/>
        <w:numPr>
          <w:ilvl w:val="0"/>
          <w:numId w:val="0"/>
        </w:numPr>
        <w:ind w:right="0"/>
        <w:rPr>
          <w:lang w:val="en-US"/>
        </w:rPr>
      </w:pPr>
      <w:r>
        <w:tab/>
      </w:r>
      <w:proofErr w:type="spellStart"/>
      <w:r w:rsidRPr="00FD7227">
        <w:rPr>
          <w:lang w:val="en-US"/>
        </w:rPr>
        <w:t>Krom</w:t>
      </w:r>
      <w:proofErr w:type="spellEnd"/>
      <w:r w:rsidRPr="00FD7227">
        <w:rPr>
          <w:lang w:val="en-US"/>
        </w:rPr>
        <w:tab/>
      </w:r>
      <w:r w:rsidRPr="00FD7227">
        <w:rPr>
          <w:lang w:val="en-US"/>
        </w:rPr>
        <w:tab/>
      </w:r>
      <w:r w:rsidRPr="00FD7227">
        <w:rPr>
          <w:lang w:val="en-US"/>
        </w:rPr>
        <w:tab/>
        <w:t xml:space="preserve">FMM nr. </w:t>
      </w:r>
      <w:r w:rsidR="00FD7227" w:rsidRPr="00FD7227">
        <w:rPr>
          <w:rFonts w:cs="Arial"/>
          <w:color w:val="000000"/>
          <w:shd w:val="clear" w:color="auto" w:fill="FFFFFF"/>
          <w:lang w:val="en-US"/>
        </w:rPr>
        <w:t>S600089</w:t>
      </w:r>
      <w:r w:rsidRPr="00FD7227">
        <w:rPr>
          <w:lang w:val="en-US"/>
        </w:rPr>
        <w:t xml:space="preserve">, RSK </w:t>
      </w:r>
      <w:r w:rsidR="00FD7227" w:rsidRPr="00FD7227">
        <w:rPr>
          <w:rFonts w:cs="Arial"/>
          <w:color w:val="000000"/>
          <w:shd w:val="clear" w:color="auto" w:fill="FFFFFF"/>
          <w:lang w:val="en-US"/>
        </w:rPr>
        <w:t>826</w:t>
      </w:r>
      <w:r w:rsidR="00FD7227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FD7227" w:rsidRPr="00FD7227">
        <w:rPr>
          <w:rFonts w:cs="Arial"/>
          <w:color w:val="000000"/>
          <w:shd w:val="clear" w:color="auto" w:fill="FFFFFF"/>
          <w:lang w:val="en-US"/>
        </w:rPr>
        <w:t>70</w:t>
      </w:r>
      <w:r w:rsidR="00FD7227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FD7227" w:rsidRPr="00FD7227">
        <w:rPr>
          <w:rFonts w:cs="Arial"/>
          <w:color w:val="000000"/>
          <w:shd w:val="clear" w:color="auto" w:fill="FFFFFF"/>
          <w:lang w:val="en-US"/>
        </w:rPr>
        <w:t>12</w:t>
      </w:r>
    </w:p>
    <w:bookmarkEnd w:id="17"/>
    <w:p w14:paraId="5B8CB61C" w14:textId="77777777" w:rsidR="00486B63" w:rsidRPr="00FD7227" w:rsidRDefault="00486B63" w:rsidP="007916CF">
      <w:pPr>
        <w:pStyle w:val="Bomb"/>
        <w:numPr>
          <w:ilvl w:val="0"/>
          <w:numId w:val="0"/>
        </w:numPr>
        <w:ind w:right="0"/>
        <w:rPr>
          <w:lang w:val="en-US"/>
        </w:rPr>
      </w:pPr>
    </w:p>
    <w:p w14:paraId="40332B36" w14:textId="77777777" w:rsidR="00272A25" w:rsidRPr="00FD7227" w:rsidRDefault="00272A25" w:rsidP="007916CF">
      <w:pPr>
        <w:pStyle w:val="Bomb"/>
        <w:numPr>
          <w:ilvl w:val="0"/>
          <w:numId w:val="0"/>
        </w:numPr>
        <w:ind w:right="0"/>
        <w:rPr>
          <w:lang w:val="en-US"/>
        </w:rPr>
      </w:pPr>
    </w:p>
    <w:p w14:paraId="060D84B2" w14:textId="77777777" w:rsidR="00E477A3" w:rsidRDefault="00E477A3" w:rsidP="00E477A3">
      <w:pPr>
        <w:pStyle w:val="Rubrik5"/>
        <w:rPr>
          <w:color w:val="808080"/>
        </w:rPr>
      </w:pPr>
      <w:bookmarkStart w:id="18" w:name="_Toc126845111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6"/>
      <w:bookmarkEnd w:id="18"/>
    </w:p>
    <w:p w14:paraId="4FA85E7B" w14:textId="77777777" w:rsidR="00A67C87" w:rsidRDefault="002B34AC" w:rsidP="00A67C87">
      <w:pPr>
        <w:pStyle w:val="Rubrik-Sakvara11"/>
        <w:rPr>
          <w:u w:val="none"/>
        </w:rPr>
      </w:pPr>
      <w:r>
        <w:t xml:space="preserve">BL </w:t>
      </w:r>
      <w:r w:rsidR="008B36AA">
        <w:t>15</w:t>
      </w:r>
      <w:r w:rsidR="00A67C87">
        <w:rPr>
          <w:u w:val="none"/>
        </w:rPr>
        <w:tab/>
      </w:r>
      <w:r w:rsidR="00A67C87">
        <w:rPr>
          <w:u w:val="none"/>
        </w:rPr>
        <w:tab/>
        <w:t>X</w:t>
      </w:r>
    </w:p>
    <w:p w14:paraId="093D68E8" w14:textId="77777777" w:rsidR="00A67C87" w:rsidRDefault="007B4E5A" w:rsidP="00A67C87">
      <w:pPr>
        <w:pStyle w:val="indrag"/>
        <w:ind w:right="850"/>
      </w:pPr>
      <w:r>
        <w:t>Badkarsblandare</w:t>
      </w:r>
      <w:r w:rsidR="00A67C87">
        <w:t xml:space="preserve">, </w:t>
      </w:r>
      <w:r w:rsidR="004821CE">
        <w:t>FM Mattsson 9000XE</w:t>
      </w:r>
    </w:p>
    <w:p w14:paraId="13EE460E" w14:textId="77777777" w:rsidR="00A67C87" w:rsidRDefault="00A67C87" w:rsidP="00A67C87">
      <w:pPr>
        <w:pStyle w:val="indrag"/>
        <w:ind w:right="850"/>
      </w:pPr>
    </w:p>
    <w:p w14:paraId="37023C49" w14:textId="77777777" w:rsidR="00A67C87" w:rsidRDefault="00A67C87" w:rsidP="00A67C87">
      <w:pPr>
        <w:pStyle w:val="indrag"/>
        <w:ind w:right="850"/>
      </w:pPr>
      <w:r>
        <w:t xml:space="preserve">Blandaren skall vara försedd med följande egenskaper: </w:t>
      </w:r>
    </w:p>
    <w:p w14:paraId="6BCF9502" w14:textId="77777777" w:rsidR="00A67C87" w:rsidRDefault="00A67C87" w:rsidP="00A67C87">
      <w:pPr>
        <w:pStyle w:val="indrag"/>
        <w:spacing w:after="120"/>
        <w:ind w:left="0"/>
      </w:pPr>
    </w:p>
    <w:p w14:paraId="15945B6D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77841513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212967C0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4C7DEF51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1652C39B" w14:textId="77777777" w:rsidR="00333598" w:rsidRPr="00333598" w:rsidRDefault="004B334C" w:rsidP="00333598">
      <w:pPr>
        <w:pStyle w:val="indrag"/>
        <w:numPr>
          <w:ilvl w:val="0"/>
          <w:numId w:val="10"/>
        </w:numPr>
        <w:spacing w:after="120"/>
        <w:rPr>
          <w:rFonts w:ascii="inherit" w:hAnsi="inherit" w:cs="Helvetica"/>
          <w:color w:val="231F20"/>
          <w:sz w:val="21"/>
          <w:szCs w:val="21"/>
        </w:rPr>
      </w:pPr>
      <w:r>
        <w:t>V</w:t>
      </w:r>
      <w:r w:rsidR="00333598" w:rsidRPr="00333598">
        <w:t>ridpipomkastare</w:t>
      </w:r>
    </w:p>
    <w:p w14:paraId="0026C83C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6ADC5EBD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232B7AAA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Utlopp ned, G1/2.</w:t>
      </w:r>
    </w:p>
    <w:p w14:paraId="560D9350" w14:textId="77777777" w:rsidR="00A67C87" w:rsidRDefault="00333598" w:rsidP="00A67C87">
      <w:pPr>
        <w:pStyle w:val="Bomb"/>
        <w:numPr>
          <w:ilvl w:val="0"/>
          <w:numId w:val="0"/>
        </w:numPr>
        <w:ind w:right="0"/>
      </w:pPr>
      <w:r>
        <w:tab/>
      </w:r>
      <w:r w:rsidR="005C73A8">
        <w:t xml:space="preserve">160 c/c, </w:t>
      </w:r>
      <w:r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</w:t>
      </w:r>
      <w:r w:rsidR="007B4E5A">
        <w:t>6</w:t>
      </w:r>
      <w:r>
        <w:t>90-0000</w:t>
      </w:r>
      <w:proofErr w:type="gramEnd"/>
      <w:r>
        <w:t>, RSK 83</w:t>
      </w:r>
      <w:r w:rsidR="007B4E5A">
        <w:t>6 22 20</w:t>
      </w:r>
    </w:p>
    <w:p w14:paraId="61D94FCF" w14:textId="77777777" w:rsidR="005C73A8" w:rsidRDefault="005C73A8" w:rsidP="005C73A8">
      <w:pPr>
        <w:pStyle w:val="Bomb"/>
        <w:numPr>
          <w:ilvl w:val="0"/>
          <w:numId w:val="0"/>
        </w:numPr>
        <w:ind w:right="0"/>
      </w:pPr>
      <w:r>
        <w:tab/>
        <w:t>160 c/c, B</w:t>
      </w:r>
      <w:r w:rsidR="007B4E5A">
        <w:t xml:space="preserve">orstad </w:t>
      </w:r>
      <w:r>
        <w:t>Krom</w:t>
      </w:r>
      <w:r>
        <w:tab/>
      </w:r>
      <w:r w:rsidR="007B4E5A">
        <w:tab/>
      </w:r>
      <w:r w:rsidR="007B4E5A">
        <w:tab/>
      </w:r>
      <w:r>
        <w:t xml:space="preserve">FMM nr. </w:t>
      </w:r>
      <w:proofErr w:type="gramStart"/>
      <w:r>
        <w:t>8</w:t>
      </w:r>
      <w:r w:rsidR="007B4E5A">
        <w:t>6</w:t>
      </w:r>
      <w:r>
        <w:t>90-000</w:t>
      </w:r>
      <w:r w:rsidR="008C60F0">
        <w:t>3</w:t>
      </w:r>
      <w:proofErr w:type="gramEnd"/>
      <w:r>
        <w:t xml:space="preserve">, RSK 836 </w:t>
      </w:r>
      <w:r w:rsidR="007B4E5A">
        <w:t>22 22</w:t>
      </w:r>
    </w:p>
    <w:p w14:paraId="68D799AE" w14:textId="77777777" w:rsidR="005C73A8" w:rsidRDefault="005C73A8" w:rsidP="005C73A8">
      <w:pPr>
        <w:pStyle w:val="Bomb"/>
        <w:numPr>
          <w:ilvl w:val="0"/>
          <w:numId w:val="0"/>
        </w:numPr>
        <w:ind w:right="0"/>
      </w:pPr>
    </w:p>
    <w:p w14:paraId="322F8E1D" w14:textId="77777777" w:rsidR="005C73A8" w:rsidRDefault="005C73A8" w:rsidP="005C73A8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>
        <w:t>8</w:t>
      </w:r>
      <w:r w:rsidR="007B4E5A">
        <w:t>6</w:t>
      </w:r>
      <w:r>
        <w:t>90-1500</w:t>
      </w:r>
      <w:proofErr w:type="gramEnd"/>
      <w:r>
        <w:t>, RSK 83</w:t>
      </w:r>
      <w:r w:rsidR="007B4E5A">
        <w:t>6</w:t>
      </w:r>
      <w:r w:rsidR="008C60F0">
        <w:t xml:space="preserve"> 22 23</w:t>
      </w:r>
    </w:p>
    <w:p w14:paraId="656BC992" w14:textId="77777777" w:rsidR="005C73A8" w:rsidRDefault="005C73A8" w:rsidP="005C73A8">
      <w:pPr>
        <w:pStyle w:val="Bomb"/>
        <w:numPr>
          <w:ilvl w:val="0"/>
          <w:numId w:val="0"/>
        </w:numPr>
        <w:ind w:right="0"/>
      </w:pPr>
      <w:r>
        <w:tab/>
        <w:t>150 c/c, B</w:t>
      </w:r>
      <w:r w:rsidR="007B4E5A">
        <w:t xml:space="preserve">orstad </w:t>
      </w:r>
      <w:r>
        <w:t>Krom</w:t>
      </w:r>
      <w:r>
        <w:tab/>
      </w:r>
      <w:r w:rsidR="007B4E5A">
        <w:tab/>
      </w:r>
      <w:r w:rsidR="007B4E5A">
        <w:tab/>
      </w:r>
      <w:r>
        <w:t xml:space="preserve">FMM nr. </w:t>
      </w:r>
      <w:proofErr w:type="gramStart"/>
      <w:r>
        <w:t>8</w:t>
      </w:r>
      <w:r w:rsidR="007B4E5A">
        <w:t>6</w:t>
      </w:r>
      <w:r>
        <w:t>90-1500</w:t>
      </w:r>
      <w:proofErr w:type="gramEnd"/>
      <w:r>
        <w:t>, RSK 8</w:t>
      </w:r>
      <w:r w:rsidR="009F34E9">
        <w:t xml:space="preserve">36 </w:t>
      </w:r>
      <w:r w:rsidR="008C60F0">
        <w:t>22 25</w:t>
      </w:r>
    </w:p>
    <w:p w14:paraId="7320DA7A" w14:textId="77777777" w:rsidR="005C73A8" w:rsidRDefault="005C73A8" w:rsidP="00A67C87">
      <w:pPr>
        <w:pStyle w:val="Bomb"/>
        <w:numPr>
          <w:ilvl w:val="0"/>
          <w:numId w:val="0"/>
        </w:numPr>
        <w:ind w:right="0"/>
      </w:pPr>
    </w:p>
    <w:p w14:paraId="4E6A5E80" w14:textId="77777777" w:rsidR="002B34AC" w:rsidRDefault="002B34AC" w:rsidP="00A67C87">
      <w:pPr>
        <w:pStyle w:val="Bomb"/>
        <w:numPr>
          <w:ilvl w:val="0"/>
          <w:numId w:val="0"/>
        </w:numPr>
        <w:ind w:right="0"/>
      </w:pPr>
    </w:p>
    <w:p w14:paraId="61B828CB" w14:textId="77777777" w:rsidR="00333598" w:rsidRDefault="00333598" w:rsidP="002B34AC">
      <w:pPr>
        <w:ind w:left="0"/>
      </w:pPr>
    </w:p>
    <w:p w14:paraId="7101DAD8" w14:textId="77777777" w:rsidR="004B334C" w:rsidRDefault="004B334C" w:rsidP="004B334C">
      <w:pPr>
        <w:pStyle w:val="Bomb"/>
        <w:numPr>
          <w:ilvl w:val="0"/>
          <w:numId w:val="0"/>
        </w:numPr>
        <w:ind w:right="0"/>
      </w:pPr>
    </w:p>
    <w:p w14:paraId="6F358E45" w14:textId="77777777" w:rsidR="008C60F0" w:rsidRDefault="008C60F0" w:rsidP="008C60F0">
      <w:pPr>
        <w:pStyle w:val="Rubrik-Sakvara11"/>
        <w:rPr>
          <w:u w:val="none"/>
        </w:rPr>
      </w:pPr>
      <w:r>
        <w:t>BL 16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49FEC5E" w14:textId="77777777" w:rsidR="008C60F0" w:rsidRDefault="008C60F0" w:rsidP="008C60F0">
      <w:pPr>
        <w:pStyle w:val="indrag"/>
        <w:ind w:right="850"/>
      </w:pPr>
      <w:r>
        <w:t>Badkarsblandare, 40c/c, FM Mattsson 9000XE</w:t>
      </w:r>
    </w:p>
    <w:p w14:paraId="363BC35E" w14:textId="77777777" w:rsidR="008C60F0" w:rsidRDefault="008C60F0" w:rsidP="008C60F0">
      <w:pPr>
        <w:pStyle w:val="indrag"/>
        <w:ind w:right="850"/>
      </w:pPr>
    </w:p>
    <w:p w14:paraId="2DC2B24F" w14:textId="77777777" w:rsidR="008C60F0" w:rsidRDefault="008C60F0" w:rsidP="008C60F0">
      <w:pPr>
        <w:pStyle w:val="indrag"/>
        <w:ind w:right="850"/>
      </w:pPr>
      <w:r>
        <w:t xml:space="preserve">Blandaren skall vara försedd med följande egenskaper: </w:t>
      </w:r>
    </w:p>
    <w:p w14:paraId="213F4D47" w14:textId="77777777" w:rsidR="008C60F0" w:rsidRDefault="008C60F0" w:rsidP="008C60F0">
      <w:pPr>
        <w:pStyle w:val="indrag"/>
        <w:spacing w:after="120"/>
        <w:ind w:left="0"/>
      </w:pPr>
    </w:p>
    <w:p w14:paraId="148468B3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Anslutning 40c/c, inlopp ned</w:t>
      </w:r>
    </w:p>
    <w:p w14:paraId="36B14E94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4B205C68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3385D70D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3097DC53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4CEC2462" w14:textId="77777777" w:rsidR="008C60F0" w:rsidRPr="00333598" w:rsidRDefault="008C60F0" w:rsidP="008C60F0">
      <w:pPr>
        <w:pStyle w:val="indrag"/>
        <w:numPr>
          <w:ilvl w:val="0"/>
          <w:numId w:val="10"/>
        </w:numPr>
        <w:spacing w:after="120"/>
        <w:rPr>
          <w:rFonts w:ascii="inherit" w:hAnsi="inherit" w:cs="Helvetica"/>
          <w:color w:val="231F20"/>
          <w:sz w:val="21"/>
          <w:szCs w:val="21"/>
        </w:rPr>
      </w:pPr>
      <w:r>
        <w:t>V</w:t>
      </w:r>
      <w:r w:rsidRPr="00333598">
        <w:t>ridpipomkastare</w:t>
      </w:r>
    </w:p>
    <w:p w14:paraId="1A3CA157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23064300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424519E9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Utlopp ned, G1/2.</w:t>
      </w:r>
    </w:p>
    <w:p w14:paraId="6FFFE159" w14:textId="77777777" w:rsidR="008C60F0" w:rsidRDefault="008C60F0" w:rsidP="008C60F0">
      <w:pPr>
        <w:pStyle w:val="Bomb"/>
        <w:numPr>
          <w:ilvl w:val="0"/>
          <w:numId w:val="0"/>
        </w:numPr>
        <w:ind w:right="0"/>
      </w:pPr>
      <w:r>
        <w:tab/>
        <w:t>40 c/c, Krom</w:t>
      </w:r>
      <w:r>
        <w:tab/>
      </w:r>
      <w:r>
        <w:tab/>
      </w:r>
      <w:r>
        <w:tab/>
        <w:t xml:space="preserve">FMM nr. </w:t>
      </w:r>
      <w:proofErr w:type="gramStart"/>
      <w:r>
        <w:t>8695-0000</w:t>
      </w:r>
      <w:proofErr w:type="gramEnd"/>
      <w:r>
        <w:t>, RSK 836 22 29</w:t>
      </w:r>
    </w:p>
    <w:p w14:paraId="46750E24" w14:textId="77777777" w:rsidR="008C60F0" w:rsidRDefault="008C60F0" w:rsidP="008C60F0">
      <w:pPr>
        <w:pStyle w:val="Bomb"/>
        <w:numPr>
          <w:ilvl w:val="0"/>
          <w:numId w:val="0"/>
        </w:numPr>
        <w:ind w:right="0"/>
      </w:pPr>
      <w:r>
        <w:tab/>
        <w:t>40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8695-0003</w:t>
      </w:r>
      <w:proofErr w:type="gramEnd"/>
      <w:r>
        <w:t>, RSK 836 22 31</w:t>
      </w:r>
    </w:p>
    <w:p w14:paraId="13AC49D5" w14:textId="77777777" w:rsidR="00F362BD" w:rsidRDefault="00F362BD" w:rsidP="004B334C">
      <w:pPr>
        <w:pStyle w:val="Bomb"/>
        <w:numPr>
          <w:ilvl w:val="0"/>
          <w:numId w:val="0"/>
        </w:numPr>
        <w:ind w:right="0"/>
      </w:pPr>
    </w:p>
    <w:p w14:paraId="5399202F" w14:textId="77777777" w:rsidR="008C60F0" w:rsidRDefault="008C60F0" w:rsidP="004B334C">
      <w:pPr>
        <w:pStyle w:val="Bomb"/>
        <w:numPr>
          <w:ilvl w:val="0"/>
          <w:numId w:val="0"/>
        </w:numPr>
        <w:ind w:right="0"/>
      </w:pPr>
    </w:p>
    <w:p w14:paraId="34748092" w14:textId="77777777" w:rsidR="008C60F0" w:rsidRDefault="008C60F0" w:rsidP="008C60F0">
      <w:pPr>
        <w:pStyle w:val="Rubrik-Sakvara11"/>
        <w:rPr>
          <w:u w:val="none"/>
        </w:rPr>
      </w:pPr>
      <w:r>
        <w:t>BL 17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4751E2D" w14:textId="77777777" w:rsidR="008C60F0" w:rsidRDefault="008C60F0" w:rsidP="008C60F0">
      <w:pPr>
        <w:pStyle w:val="indrag"/>
        <w:ind w:right="850"/>
      </w:pPr>
      <w:r>
        <w:t>Badkarsblandare, 40c/c, FM Mattsson 9000XE</w:t>
      </w:r>
    </w:p>
    <w:p w14:paraId="4C13ACF1" w14:textId="77777777" w:rsidR="008C60F0" w:rsidRDefault="008C60F0" w:rsidP="008C60F0">
      <w:pPr>
        <w:pStyle w:val="indrag"/>
        <w:ind w:right="850"/>
      </w:pPr>
    </w:p>
    <w:p w14:paraId="29DE787D" w14:textId="77777777" w:rsidR="008C60F0" w:rsidRDefault="008C60F0" w:rsidP="008C60F0">
      <w:pPr>
        <w:pStyle w:val="indrag"/>
        <w:ind w:right="850"/>
      </w:pPr>
      <w:r>
        <w:t xml:space="preserve">Blandaren skall vara försedd med följande egenskaper: </w:t>
      </w:r>
    </w:p>
    <w:p w14:paraId="56C10C34" w14:textId="77777777" w:rsidR="008C60F0" w:rsidRDefault="008C60F0" w:rsidP="008C60F0">
      <w:pPr>
        <w:pStyle w:val="indrag"/>
        <w:spacing w:after="120"/>
        <w:ind w:left="0"/>
      </w:pPr>
    </w:p>
    <w:p w14:paraId="46FE1AF4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 xml:space="preserve">Anslutning 40c/c, inlopp </w:t>
      </w:r>
      <w:r w:rsidR="00054C24">
        <w:t>upp</w:t>
      </w:r>
    </w:p>
    <w:p w14:paraId="1D5CEA58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1096F46F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0A2BFE39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54C49783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14F56F62" w14:textId="77777777" w:rsidR="008C60F0" w:rsidRPr="00333598" w:rsidRDefault="008C60F0" w:rsidP="008C60F0">
      <w:pPr>
        <w:pStyle w:val="indrag"/>
        <w:numPr>
          <w:ilvl w:val="0"/>
          <w:numId w:val="10"/>
        </w:numPr>
        <w:spacing w:after="120"/>
        <w:rPr>
          <w:rFonts w:ascii="inherit" w:hAnsi="inherit" w:cs="Helvetica"/>
          <w:color w:val="231F20"/>
          <w:sz w:val="21"/>
          <w:szCs w:val="21"/>
        </w:rPr>
      </w:pPr>
      <w:r>
        <w:t>V</w:t>
      </w:r>
      <w:r w:rsidRPr="00333598">
        <w:t>ridpipomkastare</w:t>
      </w:r>
    </w:p>
    <w:p w14:paraId="26BEC092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7EEE5CD4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lastRenderedPageBreak/>
        <w:t>Typgodkända backventiler.</w:t>
      </w:r>
    </w:p>
    <w:p w14:paraId="196C2F46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Utlopp ned, G1/2.</w:t>
      </w:r>
    </w:p>
    <w:p w14:paraId="665E4673" w14:textId="77777777" w:rsidR="008C60F0" w:rsidRDefault="008C60F0" w:rsidP="008C60F0">
      <w:pPr>
        <w:pStyle w:val="Bomb"/>
        <w:numPr>
          <w:ilvl w:val="0"/>
          <w:numId w:val="0"/>
        </w:numPr>
        <w:ind w:right="0"/>
      </w:pPr>
      <w:r>
        <w:tab/>
        <w:t>40 c/c, Krom</w:t>
      </w:r>
      <w:r>
        <w:tab/>
      </w:r>
      <w:r>
        <w:tab/>
      </w:r>
      <w:r>
        <w:tab/>
        <w:t xml:space="preserve">FMM nr. </w:t>
      </w:r>
      <w:proofErr w:type="gramStart"/>
      <w:r>
        <w:t>869</w:t>
      </w:r>
      <w:r w:rsidR="00054C24">
        <w:t>7</w:t>
      </w:r>
      <w:r>
        <w:t>-0000</w:t>
      </w:r>
      <w:proofErr w:type="gramEnd"/>
      <w:r>
        <w:t xml:space="preserve">, RSK 836 22 </w:t>
      </w:r>
      <w:r w:rsidR="00054C24">
        <w:t>32</w:t>
      </w:r>
    </w:p>
    <w:p w14:paraId="49C1A88E" w14:textId="77777777" w:rsidR="008C60F0" w:rsidRDefault="008C60F0" w:rsidP="008C60F0">
      <w:pPr>
        <w:pStyle w:val="Bomb"/>
        <w:numPr>
          <w:ilvl w:val="0"/>
          <w:numId w:val="0"/>
        </w:numPr>
        <w:ind w:right="0"/>
      </w:pPr>
      <w:r>
        <w:tab/>
        <w:t>40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869</w:t>
      </w:r>
      <w:r w:rsidR="00054C24">
        <w:t>7</w:t>
      </w:r>
      <w:r>
        <w:t>-0003</w:t>
      </w:r>
      <w:proofErr w:type="gramEnd"/>
      <w:r>
        <w:t>, RSK 836 22 3</w:t>
      </w:r>
      <w:r w:rsidR="00054C24">
        <w:t>4</w:t>
      </w:r>
    </w:p>
    <w:p w14:paraId="256C3651" w14:textId="77777777" w:rsidR="008C60F0" w:rsidRDefault="008C60F0" w:rsidP="004B334C">
      <w:pPr>
        <w:pStyle w:val="Bomb"/>
        <w:numPr>
          <w:ilvl w:val="0"/>
          <w:numId w:val="0"/>
        </w:numPr>
        <w:ind w:right="0"/>
      </w:pPr>
    </w:p>
    <w:p w14:paraId="436C7607" w14:textId="77777777" w:rsidR="00054C24" w:rsidRDefault="00054C24" w:rsidP="004B334C">
      <w:pPr>
        <w:pStyle w:val="Bomb"/>
        <w:numPr>
          <w:ilvl w:val="0"/>
          <w:numId w:val="0"/>
        </w:numPr>
        <w:ind w:right="0"/>
      </w:pPr>
    </w:p>
    <w:p w14:paraId="32F8B1A7" w14:textId="77777777" w:rsidR="00054C24" w:rsidRDefault="00054C24" w:rsidP="00054C24">
      <w:pPr>
        <w:pStyle w:val="Rubrik-Sakvara11"/>
        <w:rPr>
          <w:u w:val="none"/>
        </w:rPr>
      </w:pPr>
      <w:r>
        <w:t>BL 18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9C4159C" w14:textId="77777777" w:rsidR="00054C24" w:rsidRDefault="00054C24" w:rsidP="00054C24">
      <w:pPr>
        <w:pStyle w:val="indrag"/>
        <w:ind w:right="850"/>
      </w:pPr>
      <w:r>
        <w:t>Badkarsblandare, 40c/c vändbart blandarfäste, FM Mattsson 9000XE</w:t>
      </w:r>
    </w:p>
    <w:p w14:paraId="427DAF27" w14:textId="77777777" w:rsidR="00054C24" w:rsidRDefault="00054C24" w:rsidP="00054C24">
      <w:pPr>
        <w:pStyle w:val="indrag"/>
        <w:ind w:right="850"/>
      </w:pPr>
    </w:p>
    <w:p w14:paraId="6AB54ED2" w14:textId="77777777" w:rsidR="00054C24" w:rsidRDefault="00054C24" w:rsidP="00054C24">
      <w:pPr>
        <w:pStyle w:val="indrag"/>
        <w:ind w:right="850"/>
      </w:pPr>
      <w:r>
        <w:t xml:space="preserve">Blandaren skall vara försedd med följande egenskaper: </w:t>
      </w:r>
    </w:p>
    <w:p w14:paraId="489DBE75" w14:textId="77777777" w:rsidR="00054C24" w:rsidRDefault="00054C24" w:rsidP="00054C24">
      <w:pPr>
        <w:pStyle w:val="indrag"/>
        <w:spacing w:after="120"/>
        <w:ind w:left="0"/>
      </w:pPr>
    </w:p>
    <w:p w14:paraId="66A0651E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>Anslutning 40c/c vändbart blandarfäste</w:t>
      </w:r>
    </w:p>
    <w:p w14:paraId="32542F34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62A3A8AB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3B8A8C9A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4D40B9AD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471FF17F" w14:textId="77777777" w:rsidR="00054C24" w:rsidRPr="00333598" w:rsidRDefault="00054C24" w:rsidP="00054C24">
      <w:pPr>
        <w:pStyle w:val="indrag"/>
        <w:numPr>
          <w:ilvl w:val="0"/>
          <w:numId w:val="10"/>
        </w:numPr>
        <w:spacing w:after="120"/>
        <w:rPr>
          <w:rFonts w:ascii="inherit" w:hAnsi="inherit" w:cs="Helvetica"/>
          <w:color w:val="231F20"/>
          <w:sz w:val="21"/>
          <w:szCs w:val="21"/>
        </w:rPr>
      </w:pPr>
      <w:r>
        <w:t>V</w:t>
      </w:r>
      <w:r w:rsidRPr="00333598">
        <w:t>ridpipomkastare</w:t>
      </w:r>
    </w:p>
    <w:p w14:paraId="2F807233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6DA9D8EE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27F40A77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>Utlopp ned, G1/2.</w:t>
      </w:r>
    </w:p>
    <w:p w14:paraId="58422F33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  <w:r>
        <w:tab/>
        <w:t>40 c/c, Krom</w:t>
      </w:r>
      <w:r>
        <w:tab/>
      </w:r>
      <w:r>
        <w:tab/>
      </w:r>
      <w:r>
        <w:tab/>
        <w:t xml:space="preserve">FMM nr. </w:t>
      </w:r>
      <w:proofErr w:type="gramStart"/>
      <w:r>
        <w:t>8694-0000</w:t>
      </w:r>
      <w:proofErr w:type="gramEnd"/>
      <w:r>
        <w:t>, RSK 836 22 26</w:t>
      </w:r>
    </w:p>
    <w:p w14:paraId="7E19ABAA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  <w:r>
        <w:tab/>
        <w:t>40 c/c, Borstad Krom</w:t>
      </w:r>
      <w:r>
        <w:tab/>
      </w:r>
      <w:r>
        <w:tab/>
      </w:r>
      <w:r>
        <w:tab/>
        <w:t xml:space="preserve">FMM nr. </w:t>
      </w:r>
      <w:proofErr w:type="gramStart"/>
      <w:r>
        <w:t>8694-0003</w:t>
      </w:r>
      <w:proofErr w:type="gramEnd"/>
      <w:r>
        <w:t>, RSK 836 22 28</w:t>
      </w:r>
    </w:p>
    <w:p w14:paraId="39DB876D" w14:textId="77777777" w:rsidR="00054C24" w:rsidRDefault="00054C24" w:rsidP="004B334C">
      <w:pPr>
        <w:pStyle w:val="Bomb"/>
        <w:numPr>
          <w:ilvl w:val="0"/>
          <w:numId w:val="0"/>
        </w:numPr>
        <w:ind w:right="0"/>
      </w:pPr>
    </w:p>
    <w:p w14:paraId="35E74561" w14:textId="77777777" w:rsidR="00DF3AB1" w:rsidRDefault="00DF3AB1" w:rsidP="004B334C">
      <w:pPr>
        <w:pStyle w:val="Bomb"/>
        <w:numPr>
          <w:ilvl w:val="0"/>
          <w:numId w:val="0"/>
        </w:numPr>
        <w:ind w:right="0"/>
      </w:pPr>
    </w:p>
    <w:p w14:paraId="045D597B" w14:textId="77777777" w:rsidR="00054C24" w:rsidRDefault="00054C24" w:rsidP="00054C24">
      <w:pPr>
        <w:pStyle w:val="Rubrik-Sakvara11"/>
        <w:rPr>
          <w:u w:val="none"/>
        </w:rPr>
      </w:pPr>
      <w:r>
        <w:t>DS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C3E82DA" w14:textId="77777777" w:rsidR="00054C24" w:rsidRDefault="00054C24" w:rsidP="00054C24">
      <w:pPr>
        <w:pStyle w:val="indrag"/>
        <w:ind w:right="850"/>
      </w:pPr>
      <w:proofErr w:type="spellStart"/>
      <w:r>
        <w:t>Duschset</w:t>
      </w:r>
      <w:proofErr w:type="spellEnd"/>
      <w:r>
        <w:t>, FM Mattsson 9000XE</w:t>
      </w:r>
    </w:p>
    <w:p w14:paraId="552E9D64" w14:textId="77777777" w:rsidR="00054C24" w:rsidRDefault="00054C24" w:rsidP="00054C24">
      <w:pPr>
        <w:tabs>
          <w:tab w:val="clear" w:pos="1418"/>
          <w:tab w:val="clear" w:pos="9923"/>
        </w:tabs>
        <w:spacing w:before="0"/>
        <w:ind w:left="0" w:right="0"/>
      </w:pPr>
    </w:p>
    <w:p w14:paraId="7858E801" w14:textId="77777777" w:rsidR="00054C24" w:rsidRDefault="00054C24" w:rsidP="00054C24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05C97709" w14:textId="77777777" w:rsidR="00054C24" w:rsidRPr="000C709A" w:rsidRDefault="00054C24" w:rsidP="00054C24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1CE853BC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17E1275F" w14:textId="77777777" w:rsidR="00054C24" w:rsidRPr="000C709A" w:rsidRDefault="00054C24" w:rsidP="00054C24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33B01359" w14:textId="77777777" w:rsidR="00054C24" w:rsidRPr="000C709A" w:rsidRDefault="00054C24" w:rsidP="00054C24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04E2FAC7" w14:textId="77777777" w:rsidR="00054C24" w:rsidRPr="000C709A" w:rsidRDefault="00054C24" w:rsidP="00054C24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12BB55AC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8670-0000</w:t>
      </w:r>
      <w:proofErr w:type="gramEnd"/>
      <w:r>
        <w:t>, RSK 832 04 00</w:t>
      </w:r>
    </w:p>
    <w:p w14:paraId="37D275DC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  <w:r>
        <w:lastRenderedPageBreak/>
        <w:tab/>
        <w:t>Borstad Krom</w:t>
      </w:r>
      <w:r>
        <w:tab/>
      </w:r>
      <w:r>
        <w:tab/>
      </w:r>
      <w:r>
        <w:tab/>
        <w:t xml:space="preserve">FMM nr. </w:t>
      </w:r>
      <w:proofErr w:type="gramStart"/>
      <w:r>
        <w:t>8670-0003</w:t>
      </w:r>
      <w:proofErr w:type="gramEnd"/>
      <w:r>
        <w:t>, RSK 832 04 02</w:t>
      </w:r>
    </w:p>
    <w:p w14:paraId="2000529D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</w:p>
    <w:p w14:paraId="476E14C5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</w:p>
    <w:p w14:paraId="651FAB32" w14:textId="77777777" w:rsidR="00054C24" w:rsidRDefault="00054C24" w:rsidP="00054C24">
      <w:pPr>
        <w:pStyle w:val="Rubrik-Sakvara11"/>
        <w:rPr>
          <w:u w:val="none"/>
        </w:rPr>
      </w:pPr>
      <w:r>
        <w:t>DS 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AF79102" w14:textId="77777777" w:rsidR="00054C24" w:rsidRDefault="00054C24" w:rsidP="00054C24">
      <w:pPr>
        <w:pStyle w:val="indrag"/>
        <w:ind w:right="850"/>
      </w:pPr>
      <w:proofErr w:type="spellStart"/>
      <w:r>
        <w:t>Duschset</w:t>
      </w:r>
      <w:proofErr w:type="spellEnd"/>
      <w:r>
        <w:t xml:space="preserve"> Vaska, FM Mattsson 9000XE</w:t>
      </w:r>
    </w:p>
    <w:p w14:paraId="5682A628" w14:textId="77777777" w:rsidR="00054C24" w:rsidRDefault="00054C24" w:rsidP="00054C24">
      <w:pPr>
        <w:tabs>
          <w:tab w:val="clear" w:pos="1418"/>
          <w:tab w:val="clear" w:pos="9923"/>
        </w:tabs>
        <w:spacing w:before="0"/>
        <w:ind w:left="0" w:right="0"/>
      </w:pPr>
    </w:p>
    <w:p w14:paraId="6D2D41B7" w14:textId="77777777" w:rsidR="00054C24" w:rsidRDefault="00054C24" w:rsidP="00054C24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7C3F0CFA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>Väggfäste för montage på 40c/c utanpåliggande rör</w:t>
      </w:r>
    </w:p>
    <w:p w14:paraId="19E1CAA2" w14:textId="77777777" w:rsidR="00054C24" w:rsidRPr="000C709A" w:rsidRDefault="00054C24" w:rsidP="00054C24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06276D6A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319D36B4" w14:textId="77777777" w:rsidR="00054C24" w:rsidRPr="000C709A" w:rsidRDefault="00054C24" w:rsidP="00054C24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77485DE5" w14:textId="77777777" w:rsidR="00054C24" w:rsidRPr="000C709A" w:rsidRDefault="00054C24" w:rsidP="00054C24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2E471779" w14:textId="77777777" w:rsidR="00054C24" w:rsidRPr="000C709A" w:rsidRDefault="00054C24" w:rsidP="00054C24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785C4B67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8671-0000</w:t>
      </w:r>
      <w:proofErr w:type="gramEnd"/>
      <w:r>
        <w:t>, RSK 832 04 03</w:t>
      </w:r>
    </w:p>
    <w:p w14:paraId="07C5B571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  <w:r>
        <w:tab/>
        <w:t>Borstad Krom</w:t>
      </w:r>
      <w:r>
        <w:tab/>
      </w:r>
      <w:r>
        <w:tab/>
      </w:r>
      <w:r>
        <w:tab/>
        <w:t xml:space="preserve">FMM nr. </w:t>
      </w:r>
      <w:proofErr w:type="gramStart"/>
      <w:r>
        <w:t>8671-0003</w:t>
      </w:r>
      <w:proofErr w:type="gramEnd"/>
      <w:r>
        <w:t>, RSK 832 04 05</w:t>
      </w:r>
    </w:p>
    <w:p w14:paraId="46CE6FD1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</w:p>
    <w:p w14:paraId="78A46E81" w14:textId="77777777" w:rsidR="00054C24" w:rsidRDefault="00054C24" w:rsidP="00054C24">
      <w:pPr>
        <w:pStyle w:val="Rubrik-Sakvara11"/>
        <w:rPr>
          <w:u w:val="none"/>
        </w:rPr>
      </w:pPr>
      <w:r>
        <w:t>DS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73032F0" w14:textId="77777777" w:rsidR="00054C24" w:rsidRDefault="00054C24" w:rsidP="00054C24">
      <w:pPr>
        <w:pStyle w:val="indrag"/>
        <w:ind w:right="850"/>
      </w:pPr>
      <w:proofErr w:type="spellStart"/>
      <w:r>
        <w:t>Duschsats</w:t>
      </w:r>
      <w:proofErr w:type="spellEnd"/>
      <w:r>
        <w:t>, FM Mattsson 9000XE</w:t>
      </w:r>
    </w:p>
    <w:p w14:paraId="6F1F0690" w14:textId="77777777" w:rsidR="00054C24" w:rsidRDefault="00054C24" w:rsidP="00054C24">
      <w:pPr>
        <w:tabs>
          <w:tab w:val="clear" w:pos="1418"/>
          <w:tab w:val="clear" w:pos="9923"/>
        </w:tabs>
        <w:spacing w:before="0"/>
        <w:ind w:left="0" w:right="0"/>
      </w:pPr>
    </w:p>
    <w:p w14:paraId="144BB94D" w14:textId="77777777" w:rsidR="00054C24" w:rsidRDefault="00054C24" w:rsidP="00054C24">
      <w:pPr>
        <w:pStyle w:val="indrag"/>
        <w:spacing w:after="120"/>
      </w:pPr>
      <w:r>
        <w:t>Duschsatsen</w:t>
      </w:r>
      <w:r w:rsidRPr="000C709A">
        <w:t xml:space="preserve"> skall vara försedd med följande egenskaper:</w:t>
      </w:r>
    </w:p>
    <w:p w14:paraId="38108388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>Väggfäste med väggtätning.</w:t>
      </w:r>
    </w:p>
    <w:p w14:paraId="6C92D9F6" w14:textId="77777777" w:rsidR="00054C24" w:rsidRPr="000C709A" w:rsidRDefault="00054C24" w:rsidP="00054C24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58C09F3D" w14:textId="77777777" w:rsidR="00054C24" w:rsidRDefault="00054C24" w:rsidP="00054C24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70A9BE26" w14:textId="77777777" w:rsidR="00054C24" w:rsidRPr="000C709A" w:rsidRDefault="00054C24" w:rsidP="00054C24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3AF0B396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8672-0000</w:t>
      </w:r>
      <w:proofErr w:type="gramEnd"/>
      <w:r>
        <w:t>, RSK 832 03 97</w:t>
      </w:r>
    </w:p>
    <w:p w14:paraId="3F265E07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  <w:r>
        <w:tab/>
        <w:t>Borstad Krom</w:t>
      </w:r>
      <w:r>
        <w:tab/>
      </w:r>
      <w:r>
        <w:tab/>
      </w:r>
      <w:r>
        <w:tab/>
        <w:t xml:space="preserve">FMM nr. </w:t>
      </w:r>
      <w:proofErr w:type="gramStart"/>
      <w:r>
        <w:t>8672-0003</w:t>
      </w:r>
      <w:proofErr w:type="gramEnd"/>
      <w:r>
        <w:t>, RSK 832 03 99</w:t>
      </w:r>
    </w:p>
    <w:p w14:paraId="3DF218E5" w14:textId="77777777" w:rsidR="00DF3AB1" w:rsidRDefault="00DF3AB1" w:rsidP="00054C24">
      <w:pPr>
        <w:pStyle w:val="Bomb"/>
        <w:numPr>
          <w:ilvl w:val="0"/>
          <w:numId w:val="0"/>
        </w:numPr>
        <w:ind w:right="0"/>
      </w:pPr>
    </w:p>
    <w:p w14:paraId="0BB1E7AE" w14:textId="77777777" w:rsidR="00DF3AB1" w:rsidRDefault="00DF3AB1" w:rsidP="00054C24">
      <w:pPr>
        <w:pStyle w:val="Bomb"/>
        <w:numPr>
          <w:ilvl w:val="0"/>
          <w:numId w:val="0"/>
        </w:numPr>
        <w:ind w:right="0"/>
      </w:pPr>
    </w:p>
    <w:p w14:paraId="4311B38F" w14:textId="77777777" w:rsidR="00DF3AB1" w:rsidRPr="003C2D43" w:rsidRDefault="00DF3AB1" w:rsidP="00DF3AB1">
      <w:pPr>
        <w:pStyle w:val="Indragetstycke"/>
        <w:rPr>
          <w:caps/>
        </w:rPr>
      </w:pPr>
      <w:proofErr w:type="gramStart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  <w:proofErr w:type="gramEnd"/>
    </w:p>
    <w:p w14:paraId="19225B61" w14:textId="77777777" w:rsidR="00DF3AB1" w:rsidRPr="003C2D43" w:rsidRDefault="00DF3AB1" w:rsidP="00DF3AB1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6185754" w14:textId="77777777" w:rsidR="00DF3AB1" w:rsidRPr="003C2D43" w:rsidRDefault="00DF3AB1" w:rsidP="00DF3AB1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7EDB091A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33F9379C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7AD73D9A" w14:textId="77777777" w:rsidR="00DF3AB1" w:rsidRPr="00673BB5" w:rsidRDefault="00DF3AB1" w:rsidP="00DF3AB1">
      <w:pPr>
        <w:pStyle w:val="Indragetstycke"/>
        <w:rPr>
          <w:b/>
          <w:color w:val="808080"/>
          <w:lang w:val="nb-NO"/>
        </w:rPr>
      </w:pPr>
    </w:p>
    <w:p w14:paraId="2E63264C" w14:textId="77777777" w:rsidR="00DF3AB1" w:rsidRPr="003C2D43" w:rsidRDefault="00DF3AB1" w:rsidP="00DF3AB1">
      <w:pPr>
        <w:pStyle w:val="Rubrik-Sakvara11"/>
        <w:rPr>
          <w:u w:val="none"/>
        </w:rPr>
      </w:pPr>
      <w:r w:rsidRPr="003C2D43">
        <w:lastRenderedPageBreak/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CC0F413" w14:textId="77777777" w:rsidR="00DF3AB1" w:rsidRPr="003C2D43" w:rsidRDefault="00DF3AB1" w:rsidP="00DF3AB1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016034CE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62D66347" w14:textId="77777777" w:rsidR="00DF3AB1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55AB8D95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1637CEC" w14:textId="77777777" w:rsidR="00DF3AB1" w:rsidRPr="003C2D43" w:rsidRDefault="00DF3AB1" w:rsidP="00DF3AB1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0BC43DF" w14:textId="77777777" w:rsidR="00DF3AB1" w:rsidRPr="003C2D43" w:rsidRDefault="00DF3AB1" w:rsidP="00DF3AB1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6184AF8E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3A4FC9DB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21FFA649" w14:textId="77777777" w:rsidR="00DF3AB1" w:rsidRPr="00673BB5" w:rsidRDefault="00DF3AB1" w:rsidP="00DF3AB1">
      <w:pPr>
        <w:pStyle w:val="Indragetstycke"/>
        <w:rPr>
          <w:b/>
          <w:color w:val="808080"/>
          <w:lang w:val="nb-NO"/>
        </w:rPr>
      </w:pPr>
    </w:p>
    <w:p w14:paraId="679AFC2F" w14:textId="77777777" w:rsidR="00DF3AB1" w:rsidRPr="003C2D43" w:rsidRDefault="00DF3AB1" w:rsidP="00DF3AB1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FC983B8" w14:textId="77777777" w:rsidR="00DF3AB1" w:rsidRPr="003C2D43" w:rsidRDefault="00DF3AB1" w:rsidP="00DF3AB1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30CF1238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12FAC929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proofErr w:type="spellStart"/>
      <w:r w:rsidRPr="00673BB5">
        <w:rPr>
          <w:lang w:val="nb-NO"/>
        </w:rPr>
        <w:t>nr</w:t>
      </w:r>
      <w:proofErr w:type="spellEnd"/>
      <w:r w:rsidRPr="00673BB5">
        <w:rPr>
          <w:lang w:val="nb-NO"/>
        </w:rPr>
        <w:t xml:space="preserve">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3A03E311" w14:textId="77777777" w:rsidR="00DF3AB1" w:rsidRDefault="00DF3AB1" w:rsidP="00DF3AB1">
      <w:pPr>
        <w:pStyle w:val="Rubrik-Sakvara11"/>
        <w:rPr>
          <w:lang w:val="nb-NO"/>
        </w:rPr>
      </w:pPr>
    </w:p>
    <w:p w14:paraId="422ACD5B" w14:textId="77777777" w:rsidR="00DF3AB1" w:rsidRPr="003C2D43" w:rsidRDefault="00DF3AB1" w:rsidP="00DF3AB1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F14EF27" w14:textId="77777777" w:rsidR="00DF3AB1" w:rsidRPr="003C2D43" w:rsidRDefault="00DF3AB1" w:rsidP="00DF3AB1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612795DD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proofErr w:type="spellStart"/>
      <w:r>
        <w:rPr>
          <w:lang w:val="nb-NO"/>
        </w:rPr>
        <w:t>Rostfritt</w:t>
      </w:r>
      <w:proofErr w:type="spellEnd"/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46AD324D" w14:textId="77777777" w:rsidR="00DF3AB1" w:rsidRPr="00673BB5" w:rsidRDefault="00DF3AB1" w:rsidP="00DF3AB1">
      <w:pPr>
        <w:pStyle w:val="Indragetstycke"/>
        <w:rPr>
          <w:b/>
          <w:color w:val="808080"/>
          <w:lang w:val="nb-NO"/>
        </w:rPr>
      </w:pPr>
    </w:p>
    <w:p w14:paraId="7D6F86D7" w14:textId="77777777" w:rsidR="00DF3AB1" w:rsidRPr="00673BB5" w:rsidRDefault="00DF3AB1" w:rsidP="00DF3AB1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3A94E243" w14:textId="77777777" w:rsidR="00DF3AB1" w:rsidRPr="003C2D43" w:rsidRDefault="00DF3AB1" w:rsidP="00DF3AB1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7CB8FD6D" w14:textId="1B8EEA87" w:rsidR="00DF3AB1" w:rsidRPr="00A5789C" w:rsidRDefault="00DF3AB1" w:rsidP="00DF3AB1">
      <w:pPr>
        <w:pStyle w:val="Bomb"/>
        <w:numPr>
          <w:ilvl w:val="0"/>
          <w:numId w:val="0"/>
        </w:numPr>
        <w:ind w:right="0"/>
        <w:rPr>
          <w:lang w:val="en-US"/>
        </w:rPr>
      </w:pPr>
      <w:r>
        <w:tab/>
      </w:r>
      <w:proofErr w:type="spellStart"/>
      <w:r w:rsidRPr="00A5789C">
        <w:rPr>
          <w:lang w:val="en-US"/>
        </w:rPr>
        <w:t>Krom</w:t>
      </w:r>
      <w:proofErr w:type="spellEnd"/>
      <w:r w:rsidRPr="00A5789C">
        <w:rPr>
          <w:lang w:val="en-US"/>
        </w:rPr>
        <w:tab/>
      </w:r>
      <w:r w:rsidRPr="00A5789C">
        <w:rPr>
          <w:lang w:val="en-US"/>
        </w:rPr>
        <w:tab/>
      </w:r>
      <w:r w:rsidRPr="00A5789C">
        <w:rPr>
          <w:lang w:val="en-US"/>
        </w:rPr>
        <w:tab/>
        <w:t xml:space="preserve">FMM nr. </w:t>
      </w:r>
      <w:r w:rsidR="00A5789C" w:rsidRPr="00FD7227">
        <w:rPr>
          <w:rFonts w:cs="Arial"/>
          <w:color w:val="000000"/>
          <w:shd w:val="clear" w:color="auto" w:fill="FFFFFF"/>
          <w:lang w:val="en-US"/>
        </w:rPr>
        <w:t>S600089</w:t>
      </w:r>
      <w:r w:rsidR="00A5789C" w:rsidRPr="00FD7227">
        <w:rPr>
          <w:lang w:val="en-US"/>
        </w:rPr>
        <w:t xml:space="preserve">, RSK </w:t>
      </w:r>
      <w:r w:rsidR="00A5789C" w:rsidRPr="00FD7227">
        <w:rPr>
          <w:rFonts w:cs="Arial"/>
          <w:color w:val="000000"/>
          <w:shd w:val="clear" w:color="auto" w:fill="FFFFFF"/>
          <w:lang w:val="en-US"/>
        </w:rPr>
        <w:t>826</w:t>
      </w:r>
      <w:r w:rsidR="00A5789C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A5789C" w:rsidRPr="00FD7227">
        <w:rPr>
          <w:rFonts w:cs="Arial"/>
          <w:color w:val="000000"/>
          <w:shd w:val="clear" w:color="auto" w:fill="FFFFFF"/>
          <w:lang w:val="en-US"/>
        </w:rPr>
        <w:t>70</w:t>
      </w:r>
      <w:r w:rsidR="00A5789C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A5789C" w:rsidRPr="00FD7227">
        <w:rPr>
          <w:rFonts w:cs="Arial"/>
          <w:color w:val="000000"/>
          <w:shd w:val="clear" w:color="auto" w:fill="FFFFFF"/>
          <w:lang w:val="en-US"/>
        </w:rPr>
        <w:t>12</w:t>
      </w:r>
    </w:p>
    <w:p w14:paraId="5FDF3DAD" w14:textId="77777777" w:rsidR="00DF3AB1" w:rsidRPr="00A5789C" w:rsidRDefault="00DF3AB1" w:rsidP="00054C24">
      <w:pPr>
        <w:pStyle w:val="Bomb"/>
        <w:numPr>
          <w:ilvl w:val="0"/>
          <w:numId w:val="0"/>
        </w:numPr>
        <w:ind w:right="0"/>
        <w:rPr>
          <w:lang w:val="en-US"/>
        </w:rPr>
      </w:pPr>
    </w:p>
    <w:p w14:paraId="124DF216" w14:textId="77777777" w:rsidR="00DF3AB1" w:rsidRPr="00A5789C" w:rsidRDefault="00DF3AB1" w:rsidP="00054C24">
      <w:pPr>
        <w:pStyle w:val="Bomb"/>
        <w:numPr>
          <w:ilvl w:val="0"/>
          <w:numId w:val="0"/>
        </w:numPr>
        <w:ind w:right="0"/>
        <w:rPr>
          <w:lang w:val="en-US"/>
        </w:rPr>
      </w:pPr>
    </w:p>
    <w:p w14:paraId="534D0078" w14:textId="77777777" w:rsidR="00D42A25" w:rsidRPr="001C3095" w:rsidRDefault="00761B9F" w:rsidP="002240DC">
      <w:pPr>
        <w:pStyle w:val="Rubrik5"/>
        <w:ind w:left="0" w:firstLine="0"/>
        <w:rPr>
          <w:color w:val="808080"/>
        </w:rPr>
      </w:pPr>
      <w:bookmarkStart w:id="19" w:name="_Toc126845112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9"/>
    </w:p>
    <w:p w14:paraId="6646B87B" w14:textId="77777777" w:rsidR="00AA6023" w:rsidRPr="00673BB5" w:rsidRDefault="00D51AE9" w:rsidP="00AA6023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7E6EC1">
        <w:rPr>
          <w:lang w:val="nb-NO"/>
        </w:rPr>
        <w:t>21</w:t>
      </w:r>
      <w:r w:rsidR="00AA6023" w:rsidRPr="00673BB5">
        <w:rPr>
          <w:u w:val="none"/>
          <w:lang w:val="nb-NO"/>
        </w:rPr>
        <w:tab/>
      </w:r>
      <w:r w:rsidR="00AA6023" w:rsidRPr="00673BB5">
        <w:rPr>
          <w:u w:val="none"/>
          <w:lang w:val="nb-NO"/>
        </w:rPr>
        <w:tab/>
        <w:t>X</w:t>
      </w:r>
    </w:p>
    <w:p w14:paraId="4220423E" w14:textId="77777777" w:rsidR="007618C5" w:rsidRDefault="007618C5" w:rsidP="007618C5">
      <w:pPr>
        <w:pStyle w:val="indrag"/>
        <w:ind w:right="850"/>
      </w:pPr>
      <w:r>
        <w:t>Tvättställsblandare inkl. push-down ventil, FM Mattsson 9000XE</w:t>
      </w:r>
    </w:p>
    <w:p w14:paraId="6A9A0C27" w14:textId="77777777" w:rsidR="007618C5" w:rsidRDefault="007618C5" w:rsidP="007618C5">
      <w:pPr>
        <w:pStyle w:val="indrag"/>
        <w:ind w:right="850"/>
      </w:pPr>
    </w:p>
    <w:p w14:paraId="32D126E2" w14:textId="77777777" w:rsidR="007618C5" w:rsidRDefault="007618C5" w:rsidP="007618C5">
      <w:pPr>
        <w:pStyle w:val="indrag"/>
        <w:ind w:right="850"/>
      </w:pPr>
      <w:r>
        <w:t xml:space="preserve">Blandaren skall vara försedd med följande egenskaper: </w:t>
      </w:r>
    </w:p>
    <w:p w14:paraId="1CCD8977" w14:textId="77777777" w:rsidR="007618C5" w:rsidRDefault="007618C5" w:rsidP="007618C5">
      <w:pPr>
        <w:pStyle w:val="indrag"/>
        <w:spacing w:after="120"/>
        <w:ind w:left="2498"/>
      </w:pPr>
    </w:p>
    <w:p w14:paraId="141F5A26" w14:textId="77777777" w:rsidR="007618C5" w:rsidRDefault="007618C5" w:rsidP="007618C5">
      <w:pPr>
        <w:pStyle w:val="indrag"/>
        <w:numPr>
          <w:ilvl w:val="0"/>
          <w:numId w:val="10"/>
        </w:numPr>
        <w:spacing w:after="120"/>
      </w:pPr>
      <w:r>
        <w:t xml:space="preserve">Energiklass </w:t>
      </w:r>
      <w:r w:rsidR="007E6EC1">
        <w:t>A</w:t>
      </w:r>
    </w:p>
    <w:p w14:paraId="11D214F6" w14:textId="77777777" w:rsidR="007618C5" w:rsidRDefault="007618C5" w:rsidP="007618C5">
      <w:pPr>
        <w:pStyle w:val="indrag"/>
        <w:numPr>
          <w:ilvl w:val="0"/>
          <w:numId w:val="10"/>
        </w:numPr>
        <w:spacing w:after="120"/>
      </w:pPr>
      <w:r>
        <w:lastRenderedPageBreak/>
        <w:t>Spak med bygelgrepp</w:t>
      </w:r>
    </w:p>
    <w:p w14:paraId="437ADAD6" w14:textId="77777777" w:rsidR="007618C5" w:rsidRDefault="007618C5" w:rsidP="007618C5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5B2A29CB" w14:textId="77777777" w:rsidR="007618C5" w:rsidRDefault="007618C5" w:rsidP="007618C5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7B9239B8" w14:textId="412C7547" w:rsidR="007618C5" w:rsidRDefault="007618C5" w:rsidP="007618C5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39F44DF8" w14:textId="77777777" w:rsidR="00AD0EE5" w:rsidRDefault="00AD0EE5" w:rsidP="00AD0EE5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619C0839" w14:textId="77777777" w:rsidR="00AD0EE5" w:rsidRDefault="00AD0EE5" w:rsidP="00AD0EE5">
      <w:pPr>
        <w:pStyle w:val="indrag"/>
        <w:spacing w:after="120"/>
        <w:ind w:left="2498"/>
      </w:pPr>
    </w:p>
    <w:p w14:paraId="33BD340B" w14:textId="77777777" w:rsidR="007618C5" w:rsidRDefault="007618C5" w:rsidP="007618C5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7C82488F" w14:textId="4E050162" w:rsidR="007618C5" w:rsidRDefault="007618C5" w:rsidP="007618C5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 w:rsidR="007E6EC1">
        <w:t>4,</w:t>
      </w:r>
      <w:r w:rsidR="00A5789C">
        <w:t>5</w:t>
      </w:r>
      <w:r>
        <w:t xml:space="preserve"> l/min vid 3 bar </w:t>
      </w:r>
    </w:p>
    <w:p w14:paraId="2D26897D" w14:textId="77777777" w:rsidR="007E6EC1" w:rsidRDefault="007E6EC1" w:rsidP="007618C5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  <w:r w:rsidR="002C2C07">
        <w:t>, L=360</w:t>
      </w:r>
    </w:p>
    <w:p w14:paraId="3A755DD9" w14:textId="77777777" w:rsidR="007618C5" w:rsidRPr="007E6EC1" w:rsidRDefault="007618C5" w:rsidP="007618C5">
      <w:pPr>
        <w:pStyle w:val="indrag"/>
        <w:numPr>
          <w:ilvl w:val="0"/>
          <w:numId w:val="10"/>
        </w:numPr>
        <w:spacing w:after="120"/>
      </w:pPr>
      <w:r w:rsidRPr="007E6EC1">
        <w:t>Push-down ventil i metall</w:t>
      </w:r>
      <w:r w:rsidR="007E6EC1" w:rsidRPr="007E6EC1">
        <w:t>, för handfat med bräddavlopp</w:t>
      </w:r>
    </w:p>
    <w:p w14:paraId="439E14B7" w14:textId="77777777" w:rsidR="007618C5" w:rsidRDefault="007618C5" w:rsidP="007618C5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2A5889">
        <w:tab/>
      </w:r>
      <w:r w:rsidRPr="007E6EC1">
        <w:rPr>
          <w:lang w:val="nb-NO"/>
        </w:rPr>
        <w:t>Krom</w:t>
      </w:r>
      <w:r w:rsidR="007E6EC1" w:rsidRPr="007E6EC1">
        <w:rPr>
          <w:lang w:val="nb-NO"/>
        </w:rPr>
        <w:tab/>
      </w:r>
      <w:r w:rsidR="007E6EC1" w:rsidRPr="007E6EC1">
        <w:rPr>
          <w:lang w:val="nb-NO"/>
        </w:rPr>
        <w:tab/>
      </w:r>
      <w:r w:rsidR="007E6EC1">
        <w:rPr>
          <w:lang w:val="nb-NO"/>
        </w:rPr>
        <w:tab/>
      </w:r>
      <w:r w:rsidRPr="007E6EC1">
        <w:rPr>
          <w:lang w:val="nb-NO"/>
        </w:rPr>
        <w:t xml:space="preserve">FMM nr. </w:t>
      </w:r>
      <w:r w:rsidR="007E6EC1" w:rsidRPr="007E6EC1">
        <w:rPr>
          <w:lang w:val="nb-NO"/>
        </w:rPr>
        <w:t>8653-5010</w:t>
      </w:r>
      <w:r w:rsidRPr="007E6EC1">
        <w:rPr>
          <w:lang w:val="nb-NO"/>
        </w:rPr>
        <w:t>, RSK 82</w:t>
      </w:r>
      <w:r w:rsidR="007E6EC1" w:rsidRPr="007E6EC1">
        <w:rPr>
          <w:lang w:val="nb-NO"/>
        </w:rPr>
        <w:t>7 89 7</w:t>
      </w:r>
      <w:r w:rsidR="007E6EC1">
        <w:rPr>
          <w:lang w:val="nb-NO"/>
        </w:rPr>
        <w:t>5</w:t>
      </w:r>
    </w:p>
    <w:p w14:paraId="228D83E1" w14:textId="77777777" w:rsidR="007E6EC1" w:rsidRPr="007E6EC1" w:rsidRDefault="007E6EC1" w:rsidP="007E6EC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</w:t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8653-501</w:t>
      </w:r>
      <w:r>
        <w:rPr>
          <w:lang w:val="nb-NO"/>
        </w:rPr>
        <w:t>3</w:t>
      </w:r>
      <w:r w:rsidRPr="007E6EC1">
        <w:rPr>
          <w:lang w:val="nb-NO"/>
        </w:rPr>
        <w:t>, RSK 827 89 7</w:t>
      </w:r>
      <w:r>
        <w:rPr>
          <w:lang w:val="nb-NO"/>
        </w:rPr>
        <w:t>7</w:t>
      </w:r>
    </w:p>
    <w:p w14:paraId="2A090896" w14:textId="77777777" w:rsidR="007E6EC1" w:rsidRPr="007E6EC1" w:rsidRDefault="007E6EC1" w:rsidP="007618C5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79B1EA9" w14:textId="77777777" w:rsidR="00AA6023" w:rsidRPr="00673BB5" w:rsidRDefault="00AA6023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4F40DC3" w14:textId="77777777" w:rsidR="00AA6023" w:rsidRPr="00673BB5" w:rsidRDefault="00AA6023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1C0DFE9" w14:textId="77777777" w:rsidR="007E6EC1" w:rsidRPr="00673BB5" w:rsidRDefault="007E6EC1" w:rsidP="007E6EC1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22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4F5AC0F7" w14:textId="77777777" w:rsidR="007E6EC1" w:rsidRDefault="007E6EC1" w:rsidP="007E6EC1">
      <w:pPr>
        <w:pStyle w:val="indrag"/>
        <w:ind w:right="850"/>
      </w:pPr>
      <w:r>
        <w:t xml:space="preserve">Tvättställsblandare inkl. </w:t>
      </w:r>
      <w:proofErr w:type="spellStart"/>
      <w:r>
        <w:t>silpluggsventil</w:t>
      </w:r>
      <w:proofErr w:type="spellEnd"/>
      <w:r>
        <w:t>, FM Mattsson 9000XE</w:t>
      </w:r>
    </w:p>
    <w:p w14:paraId="67A99CF8" w14:textId="77777777" w:rsidR="007E6EC1" w:rsidRDefault="007E6EC1" w:rsidP="007E6EC1">
      <w:pPr>
        <w:pStyle w:val="indrag"/>
        <w:ind w:right="850"/>
      </w:pPr>
    </w:p>
    <w:p w14:paraId="70F7BCBE" w14:textId="77777777" w:rsidR="007E6EC1" w:rsidRDefault="007E6EC1" w:rsidP="007E6EC1">
      <w:pPr>
        <w:pStyle w:val="indrag"/>
        <w:ind w:right="850"/>
      </w:pPr>
      <w:r>
        <w:t xml:space="preserve">Blandaren skall vara försedd med följande egenskaper: </w:t>
      </w:r>
    </w:p>
    <w:p w14:paraId="6B10BF61" w14:textId="77777777" w:rsidR="007E6EC1" w:rsidRDefault="007E6EC1" w:rsidP="007E6EC1">
      <w:pPr>
        <w:pStyle w:val="indrag"/>
        <w:spacing w:after="120"/>
        <w:ind w:left="2498"/>
      </w:pPr>
    </w:p>
    <w:p w14:paraId="7C8ADDE7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766FD5E2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3B6D3FC1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6933A44E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7D333254" w14:textId="6C600612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39CE0E30" w14:textId="77777777" w:rsidR="00AD0EE5" w:rsidRDefault="00AD0EE5" w:rsidP="00AD0EE5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3AD5DEB8" w14:textId="77777777" w:rsidR="00AD0EE5" w:rsidRDefault="00AD0EE5" w:rsidP="00AD0EE5">
      <w:pPr>
        <w:pStyle w:val="indrag"/>
        <w:spacing w:after="120"/>
        <w:ind w:left="2498"/>
      </w:pPr>
    </w:p>
    <w:p w14:paraId="301EB33B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24CEBBDF" w14:textId="3C72D67C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4,</w:t>
      </w:r>
      <w:r w:rsidR="00A5789C">
        <w:t>5</w:t>
      </w:r>
      <w:r>
        <w:t xml:space="preserve"> l/min vid 3 bar </w:t>
      </w:r>
    </w:p>
    <w:p w14:paraId="2A0A20E5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  <w:r w:rsidR="002C2C07">
        <w:t>, L=360</w:t>
      </w:r>
    </w:p>
    <w:p w14:paraId="619CC496" w14:textId="77777777" w:rsidR="00412DDB" w:rsidRPr="007E6EC1" w:rsidRDefault="00DD5792" w:rsidP="007E6EC1">
      <w:pPr>
        <w:pStyle w:val="Bomb"/>
        <w:numPr>
          <w:ilvl w:val="0"/>
          <w:numId w:val="10"/>
        </w:numPr>
      </w:pPr>
      <w:proofErr w:type="spellStart"/>
      <w:r w:rsidRPr="007E6EC1">
        <w:rPr>
          <w:bCs/>
        </w:rPr>
        <w:t>Silpluggsventil</w:t>
      </w:r>
      <w:proofErr w:type="spellEnd"/>
      <w:r w:rsidRPr="007E6EC1">
        <w:t xml:space="preserve">, </w:t>
      </w:r>
      <w:r w:rsidR="007E6EC1">
        <w:t>k</w:t>
      </w:r>
      <w:r w:rsidRPr="007E6EC1">
        <w:t xml:space="preserve">ombinerad </w:t>
      </w:r>
      <w:proofErr w:type="spellStart"/>
      <w:r w:rsidRPr="007E6EC1">
        <w:t>silventil</w:t>
      </w:r>
      <w:proofErr w:type="spellEnd"/>
      <w:r w:rsidRPr="007E6EC1">
        <w:t xml:space="preserve"> och pluggventil för bräddavlopp. Överdel i mässing och underdel i vit plast</w:t>
      </w:r>
    </w:p>
    <w:p w14:paraId="562E8EB3" w14:textId="77777777" w:rsidR="007E6EC1" w:rsidRDefault="007E6EC1" w:rsidP="007E6EC1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2A5889">
        <w:tab/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8653-</w:t>
      </w:r>
      <w:r>
        <w:rPr>
          <w:lang w:val="nb-NO"/>
        </w:rPr>
        <w:t>0</w:t>
      </w:r>
      <w:r w:rsidRPr="007E6EC1">
        <w:rPr>
          <w:lang w:val="nb-NO"/>
        </w:rPr>
        <w:t>010, RSK 827 89 7</w:t>
      </w:r>
      <w:r>
        <w:rPr>
          <w:lang w:val="nb-NO"/>
        </w:rPr>
        <w:t>2</w:t>
      </w:r>
    </w:p>
    <w:p w14:paraId="53254B8F" w14:textId="77777777" w:rsidR="007E6EC1" w:rsidRPr="007E6EC1" w:rsidRDefault="007E6EC1" w:rsidP="007E6EC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</w:t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8653-</w:t>
      </w:r>
      <w:r>
        <w:rPr>
          <w:lang w:val="nb-NO"/>
        </w:rPr>
        <w:t>0</w:t>
      </w:r>
      <w:r w:rsidRPr="007E6EC1">
        <w:rPr>
          <w:lang w:val="nb-NO"/>
        </w:rPr>
        <w:t>01</w:t>
      </w:r>
      <w:r>
        <w:rPr>
          <w:lang w:val="nb-NO"/>
        </w:rPr>
        <w:t>3</w:t>
      </w:r>
      <w:r w:rsidRPr="007E6EC1">
        <w:rPr>
          <w:lang w:val="nb-NO"/>
        </w:rPr>
        <w:t>, RSK 827 89 7</w:t>
      </w:r>
      <w:r>
        <w:rPr>
          <w:lang w:val="nb-NO"/>
        </w:rPr>
        <w:t>4</w:t>
      </w:r>
    </w:p>
    <w:p w14:paraId="58D08151" w14:textId="77777777" w:rsidR="00190BF9" w:rsidRPr="00673BB5" w:rsidRDefault="00190BF9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1FDEE7F" w14:textId="77777777" w:rsidR="00190BF9" w:rsidRPr="00673BB5" w:rsidRDefault="00190BF9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15B35176" w14:textId="77777777" w:rsidR="007E6EC1" w:rsidRPr="00673BB5" w:rsidRDefault="007E6EC1" w:rsidP="007E6EC1">
      <w:pPr>
        <w:pStyle w:val="Rubrik-Sakvara11"/>
        <w:rPr>
          <w:u w:val="none"/>
          <w:lang w:val="nb-NO"/>
        </w:rPr>
      </w:pPr>
      <w:bookmarkStart w:id="20" w:name="_Hlk126926792"/>
      <w:r w:rsidRPr="00673BB5">
        <w:rPr>
          <w:lang w:val="nb-NO"/>
        </w:rPr>
        <w:t xml:space="preserve">BL </w:t>
      </w:r>
      <w:r>
        <w:rPr>
          <w:lang w:val="nb-NO"/>
        </w:rPr>
        <w:t>23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1B48CEBF" w14:textId="77777777" w:rsidR="007E6EC1" w:rsidRDefault="007E6EC1" w:rsidP="007E6EC1">
      <w:pPr>
        <w:pStyle w:val="indrag"/>
        <w:ind w:right="850"/>
      </w:pPr>
      <w:r>
        <w:t>Tvättställsblandare, FM Mattsson 9000XE</w:t>
      </w:r>
    </w:p>
    <w:p w14:paraId="533035AD" w14:textId="77777777" w:rsidR="007E6EC1" w:rsidRDefault="007E6EC1" w:rsidP="007E6EC1">
      <w:pPr>
        <w:pStyle w:val="indrag"/>
        <w:ind w:right="850"/>
      </w:pPr>
    </w:p>
    <w:p w14:paraId="7B8801D7" w14:textId="77777777" w:rsidR="007E6EC1" w:rsidRDefault="007E6EC1" w:rsidP="007E6EC1">
      <w:pPr>
        <w:pStyle w:val="indrag"/>
        <w:ind w:right="850"/>
      </w:pPr>
      <w:r>
        <w:t xml:space="preserve">Blandaren skall vara försedd med följande egenskaper: </w:t>
      </w:r>
    </w:p>
    <w:p w14:paraId="2BBB86B3" w14:textId="77777777" w:rsidR="007E6EC1" w:rsidRDefault="007E6EC1" w:rsidP="007E6EC1">
      <w:pPr>
        <w:pStyle w:val="indrag"/>
        <w:spacing w:after="120"/>
        <w:ind w:left="2498"/>
      </w:pPr>
    </w:p>
    <w:p w14:paraId="542B4297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1AA67239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7E78C69A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7A67F03D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684F2E63" w14:textId="77777777" w:rsidR="00AD0EE5" w:rsidRDefault="007E6EC1" w:rsidP="007E6EC1">
      <w:pPr>
        <w:pStyle w:val="indrag"/>
        <w:numPr>
          <w:ilvl w:val="0"/>
          <w:numId w:val="10"/>
        </w:numPr>
        <w:spacing w:after="120"/>
      </w:pPr>
      <w:r>
        <w:t>Mjukstängande med keramisk avstängning</w:t>
      </w:r>
    </w:p>
    <w:p w14:paraId="40B37F6E" w14:textId="77777777" w:rsidR="00AD0EE5" w:rsidRDefault="00AD0EE5" w:rsidP="00AD0EE5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00783C64" w14:textId="59673AFF" w:rsidR="007E6EC1" w:rsidRDefault="007E6EC1" w:rsidP="00AD0EE5">
      <w:pPr>
        <w:pStyle w:val="indrag"/>
        <w:spacing w:after="120"/>
        <w:ind w:left="2498"/>
      </w:pPr>
      <w:r>
        <w:t xml:space="preserve"> </w:t>
      </w:r>
    </w:p>
    <w:p w14:paraId="1FB16EEB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74F8F5C0" w14:textId="04D437A5" w:rsidR="007E6EC1" w:rsidRDefault="007E6EC1" w:rsidP="007E6EC1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4,</w:t>
      </w:r>
      <w:r w:rsidR="00A5789C">
        <w:t>5</w:t>
      </w:r>
      <w:r>
        <w:t xml:space="preserve"> l/min vid 3 bar </w:t>
      </w:r>
    </w:p>
    <w:p w14:paraId="0DF8BDED" w14:textId="77777777" w:rsidR="007E6EC1" w:rsidRDefault="007E6EC1" w:rsidP="007E6EC1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  <w:r w:rsidR="002C2C07">
        <w:t>, L=360</w:t>
      </w:r>
    </w:p>
    <w:p w14:paraId="1A9AF003" w14:textId="77777777" w:rsidR="007E6EC1" w:rsidRDefault="007E6EC1" w:rsidP="007E6EC1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2A5889">
        <w:tab/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</w:t>
      </w:r>
      <w:r>
        <w:rPr>
          <w:lang w:val="nb-NO"/>
        </w:rPr>
        <w:t>0</w:t>
      </w:r>
      <w:r w:rsidRPr="007E6EC1">
        <w:rPr>
          <w:lang w:val="nb-NO"/>
        </w:rPr>
        <w:t>-</w:t>
      </w:r>
      <w:r>
        <w:rPr>
          <w:lang w:val="nb-NO"/>
        </w:rPr>
        <w:t>0</w:t>
      </w:r>
      <w:r w:rsidRPr="007E6EC1">
        <w:rPr>
          <w:lang w:val="nb-NO"/>
        </w:rPr>
        <w:t xml:space="preserve">010, RSK 827 89 </w:t>
      </w:r>
      <w:r>
        <w:rPr>
          <w:lang w:val="nb-NO"/>
        </w:rPr>
        <w:t>57</w:t>
      </w:r>
    </w:p>
    <w:p w14:paraId="44F65E6F" w14:textId="77777777" w:rsidR="007E6EC1" w:rsidRPr="007E6EC1" w:rsidRDefault="007E6EC1" w:rsidP="007E6EC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</w:t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</w:t>
      </w:r>
      <w:r>
        <w:rPr>
          <w:lang w:val="nb-NO"/>
        </w:rPr>
        <w:t>0</w:t>
      </w:r>
      <w:r w:rsidRPr="007E6EC1">
        <w:rPr>
          <w:lang w:val="nb-NO"/>
        </w:rPr>
        <w:t>-</w:t>
      </w:r>
      <w:r>
        <w:rPr>
          <w:lang w:val="nb-NO"/>
        </w:rPr>
        <w:t>0</w:t>
      </w:r>
      <w:r w:rsidRPr="007E6EC1">
        <w:rPr>
          <w:lang w:val="nb-NO"/>
        </w:rPr>
        <w:t>01</w:t>
      </w:r>
      <w:r>
        <w:rPr>
          <w:lang w:val="nb-NO"/>
        </w:rPr>
        <w:t>3</w:t>
      </w:r>
      <w:r w:rsidRPr="007E6EC1">
        <w:rPr>
          <w:lang w:val="nb-NO"/>
        </w:rPr>
        <w:t xml:space="preserve">, RSK 827 89 </w:t>
      </w:r>
      <w:r>
        <w:rPr>
          <w:lang w:val="nb-NO"/>
        </w:rPr>
        <w:t>59</w:t>
      </w:r>
    </w:p>
    <w:bookmarkEnd w:id="20"/>
    <w:p w14:paraId="3A919CC5" w14:textId="77777777" w:rsidR="00190BF9" w:rsidRPr="00673BB5" w:rsidRDefault="00190BF9" w:rsidP="00190BF9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F38003D" w14:textId="77777777" w:rsidR="00190BF9" w:rsidRPr="00673BB5" w:rsidRDefault="00190BF9" w:rsidP="00190BF9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26E19BA" w14:textId="77777777" w:rsidR="002C2C07" w:rsidRPr="00673BB5" w:rsidRDefault="002C2C07" w:rsidP="002C2C07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24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74DDA7E5" w14:textId="77777777" w:rsidR="002C2C07" w:rsidRDefault="002C2C07" w:rsidP="002C2C07">
      <w:pPr>
        <w:pStyle w:val="indrag"/>
        <w:ind w:right="850"/>
      </w:pPr>
      <w:r>
        <w:t>Tvättställsblandare, kortare anslutningsslangar, FM Mattsson 9000XE</w:t>
      </w:r>
    </w:p>
    <w:p w14:paraId="767EE649" w14:textId="77777777" w:rsidR="002C2C07" w:rsidRDefault="002C2C07" w:rsidP="002C2C07">
      <w:pPr>
        <w:pStyle w:val="indrag"/>
        <w:ind w:right="850"/>
      </w:pPr>
    </w:p>
    <w:p w14:paraId="7D558683" w14:textId="77777777" w:rsidR="002C2C07" w:rsidRDefault="002C2C07" w:rsidP="002C2C07">
      <w:pPr>
        <w:pStyle w:val="indrag"/>
        <w:ind w:right="850"/>
      </w:pPr>
      <w:r>
        <w:t xml:space="preserve">Blandaren skall vara försedd med följande egenskaper: </w:t>
      </w:r>
    </w:p>
    <w:p w14:paraId="55164381" w14:textId="77777777" w:rsidR="002C2C07" w:rsidRDefault="002C2C07" w:rsidP="002C2C07">
      <w:pPr>
        <w:pStyle w:val="indrag"/>
        <w:spacing w:after="120"/>
        <w:ind w:left="2498"/>
      </w:pPr>
    </w:p>
    <w:p w14:paraId="522885B4" w14:textId="77777777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779E1C0F" w14:textId="77777777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07A76B35" w14:textId="77777777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3CC87831" w14:textId="77777777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71B7C285" w14:textId="02281CB9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28D7BC78" w14:textId="77777777" w:rsidR="00AD0EE5" w:rsidRDefault="00AD0EE5" w:rsidP="00AD0EE5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1E1AE531" w14:textId="77777777" w:rsidR="00AD0EE5" w:rsidRDefault="00AD0EE5" w:rsidP="00AD0EE5">
      <w:pPr>
        <w:pStyle w:val="indrag"/>
        <w:spacing w:after="120"/>
        <w:ind w:left="2498"/>
      </w:pPr>
    </w:p>
    <w:p w14:paraId="31AE568A" w14:textId="2511273C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083AA71B" w14:textId="06EC993C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4,</w:t>
      </w:r>
      <w:r w:rsidR="00A5789C">
        <w:t>5</w:t>
      </w:r>
      <w:r>
        <w:t xml:space="preserve"> l/min vid 3 bar </w:t>
      </w:r>
    </w:p>
    <w:p w14:paraId="4D296869" w14:textId="77777777" w:rsidR="002C2C07" w:rsidRDefault="002C2C07" w:rsidP="002C2C07">
      <w:pPr>
        <w:pStyle w:val="indrag"/>
        <w:numPr>
          <w:ilvl w:val="0"/>
          <w:numId w:val="10"/>
        </w:numPr>
        <w:spacing w:after="120"/>
      </w:pPr>
      <w:r w:rsidRPr="007E6EC1">
        <w:lastRenderedPageBreak/>
        <w:t>Flexibla anslutningsslangar, i metallomspunnen Soft PEX®, med G3/8 löpmutter</w:t>
      </w:r>
      <w:r>
        <w:t>, L=260</w:t>
      </w:r>
    </w:p>
    <w:p w14:paraId="4897676D" w14:textId="77777777" w:rsidR="002C2C07" w:rsidRDefault="002C2C07" w:rsidP="002C2C07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2A5889">
        <w:tab/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</w:t>
      </w:r>
      <w:r>
        <w:rPr>
          <w:lang w:val="nb-NO"/>
        </w:rPr>
        <w:t>0</w:t>
      </w:r>
      <w:r w:rsidRPr="007E6EC1">
        <w:rPr>
          <w:lang w:val="nb-NO"/>
        </w:rPr>
        <w:t>-</w:t>
      </w:r>
      <w:r>
        <w:rPr>
          <w:lang w:val="nb-NO"/>
        </w:rPr>
        <w:t>0</w:t>
      </w:r>
      <w:r w:rsidRPr="007E6EC1">
        <w:rPr>
          <w:lang w:val="nb-NO"/>
        </w:rPr>
        <w:t xml:space="preserve">010, RSK 827 89 </w:t>
      </w:r>
      <w:r>
        <w:rPr>
          <w:lang w:val="nb-NO"/>
        </w:rPr>
        <w:t>57</w:t>
      </w:r>
    </w:p>
    <w:p w14:paraId="73678DEC" w14:textId="77777777" w:rsidR="002C2C07" w:rsidRPr="007E6EC1" w:rsidRDefault="002C2C07" w:rsidP="002C2C07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</w:t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</w:t>
      </w:r>
      <w:r>
        <w:rPr>
          <w:lang w:val="nb-NO"/>
        </w:rPr>
        <w:t>0</w:t>
      </w:r>
      <w:r w:rsidRPr="007E6EC1">
        <w:rPr>
          <w:lang w:val="nb-NO"/>
        </w:rPr>
        <w:t>-</w:t>
      </w:r>
      <w:r>
        <w:rPr>
          <w:lang w:val="nb-NO"/>
        </w:rPr>
        <w:t>0</w:t>
      </w:r>
      <w:r w:rsidRPr="007E6EC1">
        <w:rPr>
          <w:lang w:val="nb-NO"/>
        </w:rPr>
        <w:t>01</w:t>
      </w:r>
      <w:r>
        <w:rPr>
          <w:lang w:val="nb-NO"/>
        </w:rPr>
        <w:t>3</w:t>
      </w:r>
      <w:r w:rsidRPr="007E6EC1">
        <w:rPr>
          <w:lang w:val="nb-NO"/>
        </w:rPr>
        <w:t xml:space="preserve">, RSK 827 89 </w:t>
      </w:r>
      <w:r>
        <w:rPr>
          <w:lang w:val="nb-NO"/>
        </w:rPr>
        <w:t>59</w:t>
      </w:r>
    </w:p>
    <w:p w14:paraId="66BC81F4" w14:textId="77777777" w:rsidR="00190BF9" w:rsidRPr="00673BB5" w:rsidRDefault="00190BF9" w:rsidP="00190BF9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</w:p>
    <w:p w14:paraId="68D26B25" w14:textId="77777777" w:rsidR="00190BF9" w:rsidRPr="00673BB5" w:rsidRDefault="00190BF9" w:rsidP="00FB0C4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6B654DCB" w14:textId="77777777" w:rsidR="002C2C07" w:rsidRPr="00673BB5" w:rsidRDefault="002C2C07" w:rsidP="002C2C07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25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28665F68" w14:textId="77777777" w:rsidR="002C2C07" w:rsidRDefault="002C2C07" w:rsidP="002C2C07">
      <w:pPr>
        <w:pStyle w:val="indrag"/>
        <w:ind w:right="850"/>
      </w:pPr>
      <w:r>
        <w:t>Tvättställsblandare,</w:t>
      </w:r>
      <w:r w:rsidR="00C23DCC" w:rsidRPr="009B7B25">
        <w:t xml:space="preserve"> </w:t>
      </w:r>
      <w:r w:rsidR="00C23DCC">
        <w:t xml:space="preserve">BREEAM/LEED, </w:t>
      </w:r>
      <w:r>
        <w:t>FM Mattsson 9000XE</w:t>
      </w:r>
    </w:p>
    <w:p w14:paraId="7A66D997" w14:textId="77777777" w:rsidR="002C2C07" w:rsidRDefault="002C2C07" w:rsidP="002C2C07">
      <w:pPr>
        <w:pStyle w:val="indrag"/>
        <w:ind w:right="850"/>
      </w:pPr>
    </w:p>
    <w:p w14:paraId="56B67AA1" w14:textId="77777777" w:rsidR="002C2C07" w:rsidRDefault="002C2C07" w:rsidP="002C2C07">
      <w:pPr>
        <w:pStyle w:val="indrag"/>
        <w:ind w:right="850"/>
      </w:pPr>
      <w:r>
        <w:t xml:space="preserve">Blandaren skall vara försedd med följande egenskaper: </w:t>
      </w:r>
    </w:p>
    <w:p w14:paraId="318B473C" w14:textId="77777777" w:rsidR="002C2C07" w:rsidRDefault="002C2C07" w:rsidP="002C2C07">
      <w:pPr>
        <w:pStyle w:val="indrag"/>
        <w:spacing w:after="120"/>
        <w:ind w:left="2498"/>
      </w:pPr>
    </w:p>
    <w:p w14:paraId="47388CFB" w14:textId="77777777" w:rsidR="00C23DCC" w:rsidRDefault="00C23DCC" w:rsidP="00C23DCC">
      <w:pPr>
        <w:pStyle w:val="indrag"/>
        <w:numPr>
          <w:ilvl w:val="0"/>
          <w:numId w:val="10"/>
        </w:numPr>
        <w:spacing w:after="120"/>
      </w:pPr>
      <w:r w:rsidRPr="00881243">
        <w:t>BREEAM-och LEED-anpassad, flöde 3</w:t>
      </w:r>
      <w:r>
        <w:t>,3</w:t>
      </w:r>
      <w:r w:rsidRPr="00881243">
        <w:t xml:space="preserve"> &amp; 1,8 liter/minut</w:t>
      </w:r>
    </w:p>
    <w:p w14:paraId="5F855E43" w14:textId="77777777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1A7E0B75" w14:textId="77777777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708A362E" w14:textId="4B5C56D5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207D4E0D" w14:textId="77777777" w:rsidR="00AD0EE5" w:rsidRDefault="00AD0EE5" w:rsidP="00AD0EE5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307C029F" w14:textId="77777777" w:rsidR="00AD0EE5" w:rsidRDefault="00AD0EE5" w:rsidP="00AD0EE5">
      <w:pPr>
        <w:pStyle w:val="indrag"/>
        <w:spacing w:after="120"/>
        <w:ind w:left="2498"/>
      </w:pPr>
    </w:p>
    <w:p w14:paraId="014D8923" w14:textId="77777777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1692B219" w14:textId="77777777" w:rsidR="002C2C07" w:rsidRDefault="002C2C07" w:rsidP="002C2C07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14C72D45" w14:textId="77777777" w:rsidR="002C2C07" w:rsidRDefault="002C2C07" w:rsidP="002C2C07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  <w:r>
        <w:t>, L=360</w:t>
      </w:r>
    </w:p>
    <w:p w14:paraId="38207A49" w14:textId="77777777" w:rsidR="00C23DCC" w:rsidRDefault="002C2C07" w:rsidP="002C2C07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2A5889">
        <w:tab/>
      </w:r>
      <w:r w:rsidR="00C23DCC">
        <w:t>3,3 /</w:t>
      </w:r>
      <w:proofErr w:type="gramStart"/>
      <w:r w:rsidR="00C23DCC">
        <w:t>min,</w:t>
      </w:r>
      <w:r w:rsidRPr="007E6EC1">
        <w:rPr>
          <w:lang w:val="nb-NO"/>
        </w:rPr>
        <w:t>Krom</w:t>
      </w:r>
      <w:proofErr w:type="gramEnd"/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</w:t>
      </w:r>
      <w:r>
        <w:rPr>
          <w:lang w:val="nb-NO"/>
        </w:rPr>
        <w:t>0</w:t>
      </w:r>
      <w:r w:rsidRPr="007E6EC1">
        <w:rPr>
          <w:lang w:val="nb-NO"/>
        </w:rPr>
        <w:t>-</w:t>
      </w:r>
      <w:r w:rsidR="00C23DCC">
        <w:rPr>
          <w:lang w:val="nb-NO"/>
        </w:rPr>
        <w:t>73</w:t>
      </w:r>
      <w:r w:rsidRPr="007E6EC1">
        <w:rPr>
          <w:lang w:val="nb-NO"/>
        </w:rPr>
        <w:t xml:space="preserve">10, RSK </w:t>
      </w:r>
      <w:r w:rsidR="00294399" w:rsidRPr="00294399">
        <w:rPr>
          <w:lang w:val="nb-NO"/>
        </w:rPr>
        <w:t>827</w:t>
      </w:r>
      <w:r w:rsidR="00294399">
        <w:rPr>
          <w:lang w:val="nb-NO"/>
        </w:rPr>
        <w:t xml:space="preserve"> </w:t>
      </w:r>
      <w:r w:rsidR="00294399" w:rsidRPr="00294399">
        <w:rPr>
          <w:lang w:val="nb-NO"/>
        </w:rPr>
        <w:t>89</w:t>
      </w:r>
      <w:r w:rsidR="00294399">
        <w:rPr>
          <w:lang w:val="nb-NO"/>
        </w:rPr>
        <w:t xml:space="preserve"> </w:t>
      </w:r>
      <w:r w:rsidR="00294399" w:rsidRPr="00294399">
        <w:rPr>
          <w:lang w:val="nb-NO"/>
        </w:rPr>
        <w:t>69</w:t>
      </w:r>
    </w:p>
    <w:p w14:paraId="510005EB" w14:textId="77777777" w:rsidR="002C2C07" w:rsidRDefault="002C2C07" w:rsidP="002C2C07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r w:rsidR="00C23DCC">
        <w:rPr>
          <w:lang w:val="nb-NO"/>
        </w:rPr>
        <w:t xml:space="preserve">3,3 l/min, </w:t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</w:t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  <w:t>FMM nr. 865</w:t>
      </w:r>
      <w:r>
        <w:rPr>
          <w:lang w:val="nb-NO"/>
        </w:rPr>
        <w:t>0</w:t>
      </w:r>
      <w:r w:rsidRPr="007E6EC1">
        <w:rPr>
          <w:lang w:val="nb-NO"/>
        </w:rPr>
        <w:t>-</w:t>
      </w:r>
      <w:r w:rsidR="00C23DCC">
        <w:rPr>
          <w:lang w:val="nb-NO"/>
        </w:rPr>
        <w:t>73</w:t>
      </w:r>
      <w:r w:rsidRPr="007E6EC1">
        <w:rPr>
          <w:lang w:val="nb-NO"/>
        </w:rPr>
        <w:t>1</w:t>
      </w:r>
      <w:r>
        <w:rPr>
          <w:lang w:val="nb-NO"/>
        </w:rPr>
        <w:t>3</w:t>
      </w:r>
      <w:r w:rsidRPr="007E6EC1">
        <w:rPr>
          <w:lang w:val="nb-NO"/>
        </w:rPr>
        <w:t xml:space="preserve">, RSK </w:t>
      </w:r>
      <w:r w:rsidR="00294399" w:rsidRPr="00294399">
        <w:rPr>
          <w:lang w:val="nb-NO"/>
        </w:rPr>
        <w:t>827</w:t>
      </w:r>
      <w:r w:rsidR="00294399">
        <w:rPr>
          <w:lang w:val="nb-NO"/>
        </w:rPr>
        <w:t xml:space="preserve"> </w:t>
      </w:r>
      <w:r w:rsidR="00294399" w:rsidRPr="00294399">
        <w:rPr>
          <w:lang w:val="nb-NO"/>
        </w:rPr>
        <w:t>89</w:t>
      </w:r>
      <w:r w:rsidR="00294399">
        <w:rPr>
          <w:lang w:val="nb-NO"/>
        </w:rPr>
        <w:t xml:space="preserve"> </w:t>
      </w:r>
      <w:r w:rsidR="00294399" w:rsidRPr="00294399">
        <w:rPr>
          <w:lang w:val="nb-NO"/>
        </w:rPr>
        <w:t>71</w:t>
      </w:r>
    </w:p>
    <w:p w14:paraId="08EFDDCB" w14:textId="77777777" w:rsidR="00C23DCC" w:rsidRPr="007E6EC1" w:rsidRDefault="00C23DCC" w:rsidP="002C2C07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51C6AEB" w14:textId="77777777" w:rsidR="00C23DCC" w:rsidRPr="00294399" w:rsidRDefault="00C23DCC" w:rsidP="00C23DCC">
      <w:pPr>
        <w:pStyle w:val="Bomb"/>
        <w:numPr>
          <w:ilvl w:val="0"/>
          <w:numId w:val="0"/>
        </w:numPr>
        <w:ind w:right="0"/>
      </w:pPr>
      <w:r>
        <w:tab/>
        <w:t>1,8 /</w:t>
      </w:r>
      <w:proofErr w:type="gramStart"/>
      <w:r>
        <w:t>min,</w:t>
      </w:r>
      <w:r w:rsidRPr="007E6EC1">
        <w:rPr>
          <w:lang w:val="nb-NO"/>
        </w:rPr>
        <w:t>Krom</w:t>
      </w:r>
      <w:proofErr w:type="gramEnd"/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</w:t>
      </w:r>
      <w:r>
        <w:rPr>
          <w:lang w:val="nb-NO"/>
        </w:rPr>
        <w:t>0</w:t>
      </w:r>
      <w:r w:rsidRPr="007E6EC1">
        <w:rPr>
          <w:lang w:val="nb-NO"/>
        </w:rPr>
        <w:t>-</w:t>
      </w:r>
      <w:r>
        <w:rPr>
          <w:lang w:val="nb-NO"/>
        </w:rPr>
        <w:t>71</w:t>
      </w:r>
      <w:r w:rsidRPr="007E6EC1">
        <w:rPr>
          <w:lang w:val="nb-NO"/>
        </w:rPr>
        <w:t xml:space="preserve">10, RSK </w:t>
      </w:r>
      <w:r w:rsidR="00294399" w:rsidRPr="00294399">
        <w:rPr>
          <w:lang w:val="nb-NO"/>
        </w:rPr>
        <w:t>827</w:t>
      </w:r>
      <w:r w:rsidR="00294399">
        <w:rPr>
          <w:lang w:val="nb-NO"/>
        </w:rPr>
        <w:t xml:space="preserve"> </w:t>
      </w:r>
      <w:r w:rsidR="00294399" w:rsidRPr="00294399">
        <w:rPr>
          <w:lang w:val="nb-NO"/>
        </w:rPr>
        <w:t>56</w:t>
      </w:r>
      <w:r w:rsidR="00294399">
        <w:rPr>
          <w:lang w:val="nb-NO"/>
        </w:rPr>
        <w:t xml:space="preserve"> </w:t>
      </w:r>
      <w:r w:rsidR="00294399" w:rsidRPr="00294399">
        <w:rPr>
          <w:lang w:val="nb-NO"/>
        </w:rPr>
        <w:t>30</w:t>
      </w:r>
    </w:p>
    <w:p w14:paraId="5E3E9FB9" w14:textId="77777777" w:rsidR="00190BF9" w:rsidRPr="00673BB5" w:rsidRDefault="00C23DCC" w:rsidP="00C23DCC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  <w:r>
        <w:rPr>
          <w:lang w:val="nb-NO"/>
        </w:rPr>
        <w:t xml:space="preserve">1,8 l/min, </w:t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</w:t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  <w:t>FMM nr. 865</w:t>
      </w:r>
      <w:r>
        <w:rPr>
          <w:lang w:val="nb-NO"/>
        </w:rPr>
        <w:t>0</w:t>
      </w:r>
      <w:r w:rsidRPr="007E6EC1">
        <w:rPr>
          <w:lang w:val="nb-NO"/>
        </w:rPr>
        <w:t>-</w:t>
      </w:r>
      <w:r>
        <w:rPr>
          <w:lang w:val="nb-NO"/>
        </w:rPr>
        <w:t>71</w:t>
      </w:r>
      <w:r w:rsidRPr="007E6EC1">
        <w:rPr>
          <w:lang w:val="nb-NO"/>
        </w:rPr>
        <w:t>1</w:t>
      </w:r>
      <w:r>
        <w:rPr>
          <w:lang w:val="nb-NO"/>
        </w:rPr>
        <w:t>3</w:t>
      </w:r>
      <w:r w:rsidRPr="007E6EC1">
        <w:rPr>
          <w:lang w:val="nb-NO"/>
        </w:rPr>
        <w:t xml:space="preserve">, RSK </w:t>
      </w:r>
      <w:r w:rsidR="00294399" w:rsidRPr="00294399">
        <w:rPr>
          <w:lang w:val="nb-NO"/>
        </w:rPr>
        <w:t>827</w:t>
      </w:r>
      <w:r w:rsidR="00294399">
        <w:rPr>
          <w:lang w:val="nb-NO"/>
        </w:rPr>
        <w:t xml:space="preserve"> </w:t>
      </w:r>
      <w:r w:rsidR="00294399" w:rsidRPr="00294399">
        <w:rPr>
          <w:lang w:val="nb-NO"/>
        </w:rPr>
        <w:t>56</w:t>
      </w:r>
      <w:r w:rsidR="00294399">
        <w:rPr>
          <w:lang w:val="nb-NO"/>
        </w:rPr>
        <w:t xml:space="preserve"> </w:t>
      </w:r>
      <w:r w:rsidR="00294399" w:rsidRPr="00294399">
        <w:rPr>
          <w:lang w:val="nb-NO"/>
        </w:rPr>
        <w:t>3</w:t>
      </w:r>
      <w:r w:rsidR="00294399">
        <w:rPr>
          <w:lang w:val="nb-NO"/>
        </w:rPr>
        <w:t>1</w:t>
      </w:r>
    </w:p>
    <w:p w14:paraId="23825AD8" w14:textId="77777777" w:rsidR="00190BF9" w:rsidRPr="00673BB5" w:rsidRDefault="00190BF9" w:rsidP="00190BF9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</w:p>
    <w:p w14:paraId="5AE3D3C1" w14:textId="77777777" w:rsidR="00C23DCC" w:rsidRPr="00673BB5" w:rsidRDefault="00C23DCC" w:rsidP="00C23DCC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26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713F714C" w14:textId="77777777" w:rsidR="00C23DCC" w:rsidRDefault="00C23DCC" w:rsidP="00C23DCC">
      <w:pPr>
        <w:pStyle w:val="indrag"/>
        <w:ind w:right="850"/>
      </w:pPr>
      <w:r>
        <w:t>Tvättställsblandare, med handdusch, FM Mattsson 9000XE</w:t>
      </w:r>
    </w:p>
    <w:p w14:paraId="29EA56D0" w14:textId="77777777" w:rsidR="00C23DCC" w:rsidRDefault="00C23DCC" w:rsidP="00C23DCC">
      <w:pPr>
        <w:pStyle w:val="indrag"/>
        <w:ind w:right="850"/>
      </w:pPr>
    </w:p>
    <w:p w14:paraId="1E113A1D" w14:textId="77777777" w:rsidR="00C23DCC" w:rsidRDefault="00C23DCC" w:rsidP="00C23DCC">
      <w:pPr>
        <w:pStyle w:val="indrag"/>
        <w:ind w:right="850"/>
      </w:pPr>
      <w:r>
        <w:t xml:space="preserve">Blandaren skall vara försedd med följande egenskaper: </w:t>
      </w:r>
    </w:p>
    <w:p w14:paraId="15EF2821" w14:textId="77777777" w:rsidR="00C23DCC" w:rsidRDefault="00C23DCC" w:rsidP="00C23DCC">
      <w:pPr>
        <w:pStyle w:val="indrag"/>
        <w:spacing w:after="120"/>
        <w:ind w:left="2498"/>
      </w:pPr>
    </w:p>
    <w:p w14:paraId="12E3394E" w14:textId="5A430567" w:rsidR="00C23DCC" w:rsidRDefault="00C23DCC" w:rsidP="00C23DCC">
      <w:pPr>
        <w:pStyle w:val="indrag"/>
        <w:numPr>
          <w:ilvl w:val="0"/>
          <w:numId w:val="10"/>
        </w:numPr>
        <w:spacing w:after="120"/>
      </w:pPr>
      <w:r>
        <w:t xml:space="preserve">Energiklass </w:t>
      </w:r>
      <w:r w:rsidR="00A5789C">
        <w:t>A</w:t>
      </w:r>
    </w:p>
    <w:p w14:paraId="321A2B78" w14:textId="77777777" w:rsidR="00C23DCC" w:rsidRDefault="00C23DCC" w:rsidP="00C23DCC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31027509" w14:textId="77777777" w:rsidR="00C23DCC" w:rsidRDefault="00C23DCC" w:rsidP="00C23DCC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465096F6" w14:textId="77777777" w:rsidR="00C23DCC" w:rsidRDefault="00C23DCC" w:rsidP="00C23DCC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1CBC3A27" w14:textId="10FC1970" w:rsidR="00C23DCC" w:rsidRDefault="00C23DCC" w:rsidP="00C23DCC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Mjukstängande med keramisk avstängning </w:t>
      </w:r>
    </w:p>
    <w:p w14:paraId="6FC3F35E" w14:textId="77777777" w:rsidR="00AD0EE5" w:rsidRDefault="00AD0EE5" w:rsidP="00AD0EE5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32688BB2" w14:textId="77777777" w:rsidR="00AD0EE5" w:rsidRDefault="00AD0EE5" w:rsidP="00AD0EE5">
      <w:pPr>
        <w:pStyle w:val="indrag"/>
        <w:spacing w:after="120"/>
        <w:ind w:left="2498"/>
      </w:pPr>
    </w:p>
    <w:p w14:paraId="7C0FBB63" w14:textId="77777777" w:rsidR="00C23DCC" w:rsidRDefault="00C23DCC" w:rsidP="00C23DCC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0294C146" w14:textId="6F6D6C49" w:rsidR="00C23DCC" w:rsidRDefault="00C23DCC" w:rsidP="00C23DCC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4,</w:t>
      </w:r>
      <w:r w:rsidR="00A5789C">
        <w:t>5</w:t>
      </w:r>
      <w:r>
        <w:t xml:space="preserve"> l/min vid 3 bar </w:t>
      </w:r>
    </w:p>
    <w:p w14:paraId="1FC75B18" w14:textId="77777777" w:rsidR="00C23DCC" w:rsidRDefault="00C23DCC" w:rsidP="00C23DCC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  <w:r>
        <w:t>, L=360</w:t>
      </w:r>
    </w:p>
    <w:p w14:paraId="3DFE7832" w14:textId="77777777" w:rsidR="00C23DCC" w:rsidRDefault="00C23DCC" w:rsidP="00C23DCC">
      <w:pPr>
        <w:pStyle w:val="indrag"/>
        <w:numPr>
          <w:ilvl w:val="0"/>
          <w:numId w:val="10"/>
        </w:numPr>
        <w:spacing w:after="120"/>
      </w:pPr>
      <w:r>
        <w:t xml:space="preserve">Självstängande handdusch inkl. </w:t>
      </w:r>
      <w:proofErr w:type="spellStart"/>
      <w:r>
        <w:t>vägghållare</w:t>
      </w:r>
      <w:proofErr w:type="spellEnd"/>
    </w:p>
    <w:p w14:paraId="6655E3CA" w14:textId="67F971D3" w:rsidR="00C23DCC" w:rsidRDefault="00C23DCC" w:rsidP="00C23DCC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2A5889">
        <w:tab/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</w:t>
      </w:r>
      <w:r>
        <w:rPr>
          <w:lang w:val="nb-NO"/>
        </w:rPr>
        <w:t>7</w:t>
      </w:r>
      <w:r w:rsidRPr="007E6EC1">
        <w:rPr>
          <w:lang w:val="nb-NO"/>
        </w:rPr>
        <w:t>-</w:t>
      </w:r>
      <w:r>
        <w:rPr>
          <w:lang w:val="nb-NO"/>
        </w:rPr>
        <w:t>0</w:t>
      </w:r>
      <w:r w:rsidRPr="007E6EC1">
        <w:rPr>
          <w:lang w:val="nb-NO"/>
        </w:rPr>
        <w:t xml:space="preserve">010, RSK 827 89 </w:t>
      </w:r>
      <w:r>
        <w:rPr>
          <w:lang w:val="nb-NO"/>
        </w:rPr>
        <w:t>78</w:t>
      </w:r>
    </w:p>
    <w:p w14:paraId="67909034" w14:textId="2FF911F4" w:rsidR="00896673" w:rsidRDefault="00896673" w:rsidP="00C23DCC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AC5140F" w14:textId="7B402AEA" w:rsidR="00896673" w:rsidRPr="00673BB5" w:rsidRDefault="00896673" w:rsidP="00896673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27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459F4A55" w14:textId="4E7D4861" w:rsidR="00896673" w:rsidRDefault="00896673" w:rsidP="00896673">
      <w:pPr>
        <w:pStyle w:val="indrag"/>
        <w:ind w:right="850"/>
      </w:pPr>
      <w:r>
        <w:t xml:space="preserve">Tvättställsblandare, FM Mattsson 9000XE </w:t>
      </w:r>
      <w:proofErr w:type="spellStart"/>
      <w:r>
        <w:t>care</w:t>
      </w:r>
      <w:proofErr w:type="spellEnd"/>
    </w:p>
    <w:p w14:paraId="0AF37DC7" w14:textId="77777777" w:rsidR="00896673" w:rsidRDefault="00896673" w:rsidP="00896673">
      <w:pPr>
        <w:pStyle w:val="indrag"/>
        <w:ind w:right="850"/>
      </w:pPr>
    </w:p>
    <w:p w14:paraId="3A2D03D3" w14:textId="77777777" w:rsidR="00896673" w:rsidRDefault="00896673" w:rsidP="00896673">
      <w:pPr>
        <w:pStyle w:val="indrag"/>
        <w:ind w:right="850"/>
      </w:pPr>
      <w:r>
        <w:t xml:space="preserve">Blandaren skall vara försedd med följande egenskaper: </w:t>
      </w:r>
    </w:p>
    <w:p w14:paraId="6BF888E5" w14:textId="77777777" w:rsidR="00896673" w:rsidRDefault="00896673" w:rsidP="00896673">
      <w:pPr>
        <w:pStyle w:val="indrag"/>
        <w:spacing w:after="120"/>
        <w:ind w:left="2498"/>
      </w:pPr>
    </w:p>
    <w:p w14:paraId="38A8B1D4" w14:textId="77777777" w:rsidR="00896673" w:rsidRDefault="00896673" w:rsidP="00896673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3ABAD693" w14:textId="7743EFF5" w:rsidR="00896673" w:rsidRDefault="0038764B" w:rsidP="00896673">
      <w:pPr>
        <w:pStyle w:val="indrag"/>
        <w:numPr>
          <w:ilvl w:val="0"/>
          <w:numId w:val="10"/>
        </w:numPr>
        <w:spacing w:after="120"/>
      </w:pPr>
      <w:r>
        <w:t>RH-anpassad s</w:t>
      </w:r>
      <w:r w:rsidR="00896673">
        <w:t>pak med bygelgrepp</w:t>
      </w:r>
      <w:r>
        <w:t>, spaklängd 16</w:t>
      </w:r>
      <w:r w:rsidR="00C65107">
        <w:t>5</w:t>
      </w:r>
      <w:r>
        <w:t>mm</w:t>
      </w:r>
    </w:p>
    <w:p w14:paraId="5BFFF1E0" w14:textId="77777777" w:rsidR="00896673" w:rsidRDefault="00896673" w:rsidP="00896673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04EEF54C" w14:textId="6A8C7D44" w:rsidR="00896673" w:rsidRDefault="00896673" w:rsidP="00896673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065BF614" w14:textId="77777777" w:rsidR="00AD0EE5" w:rsidRDefault="00AD0EE5" w:rsidP="00AD0EE5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2AAE9377" w14:textId="77777777" w:rsidR="00AD0EE5" w:rsidRDefault="00AD0EE5" w:rsidP="00AD0EE5">
      <w:pPr>
        <w:pStyle w:val="indrag"/>
        <w:spacing w:after="120"/>
        <w:ind w:left="2498"/>
      </w:pPr>
    </w:p>
    <w:p w14:paraId="5E450CB2" w14:textId="77777777" w:rsidR="00896673" w:rsidRDefault="00896673" w:rsidP="00896673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1A04E953" w14:textId="77777777" w:rsidR="00896673" w:rsidRDefault="00896673" w:rsidP="00896673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4,5 l/min vid 3 bar </w:t>
      </w:r>
    </w:p>
    <w:p w14:paraId="4977D4C4" w14:textId="77777777" w:rsidR="00896673" w:rsidRDefault="00896673" w:rsidP="00896673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  <w:r>
        <w:t>, L=360</w:t>
      </w:r>
    </w:p>
    <w:p w14:paraId="152A4536" w14:textId="6BE51F67" w:rsidR="00896673" w:rsidRDefault="00896673" w:rsidP="00896673">
      <w:pPr>
        <w:pStyle w:val="Bomb"/>
        <w:numPr>
          <w:ilvl w:val="0"/>
          <w:numId w:val="0"/>
        </w:numPr>
        <w:ind w:right="0"/>
        <w:rPr>
          <w:rFonts w:cs="Arial"/>
          <w:color w:val="000000"/>
          <w:shd w:val="clear" w:color="auto" w:fill="FFFFFF"/>
        </w:rPr>
      </w:pPr>
      <w:r w:rsidRPr="002A5889">
        <w:tab/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</w:t>
      </w:r>
      <w:r>
        <w:rPr>
          <w:lang w:val="nb-NO"/>
        </w:rPr>
        <w:t>0</w:t>
      </w:r>
      <w:r w:rsidRPr="007E6EC1">
        <w:rPr>
          <w:lang w:val="nb-NO"/>
        </w:rPr>
        <w:t>-</w:t>
      </w:r>
      <w:r w:rsidR="0038764B">
        <w:rPr>
          <w:lang w:val="nb-NO"/>
        </w:rPr>
        <w:t>40</w:t>
      </w:r>
      <w:r w:rsidRPr="007E6EC1">
        <w:rPr>
          <w:lang w:val="nb-NO"/>
        </w:rPr>
        <w:t xml:space="preserve">10, RSK </w:t>
      </w:r>
      <w:r w:rsidR="0038764B">
        <w:rPr>
          <w:rFonts w:cs="Arial"/>
          <w:color w:val="000000"/>
          <w:shd w:val="clear" w:color="auto" w:fill="FFFFFF"/>
        </w:rPr>
        <w:t>827 89 63</w:t>
      </w:r>
    </w:p>
    <w:p w14:paraId="4FF2ACA0" w14:textId="77777777" w:rsidR="00B12282" w:rsidRDefault="00B12282" w:rsidP="00896673">
      <w:pPr>
        <w:pStyle w:val="Bomb"/>
        <w:numPr>
          <w:ilvl w:val="0"/>
          <w:numId w:val="0"/>
        </w:numPr>
        <w:ind w:right="0"/>
        <w:rPr>
          <w:rFonts w:cs="Arial"/>
          <w:color w:val="000000"/>
          <w:shd w:val="clear" w:color="auto" w:fill="FFFFFF"/>
        </w:rPr>
      </w:pPr>
    </w:p>
    <w:p w14:paraId="632B3ECD" w14:textId="41B17D2E" w:rsidR="00B12282" w:rsidRPr="00673BB5" w:rsidRDefault="00B12282" w:rsidP="00B12282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28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0D151ED5" w14:textId="38391465" w:rsidR="00B12282" w:rsidRDefault="00B12282" w:rsidP="00B12282">
      <w:pPr>
        <w:pStyle w:val="indrag"/>
        <w:ind w:right="850"/>
      </w:pPr>
      <w:r>
        <w:t xml:space="preserve">Tvättställsblandare, FM Mattsson 9000XE </w:t>
      </w:r>
      <w:proofErr w:type="spellStart"/>
      <w:r>
        <w:t>care</w:t>
      </w:r>
      <w:proofErr w:type="spellEnd"/>
      <w:r>
        <w:t xml:space="preserve"> LEED-anpassad</w:t>
      </w:r>
    </w:p>
    <w:p w14:paraId="7E4C9B7B" w14:textId="77777777" w:rsidR="00B12282" w:rsidRDefault="00B12282" w:rsidP="00B12282">
      <w:pPr>
        <w:pStyle w:val="indrag"/>
        <w:ind w:right="850"/>
      </w:pPr>
    </w:p>
    <w:p w14:paraId="5BF5B02C" w14:textId="77777777" w:rsidR="00B12282" w:rsidRDefault="00B12282" w:rsidP="00B12282">
      <w:pPr>
        <w:pStyle w:val="indrag"/>
        <w:ind w:right="850"/>
      </w:pPr>
      <w:r>
        <w:t xml:space="preserve">Blandaren skall vara försedd med följande egenskaper: </w:t>
      </w:r>
    </w:p>
    <w:p w14:paraId="7B7476CD" w14:textId="77777777" w:rsidR="00B12282" w:rsidRDefault="00B12282" w:rsidP="00B12282">
      <w:pPr>
        <w:pStyle w:val="indrag"/>
        <w:spacing w:after="120"/>
        <w:ind w:left="2498"/>
      </w:pPr>
    </w:p>
    <w:p w14:paraId="68DEF413" w14:textId="77777777" w:rsidR="00B12282" w:rsidRDefault="00B12282" w:rsidP="00B12282">
      <w:pPr>
        <w:pStyle w:val="indrag"/>
        <w:numPr>
          <w:ilvl w:val="0"/>
          <w:numId w:val="10"/>
        </w:numPr>
        <w:spacing w:after="120"/>
      </w:pPr>
      <w:r>
        <w:t>RH-anpassad spak med bygelgrepp, spaklängd 164mm</w:t>
      </w:r>
    </w:p>
    <w:p w14:paraId="4C46753D" w14:textId="77777777" w:rsidR="00B12282" w:rsidRDefault="00B12282" w:rsidP="00B12282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460C740F" w14:textId="0BDA9C25" w:rsidR="00B12282" w:rsidRDefault="00B12282" w:rsidP="00B1228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3BB003BF" w14:textId="77777777" w:rsidR="00AD0EE5" w:rsidRDefault="00AD0EE5" w:rsidP="00AD0EE5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5CA4DC9B" w14:textId="77777777" w:rsidR="00AD0EE5" w:rsidRDefault="00AD0EE5" w:rsidP="00AD0EE5">
      <w:pPr>
        <w:pStyle w:val="indrag"/>
        <w:spacing w:after="120"/>
        <w:ind w:left="2498"/>
      </w:pPr>
    </w:p>
    <w:p w14:paraId="66CD478D" w14:textId="77777777" w:rsidR="00B12282" w:rsidRDefault="00B12282" w:rsidP="00B1228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6C3EDFD6" w14:textId="3819F494" w:rsidR="00B12282" w:rsidRDefault="00B12282" w:rsidP="00B1228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1,7 l/min vid 3 bar </w:t>
      </w:r>
    </w:p>
    <w:p w14:paraId="431DF8FF" w14:textId="77777777" w:rsidR="00B12282" w:rsidRDefault="00B12282" w:rsidP="00B12282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  <w:r>
        <w:t>, L=360</w:t>
      </w:r>
    </w:p>
    <w:p w14:paraId="6FE629F9" w14:textId="68EE93FC" w:rsidR="00B12282" w:rsidRDefault="00B12282" w:rsidP="00B12282">
      <w:pPr>
        <w:pStyle w:val="Bomb"/>
        <w:numPr>
          <w:ilvl w:val="0"/>
          <w:numId w:val="0"/>
        </w:numPr>
        <w:ind w:right="0"/>
        <w:rPr>
          <w:rFonts w:cs="Arial"/>
          <w:color w:val="000000"/>
          <w:shd w:val="clear" w:color="auto" w:fill="FFFFFF"/>
        </w:rPr>
      </w:pPr>
      <w:r w:rsidRPr="002A5889">
        <w:tab/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</w:t>
      </w:r>
      <w:r>
        <w:rPr>
          <w:lang w:val="nb-NO"/>
        </w:rPr>
        <w:t>0</w:t>
      </w:r>
      <w:r w:rsidRPr="007E6EC1">
        <w:rPr>
          <w:lang w:val="nb-NO"/>
        </w:rPr>
        <w:t>-</w:t>
      </w:r>
      <w:r>
        <w:rPr>
          <w:lang w:val="nb-NO"/>
        </w:rPr>
        <w:t>41</w:t>
      </w:r>
      <w:r w:rsidRPr="007E6EC1">
        <w:rPr>
          <w:lang w:val="nb-NO"/>
        </w:rPr>
        <w:t xml:space="preserve">10, RSK </w:t>
      </w:r>
      <w:r>
        <w:rPr>
          <w:rFonts w:cs="Arial"/>
          <w:color w:val="000000"/>
          <w:shd w:val="clear" w:color="auto" w:fill="FFFFFF"/>
        </w:rPr>
        <w:t>827 56 91</w:t>
      </w:r>
    </w:p>
    <w:p w14:paraId="23B02C53" w14:textId="38A136B5" w:rsidR="00B12282" w:rsidRDefault="00B12282" w:rsidP="00B12282">
      <w:pPr>
        <w:pStyle w:val="Bomb"/>
        <w:numPr>
          <w:ilvl w:val="0"/>
          <w:numId w:val="0"/>
        </w:numPr>
        <w:ind w:right="0"/>
        <w:rPr>
          <w:rFonts w:cs="Arial"/>
          <w:color w:val="000000"/>
          <w:shd w:val="clear" w:color="auto" w:fill="FFFFFF"/>
        </w:rPr>
      </w:pPr>
    </w:p>
    <w:p w14:paraId="2B86A59C" w14:textId="490CADA1" w:rsidR="00B12282" w:rsidRPr="00673BB5" w:rsidRDefault="00B12282" w:rsidP="00B12282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29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678C2032" w14:textId="77777777" w:rsidR="00B12282" w:rsidRDefault="00B12282" w:rsidP="00B12282">
      <w:pPr>
        <w:pStyle w:val="indrag"/>
        <w:ind w:right="850"/>
      </w:pPr>
      <w:r>
        <w:t xml:space="preserve">Tvättställsblandare, FM Mattsson 9000XE </w:t>
      </w:r>
      <w:proofErr w:type="spellStart"/>
      <w:r>
        <w:t>care</w:t>
      </w:r>
      <w:proofErr w:type="spellEnd"/>
      <w:r>
        <w:t xml:space="preserve"> LEED-anpassad</w:t>
      </w:r>
    </w:p>
    <w:p w14:paraId="05BC05CB" w14:textId="77777777" w:rsidR="00B12282" w:rsidRDefault="00B12282" w:rsidP="00B12282">
      <w:pPr>
        <w:pStyle w:val="indrag"/>
        <w:ind w:right="850"/>
      </w:pPr>
    </w:p>
    <w:p w14:paraId="1936F83E" w14:textId="77777777" w:rsidR="00B12282" w:rsidRDefault="00B12282" w:rsidP="00B12282">
      <w:pPr>
        <w:pStyle w:val="indrag"/>
        <w:ind w:right="850"/>
      </w:pPr>
      <w:r>
        <w:t xml:space="preserve">Blandaren skall vara försedd med följande egenskaper: </w:t>
      </w:r>
    </w:p>
    <w:p w14:paraId="6CDE1E8A" w14:textId="77777777" w:rsidR="00B12282" w:rsidRDefault="00B12282" w:rsidP="00B12282">
      <w:pPr>
        <w:pStyle w:val="indrag"/>
        <w:spacing w:after="120"/>
        <w:ind w:left="2498"/>
      </w:pPr>
    </w:p>
    <w:p w14:paraId="4BCCFA69" w14:textId="21648000" w:rsidR="00B12282" w:rsidRDefault="00B12282" w:rsidP="00B12282">
      <w:pPr>
        <w:pStyle w:val="indrag"/>
        <w:numPr>
          <w:ilvl w:val="0"/>
          <w:numId w:val="10"/>
        </w:numPr>
        <w:spacing w:after="120"/>
      </w:pPr>
      <w:r>
        <w:t>RH-anpassad spak med bygelgrepp, spaklängd 16</w:t>
      </w:r>
      <w:r w:rsidR="00C65107">
        <w:t>5</w:t>
      </w:r>
      <w:r>
        <w:t>mm</w:t>
      </w:r>
    </w:p>
    <w:p w14:paraId="11AF60B8" w14:textId="77777777" w:rsidR="00B12282" w:rsidRDefault="00B12282" w:rsidP="00B12282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101E2CC4" w14:textId="738B176D" w:rsidR="00B12282" w:rsidRDefault="00B12282" w:rsidP="00B1228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5FA48599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70A81E56" w14:textId="77777777" w:rsidR="00B12282" w:rsidRDefault="00B12282" w:rsidP="00B1228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7CA0BFDA" w14:textId="40145AE2" w:rsidR="00B12282" w:rsidRDefault="00B12282" w:rsidP="00B1228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3 l/min vid 3 bar </w:t>
      </w:r>
    </w:p>
    <w:p w14:paraId="3DECFCB7" w14:textId="77777777" w:rsidR="00B12282" w:rsidRDefault="00B12282" w:rsidP="00B12282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  <w:r>
        <w:t>, L=360</w:t>
      </w:r>
    </w:p>
    <w:p w14:paraId="47A7CF52" w14:textId="56095215" w:rsidR="00B12282" w:rsidRDefault="00B12282" w:rsidP="00B12282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2A5889">
        <w:tab/>
      </w:r>
      <w:r w:rsidRPr="007E6EC1">
        <w:rPr>
          <w:lang w:val="nb-NO"/>
        </w:rPr>
        <w:t>Krom</w:t>
      </w:r>
      <w:r w:rsidRPr="007E6EC1">
        <w:rPr>
          <w:lang w:val="nb-NO"/>
        </w:rPr>
        <w:tab/>
      </w:r>
      <w:r w:rsidRPr="007E6EC1">
        <w:rPr>
          <w:lang w:val="nb-NO"/>
        </w:rPr>
        <w:tab/>
      </w:r>
      <w:r>
        <w:rPr>
          <w:lang w:val="nb-NO"/>
        </w:rPr>
        <w:tab/>
      </w:r>
      <w:r w:rsidRPr="007E6EC1">
        <w:rPr>
          <w:lang w:val="nb-NO"/>
        </w:rPr>
        <w:t>FMM nr. 865</w:t>
      </w:r>
      <w:r>
        <w:rPr>
          <w:lang w:val="nb-NO"/>
        </w:rPr>
        <w:t>0</w:t>
      </w:r>
      <w:r w:rsidRPr="007E6EC1">
        <w:rPr>
          <w:lang w:val="nb-NO"/>
        </w:rPr>
        <w:t>-</w:t>
      </w:r>
      <w:r>
        <w:rPr>
          <w:lang w:val="nb-NO"/>
        </w:rPr>
        <w:t>43</w:t>
      </w:r>
      <w:r w:rsidRPr="007E6EC1">
        <w:rPr>
          <w:lang w:val="nb-NO"/>
        </w:rPr>
        <w:t xml:space="preserve">10, RSK </w:t>
      </w:r>
      <w:r>
        <w:rPr>
          <w:rFonts w:cs="Arial"/>
          <w:color w:val="000000"/>
          <w:shd w:val="clear" w:color="auto" w:fill="FFFFFF"/>
        </w:rPr>
        <w:t>827 56 92</w:t>
      </w:r>
    </w:p>
    <w:p w14:paraId="1BBC8D55" w14:textId="77777777" w:rsidR="00B12282" w:rsidRDefault="00B12282" w:rsidP="00B1228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C917466" w14:textId="77777777" w:rsidR="00B12282" w:rsidRDefault="00B12282" w:rsidP="0089667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11ADF293" w14:textId="1F8EDEF2" w:rsidR="00896673" w:rsidRPr="007E6EC1" w:rsidRDefault="00896673" w:rsidP="00896673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</w:p>
    <w:p w14:paraId="0132892C" w14:textId="77777777" w:rsidR="00896673" w:rsidRPr="007E6EC1" w:rsidRDefault="00896673" w:rsidP="00C23DCC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8109D1E" w14:textId="77777777" w:rsidR="00F2712A" w:rsidRPr="00673BB5" w:rsidRDefault="00F2712A" w:rsidP="00190BF9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</w:p>
    <w:p w14:paraId="00684E7C" w14:textId="77777777" w:rsidR="000E2EC1" w:rsidRPr="00DD5792" w:rsidRDefault="00DD5792" w:rsidP="00190BF9">
      <w:pPr>
        <w:pStyle w:val="Bomb"/>
        <w:numPr>
          <w:ilvl w:val="0"/>
          <w:numId w:val="0"/>
        </w:numPr>
        <w:ind w:right="0"/>
        <w:rPr>
          <w:color w:val="FF0000"/>
        </w:rPr>
      </w:pPr>
      <w:r>
        <w:rPr>
          <w:color w:val="FF0000"/>
        </w:rPr>
        <w:t>-------------------------------------------------------</w:t>
      </w:r>
    </w:p>
    <w:p w14:paraId="3C97A292" w14:textId="77777777" w:rsidR="000E2EC1" w:rsidRDefault="000E2EC1" w:rsidP="00190BF9">
      <w:pPr>
        <w:pStyle w:val="Bomb"/>
        <w:numPr>
          <w:ilvl w:val="0"/>
          <w:numId w:val="0"/>
        </w:numPr>
        <w:ind w:right="0"/>
      </w:pPr>
    </w:p>
    <w:p w14:paraId="423B9FFC" w14:textId="77777777" w:rsidR="00FF31BD" w:rsidRDefault="00FF31BD" w:rsidP="000E2EC1">
      <w:pPr>
        <w:pStyle w:val="Rubrik5"/>
        <w:ind w:left="0" w:firstLine="0"/>
        <w:rPr>
          <w:color w:val="808080"/>
        </w:rPr>
      </w:pPr>
      <w:bookmarkStart w:id="21" w:name="_Toc378743907"/>
      <w:bookmarkStart w:id="22" w:name="_Toc126845113"/>
    </w:p>
    <w:p w14:paraId="25DD0931" w14:textId="77777777" w:rsidR="00FF31BD" w:rsidRDefault="00FF31BD" w:rsidP="000E2EC1">
      <w:pPr>
        <w:pStyle w:val="Rubrik5"/>
        <w:ind w:left="0" w:firstLine="0"/>
        <w:rPr>
          <w:color w:val="808080"/>
        </w:rPr>
      </w:pPr>
    </w:p>
    <w:p w14:paraId="0DCAB31B" w14:textId="77777777" w:rsidR="00FF31BD" w:rsidRDefault="00FF31BD" w:rsidP="000E2EC1">
      <w:pPr>
        <w:pStyle w:val="Rubrik5"/>
        <w:ind w:left="0" w:firstLine="0"/>
        <w:rPr>
          <w:color w:val="808080"/>
        </w:rPr>
      </w:pPr>
    </w:p>
    <w:p w14:paraId="2044855F" w14:textId="2BB65AEB" w:rsidR="00E477A3" w:rsidRDefault="00E477A3" w:rsidP="000E2EC1">
      <w:pPr>
        <w:pStyle w:val="Rubrik5"/>
        <w:ind w:left="0" w:firstLine="0"/>
        <w:rPr>
          <w:color w:val="808080"/>
        </w:rPr>
      </w:pPr>
      <w:r>
        <w:rPr>
          <w:color w:val="808080"/>
        </w:rPr>
        <w:t>PVB.24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Disklådsblandare</w:t>
      </w:r>
      <w:bookmarkEnd w:id="21"/>
      <w:bookmarkEnd w:id="22"/>
      <w:proofErr w:type="spellEnd"/>
    </w:p>
    <w:p w14:paraId="7FBD5690" w14:textId="77777777" w:rsidR="000E2EC1" w:rsidRDefault="00D51AE9" w:rsidP="000E2EC1">
      <w:pPr>
        <w:pStyle w:val="Rubrik-Sakvara11"/>
        <w:rPr>
          <w:u w:val="none"/>
        </w:rPr>
      </w:pPr>
      <w:r>
        <w:t>BL 2</w:t>
      </w:r>
      <w:r w:rsidR="00ED5130">
        <w:t>7</w:t>
      </w:r>
      <w:r w:rsidR="000E2EC1">
        <w:rPr>
          <w:u w:val="none"/>
        </w:rPr>
        <w:tab/>
      </w:r>
      <w:r w:rsidR="000E2EC1">
        <w:rPr>
          <w:u w:val="none"/>
        </w:rPr>
        <w:tab/>
        <w:t>X</w:t>
      </w:r>
    </w:p>
    <w:p w14:paraId="1DAED657" w14:textId="01CA177F" w:rsidR="000E2EC1" w:rsidRDefault="00D867C2" w:rsidP="000E2EC1">
      <w:pPr>
        <w:pStyle w:val="indrag"/>
        <w:ind w:right="850"/>
      </w:pPr>
      <w:r>
        <w:t>Köksblandare</w:t>
      </w:r>
      <w:r w:rsidR="000E2EC1">
        <w:t xml:space="preserve">, </w:t>
      </w:r>
      <w:r w:rsidR="004821CE">
        <w:t>FM Mattsson 9000XE</w:t>
      </w:r>
      <w:r w:rsidR="00637A19">
        <w:t xml:space="preserve"> </w:t>
      </w:r>
      <w:r w:rsidR="00637A19">
        <w:t>”rak pip”</w:t>
      </w:r>
    </w:p>
    <w:p w14:paraId="57617D2E" w14:textId="77777777" w:rsidR="000E2EC1" w:rsidRDefault="000E2EC1" w:rsidP="000E2EC1">
      <w:pPr>
        <w:pStyle w:val="indrag"/>
        <w:ind w:right="850"/>
      </w:pPr>
    </w:p>
    <w:p w14:paraId="520C22AE" w14:textId="77777777" w:rsidR="000E2EC1" w:rsidRDefault="000E2EC1" w:rsidP="000E2EC1">
      <w:pPr>
        <w:pStyle w:val="indrag"/>
        <w:ind w:right="850"/>
      </w:pPr>
      <w:r>
        <w:t xml:space="preserve">Blandaren skall vara försedd med följande egenskaper: </w:t>
      </w:r>
    </w:p>
    <w:p w14:paraId="369B464D" w14:textId="77777777" w:rsidR="000E2EC1" w:rsidRDefault="000E2EC1" w:rsidP="000E2EC1">
      <w:pPr>
        <w:pStyle w:val="indrag"/>
        <w:spacing w:after="120"/>
        <w:ind w:left="2498"/>
      </w:pPr>
    </w:p>
    <w:p w14:paraId="7DE4D0AF" w14:textId="77777777" w:rsidR="00A52918" w:rsidRDefault="00A52918" w:rsidP="00F3718B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4E26CC2C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4173A4E7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0C8A017F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297C6B10" w14:textId="77777777" w:rsidR="00235C64" w:rsidRDefault="000E2EC1" w:rsidP="000E2EC1">
      <w:pPr>
        <w:pStyle w:val="indrag"/>
        <w:numPr>
          <w:ilvl w:val="0"/>
          <w:numId w:val="10"/>
        </w:numPr>
        <w:spacing w:after="120"/>
      </w:pPr>
      <w:r>
        <w:t>Mjukstängande med keramisk avstängning</w:t>
      </w:r>
    </w:p>
    <w:p w14:paraId="2524101E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256814DE" w14:textId="6F264044" w:rsidR="000E2EC1" w:rsidRDefault="000E2EC1" w:rsidP="00235C64">
      <w:pPr>
        <w:pStyle w:val="indrag"/>
        <w:spacing w:after="120"/>
        <w:ind w:left="2498"/>
      </w:pPr>
      <w:r>
        <w:t xml:space="preserve"> </w:t>
      </w:r>
    </w:p>
    <w:p w14:paraId="24F5572D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731E1A9B" w14:textId="795F2B21" w:rsidR="000E2EC1" w:rsidRDefault="00D867C2" w:rsidP="000E2EC1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 w:rsidR="00FF31BD">
        <w:t>6</w:t>
      </w:r>
      <w:r w:rsidR="000E2EC1">
        <w:t xml:space="preserve"> </w:t>
      </w:r>
      <w:r w:rsidR="00FF31BD">
        <w:t>l/m vid 3 bar</w:t>
      </w:r>
    </w:p>
    <w:p w14:paraId="64EFB487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2E53014D" w14:textId="03D89957" w:rsidR="00FF31BD" w:rsidRDefault="00FF31BD" w:rsidP="00FF31BD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5AED8193" w14:textId="4165A17E" w:rsidR="000E2EC1" w:rsidRDefault="000E2EC1" w:rsidP="00FF31BD">
      <w:pPr>
        <w:pStyle w:val="indrag"/>
        <w:spacing w:after="120"/>
        <w:ind w:left="2498"/>
      </w:pPr>
    </w:p>
    <w:p w14:paraId="6490B8C5" w14:textId="3596BB43" w:rsidR="00D867C2" w:rsidRDefault="00D867C2" w:rsidP="000E2EC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</w:t>
      </w:r>
      <w:r w:rsidR="00FF31BD">
        <w:rPr>
          <w:lang w:val="nb-NO"/>
        </w:rPr>
        <w:t>8610-0010</w:t>
      </w:r>
      <w:r w:rsidRPr="00673BB5">
        <w:rPr>
          <w:lang w:val="nb-NO"/>
        </w:rPr>
        <w:t>, RSK 83</w:t>
      </w:r>
      <w:r w:rsidR="00FF31BD">
        <w:rPr>
          <w:lang w:val="nb-NO"/>
        </w:rPr>
        <w:t>1</w:t>
      </w:r>
      <w:r w:rsidRPr="00673BB5">
        <w:rPr>
          <w:lang w:val="nb-NO"/>
        </w:rPr>
        <w:t xml:space="preserve"> </w:t>
      </w:r>
      <w:r w:rsidR="00FF31BD">
        <w:rPr>
          <w:lang w:val="nb-NO"/>
        </w:rPr>
        <w:t>16</w:t>
      </w:r>
      <w:r w:rsidRPr="00673BB5">
        <w:rPr>
          <w:lang w:val="nb-NO"/>
        </w:rPr>
        <w:t xml:space="preserve"> </w:t>
      </w:r>
      <w:r w:rsidR="00FF31BD">
        <w:rPr>
          <w:lang w:val="nb-NO"/>
        </w:rPr>
        <w:t>0</w:t>
      </w:r>
      <w:r w:rsidRPr="00673BB5">
        <w:rPr>
          <w:lang w:val="nb-NO"/>
        </w:rPr>
        <w:t>9</w:t>
      </w:r>
    </w:p>
    <w:p w14:paraId="724DC1C7" w14:textId="772D11F7" w:rsidR="00FF31BD" w:rsidRDefault="00FF31BD" w:rsidP="000E2EC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krom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FMM nr. 8610-0013, RSK 831 16 11</w:t>
      </w:r>
    </w:p>
    <w:p w14:paraId="0AB02197" w14:textId="77777777" w:rsidR="00FF31BD" w:rsidRPr="00673BB5" w:rsidRDefault="00FF31BD" w:rsidP="000E2EC1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1F0D4BA3" w14:textId="77777777" w:rsidR="00D867C2" w:rsidRPr="00673BB5" w:rsidRDefault="00D867C2" w:rsidP="000E2EC1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C1B7F89" w14:textId="77777777" w:rsidR="00D867C2" w:rsidRPr="00673BB5" w:rsidRDefault="00D867C2" w:rsidP="000E2EC1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8E9E722" w14:textId="77777777"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BADCA69" w14:textId="77777777" w:rsidR="00FF31BD" w:rsidRDefault="00FF31BD" w:rsidP="00FF31BD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53B1462" w14:textId="0E08592E" w:rsidR="00FF31BD" w:rsidRDefault="00FF31BD" w:rsidP="00FF31BD">
      <w:pPr>
        <w:pStyle w:val="indrag"/>
        <w:ind w:right="850"/>
      </w:pPr>
      <w:r>
        <w:t>Köksblandare, FM Mattsson 9000XE</w:t>
      </w:r>
      <w:r w:rsidR="00637A19">
        <w:t xml:space="preserve"> </w:t>
      </w:r>
      <w:r w:rsidR="00637A19">
        <w:t>”rak pip”</w:t>
      </w:r>
      <w:r w:rsidR="007B4858">
        <w:t xml:space="preserve"> dm </w:t>
      </w:r>
      <w:proofErr w:type="spellStart"/>
      <w:r w:rsidR="007B4858">
        <w:t>avst</w:t>
      </w:r>
      <w:proofErr w:type="spellEnd"/>
    </w:p>
    <w:p w14:paraId="3689BF35" w14:textId="77777777" w:rsidR="00FF31BD" w:rsidRDefault="00FF31BD" w:rsidP="00FF31BD">
      <w:pPr>
        <w:pStyle w:val="indrag"/>
        <w:ind w:right="850"/>
      </w:pPr>
    </w:p>
    <w:p w14:paraId="5D79124B" w14:textId="77777777" w:rsidR="00FF31BD" w:rsidRDefault="00FF31BD" w:rsidP="00FF31BD">
      <w:pPr>
        <w:pStyle w:val="indrag"/>
        <w:ind w:right="850"/>
      </w:pPr>
      <w:r>
        <w:t xml:space="preserve">Blandaren skall vara försedd med följande egenskaper: </w:t>
      </w:r>
    </w:p>
    <w:p w14:paraId="08BFB060" w14:textId="77777777" w:rsidR="00FF31BD" w:rsidRDefault="00FF31BD" w:rsidP="00FF31BD">
      <w:pPr>
        <w:pStyle w:val="indrag"/>
        <w:spacing w:after="120"/>
        <w:ind w:left="2498"/>
      </w:pPr>
    </w:p>
    <w:p w14:paraId="3CDE0048" w14:textId="77777777" w:rsidR="00FF31BD" w:rsidRDefault="00FF31BD" w:rsidP="00FF31BD">
      <w:pPr>
        <w:pStyle w:val="indrag"/>
        <w:numPr>
          <w:ilvl w:val="0"/>
          <w:numId w:val="10"/>
        </w:numPr>
        <w:spacing w:after="120"/>
      </w:pPr>
      <w:r>
        <w:lastRenderedPageBreak/>
        <w:t>Energiklass B</w:t>
      </w:r>
    </w:p>
    <w:p w14:paraId="2BBDA6D8" w14:textId="77777777" w:rsidR="00FF31BD" w:rsidRDefault="00FF31BD" w:rsidP="00FF31BD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25B67A65" w14:textId="77777777" w:rsidR="00FF31BD" w:rsidRDefault="00FF31BD" w:rsidP="00FF31BD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64824AEF" w14:textId="77777777" w:rsidR="00FF31BD" w:rsidRDefault="00FF31BD" w:rsidP="00FF31BD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75818F48" w14:textId="66B8CA36" w:rsidR="00FF31BD" w:rsidRDefault="00FF31BD" w:rsidP="00FF31BD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5C7E2A36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5A32734D" w14:textId="77777777" w:rsidR="00235C64" w:rsidRDefault="00235C64" w:rsidP="00235C64">
      <w:pPr>
        <w:pStyle w:val="indrag"/>
        <w:spacing w:after="120"/>
        <w:ind w:left="2498"/>
      </w:pPr>
    </w:p>
    <w:p w14:paraId="0662C2E8" w14:textId="77777777" w:rsidR="00FF31BD" w:rsidRDefault="00FF31BD" w:rsidP="00FF31BD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15DBFA9A" w14:textId="77777777" w:rsidR="00FF31BD" w:rsidRDefault="00FF31BD" w:rsidP="00FF31BD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 vid 3 bar</w:t>
      </w:r>
    </w:p>
    <w:p w14:paraId="6138C275" w14:textId="77777777" w:rsidR="00FF31BD" w:rsidRDefault="00FF31BD" w:rsidP="00FF31BD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>eller 360°</w:t>
      </w:r>
    </w:p>
    <w:p w14:paraId="5988FCA3" w14:textId="77777777" w:rsidR="00FF31BD" w:rsidRDefault="00FF31BD" w:rsidP="00FF31BD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5F34674A" w14:textId="77777777" w:rsidR="00FF31BD" w:rsidRDefault="00FF31BD" w:rsidP="00FF31BD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786B7C50" w14:textId="77777777" w:rsidR="00FF31BD" w:rsidRDefault="00FF31BD" w:rsidP="00FF31BD">
      <w:pPr>
        <w:pStyle w:val="indrag"/>
        <w:spacing w:after="120"/>
        <w:ind w:left="2498"/>
      </w:pPr>
    </w:p>
    <w:p w14:paraId="4E8D019F" w14:textId="6187F6B5" w:rsidR="00FF31BD" w:rsidRDefault="00FF31BD" w:rsidP="00FF31BD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</w:t>
      </w:r>
      <w:r w:rsidR="00637A19">
        <w:rPr>
          <w:lang w:val="nb-NO"/>
        </w:rPr>
        <w:t>6</w:t>
      </w:r>
      <w:r>
        <w:rPr>
          <w:lang w:val="nb-NO"/>
        </w:rPr>
        <w:t>1</w:t>
      </w:r>
      <w:r w:rsidR="00637A19">
        <w:rPr>
          <w:lang w:val="nb-NO"/>
        </w:rPr>
        <w:t>1</w:t>
      </w:r>
      <w:r>
        <w:rPr>
          <w:lang w:val="nb-NO"/>
        </w:rPr>
        <w:t>-0010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16</w:t>
      </w:r>
      <w:r w:rsidRPr="00673BB5">
        <w:rPr>
          <w:lang w:val="nb-NO"/>
        </w:rPr>
        <w:t xml:space="preserve"> </w:t>
      </w:r>
      <w:r w:rsidR="00637A19">
        <w:rPr>
          <w:lang w:val="nb-NO"/>
        </w:rPr>
        <w:t>13</w:t>
      </w:r>
    </w:p>
    <w:p w14:paraId="38106ED2" w14:textId="69784BCC" w:rsidR="00637A19" w:rsidRDefault="00637A19" w:rsidP="00FF31BD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39ED06E" w14:textId="77777777" w:rsidR="00637A19" w:rsidRDefault="00637A19" w:rsidP="00637A19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EAEC62D" w14:textId="2631F2AE" w:rsidR="00637A19" w:rsidRDefault="00637A19" w:rsidP="00637A19">
      <w:pPr>
        <w:pStyle w:val="indrag"/>
        <w:ind w:right="850"/>
      </w:pPr>
      <w:r>
        <w:t>Köksblandare, FM Mattsson 9000XE</w:t>
      </w:r>
      <w:r>
        <w:t xml:space="preserve"> ”rak pip”</w:t>
      </w:r>
      <w:r w:rsidR="00C65107">
        <w:t xml:space="preserve"> EDMA</w:t>
      </w:r>
    </w:p>
    <w:p w14:paraId="11F5B1B9" w14:textId="77777777" w:rsidR="00637A19" w:rsidRDefault="00637A19" w:rsidP="00637A19">
      <w:pPr>
        <w:pStyle w:val="indrag"/>
        <w:ind w:right="850"/>
      </w:pPr>
    </w:p>
    <w:p w14:paraId="19AFC5F9" w14:textId="77777777" w:rsidR="00637A19" w:rsidRDefault="00637A19" w:rsidP="00637A19">
      <w:pPr>
        <w:pStyle w:val="indrag"/>
        <w:ind w:right="850"/>
      </w:pPr>
      <w:r>
        <w:t xml:space="preserve">Blandaren skall vara försedd med följande egenskaper: </w:t>
      </w:r>
    </w:p>
    <w:p w14:paraId="074AAB0A" w14:textId="77777777" w:rsidR="00637A19" w:rsidRDefault="00637A19" w:rsidP="00637A19">
      <w:pPr>
        <w:pStyle w:val="indrag"/>
        <w:spacing w:after="120"/>
        <w:ind w:left="2498"/>
      </w:pPr>
    </w:p>
    <w:p w14:paraId="56906058" w14:textId="77777777" w:rsidR="00637A19" w:rsidRDefault="00637A19" w:rsidP="00637A19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7BCCF545" w14:textId="77777777" w:rsidR="00637A19" w:rsidRDefault="00637A19" w:rsidP="00637A19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00EA4817" w14:textId="77777777" w:rsidR="00637A19" w:rsidRDefault="00637A19" w:rsidP="00637A19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36DC3CC0" w14:textId="77777777" w:rsidR="00637A19" w:rsidRDefault="00637A19" w:rsidP="00637A19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3AB4C587" w14:textId="77777777" w:rsidR="00235C64" w:rsidRDefault="00637A19" w:rsidP="00637A19">
      <w:pPr>
        <w:pStyle w:val="indrag"/>
        <w:numPr>
          <w:ilvl w:val="0"/>
          <w:numId w:val="10"/>
        </w:numPr>
        <w:spacing w:after="120"/>
      </w:pPr>
      <w:r>
        <w:t>Mjukstängande med keramisk avstängning</w:t>
      </w:r>
    </w:p>
    <w:p w14:paraId="440AA06A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3A13538A" w14:textId="69C1610B" w:rsidR="00637A19" w:rsidRDefault="00637A19" w:rsidP="00235C64">
      <w:pPr>
        <w:pStyle w:val="indrag"/>
        <w:spacing w:after="120"/>
        <w:ind w:left="2498"/>
      </w:pPr>
      <w:r>
        <w:t xml:space="preserve"> </w:t>
      </w:r>
    </w:p>
    <w:p w14:paraId="1278A682" w14:textId="77777777" w:rsidR="00637A19" w:rsidRDefault="00637A19" w:rsidP="00637A1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399886BE" w14:textId="77777777" w:rsidR="00637A19" w:rsidRDefault="00637A19" w:rsidP="00637A19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 vid 3 bar</w:t>
      </w:r>
    </w:p>
    <w:p w14:paraId="2B7605BC" w14:textId="77777777" w:rsidR="00637A19" w:rsidRDefault="00637A19" w:rsidP="00637A19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>eller 360°</w:t>
      </w:r>
    </w:p>
    <w:p w14:paraId="69C6C78C" w14:textId="1A602AE7" w:rsidR="00637A19" w:rsidRDefault="00637A19" w:rsidP="006B2F74">
      <w:pPr>
        <w:pStyle w:val="Liststycke"/>
        <w:numPr>
          <w:ilvl w:val="0"/>
          <w:numId w:val="10"/>
        </w:numPr>
        <w:spacing w:after="120"/>
      </w:pPr>
      <w:r w:rsidRPr="00637A19">
        <w:t>Med integrerad elektronisk diskmaskinsavstängning EDMA, stänger automatisk efter 4 eller 12 timmar</w:t>
      </w:r>
    </w:p>
    <w:p w14:paraId="09E2464A" w14:textId="77777777" w:rsidR="00637A19" w:rsidRDefault="00637A19" w:rsidP="00637A19">
      <w:pPr>
        <w:pStyle w:val="indrag"/>
        <w:numPr>
          <w:ilvl w:val="0"/>
          <w:numId w:val="10"/>
        </w:numPr>
        <w:spacing w:after="120"/>
      </w:pPr>
      <w:r w:rsidRPr="007E6EC1">
        <w:lastRenderedPageBreak/>
        <w:t>Flexibla anslutningsslangar, i metallomspunnen Soft PEX®, med G3/8 löpmutter</w:t>
      </w:r>
    </w:p>
    <w:p w14:paraId="48AF4519" w14:textId="77777777" w:rsidR="00637A19" w:rsidRDefault="00637A19" w:rsidP="00637A19">
      <w:pPr>
        <w:pStyle w:val="indrag"/>
        <w:spacing w:after="120"/>
        <w:ind w:left="2498"/>
      </w:pPr>
    </w:p>
    <w:p w14:paraId="06FA9D1D" w14:textId="251D05E2" w:rsidR="00637A19" w:rsidRDefault="00637A19" w:rsidP="00637A1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</w:t>
      </w:r>
      <w:r>
        <w:rPr>
          <w:lang w:val="nb-NO"/>
        </w:rPr>
        <w:t>12</w:t>
      </w:r>
      <w:r>
        <w:rPr>
          <w:lang w:val="nb-NO"/>
        </w:rPr>
        <w:t>-0010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16</w:t>
      </w:r>
      <w:r w:rsidRPr="00673BB5">
        <w:rPr>
          <w:lang w:val="nb-NO"/>
        </w:rPr>
        <w:t xml:space="preserve"> </w:t>
      </w:r>
      <w:r>
        <w:rPr>
          <w:lang w:val="nb-NO"/>
        </w:rPr>
        <w:t>1</w:t>
      </w:r>
      <w:r>
        <w:rPr>
          <w:lang w:val="nb-NO"/>
        </w:rPr>
        <w:t>6</w:t>
      </w:r>
    </w:p>
    <w:p w14:paraId="65777010" w14:textId="60EB9E83" w:rsidR="00637A19" w:rsidRDefault="00637A19" w:rsidP="00637A1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krom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FMM nr. 8612-0013, RSK 831 16 18</w:t>
      </w:r>
    </w:p>
    <w:p w14:paraId="4700C553" w14:textId="77777777" w:rsidR="00637A19" w:rsidRDefault="00637A19" w:rsidP="00FF31BD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054D015" w14:textId="732ACCD7" w:rsidR="002240DC" w:rsidRPr="00673BB5" w:rsidRDefault="00FF31BD" w:rsidP="00FF31BD">
      <w:pPr>
        <w:pStyle w:val="Bomb"/>
        <w:numPr>
          <w:ilvl w:val="0"/>
          <w:numId w:val="0"/>
        </w:numPr>
        <w:ind w:right="0"/>
        <w:rPr>
          <w:caps/>
          <w:u w:val="single"/>
          <w:lang w:val="nb-NO"/>
        </w:rPr>
      </w:pPr>
      <w:r>
        <w:rPr>
          <w:lang w:val="nb-NO"/>
        </w:rPr>
        <w:tab/>
      </w:r>
    </w:p>
    <w:p w14:paraId="51EECE91" w14:textId="77777777" w:rsidR="000D35A9" w:rsidRDefault="000D35A9" w:rsidP="000D35A9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1776232" w14:textId="2951AD82" w:rsidR="000D35A9" w:rsidRDefault="000D35A9" w:rsidP="000D35A9">
      <w:pPr>
        <w:pStyle w:val="indrag"/>
        <w:ind w:right="850"/>
      </w:pPr>
      <w:r>
        <w:t>Köksblandare, FM Mattsson 9000XE ”</w:t>
      </w:r>
      <w:r>
        <w:t>C-</w:t>
      </w:r>
      <w:r>
        <w:t>pip”</w:t>
      </w:r>
    </w:p>
    <w:p w14:paraId="6BFF09FA" w14:textId="77777777" w:rsidR="000D35A9" w:rsidRDefault="000D35A9" w:rsidP="000D35A9">
      <w:pPr>
        <w:pStyle w:val="indrag"/>
        <w:ind w:right="850"/>
      </w:pPr>
    </w:p>
    <w:p w14:paraId="322EB8A7" w14:textId="77777777" w:rsidR="000D35A9" w:rsidRDefault="000D35A9" w:rsidP="000D35A9">
      <w:pPr>
        <w:pStyle w:val="indrag"/>
        <w:ind w:right="850"/>
      </w:pPr>
      <w:r>
        <w:t xml:space="preserve">Blandaren skall vara försedd med följande egenskaper: </w:t>
      </w:r>
    </w:p>
    <w:p w14:paraId="456EA9D2" w14:textId="77777777" w:rsidR="000D35A9" w:rsidRDefault="000D35A9" w:rsidP="000D35A9">
      <w:pPr>
        <w:pStyle w:val="indrag"/>
        <w:spacing w:after="120"/>
        <w:ind w:left="2498"/>
      </w:pPr>
    </w:p>
    <w:p w14:paraId="4175BE3F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5D10525F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5634FE65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4A105A82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706D03B1" w14:textId="42C48C5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440E0ACE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0948AC7E" w14:textId="77777777" w:rsidR="00235C64" w:rsidRDefault="00235C64" w:rsidP="00235C64">
      <w:pPr>
        <w:pStyle w:val="indrag"/>
        <w:spacing w:after="120"/>
        <w:ind w:left="2498"/>
      </w:pPr>
    </w:p>
    <w:p w14:paraId="21338EAB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1F50937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 vid 3 bar</w:t>
      </w:r>
    </w:p>
    <w:p w14:paraId="406F6DAE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0DCF78DE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6B5C8927" w14:textId="77777777" w:rsidR="000D35A9" w:rsidRDefault="000D35A9" w:rsidP="000D35A9">
      <w:pPr>
        <w:pStyle w:val="indrag"/>
        <w:spacing w:after="120"/>
        <w:ind w:left="2498"/>
      </w:pPr>
    </w:p>
    <w:p w14:paraId="58069953" w14:textId="447AAFC1" w:rsidR="000D35A9" w:rsidRDefault="000D35A9" w:rsidP="000D35A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</w:t>
      </w:r>
      <w:r>
        <w:rPr>
          <w:lang w:val="nb-NO"/>
        </w:rPr>
        <w:t>0</w:t>
      </w:r>
      <w:r>
        <w:rPr>
          <w:lang w:val="nb-NO"/>
        </w:rPr>
        <w:t>0-0010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15 74</w:t>
      </w:r>
    </w:p>
    <w:p w14:paraId="1034DE3F" w14:textId="5DEDDF73" w:rsidR="000D35A9" w:rsidRDefault="000D35A9" w:rsidP="000D35A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krom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FMM nr. 86</w:t>
      </w:r>
      <w:r>
        <w:rPr>
          <w:lang w:val="nb-NO"/>
        </w:rPr>
        <w:t>0</w:t>
      </w:r>
      <w:r>
        <w:rPr>
          <w:lang w:val="nb-NO"/>
        </w:rPr>
        <w:t>0-0013, RSK 831 1</w:t>
      </w:r>
      <w:r>
        <w:rPr>
          <w:lang w:val="nb-NO"/>
        </w:rPr>
        <w:t>7</w:t>
      </w:r>
      <w:r>
        <w:rPr>
          <w:lang w:val="nb-NO"/>
        </w:rPr>
        <w:t xml:space="preserve"> </w:t>
      </w:r>
      <w:r>
        <w:rPr>
          <w:lang w:val="nb-NO"/>
        </w:rPr>
        <w:t>82</w:t>
      </w:r>
    </w:p>
    <w:p w14:paraId="24A464AA" w14:textId="77777777"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1B69ADC" w14:textId="77777777"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1E7601E" w14:textId="77777777" w:rsidR="000D35A9" w:rsidRDefault="000D35A9" w:rsidP="000D35A9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45F2495" w14:textId="4E561723" w:rsidR="000D35A9" w:rsidRDefault="000D35A9" w:rsidP="000D35A9">
      <w:pPr>
        <w:pStyle w:val="indrag"/>
        <w:ind w:right="850"/>
      </w:pPr>
      <w:r>
        <w:t>Köksblandare, FM Mattsson 9000XE ”C-pip”</w:t>
      </w:r>
      <w:r>
        <w:t xml:space="preserve"> LEED-anpassad</w:t>
      </w:r>
    </w:p>
    <w:p w14:paraId="110B3F20" w14:textId="77777777" w:rsidR="000D35A9" w:rsidRDefault="000D35A9" w:rsidP="000D35A9">
      <w:pPr>
        <w:pStyle w:val="indrag"/>
        <w:ind w:right="850"/>
      </w:pPr>
    </w:p>
    <w:p w14:paraId="77815DAD" w14:textId="77777777" w:rsidR="000D35A9" w:rsidRDefault="000D35A9" w:rsidP="000D35A9">
      <w:pPr>
        <w:pStyle w:val="indrag"/>
        <w:ind w:right="850"/>
      </w:pPr>
      <w:r>
        <w:t xml:space="preserve">Blandaren skall vara försedd med följande egenskaper: </w:t>
      </w:r>
    </w:p>
    <w:p w14:paraId="38F3B8C0" w14:textId="77777777" w:rsidR="000D35A9" w:rsidRDefault="000D35A9" w:rsidP="000D35A9">
      <w:pPr>
        <w:pStyle w:val="indrag"/>
        <w:spacing w:after="120"/>
        <w:ind w:left="2498"/>
      </w:pPr>
    </w:p>
    <w:p w14:paraId="1132DA05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66E2A331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1F9B838B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Kallstartsfunktion </w:t>
      </w:r>
    </w:p>
    <w:p w14:paraId="2C121ED3" w14:textId="02205D13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32CECE13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2E9F5D66" w14:textId="77777777" w:rsidR="00235C64" w:rsidRDefault="00235C64" w:rsidP="00235C64">
      <w:pPr>
        <w:pStyle w:val="indrag"/>
        <w:spacing w:after="120"/>
        <w:ind w:left="2498"/>
      </w:pPr>
    </w:p>
    <w:p w14:paraId="4E354863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6D26DF98" w14:textId="5611950F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>
        <w:t>4,5</w:t>
      </w:r>
      <w:r>
        <w:t xml:space="preserve"> l/m vid 3 bar</w:t>
      </w:r>
    </w:p>
    <w:p w14:paraId="075CBE10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0BF41866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2E58B774" w14:textId="77777777" w:rsidR="000D35A9" w:rsidRDefault="000D35A9" w:rsidP="000D35A9">
      <w:pPr>
        <w:pStyle w:val="indrag"/>
        <w:spacing w:after="120"/>
        <w:ind w:left="2498"/>
      </w:pPr>
    </w:p>
    <w:p w14:paraId="1C82B209" w14:textId="4CCC1032" w:rsidR="000D35A9" w:rsidRDefault="000D35A9" w:rsidP="000D35A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8600-</w:t>
      </w:r>
      <w:r>
        <w:rPr>
          <w:lang w:val="nb-NO"/>
        </w:rPr>
        <w:t>7</w:t>
      </w:r>
      <w:r>
        <w:rPr>
          <w:lang w:val="nb-NO"/>
        </w:rPr>
        <w:t>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 xml:space="preserve">15 </w:t>
      </w:r>
      <w:r>
        <w:rPr>
          <w:lang w:val="nb-NO"/>
        </w:rPr>
        <w:t>90</w:t>
      </w:r>
    </w:p>
    <w:p w14:paraId="5CF4D564" w14:textId="0A393482" w:rsidR="000D35A9" w:rsidRDefault="000D35A9" w:rsidP="000D35A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krom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FMM nr. 8600-</w:t>
      </w:r>
      <w:r>
        <w:rPr>
          <w:lang w:val="nb-NO"/>
        </w:rPr>
        <w:t>7</w:t>
      </w:r>
      <w:r>
        <w:rPr>
          <w:lang w:val="nb-NO"/>
        </w:rPr>
        <w:t>013, RSK 831 1</w:t>
      </w:r>
      <w:r>
        <w:rPr>
          <w:lang w:val="nb-NO"/>
        </w:rPr>
        <w:t>5</w:t>
      </w:r>
      <w:r>
        <w:rPr>
          <w:lang w:val="nb-NO"/>
        </w:rPr>
        <w:t xml:space="preserve"> </w:t>
      </w:r>
      <w:r>
        <w:rPr>
          <w:lang w:val="nb-NO"/>
        </w:rPr>
        <w:t>9</w:t>
      </w:r>
      <w:r>
        <w:rPr>
          <w:lang w:val="nb-NO"/>
        </w:rPr>
        <w:t>2</w:t>
      </w:r>
    </w:p>
    <w:p w14:paraId="443E3796" w14:textId="77777777" w:rsidR="000D35A9" w:rsidRDefault="000D35A9" w:rsidP="00D867C2">
      <w:pPr>
        <w:pStyle w:val="Rubrik-Sakvara11"/>
        <w:rPr>
          <w:lang w:val="nb-NO"/>
        </w:rPr>
      </w:pPr>
    </w:p>
    <w:p w14:paraId="08ED8803" w14:textId="77777777" w:rsidR="000D35A9" w:rsidRDefault="000D35A9" w:rsidP="000D35A9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B8785CD" w14:textId="77777777" w:rsidR="000D35A9" w:rsidRDefault="000D35A9" w:rsidP="000D35A9">
      <w:pPr>
        <w:pStyle w:val="indrag"/>
        <w:ind w:right="850"/>
      </w:pPr>
      <w:r>
        <w:t>Köksblandare, FM Mattsson 9000XE ”C-pip” LEED-anpassad</w:t>
      </w:r>
    </w:p>
    <w:p w14:paraId="3924D17B" w14:textId="77777777" w:rsidR="000D35A9" w:rsidRDefault="000D35A9" w:rsidP="000D35A9">
      <w:pPr>
        <w:pStyle w:val="indrag"/>
        <w:ind w:right="850"/>
      </w:pPr>
    </w:p>
    <w:p w14:paraId="54852483" w14:textId="77777777" w:rsidR="000D35A9" w:rsidRDefault="000D35A9" w:rsidP="000D35A9">
      <w:pPr>
        <w:pStyle w:val="indrag"/>
        <w:ind w:right="850"/>
      </w:pPr>
      <w:r>
        <w:t xml:space="preserve">Blandaren skall vara försedd med följande egenskaper: </w:t>
      </w:r>
    </w:p>
    <w:p w14:paraId="12D6A4B6" w14:textId="77777777" w:rsidR="000D35A9" w:rsidRDefault="000D35A9" w:rsidP="000D35A9">
      <w:pPr>
        <w:pStyle w:val="indrag"/>
        <w:spacing w:after="120"/>
        <w:ind w:left="2498"/>
      </w:pPr>
    </w:p>
    <w:p w14:paraId="075ED931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5CBEF255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2463964D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1B89BF46" w14:textId="00B20653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2134D01B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48A947D0" w14:textId="77777777" w:rsidR="00235C64" w:rsidRDefault="00235C64" w:rsidP="00235C64">
      <w:pPr>
        <w:pStyle w:val="indrag"/>
        <w:spacing w:after="120"/>
        <w:ind w:left="2498"/>
      </w:pPr>
    </w:p>
    <w:p w14:paraId="0E7B95DB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3630B997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4,5 l/m vid 3 bar</w:t>
      </w:r>
    </w:p>
    <w:p w14:paraId="064CB731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481C8467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091046B4" w14:textId="77777777" w:rsidR="000D35A9" w:rsidRDefault="000D35A9" w:rsidP="000D35A9">
      <w:pPr>
        <w:pStyle w:val="indrag"/>
        <w:spacing w:after="120"/>
        <w:ind w:left="2498"/>
      </w:pPr>
    </w:p>
    <w:p w14:paraId="50750E5A" w14:textId="77777777" w:rsidR="000D35A9" w:rsidRDefault="000D35A9" w:rsidP="000D35A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8600-7010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15 90</w:t>
      </w:r>
    </w:p>
    <w:p w14:paraId="35B47DEB" w14:textId="77777777" w:rsidR="000D35A9" w:rsidRDefault="000D35A9" w:rsidP="000D35A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krom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FMM nr. 8600-7013, RSK 831 15 92</w:t>
      </w:r>
    </w:p>
    <w:p w14:paraId="09DD46B0" w14:textId="6A6FE573" w:rsidR="000D35A9" w:rsidRDefault="000D35A9" w:rsidP="00D867C2">
      <w:pPr>
        <w:pStyle w:val="Rubrik-Sakvara11"/>
        <w:rPr>
          <w:lang w:val="nb-NO"/>
        </w:rPr>
      </w:pPr>
    </w:p>
    <w:p w14:paraId="7951DC92" w14:textId="77777777" w:rsidR="000D35A9" w:rsidRDefault="000D35A9" w:rsidP="000D35A9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487C1ED" w14:textId="77777777" w:rsidR="000D35A9" w:rsidRDefault="000D35A9" w:rsidP="000D35A9">
      <w:pPr>
        <w:pStyle w:val="indrag"/>
        <w:ind w:right="850"/>
      </w:pPr>
      <w:r>
        <w:t>Köksblandare, FM Mattsson 9000XE ”C-pip” LEED-anpassad</w:t>
      </w:r>
    </w:p>
    <w:p w14:paraId="772788B8" w14:textId="77777777" w:rsidR="000D35A9" w:rsidRDefault="000D35A9" w:rsidP="000D35A9">
      <w:pPr>
        <w:pStyle w:val="indrag"/>
        <w:ind w:right="850"/>
      </w:pPr>
    </w:p>
    <w:p w14:paraId="42B50310" w14:textId="77777777" w:rsidR="000D35A9" w:rsidRDefault="000D35A9" w:rsidP="000D35A9">
      <w:pPr>
        <w:pStyle w:val="indrag"/>
        <w:ind w:right="850"/>
      </w:pPr>
      <w:r>
        <w:t xml:space="preserve">Blandaren skall vara försedd med följande egenskaper: </w:t>
      </w:r>
    </w:p>
    <w:p w14:paraId="35435F58" w14:textId="77777777" w:rsidR="000D35A9" w:rsidRDefault="000D35A9" w:rsidP="000D35A9">
      <w:pPr>
        <w:pStyle w:val="indrag"/>
        <w:spacing w:after="120"/>
        <w:ind w:left="2498"/>
      </w:pPr>
    </w:p>
    <w:p w14:paraId="402DDC50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3A69BC75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056FB4B7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29748CA6" w14:textId="5A4887C0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51FA0C2D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2B8CC1F8" w14:textId="77777777" w:rsidR="00235C64" w:rsidRDefault="00235C64" w:rsidP="00235C64">
      <w:pPr>
        <w:pStyle w:val="indrag"/>
        <w:spacing w:after="120"/>
        <w:ind w:left="2498"/>
      </w:pPr>
    </w:p>
    <w:p w14:paraId="774490AC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1C6F048E" w14:textId="64CEEC31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>
        <w:t>3</w:t>
      </w:r>
      <w:r>
        <w:t>,</w:t>
      </w:r>
      <w:r>
        <w:t>1</w:t>
      </w:r>
      <w:r>
        <w:t xml:space="preserve"> l/m vid 3 bar</w:t>
      </w:r>
    </w:p>
    <w:p w14:paraId="6A0E8EFB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4B901364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7144C5DB" w14:textId="77777777" w:rsidR="000D35A9" w:rsidRDefault="000D35A9" w:rsidP="000D35A9">
      <w:pPr>
        <w:pStyle w:val="indrag"/>
        <w:spacing w:after="120"/>
        <w:ind w:left="2498"/>
      </w:pPr>
    </w:p>
    <w:p w14:paraId="76675D4A" w14:textId="79CF970E" w:rsidR="000D35A9" w:rsidRDefault="000D35A9" w:rsidP="000D35A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8600-7</w:t>
      </w:r>
      <w:r>
        <w:rPr>
          <w:lang w:val="nb-NO"/>
        </w:rPr>
        <w:t>4</w:t>
      </w:r>
      <w:r>
        <w:rPr>
          <w:lang w:val="nb-NO"/>
        </w:rPr>
        <w:t>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20 08</w:t>
      </w:r>
    </w:p>
    <w:p w14:paraId="7672CE19" w14:textId="71F8C821" w:rsidR="000D35A9" w:rsidRDefault="000D35A9" w:rsidP="000D35A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krom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FMM nr. 8600-7</w:t>
      </w:r>
      <w:r>
        <w:rPr>
          <w:lang w:val="nb-NO"/>
        </w:rPr>
        <w:t>4</w:t>
      </w:r>
      <w:r>
        <w:rPr>
          <w:lang w:val="nb-NO"/>
        </w:rPr>
        <w:t xml:space="preserve">13, RSK 831 </w:t>
      </w:r>
      <w:r>
        <w:rPr>
          <w:lang w:val="nb-NO"/>
        </w:rPr>
        <w:t>20</w:t>
      </w:r>
      <w:r>
        <w:rPr>
          <w:lang w:val="nb-NO"/>
        </w:rPr>
        <w:t xml:space="preserve"> </w:t>
      </w:r>
      <w:r>
        <w:rPr>
          <w:lang w:val="nb-NO"/>
        </w:rPr>
        <w:t>10</w:t>
      </w:r>
    </w:p>
    <w:p w14:paraId="61C262B6" w14:textId="77777777" w:rsidR="000D35A9" w:rsidRPr="000D35A9" w:rsidRDefault="000D35A9" w:rsidP="000D35A9">
      <w:pPr>
        <w:pStyle w:val="indrag"/>
        <w:rPr>
          <w:lang w:val="nb-NO"/>
        </w:rPr>
      </w:pPr>
    </w:p>
    <w:p w14:paraId="62AAEE98" w14:textId="77777777" w:rsidR="000D35A9" w:rsidRDefault="000D35A9" w:rsidP="000D35A9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2902EBC" w14:textId="3555EF97" w:rsidR="000D35A9" w:rsidRDefault="000D35A9" w:rsidP="000D35A9">
      <w:pPr>
        <w:pStyle w:val="indrag"/>
        <w:ind w:right="850"/>
      </w:pPr>
      <w:r>
        <w:t>Köksblandare, FM Mattsson 9000XE ”C-pip”</w:t>
      </w:r>
      <w:r>
        <w:t xml:space="preserve"> Care</w:t>
      </w:r>
    </w:p>
    <w:p w14:paraId="005DC342" w14:textId="77777777" w:rsidR="000D35A9" w:rsidRDefault="000D35A9" w:rsidP="000D35A9">
      <w:pPr>
        <w:pStyle w:val="indrag"/>
        <w:ind w:right="850"/>
      </w:pPr>
    </w:p>
    <w:p w14:paraId="2818701A" w14:textId="77777777" w:rsidR="000D35A9" w:rsidRDefault="000D35A9" w:rsidP="000D35A9">
      <w:pPr>
        <w:pStyle w:val="indrag"/>
        <w:ind w:right="850"/>
      </w:pPr>
      <w:r>
        <w:t xml:space="preserve">Blandaren skall vara försedd med följande egenskaper: </w:t>
      </w:r>
    </w:p>
    <w:p w14:paraId="4C9166F8" w14:textId="77777777" w:rsidR="000D35A9" w:rsidRDefault="000D35A9" w:rsidP="000D35A9">
      <w:pPr>
        <w:pStyle w:val="indrag"/>
        <w:spacing w:after="120"/>
        <w:ind w:left="2498"/>
      </w:pPr>
    </w:p>
    <w:p w14:paraId="012811F0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7F70CE29" w14:textId="77777777" w:rsidR="00C65107" w:rsidRDefault="00C65107" w:rsidP="00C65107">
      <w:pPr>
        <w:pStyle w:val="indrag"/>
        <w:numPr>
          <w:ilvl w:val="0"/>
          <w:numId w:val="10"/>
        </w:numPr>
        <w:spacing w:after="120"/>
      </w:pPr>
      <w:r>
        <w:t>RH-anpassad spak med bygelgrepp, spaklängd 165mm</w:t>
      </w:r>
    </w:p>
    <w:p w14:paraId="25F558E2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505FA7C6" w14:textId="7FBD5BAE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4201CDFF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1E732291" w14:textId="77777777" w:rsidR="00235C64" w:rsidRDefault="00235C64" w:rsidP="00235C64">
      <w:pPr>
        <w:pStyle w:val="indrag"/>
        <w:spacing w:after="120"/>
        <w:ind w:left="2498"/>
      </w:pPr>
    </w:p>
    <w:p w14:paraId="00B43053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1BAE8804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 vid 3 bar</w:t>
      </w:r>
    </w:p>
    <w:p w14:paraId="11A4CD36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 w:rsidRPr="00D867C2">
        <w:lastRenderedPageBreak/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7A6141BB" w14:textId="77777777" w:rsidR="000D35A9" w:rsidRDefault="000D35A9" w:rsidP="000D35A9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00239278" w14:textId="77777777" w:rsidR="000D35A9" w:rsidRDefault="000D35A9" w:rsidP="000D35A9">
      <w:pPr>
        <w:pStyle w:val="indrag"/>
        <w:spacing w:after="120"/>
        <w:ind w:left="2498"/>
      </w:pPr>
    </w:p>
    <w:p w14:paraId="6FB6B446" w14:textId="77777777" w:rsidR="000D35A9" w:rsidRDefault="000D35A9" w:rsidP="000D35A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8600-0010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15 74</w:t>
      </w:r>
    </w:p>
    <w:p w14:paraId="33767673" w14:textId="77777777" w:rsidR="000D35A9" w:rsidRDefault="000D35A9" w:rsidP="00D867C2">
      <w:pPr>
        <w:pStyle w:val="Rubrik-Sakvara11"/>
        <w:rPr>
          <w:lang w:val="nb-NO"/>
        </w:rPr>
      </w:pPr>
    </w:p>
    <w:p w14:paraId="42AC227F" w14:textId="77777777" w:rsidR="00C65107" w:rsidRDefault="00C65107" w:rsidP="00C65107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60B43D9F" w14:textId="56B8A739" w:rsidR="00C65107" w:rsidRDefault="00C65107" w:rsidP="00C65107">
      <w:pPr>
        <w:pStyle w:val="indrag"/>
        <w:ind w:right="850"/>
      </w:pPr>
      <w:r>
        <w:t>Köksblandare, FM Mattsson 9000XE ”C-pip” Care</w:t>
      </w:r>
      <w:r>
        <w:t xml:space="preserve"> EDMA</w:t>
      </w:r>
    </w:p>
    <w:p w14:paraId="7DACF4A5" w14:textId="77777777" w:rsidR="00C65107" w:rsidRDefault="00C65107" w:rsidP="00C65107">
      <w:pPr>
        <w:pStyle w:val="indrag"/>
        <w:ind w:right="850"/>
      </w:pPr>
    </w:p>
    <w:p w14:paraId="6F324FC1" w14:textId="77777777" w:rsidR="00C65107" w:rsidRDefault="00C65107" w:rsidP="00C65107">
      <w:pPr>
        <w:pStyle w:val="indrag"/>
        <w:ind w:right="850"/>
      </w:pPr>
      <w:r>
        <w:t xml:space="preserve">Blandaren skall vara försedd med följande egenskaper: </w:t>
      </w:r>
    </w:p>
    <w:p w14:paraId="782A9C04" w14:textId="77777777" w:rsidR="00C65107" w:rsidRDefault="00C65107" w:rsidP="00C65107">
      <w:pPr>
        <w:pStyle w:val="indrag"/>
        <w:spacing w:after="120"/>
        <w:ind w:left="2498"/>
      </w:pPr>
    </w:p>
    <w:p w14:paraId="15B03DDE" w14:textId="77777777" w:rsidR="00C65107" w:rsidRDefault="00C65107" w:rsidP="00C65107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25421D3B" w14:textId="77777777" w:rsidR="00C65107" w:rsidRDefault="00C65107" w:rsidP="00C65107">
      <w:pPr>
        <w:pStyle w:val="indrag"/>
        <w:numPr>
          <w:ilvl w:val="0"/>
          <w:numId w:val="10"/>
        </w:numPr>
        <w:spacing w:after="120"/>
      </w:pPr>
      <w:r>
        <w:t>RH-anpassad spak med bygelgrepp, spaklängd 165mm</w:t>
      </w:r>
    </w:p>
    <w:p w14:paraId="74682105" w14:textId="77777777" w:rsidR="00C65107" w:rsidRDefault="00C65107" w:rsidP="00C65107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4CC4555A" w14:textId="77777777" w:rsidR="00235C64" w:rsidRDefault="00C65107" w:rsidP="00C65107">
      <w:pPr>
        <w:pStyle w:val="indrag"/>
        <w:numPr>
          <w:ilvl w:val="0"/>
          <w:numId w:val="10"/>
        </w:numPr>
        <w:spacing w:after="120"/>
      </w:pPr>
      <w:r>
        <w:t>Mjukstängande med keramisk avstängning</w:t>
      </w:r>
    </w:p>
    <w:p w14:paraId="230B3357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59C7ACAF" w14:textId="490B2CD9" w:rsidR="00C65107" w:rsidRDefault="00C65107" w:rsidP="00235C64">
      <w:pPr>
        <w:pStyle w:val="indrag"/>
        <w:spacing w:after="120"/>
        <w:ind w:left="2498"/>
      </w:pPr>
      <w:r>
        <w:t xml:space="preserve"> </w:t>
      </w:r>
    </w:p>
    <w:p w14:paraId="5C3896C1" w14:textId="77777777" w:rsidR="00C65107" w:rsidRDefault="00C65107" w:rsidP="00C65107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01FC5A83" w14:textId="77777777" w:rsidR="00C65107" w:rsidRDefault="00C65107" w:rsidP="00C65107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 vid 3 bar</w:t>
      </w:r>
    </w:p>
    <w:p w14:paraId="2D454AE2" w14:textId="77777777" w:rsidR="00C65107" w:rsidRDefault="00C65107" w:rsidP="00C65107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>eller 360°</w:t>
      </w:r>
    </w:p>
    <w:p w14:paraId="4928F263" w14:textId="71CEABE3" w:rsidR="00C65107" w:rsidRDefault="00C65107" w:rsidP="002122BE">
      <w:pPr>
        <w:pStyle w:val="Liststycke"/>
        <w:numPr>
          <w:ilvl w:val="0"/>
          <w:numId w:val="10"/>
        </w:numPr>
        <w:spacing w:after="120"/>
      </w:pPr>
      <w:r w:rsidRPr="00637A19">
        <w:t>Med integrerad elektronisk diskmaskinsavstängning EDMA, stänger automatisk efter 4 eller 12 timmar</w:t>
      </w:r>
    </w:p>
    <w:p w14:paraId="42E78C8B" w14:textId="77777777" w:rsidR="00C65107" w:rsidRDefault="00C65107" w:rsidP="00C65107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48079367" w14:textId="77777777" w:rsidR="00C65107" w:rsidRDefault="00C65107" w:rsidP="00C65107">
      <w:pPr>
        <w:pStyle w:val="indrag"/>
        <w:spacing w:after="120"/>
        <w:ind w:left="2498"/>
      </w:pPr>
    </w:p>
    <w:p w14:paraId="65AEA743" w14:textId="7E27BF5D" w:rsidR="00C65107" w:rsidRDefault="00C65107" w:rsidP="00C65107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</w:t>
      </w:r>
      <w:r>
        <w:rPr>
          <w:lang w:val="nb-NO"/>
        </w:rPr>
        <w:t>2</w:t>
      </w:r>
      <w:r>
        <w:rPr>
          <w:lang w:val="nb-NO"/>
        </w:rPr>
        <w:t>-</w:t>
      </w:r>
      <w:r>
        <w:rPr>
          <w:lang w:val="nb-NO"/>
        </w:rPr>
        <w:t>4</w:t>
      </w:r>
      <w:r>
        <w:rPr>
          <w:lang w:val="nb-NO"/>
        </w:rPr>
        <w:t>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</w:t>
      </w:r>
      <w:r>
        <w:rPr>
          <w:lang w:val="nb-NO"/>
        </w:rPr>
        <w:t>7</w:t>
      </w:r>
      <w:r>
        <w:rPr>
          <w:lang w:val="nb-NO"/>
        </w:rPr>
        <w:t xml:space="preserve"> </w:t>
      </w:r>
      <w:r>
        <w:rPr>
          <w:lang w:val="nb-NO"/>
        </w:rPr>
        <w:t>16</w:t>
      </w:r>
    </w:p>
    <w:p w14:paraId="48054AA3" w14:textId="77777777" w:rsidR="00B45DD8" w:rsidRDefault="00B45DD8" w:rsidP="00B45DD8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E0D1F2B" w14:textId="487FB2B2" w:rsidR="00B45DD8" w:rsidRDefault="00B45DD8" w:rsidP="00B45DD8">
      <w:pPr>
        <w:pStyle w:val="indrag"/>
        <w:ind w:right="850"/>
      </w:pPr>
      <w:r>
        <w:t xml:space="preserve">Köksblandare, FM Mattsson 9000XE ”C-pip” Care </w:t>
      </w:r>
      <w:r>
        <w:t xml:space="preserve">DM </w:t>
      </w:r>
      <w:proofErr w:type="spellStart"/>
      <w:r>
        <w:t>avst</w:t>
      </w:r>
      <w:proofErr w:type="spellEnd"/>
    </w:p>
    <w:p w14:paraId="287160D5" w14:textId="77777777" w:rsidR="00B45DD8" w:rsidRDefault="00B45DD8" w:rsidP="00B45DD8">
      <w:pPr>
        <w:pStyle w:val="indrag"/>
        <w:ind w:right="850"/>
      </w:pPr>
    </w:p>
    <w:p w14:paraId="209C854D" w14:textId="77777777" w:rsidR="00B45DD8" w:rsidRDefault="00B45DD8" w:rsidP="00B45DD8">
      <w:pPr>
        <w:pStyle w:val="indrag"/>
        <w:ind w:right="850"/>
      </w:pPr>
      <w:r>
        <w:t xml:space="preserve">Blandaren skall vara försedd med följande egenskaper: </w:t>
      </w:r>
    </w:p>
    <w:p w14:paraId="2FB29E1C" w14:textId="77777777" w:rsidR="00B45DD8" w:rsidRDefault="00B45DD8" w:rsidP="00B45DD8">
      <w:pPr>
        <w:pStyle w:val="indrag"/>
        <w:spacing w:after="120"/>
        <w:ind w:left="2498"/>
      </w:pPr>
    </w:p>
    <w:p w14:paraId="7268686B" w14:textId="77777777" w:rsidR="00B45DD8" w:rsidRDefault="00B45DD8" w:rsidP="00B45DD8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2A7ABF51" w14:textId="77777777" w:rsidR="00B45DD8" w:rsidRDefault="00B45DD8" w:rsidP="00B45DD8">
      <w:pPr>
        <w:pStyle w:val="indrag"/>
        <w:numPr>
          <w:ilvl w:val="0"/>
          <w:numId w:val="10"/>
        </w:numPr>
        <w:spacing w:after="120"/>
      </w:pPr>
      <w:r>
        <w:t>RH-anpassad spak med bygelgrepp, spaklängd 165mm</w:t>
      </w:r>
    </w:p>
    <w:p w14:paraId="420A5660" w14:textId="77777777" w:rsidR="00B45DD8" w:rsidRDefault="00B45DD8" w:rsidP="00B45DD8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21A07373" w14:textId="5B4272EB" w:rsidR="00B45DD8" w:rsidRDefault="00B45DD8" w:rsidP="00B45DD8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6509EE63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lastRenderedPageBreak/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1F3F937D" w14:textId="77777777" w:rsidR="00235C64" w:rsidRDefault="00235C64" w:rsidP="00235C64">
      <w:pPr>
        <w:pStyle w:val="indrag"/>
        <w:spacing w:after="120"/>
        <w:ind w:left="2498"/>
      </w:pPr>
    </w:p>
    <w:p w14:paraId="2379BCB3" w14:textId="77777777" w:rsidR="00B45DD8" w:rsidRDefault="00B45DD8" w:rsidP="00B45DD8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1048E22B" w14:textId="77777777" w:rsidR="00B45DD8" w:rsidRDefault="00B45DD8" w:rsidP="00B45DD8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 vid 3 bar</w:t>
      </w:r>
    </w:p>
    <w:p w14:paraId="57193581" w14:textId="77777777" w:rsidR="00B45DD8" w:rsidRDefault="00B45DD8" w:rsidP="00B45DD8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>eller 360°</w:t>
      </w:r>
    </w:p>
    <w:p w14:paraId="591A9EDE" w14:textId="77777777" w:rsidR="00B45DD8" w:rsidRDefault="00B45DD8" w:rsidP="00B45DD8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49AE9A7F" w14:textId="77777777" w:rsidR="00B45DD8" w:rsidRDefault="00B45DD8" w:rsidP="00B45DD8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4A69E535" w14:textId="77777777" w:rsidR="00B45DD8" w:rsidRDefault="00B45DD8" w:rsidP="00B45DD8">
      <w:pPr>
        <w:pStyle w:val="indrag"/>
        <w:spacing w:after="120"/>
        <w:ind w:left="2498"/>
      </w:pPr>
    </w:p>
    <w:p w14:paraId="5B8B11BF" w14:textId="68DC0DB4" w:rsidR="00B45DD8" w:rsidRDefault="00B45DD8" w:rsidP="00B45DD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</w:t>
      </w:r>
      <w:r>
        <w:rPr>
          <w:lang w:val="nb-NO"/>
        </w:rPr>
        <w:t>1</w:t>
      </w:r>
      <w:r>
        <w:rPr>
          <w:lang w:val="nb-NO"/>
        </w:rPr>
        <w:t>-4010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</w:t>
      </w:r>
      <w:r>
        <w:rPr>
          <w:lang w:val="nb-NO"/>
        </w:rPr>
        <w:t>6</w:t>
      </w:r>
      <w:r>
        <w:rPr>
          <w:lang w:val="nb-NO"/>
        </w:rPr>
        <w:t xml:space="preserve"> </w:t>
      </w:r>
      <w:r>
        <w:rPr>
          <w:lang w:val="nb-NO"/>
        </w:rPr>
        <w:t>02</w:t>
      </w:r>
    </w:p>
    <w:p w14:paraId="3F47DB12" w14:textId="77777777" w:rsidR="00C65107" w:rsidRDefault="00C65107" w:rsidP="00D867C2">
      <w:pPr>
        <w:pStyle w:val="Rubrik-Sakvara11"/>
        <w:rPr>
          <w:lang w:val="nb-NO"/>
        </w:rPr>
      </w:pPr>
    </w:p>
    <w:p w14:paraId="17A7B150" w14:textId="77777777" w:rsidR="007B4858" w:rsidRDefault="007B4858" w:rsidP="007B4858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74A1AB0" w14:textId="7C8D8E93" w:rsidR="007B4858" w:rsidRDefault="007B4858" w:rsidP="007B4858">
      <w:pPr>
        <w:pStyle w:val="indrag"/>
        <w:ind w:right="850"/>
      </w:pPr>
      <w:r>
        <w:t>Köksblandare, FM Mattsson 9000XE ”</w:t>
      </w:r>
      <w:r>
        <w:t>C-</w:t>
      </w:r>
      <w:r>
        <w:t xml:space="preserve">pip” dm </w:t>
      </w:r>
      <w:proofErr w:type="spellStart"/>
      <w:r>
        <w:t>avst</w:t>
      </w:r>
      <w:proofErr w:type="spellEnd"/>
    </w:p>
    <w:p w14:paraId="10EE9680" w14:textId="77777777" w:rsidR="007B4858" w:rsidRDefault="007B4858" w:rsidP="007B4858">
      <w:pPr>
        <w:pStyle w:val="indrag"/>
        <w:ind w:right="850"/>
      </w:pPr>
    </w:p>
    <w:p w14:paraId="2C1067B2" w14:textId="77777777" w:rsidR="007B4858" w:rsidRDefault="007B4858" w:rsidP="007B4858">
      <w:pPr>
        <w:pStyle w:val="indrag"/>
        <w:ind w:right="850"/>
      </w:pPr>
      <w:r>
        <w:t xml:space="preserve">Blandaren skall vara försedd med följande egenskaper: </w:t>
      </w:r>
    </w:p>
    <w:p w14:paraId="0C66DE2D" w14:textId="77777777" w:rsidR="007B4858" w:rsidRDefault="007B4858" w:rsidP="007B4858">
      <w:pPr>
        <w:pStyle w:val="indrag"/>
        <w:spacing w:after="120"/>
        <w:ind w:left="2498"/>
      </w:pPr>
    </w:p>
    <w:p w14:paraId="616614E6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243CB05F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4746E6CE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061152D1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61A2D791" w14:textId="584DD2E5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72A2667B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3CA07482" w14:textId="77777777" w:rsidR="00235C64" w:rsidRDefault="00235C64" w:rsidP="00235C64">
      <w:pPr>
        <w:pStyle w:val="indrag"/>
        <w:spacing w:after="120"/>
        <w:ind w:left="2498"/>
      </w:pPr>
    </w:p>
    <w:p w14:paraId="3F34C5FE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669C85D3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 vid 3 bar</w:t>
      </w:r>
    </w:p>
    <w:p w14:paraId="1DC6E6B7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>eller 360°</w:t>
      </w:r>
    </w:p>
    <w:p w14:paraId="728DC601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43F2182A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3995CA37" w14:textId="77777777" w:rsidR="007B4858" w:rsidRDefault="007B4858" w:rsidP="007B4858">
      <w:pPr>
        <w:pStyle w:val="indrag"/>
        <w:spacing w:after="120"/>
        <w:ind w:left="2498"/>
      </w:pPr>
    </w:p>
    <w:p w14:paraId="427B7A58" w14:textId="32B5BE01" w:rsidR="007B4858" w:rsidRDefault="007B4858" w:rsidP="007B485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</w:t>
      </w:r>
      <w:r>
        <w:rPr>
          <w:lang w:val="nb-NO"/>
        </w:rPr>
        <w:t>0</w:t>
      </w:r>
      <w:r>
        <w:rPr>
          <w:lang w:val="nb-NO"/>
        </w:rPr>
        <w:t>1-0010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</w:t>
      </w:r>
      <w:r>
        <w:rPr>
          <w:lang w:val="nb-NO"/>
        </w:rPr>
        <w:t>5</w:t>
      </w:r>
      <w:r w:rsidRPr="00673BB5">
        <w:rPr>
          <w:lang w:val="nb-NO"/>
        </w:rPr>
        <w:t xml:space="preserve"> </w:t>
      </w:r>
      <w:r>
        <w:rPr>
          <w:lang w:val="nb-NO"/>
        </w:rPr>
        <w:t>9</w:t>
      </w:r>
      <w:r>
        <w:rPr>
          <w:lang w:val="nb-NO"/>
        </w:rPr>
        <w:t>3</w:t>
      </w:r>
    </w:p>
    <w:p w14:paraId="7E8178D4" w14:textId="77777777" w:rsidR="00B45DD8" w:rsidRDefault="00B45DD8" w:rsidP="00D867C2">
      <w:pPr>
        <w:pStyle w:val="Rubrik-Sakvara11"/>
        <w:rPr>
          <w:lang w:val="nb-NO"/>
        </w:rPr>
      </w:pPr>
    </w:p>
    <w:p w14:paraId="6401D8D4" w14:textId="77777777" w:rsidR="00F335D7" w:rsidRDefault="00F335D7" w:rsidP="00F335D7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5E831D4" w14:textId="77777777" w:rsidR="00F335D7" w:rsidRDefault="00F335D7" w:rsidP="00F335D7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6546144" w14:textId="77777777" w:rsidR="007B4858" w:rsidRDefault="007B4858" w:rsidP="007B4858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6E24278C" w14:textId="7618B33F" w:rsidR="007B4858" w:rsidRDefault="007B4858" w:rsidP="007B4858">
      <w:pPr>
        <w:pStyle w:val="indrag"/>
        <w:ind w:right="850"/>
      </w:pPr>
      <w:r>
        <w:t xml:space="preserve">Köksblandare, FM Mattsson 9000XE ”C-pip” dm </w:t>
      </w:r>
      <w:proofErr w:type="spellStart"/>
      <w:r>
        <w:t>avst</w:t>
      </w:r>
      <w:proofErr w:type="spellEnd"/>
      <w:r>
        <w:t xml:space="preserve"> LEED</w:t>
      </w:r>
    </w:p>
    <w:p w14:paraId="7C0E0863" w14:textId="77777777" w:rsidR="007B4858" w:rsidRDefault="007B4858" w:rsidP="007B4858">
      <w:pPr>
        <w:pStyle w:val="indrag"/>
        <w:ind w:right="850"/>
      </w:pPr>
    </w:p>
    <w:p w14:paraId="4164B8C6" w14:textId="77777777" w:rsidR="007B4858" w:rsidRDefault="007B4858" w:rsidP="007B4858">
      <w:pPr>
        <w:pStyle w:val="indrag"/>
        <w:ind w:right="850"/>
      </w:pPr>
      <w:r>
        <w:t xml:space="preserve">Blandaren skall vara försedd med följande egenskaper: </w:t>
      </w:r>
    </w:p>
    <w:p w14:paraId="501152AE" w14:textId="77777777" w:rsidR="007B4858" w:rsidRDefault="007B4858" w:rsidP="007B4858">
      <w:pPr>
        <w:pStyle w:val="indrag"/>
        <w:spacing w:after="120"/>
        <w:ind w:left="2498"/>
      </w:pPr>
    </w:p>
    <w:p w14:paraId="13F765BC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15069A71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395F9CEB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488CB847" w14:textId="77777777" w:rsidR="00235C64" w:rsidRDefault="007B4858" w:rsidP="007B4858">
      <w:pPr>
        <w:pStyle w:val="indrag"/>
        <w:numPr>
          <w:ilvl w:val="0"/>
          <w:numId w:val="10"/>
        </w:numPr>
        <w:spacing w:after="120"/>
      </w:pPr>
      <w:r>
        <w:t>Mjukstängande med keramisk avstängning</w:t>
      </w:r>
    </w:p>
    <w:p w14:paraId="598646CC" w14:textId="10EE7CB9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28336F9E" w14:textId="77777777" w:rsidR="00235C64" w:rsidRDefault="00235C64" w:rsidP="00235C64">
      <w:pPr>
        <w:pStyle w:val="Liststycke"/>
        <w:ind w:left="2498"/>
      </w:pPr>
    </w:p>
    <w:p w14:paraId="250F29A0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1BCB0F2" w14:textId="28F5234A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>
        <w:t>4,5</w:t>
      </w:r>
      <w:r>
        <w:t xml:space="preserve"> l/m vid 3 bar</w:t>
      </w:r>
    </w:p>
    <w:p w14:paraId="4EDD1B3D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>eller 360°</w:t>
      </w:r>
    </w:p>
    <w:p w14:paraId="136ADF82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060D4ABB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46F8ACDE" w14:textId="77777777" w:rsidR="007B4858" w:rsidRDefault="007B4858" w:rsidP="007B4858">
      <w:pPr>
        <w:pStyle w:val="indrag"/>
        <w:spacing w:after="120"/>
        <w:ind w:left="2498"/>
      </w:pPr>
    </w:p>
    <w:p w14:paraId="4D0C9EAF" w14:textId="57DFF353" w:rsidR="007B4858" w:rsidRDefault="007B4858" w:rsidP="007B485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8601-</w:t>
      </w:r>
      <w:r>
        <w:rPr>
          <w:lang w:val="nb-NO"/>
        </w:rPr>
        <w:t>70</w:t>
      </w:r>
      <w:r>
        <w:rPr>
          <w:lang w:val="nb-NO"/>
        </w:rPr>
        <w:t>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</w:t>
      </w:r>
      <w:r>
        <w:rPr>
          <w:lang w:val="nb-NO"/>
        </w:rPr>
        <w:t>6</w:t>
      </w:r>
      <w:r w:rsidRPr="00673BB5">
        <w:rPr>
          <w:lang w:val="nb-NO"/>
        </w:rPr>
        <w:t xml:space="preserve"> </w:t>
      </w:r>
      <w:r>
        <w:rPr>
          <w:lang w:val="nb-NO"/>
        </w:rPr>
        <w:t>05</w:t>
      </w:r>
    </w:p>
    <w:p w14:paraId="65B18C93" w14:textId="1B116B76" w:rsidR="00D1618B" w:rsidRDefault="00D1618B" w:rsidP="00D867C2">
      <w:pPr>
        <w:pStyle w:val="Bomb"/>
        <w:numPr>
          <w:ilvl w:val="0"/>
          <w:numId w:val="0"/>
        </w:numPr>
        <w:ind w:right="0"/>
      </w:pPr>
    </w:p>
    <w:p w14:paraId="206ED1A4" w14:textId="77777777" w:rsidR="007B4858" w:rsidRDefault="007B4858" w:rsidP="007B4858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66D401E" w14:textId="77777777" w:rsidR="007B4858" w:rsidRDefault="007B4858" w:rsidP="007B4858">
      <w:pPr>
        <w:pStyle w:val="indrag"/>
        <w:ind w:right="850"/>
      </w:pPr>
      <w:r>
        <w:t xml:space="preserve">Köksblandare, FM Mattsson 9000XE ”C-pip” dm </w:t>
      </w:r>
      <w:proofErr w:type="spellStart"/>
      <w:r>
        <w:t>avst</w:t>
      </w:r>
      <w:proofErr w:type="spellEnd"/>
      <w:r>
        <w:t xml:space="preserve"> LEED</w:t>
      </w:r>
    </w:p>
    <w:p w14:paraId="384199F0" w14:textId="77777777" w:rsidR="007B4858" w:rsidRDefault="007B4858" w:rsidP="007B4858">
      <w:pPr>
        <w:pStyle w:val="indrag"/>
        <w:ind w:right="850"/>
      </w:pPr>
    </w:p>
    <w:p w14:paraId="47BB5A43" w14:textId="77777777" w:rsidR="007B4858" w:rsidRDefault="007B4858" w:rsidP="007B4858">
      <w:pPr>
        <w:pStyle w:val="indrag"/>
        <w:ind w:right="850"/>
      </w:pPr>
      <w:r>
        <w:t xml:space="preserve">Blandaren skall vara försedd med följande egenskaper: </w:t>
      </w:r>
    </w:p>
    <w:p w14:paraId="7982A084" w14:textId="77777777" w:rsidR="007B4858" w:rsidRDefault="007B4858" w:rsidP="007B4858">
      <w:pPr>
        <w:pStyle w:val="indrag"/>
        <w:spacing w:after="120"/>
        <w:ind w:left="2498"/>
      </w:pPr>
    </w:p>
    <w:p w14:paraId="2354E28A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0A8381E8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721B567A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1DD1852D" w14:textId="6FB16C2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7BB2046F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61CCB4D2" w14:textId="77777777" w:rsidR="00235C64" w:rsidRDefault="00235C64" w:rsidP="00235C64">
      <w:pPr>
        <w:pStyle w:val="indrag"/>
        <w:spacing w:after="120"/>
        <w:ind w:left="2498"/>
      </w:pPr>
    </w:p>
    <w:p w14:paraId="09EED6C2" w14:textId="776110C1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2AB187ED" w14:textId="0EB1C99E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>
        <w:t>3</w:t>
      </w:r>
      <w:r>
        <w:t>,</w:t>
      </w:r>
      <w:r>
        <w:t>1</w:t>
      </w:r>
      <w:r>
        <w:t xml:space="preserve"> l/m vid 3 bar</w:t>
      </w:r>
    </w:p>
    <w:p w14:paraId="77B85275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>eller 360°</w:t>
      </w:r>
    </w:p>
    <w:p w14:paraId="754037A7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3BA40A43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1F2A8B47" w14:textId="77777777" w:rsidR="007B4858" w:rsidRDefault="007B4858" w:rsidP="007B4858">
      <w:pPr>
        <w:pStyle w:val="indrag"/>
        <w:spacing w:after="120"/>
        <w:ind w:left="2498"/>
      </w:pPr>
    </w:p>
    <w:p w14:paraId="3E2DDB97" w14:textId="1E02CDEC" w:rsidR="007B4858" w:rsidRDefault="007B4858" w:rsidP="007B485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8601-7</w:t>
      </w:r>
      <w:r w:rsidR="00423E74">
        <w:rPr>
          <w:lang w:val="nb-NO"/>
        </w:rPr>
        <w:t>4</w:t>
      </w:r>
      <w:r>
        <w:rPr>
          <w:lang w:val="nb-NO"/>
        </w:rPr>
        <w:t>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</w:t>
      </w:r>
      <w:r>
        <w:rPr>
          <w:lang w:val="nb-NO"/>
        </w:rPr>
        <w:t>2</w:t>
      </w:r>
      <w:r w:rsidRPr="00673BB5">
        <w:rPr>
          <w:lang w:val="nb-NO"/>
        </w:rPr>
        <w:t xml:space="preserve"> </w:t>
      </w:r>
      <w:r>
        <w:rPr>
          <w:lang w:val="nb-NO"/>
        </w:rPr>
        <w:t>11</w:t>
      </w:r>
    </w:p>
    <w:p w14:paraId="5890D98B" w14:textId="6CF89C97" w:rsidR="007B4858" w:rsidRDefault="007B4858" w:rsidP="007B4858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7F68CA0" w14:textId="62E4B976" w:rsidR="007B4858" w:rsidRDefault="007B4858" w:rsidP="007B4858">
      <w:pPr>
        <w:pStyle w:val="indrag"/>
        <w:ind w:right="850"/>
      </w:pPr>
      <w:r>
        <w:t xml:space="preserve">Köksblandare, FM Mattsson 9000XE ”C-pip” </w:t>
      </w:r>
      <w:r w:rsidR="00423E74">
        <w:t>EDMA</w:t>
      </w:r>
    </w:p>
    <w:p w14:paraId="587DBBE0" w14:textId="77777777" w:rsidR="007B4858" w:rsidRDefault="007B4858" w:rsidP="007B4858">
      <w:pPr>
        <w:pStyle w:val="indrag"/>
        <w:ind w:right="850"/>
      </w:pPr>
    </w:p>
    <w:p w14:paraId="6A9D73D6" w14:textId="77777777" w:rsidR="007B4858" w:rsidRDefault="007B4858" w:rsidP="007B4858">
      <w:pPr>
        <w:pStyle w:val="indrag"/>
        <w:ind w:right="850"/>
      </w:pPr>
      <w:r>
        <w:t xml:space="preserve">Blandaren skall vara försedd med följande egenskaper: </w:t>
      </w:r>
    </w:p>
    <w:p w14:paraId="3571D56D" w14:textId="77777777" w:rsidR="007B4858" w:rsidRDefault="007B4858" w:rsidP="007B4858">
      <w:pPr>
        <w:pStyle w:val="indrag"/>
        <w:spacing w:after="120"/>
        <w:ind w:left="2498"/>
      </w:pPr>
    </w:p>
    <w:p w14:paraId="08292874" w14:textId="18C966AA" w:rsidR="00423E74" w:rsidRDefault="00423E74" w:rsidP="007B4858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6B1573A9" w14:textId="7BABC81E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31031C06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5F56CEF2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204DFFAB" w14:textId="50546F29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7AE1F7E6" w14:textId="49F0286B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1D4B6013" w14:textId="77777777" w:rsidR="00235C64" w:rsidRDefault="00235C64" w:rsidP="00235C64">
      <w:pPr>
        <w:pStyle w:val="Liststycke"/>
        <w:ind w:left="2498"/>
      </w:pPr>
    </w:p>
    <w:p w14:paraId="6B561038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FB93106" w14:textId="65F11D5C" w:rsidR="007B4858" w:rsidRDefault="007B4858" w:rsidP="007B4858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 w:rsidR="00423E74">
        <w:t>6</w:t>
      </w:r>
      <w:r>
        <w:t xml:space="preserve"> l/m vid 3 bar</w:t>
      </w:r>
    </w:p>
    <w:p w14:paraId="5E9A969C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>eller 360°</w:t>
      </w:r>
    </w:p>
    <w:p w14:paraId="6B90B9EF" w14:textId="1C6C3657" w:rsidR="007B4858" w:rsidRDefault="00423E74" w:rsidP="009E6F37">
      <w:pPr>
        <w:pStyle w:val="Liststycke"/>
        <w:numPr>
          <w:ilvl w:val="0"/>
          <w:numId w:val="10"/>
        </w:numPr>
        <w:spacing w:after="120"/>
      </w:pPr>
      <w:r w:rsidRPr="00637A19">
        <w:t>Med integrerad elektronisk diskmaskinsavstängning EDMA, stänger automatisk efter 4 eller 12 timmar</w:t>
      </w:r>
    </w:p>
    <w:p w14:paraId="2A39E8CE" w14:textId="77777777" w:rsidR="007B4858" w:rsidRDefault="007B4858" w:rsidP="007B4858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0AA4FEBB" w14:textId="77777777" w:rsidR="007B4858" w:rsidRDefault="007B4858" w:rsidP="007B4858">
      <w:pPr>
        <w:pStyle w:val="indrag"/>
        <w:spacing w:after="120"/>
        <w:ind w:left="2498"/>
      </w:pPr>
    </w:p>
    <w:p w14:paraId="76CD01E1" w14:textId="1226A81A" w:rsidR="007B4858" w:rsidRDefault="007B4858" w:rsidP="007B485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</w:t>
      </w:r>
      <w:r w:rsidR="00423E74">
        <w:rPr>
          <w:lang w:val="nb-NO"/>
        </w:rPr>
        <w:t>2</w:t>
      </w:r>
      <w:r>
        <w:rPr>
          <w:lang w:val="nb-NO"/>
        </w:rPr>
        <w:t>-</w:t>
      </w:r>
      <w:r w:rsidR="00423E74">
        <w:rPr>
          <w:lang w:val="nb-NO"/>
        </w:rPr>
        <w:t>00</w:t>
      </w:r>
      <w:r>
        <w:rPr>
          <w:lang w:val="nb-NO"/>
        </w:rPr>
        <w:t>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</w:t>
      </w:r>
      <w:r w:rsidR="00423E74">
        <w:rPr>
          <w:lang w:val="nb-NO"/>
        </w:rPr>
        <w:t>5</w:t>
      </w:r>
      <w:r w:rsidRPr="00673BB5">
        <w:rPr>
          <w:lang w:val="nb-NO"/>
        </w:rPr>
        <w:t xml:space="preserve"> </w:t>
      </w:r>
      <w:r w:rsidR="00423E74">
        <w:rPr>
          <w:lang w:val="nb-NO"/>
        </w:rPr>
        <w:t>96</w:t>
      </w:r>
    </w:p>
    <w:p w14:paraId="700BB3F3" w14:textId="0D7843E3" w:rsidR="00423E74" w:rsidRDefault="00423E74" w:rsidP="007B485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krom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FMM nr. 8602-0013, RSK 831 15 98</w:t>
      </w:r>
    </w:p>
    <w:p w14:paraId="42C15609" w14:textId="77777777" w:rsidR="008D26B2" w:rsidRDefault="008D26B2" w:rsidP="008D26B2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E0E6F50" w14:textId="60DD8E3E" w:rsidR="008D26B2" w:rsidRDefault="008D26B2" w:rsidP="008D26B2">
      <w:pPr>
        <w:pStyle w:val="indrag"/>
        <w:ind w:right="850"/>
      </w:pPr>
      <w:r>
        <w:t>Köksblandare, FM Mattsson 9000XE ”C-pip” EDMA</w:t>
      </w:r>
      <w:r>
        <w:t xml:space="preserve"> LEED</w:t>
      </w:r>
    </w:p>
    <w:p w14:paraId="5AD113F2" w14:textId="77777777" w:rsidR="008D26B2" w:rsidRDefault="008D26B2" w:rsidP="008D26B2">
      <w:pPr>
        <w:pStyle w:val="indrag"/>
        <w:ind w:right="850"/>
      </w:pPr>
    </w:p>
    <w:p w14:paraId="21F71A7C" w14:textId="77777777" w:rsidR="008D26B2" w:rsidRDefault="008D26B2" w:rsidP="008D26B2">
      <w:pPr>
        <w:pStyle w:val="indrag"/>
        <w:ind w:right="850"/>
      </w:pPr>
      <w:r>
        <w:t xml:space="preserve">Blandaren skall vara försedd med följande egenskaper: </w:t>
      </w:r>
    </w:p>
    <w:p w14:paraId="1FBFCC48" w14:textId="77777777" w:rsidR="008D26B2" w:rsidRDefault="008D26B2" w:rsidP="008D26B2">
      <w:pPr>
        <w:pStyle w:val="indrag"/>
        <w:spacing w:after="120"/>
        <w:ind w:left="2498"/>
      </w:pPr>
    </w:p>
    <w:p w14:paraId="2F3CF62C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50BCD046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lastRenderedPageBreak/>
        <w:t>Möjlighet till RH-anpassning av spak.</w:t>
      </w:r>
    </w:p>
    <w:p w14:paraId="768EE28C" w14:textId="6ED91070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1A081357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6295FBE2" w14:textId="42DAA4E8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2EED0404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5BFCB0B" w14:textId="5FA1ACC3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>
        <w:t>4,5</w:t>
      </w:r>
      <w:r>
        <w:t xml:space="preserve"> l/m vid 3 bar</w:t>
      </w:r>
    </w:p>
    <w:p w14:paraId="39DD4AAD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>eller 360°</w:t>
      </w:r>
    </w:p>
    <w:p w14:paraId="798694FA" w14:textId="77777777" w:rsidR="008D26B2" w:rsidRDefault="008D26B2" w:rsidP="008D26B2">
      <w:pPr>
        <w:pStyle w:val="Liststycke"/>
        <w:numPr>
          <w:ilvl w:val="0"/>
          <w:numId w:val="10"/>
        </w:numPr>
        <w:spacing w:after="120"/>
      </w:pPr>
      <w:r w:rsidRPr="00637A19">
        <w:t>Med integrerad elektronisk diskmaskinsavstängning EDMA, stänger automatisk efter 4 eller 12 timmar</w:t>
      </w:r>
    </w:p>
    <w:p w14:paraId="3B0E3B9F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2C1225E5" w14:textId="77777777" w:rsidR="008D26B2" w:rsidRDefault="008D26B2" w:rsidP="008D26B2">
      <w:pPr>
        <w:pStyle w:val="indrag"/>
        <w:spacing w:after="120"/>
        <w:ind w:left="2498"/>
      </w:pPr>
    </w:p>
    <w:p w14:paraId="4F448195" w14:textId="483F4964" w:rsidR="008D26B2" w:rsidRDefault="008D26B2" w:rsidP="008D26B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</w:t>
      </w:r>
      <w:r>
        <w:rPr>
          <w:lang w:val="nb-NO"/>
        </w:rPr>
        <w:t>2</w:t>
      </w:r>
      <w:r>
        <w:rPr>
          <w:lang w:val="nb-NO"/>
        </w:rPr>
        <w:t>-</w:t>
      </w:r>
      <w:r>
        <w:rPr>
          <w:lang w:val="nb-NO"/>
        </w:rPr>
        <w:t>7</w:t>
      </w:r>
      <w:r>
        <w:rPr>
          <w:lang w:val="nb-NO"/>
        </w:rPr>
        <w:t>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15</w:t>
      </w:r>
      <w:r w:rsidRPr="00673BB5">
        <w:rPr>
          <w:lang w:val="nb-NO"/>
        </w:rPr>
        <w:t xml:space="preserve"> </w:t>
      </w:r>
      <w:r>
        <w:rPr>
          <w:lang w:val="nb-NO"/>
        </w:rPr>
        <w:t>9</w:t>
      </w:r>
      <w:r>
        <w:rPr>
          <w:lang w:val="nb-NO"/>
        </w:rPr>
        <w:t>4</w:t>
      </w:r>
    </w:p>
    <w:p w14:paraId="122BFE3C" w14:textId="136D4762" w:rsidR="008D26B2" w:rsidRDefault="008D26B2" w:rsidP="008D26B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krom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FMM nr. 860</w:t>
      </w:r>
      <w:r>
        <w:rPr>
          <w:lang w:val="nb-NO"/>
        </w:rPr>
        <w:t>2</w:t>
      </w:r>
      <w:r>
        <w:rPr>
          <w:lang w:val="nb-NO"/>
        </w:rPr>
        <w:t>-</w:t>
      </w:r>
      <w:r>
        <w:rPr>
          <w:lang w:val="nb-NO"/>
        </w:rPr>
        <w:t>7</w:t>
      </w:r>
      <w:r>
        <w:rPr>
          <w:lang w:val="nb-NO"/>
        </w:rPr>
        <w:t>013, RSK 831 1</w:t>
      </w:r>
      <w:r>
        <w:rPr>
          <w:lang w:val="nb-NO"/>
        </w:rPr>
        <w:t>6</w:t>
      </w:r>
      <w:r>
        <w:rPr>
          <w:lang w:val="nb-NO"/>
        </w:rPr>
        <w:t xml:space="preserve"> </w:t>
      </w:r>
      <w:r>
        <w:rPr>
          <w:lang w:val="nb-NO"/>
        </w:rPr>
        <w:t>00</w:t>
      </w:r>
    </w:p>
    <w:p w14:paraId="59D10533" w14:textId="77777777" w:rsidR="008D26B2" w:rsidRDefault="008D26B2" w:rsidP="007B485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D0828D2" w14:textId="77777777" w:rsidR="008D26B2" w:rsidRDefault="008D26B2" w:rsidP="008D26B2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D12E3F2" w14:textId="77777777" w:rsidR="008D26B2" w:rsidRDefault="008D26B2" w:rsidP="008D26B2">
      <w:pPr>
        <w:pStyle w:val="indrag"/>
        <w:ind w:right="850"/>
      </w:pPr>
      <w:r>
        <w:t>Köksblandare, FM Mattsson 9000XE ”C-pip” EDMA LEED</w:t>
      </w:r>
    </w:p>
    <w:p w14:paraId="78BF84B7" w14:textId="77777777" w:rsidR="008D26B2" w:rsidRDefault="008D26B2" w:rsidP="008D26B2">
      <w:pPr>
        <w:pStyle w:val="indrag"/>
        <w:ind w:right="850"/>
      </w:pPr>
    </w:p>
    <w:p w14:paraId="66535D75" w14:textId="77777777" w:rsidR="008D26B2" w:rsidRDefault="008D26B2" w:rsidP="008D26B2">
      <w:pPr>
        <w:pStyle w:val="indrag"/>
        <w:ind w:right="850"/>
      </w:pPr>
      <w:r>
        <w:t xml:space="preserve">Blandaren skall vara försedd med följande egenskaper: </w:t>
      </w:r>
    </w:p>
    <w:p w14:paraId="273550CF" w14:textId="77777777" w:rsidR="008D26B2" w:rsidRDefault="008D26B2" w:rsidP="008D26B2">
      <w:pPr>
        <w:pStyle w:val="indrag"/>
        <w:spacing w:after="120"/>
        <w:ind w:left="2498"/>
      </w:pPr>
    </w:p>
    <w:p w14:paraId="4369DFFA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4FC25E4C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6EA879B3" w14:textId="2A72539E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07645A65" w14:textId="2FEC7B48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1E42418A" w14:textId="77777777" w:rsidR="00235C64" w:rsidRDefault="00235C64" w:rsidP="00235C64">
      <w:pPr>
        <w:pStyle w:val="Liststycke"/>
        <w:ind w:left="2498"/>
      </w:pPr>
    </w:p>
    <w:p w14:paraId="5051BE0A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6AF462C4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3C7DF0F0" w14:textId="2E7A751F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>
        <w:t>3</w:t>
      </w:r>
      <w:r>
        <w:t>,</w:t>
      </w:r>
      <w:r>
        <w:t>1</w:t>
      </w:r>
      <w:r>
        <w:t xml:space="preserve"> l/m vid 3 bar</w:t>
      </w:r>
    </w:p>
    <w:p w14:paraId="46910B37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>eller 360°</w:t>
      </w:r>
    </w:p>
    <w:p w14:paraId="456829A0" w14:textId="77777777" w:rsidR="008D26B2" w:rsidRDefault="008D26B2" w:rsidP="008D26B2">
      <w:pPr>
        <w:pStyle w:val="Liststycke"/>
        <w:numPr>
          <w:ilvl w:val="0"/>
          <w:numId w:val="10"/>
        </w:numPr>
        <w:spacing w:after="120"/>
      </w:pPr>
      <w:r w:rsidRPr="00637A19">
        <w:t>Med integrerad elektronisk diskmaskinsavstängning EDMA, stänger automatisk efter 4 eller 12 timmar</w:t>
      </w:r>
    </w:p>
    <w:p w14:paraId="4811C780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6D1F5450" w14:textId="77777777" w:rsidR="008D26B2" w:rsidRDefault="008D26B2" w:rsidP="008D26B2">
      <w:pPr>
        <w:pStyle w:val="indrag"/>
        <w:spacing w:after="120"/>
        <w:ind w:left="2498"/>
      </w:pPr>
    </w:p>
    <w:p w14:paraId="65F26098" w14:textId="59BDE00B" w:rsidR="008D26B2" w:rsidRDefault="008D26B2" w:rsidP="008D26B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</w:t>
      </w:r>
      <w:r>
        <w:rPr>
          <w:lang w:val="nb-NO"/>
        </w:rPr>
        <w:t>2</w:t>
      </w:r>
      <w:r>
        <w:rPr>
          <w:lang w:val="nb-NO"/>
        </w:rPr>
        <w:t>-7</w:t>
      </w:r>
      <w:r>
        <w:rPr>
          <w:lang w:val="nb-NO"/>
        </w:rPr>
        <w:t>4</w:t>
      </w:r>
      <w:r>
        <w:rPr>
          <w:lang w:val="nb-NO"/>
        </w:rPr>
        <w:t>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20 12</w:t>
      </w:r>
    </w:p>
    <w:p w14:paraId="1E7097D7" w14:textId="160FEF4D" w:rsidR="008D26B2" w:rsidRDefault="008D26B2" w:rsidP="008D26B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lastRenderedPageBreak/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krom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FMM nr. 860</w:t>
      </w:r>
      <w:r>
        <w:rPr>
          <w:lang w:val="nb-NO"/>
        </w:rPr>
        <w:t>2</w:t>
      </w:r>
      <w:r>
        <w:rPr>
          <w:lang w:val="nb-NO"/>
        </w:rPr>
        <w:t>-7</w:t>
      </w:r>
      <w:r>
        <w:rPr>
          <w:lang w:val="nb-NO"/>
        </w:rPr>
        <w:t>4</w:t>
      </w:r>
      <w:r>
        <w:rPr>
          <w:lang w:val="nb-NO"/>
        </w:rPr>
        <w:t xml:space="preserve">13, RSK 831 </w:t>
      </w:r>
      <w:r>
        <w:rPr>
          <w:lang w:val="nb-NO"/>
        </w:rPr>
        <w:t>20 14</w:t>
      </w:r>
    </w:p>
    <w:p w14:paraId="676ACC3A" w14:textId="29C97C7B" w:rsidR="00D1618B" w:rsidRDefault="00D1618B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9C4DA34" w14:textId="77777777" w:rsidR="008D26B2" w:rsidRDefault="008D26B2" w:rsidP="008D26B2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FF3CC89" w14:textId="1B824F0E" w:rsidR="008D26B2" w:rsidRDefault="008D26B2" w:rsidP="008D26B2">
      <w:pPr>
        <w:pStyle w:val="indrag"/>
        <w:ind w:right="850"/>
      </w:pPr>
      <w:r>
        <w:t xml:space="preserve">Köksblandare, FM Mattsson 9000XE ”C-pip” dm </w:t>
      </w:r>
      <w:proofErr w:type="spellStart"/>
      <w:r>
        <w:t>avst</w:t>
      </w:r>
      <w:proofErr w:type="spellEnd"/>
      <w:r>
        <w:t xml:space="preserve"> ledbar</w:t>
      </w:r>
    </w:p>
    <w:p w14:paraId="46FAA732" w14:textId="77777777" w:rsidR="008D26B2" w:rsidRDefault="008D26B2" w:rsidP="008D26B2">
      <w:pPr>
        <w:pStyle w:val="indrag"/>
        <w:ind w:right="850"/>
      </w:pPr>
    </w:p>
    <w:p w14:paraId="18ECF3B8" w14:textId="77777777" w:rsidR="008D26B2" w:rsidRDefault="008D26B2" w:rsidP="008D26B2">
      <w:pPr>
        <w:pStyle w:val="indrag"/>
        <w:ind w:right="850"/>
      </w:pPr>
      <w:r>
        <w:t xml:space="preserve">Blandaren skall vara försedd med följande egenskaper: </w:t>
      </w:r>
    </w:p>
    <w:p w14:paraId="554EA96B" w14:textId="77777777" w:rsidR="008D26B2" w:rsidRDefault="008D26B2" w:rsidP="008D26B2">
      <w:pPr>
        <w:pStyle w:val="indrag"/>
        <w:spacing w:after="120"/>
        <w:ind w:left="2498"/>
      </w:pPr>
    </w:p>
    <w:p w14:paraId="45C643F7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622A2941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067D8A3E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192D2805" w14:textId="4EBD331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69061C23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4B5DD01F" w14:textId="77777777" w:rsidR="00235C64" w:rsidRDefault="00235C64" w:rsidP="00235C64">
      <w:pPr>
        <w:pStyle w:val="indrag"/>
        <w:spacing w:after="120"/>
        <w:ind w:left="2498"/>
      </w:pPr>
    </w:p>
    <w:p w14:paraId="746503D5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6250EF2C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77F7F482" w14:textId="3D7B76DD" w:rsidR="00C652E1" w:rsidRDefault="00C652E1" w:rsidP="008D26B2">
      <w:pPr>
        <w:pStyle w:val="indrag"/>
        <w:numPr>
          <w:ilvl w:val="0"/>
          <w:numId w:val="10"/>
        </w:numPr>
        <w:spacing w:after="120"/>
      </w:pPr>
      <w:r>
        <w:t>Ledbar strålsamlare</w:t>
      </w:r>
    </w:p>
    <w:p w14:paraId="55F4614C" w14:textId="3B2E3D71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 vid 3 bar</w:t>
      </w:r>
    </w:p>
    <w:p w14:paraId="1B45732F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>eller 360°</w:t>
      </w:r>
    </w:p>
    <w:p w14:paraId="52608BFE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5CE778C5" w14:textId="77777777" w:rsidR="008D26B2" w:rsidRDefault="008D26B2" w:rsidP="008D26B2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3711142E" w14:textId="77777777" w:rsidR="008D26B2" w:rsidRDefault="008D26B2" w:rsidP="008D26B2">
      <w:pPr>
        <w:pStyle w:val="indrag"/>
        <w:spacing w:after="120"/>
        <w:ind w:left="2498"/>
      </w:pPr>
    </w:p>
    <w:p w14:paraId="253FF0CB" w14:textId="608CED5B" w:rsidR="008D26B2" w:rsidRDefault="008D26B2" w:rsidP="008D26B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8601-</w:t>
      </w:r>
      <w:r>
        <w:rPr>
          <w:lang w:val="nb-NO"/>
        </w:rPr>
        <w:t>3</w:t>
      </w:r>
      <w:r>
        <w:rPr>
          <w:lang w:val="nb-NO"/>
        </w:rPr>
        <w:t>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15</w:t>
      </w:r>
      <w:r w:rsidRPr="00673BB5">
        <w:rPr>
          <w:lang w:val="nb-NO"/>
        </w:rPr>
        <w:t xml:space="preserve"> </w:t>
      </w:r>
      <w:r>
        <w:rPr>
          <w:lang w:val="nb-NO"/>
        </w:rPr>
        <w:t>9</w:t>
      </w:r>
      <w:r>
        <w:rPr>
          <w:lang w:val="nb-NO"/>
        </w:rPr>
        <w:t>9</w:t>
      </w:r>
    </w:p>
    <w:p w14:paraId="24D51A28" w14:textId="77777777" w:rsidR="00C652E1" w:rsidRDefault="00C652E1" w:rsidP="00C652E1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E5949A0" w14:textId="42287979" w:rsidR="00C652E1" w:rsidRDefault="00C652E1" w:rsidP="00C652E1">
      <w:pPr>
        <w:pStyle w:val="indrag"/>
        <w:ind w:right="850"/>
      </w:pPr>
      <w:r>
        <w:t>Köksblandare, FM Mattsson 9000XE ”</w:t>
      </w:r>
      <w:proofErr w:type="spellStart"/>
      <w:r>
        <w:t>flexi</w:t>
      </w:r>
      <w:proofErr w:type="spellEnd"/>
      <w:r>
        <w:t>”</w:t>
      </w:r>
    </w:p>
    <w:p w14:paraId="626A317A" w14:textId="77777777" w:rsidR="00C652E1" w:rsidRDefault="00C652E1" w:rsidP="00C652E1">
      <w:pPr>
        <w:pStyle w:val="indrag"/>
        <w:ind w:right="850"/>
      </w:pPr>
    </w:p>
    <w:p w14:paraId="1EF8F18F" w14:textId="77777777" w:rsidR="00C652E1" w:rsidRDefault="00C652E1" w:rsidP="00C652E1">
      <w:pPr>
        <w:pStyle w:val="indrag"/>
        <w:ind w:right="850"/>
      </w:pPr>
      <w:r>
        <w:t xml:space="preserve">Blandaren skall vara försedd med följande egenskaper: </w:t>
      </w:r>
    </w:p>
    <w:p w14:paraId="4F57C56D" w14:textId="77777777" w:rsidR="00C652E1" w:rsidRDefault="00C652E1" w:rsidP="00C652E1">
      <w:pPr>
        <w:pStyle w:val="indrag"/>
        <w:spacing w:after="120"/>
        <w:ind w:left="2498"/>
      </w:pPr>
    </w:p>
    <w:p w14:paraId="753DD590" w14:textId="77777777" w:rsidR="00C652E1" w:rsidRDefault="00C652E1" w:rsidP="00C652E1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6036F5E3" w14:textId="77777777" w:rsidR="00C652E1" w:rsidRDefault="00C652E1" w:rsidP="00C652E1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3783F9FB" w14:textId="77777777" w:rsidR="00C652E1" w:rsidRDefault="00C652E1" w:rsidP="00C652E1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5D19D6F7" w14:textId="506E1FF1" w:rsidR="00C652E1" w:rsidRDefault="00C652E1" w:rsidP="00C652E1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573EC519" w14:textId="1E1C42A6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3D35A9BB" w14:textId="77777777" w:rsidR="00235C64" w:rsidRDefault="00235C64" w:rsidP="00235C64">
      <w:pPr>
        <w:pStyle w:val="Liststycke"/>
        <w:ind w:left="2498"/>
      </w:pPr>
    </w:p>
    <w:p w14:paraId="4358B831" w14:textId="77777777" w:rsidR="00C652E1" w:rsidRDefault="00C652E1" w:rsidP="00C652E1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3D9F104F" w14:textId="77777777" w:rsidR="00C652E1" w:rsidRDefault="00C652E1" w:rsidP="00C652E1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Inbyggd, lätt omställbar flödesbegränsning och temperaturspärr </w:t>
      </w:r>
    </w:p>
    <w:p w14:paraId="1A417EBE" w14:textId="25C8F465" w:rsidR="00C652E1" w:rsidRDefault="00C652E1" w:rsidP="00C652E1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 vid 3 bar</w:t>
      </w:r>
    </w:p>
    <w:p w14:paraId="2D3D25A7" w14:textId="306C9D31" w:rsidR="00C652E1" w:rsidRDefault="00C652E1" w:rsidP="00C652E1">
      <w:pPr>
        <w:numPr>
          <w:ilvl w:val="0"/>
          <w:numId w:val="10"/>
        </w:numPr>
        <w:shd w:val="clear" w:color="auto" w:fill="FFFFFF"/>
        <w:tabs>
          <w:tab w:val="clear" w:pos="1418"/>
          <w:tab w:val="clear" w:pos="9923"/>
        </w:tabs>
        <w:spacing w:before="0"/>
        <w:ind w:right="0"/>
        <w:rPr>
          <w:rFonts w:cs="Arial"/>
          <w:color w:val="000000"/>
          <w:sz w:val="24"/>
          <w:szCs w:val="24"/>
        </w:rPr>
      </w:pPr>
      <w:r w:rsidRPr="00C652E1">
        <w:rPr>
          <w:rFonts w:cs="Arial"/>
          <w:color w:val="000000"/>
          <w:sz w:val="24"/>
          <w:szCs w:val="24"/>
        </w:rPr>
        <w:t>2-stråligt munstycke med koncentrerad strålbild och handdusch</w:t>
      </w:r>
    </w:p>
    <w:p w14:paraId="51D72C67" w14:textId="77777777" w:rsidR="00C652E1" w:rsidRPr="00C652E1" w:rsidRDefault="00C652E1" w:rsidP="00C652E1">
      <w:pPr>
        <w:shd w:val="clear" w:color="auto" w:fill="FFFFFF"/>
        <w:tabs>
          <w:tab w:val="clear" w:pos="1418"/>
          <w:tab w:val="clear" w:pos="9923"/>
        </w:tabs>
        <w:spacing w:before="0"/>
        <w:ind w:left="2498" w:right="0"/>
        <w:rPr>
          <w:rFonts w:cs="Arial"/>
          <w:color w:val="000000"/>
          <w:sz w:val="24"/>
          <w:szCs w:val="24"/>
        </w:rPr>
      </w:pPr>
    </w:p>
    <w:p w14:paraId="5DA802E8" w14:textId="77777777" w:rsidR="00C652E1" w:rsidRDefault="00C652E1" w:rsidP="00C652E1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11846DDA" w14:textId="77777777" w:rsidR="00C652E1" w:rsidRDefault="00C652E1" w:rsidP="00C652E1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2077096E" w14:textId="77777777" w:rsidR="00C652E1" w:rsidRDefault="00C652E1" w:rsidP="00C652E1">
      <w:pPr>
        <w:pStyle w:val="indrag"/>
        <w:spacing w:after="120"/>
        <w:ind w:left="2498"/>
      </w:pPr>
    </w:p>
    <w:p w14:paraId="11B19482" w14:textId="332EA0E8" w:rsidR="00C652E1" w:rsidRDefault="00C652E1" w:rsidP="00C652E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</w:t>
      </w:r>
      <w:r>
        <w:rPr>
          <w:lang w:val="nb-NO"/>
        </w:rPr>
        <w:t>13</w:t>
      </w:r>
      <w:r>
        <w:rPr>
          <w:lang w:val="nb-NO"/>
        </w:rPr>
        <w:t>-0010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>1</w:t>
      </w:r>
      <w:r>
        <w:rPr>
          <w:lang w:val="nb-NO"/>
        </w:rPr>
        <w:t>6</w:t>
      </w:r>
      <w:r>
        <w:rPr>
          <w:lang w:val="nb-NO"/>
        </w:rPr>
        <w:t xml:space="preserve"> </w:t>
      </w:r>
      <w:r>
        <w:rPr>
          <w:lang w:val="nb-NO"/>
        </w:rPr>
        <w:t>19</w:t>
      </w:r>
    </w:p>
    <w:p w14:paraId="649B0702" w14:textId="71AC2FA1" w:rsidR="00C652E1" w:rsidRDefault="00C652E1" w:rsidP="00C652E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krom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FMM nr. 86</w:t>
      </w:r>
      <w:r>
        <w:rPr>
          <w:lang w:val="nb-NO"/>
        </w:rPr>
        <w:t>13</w:t>
      </w:r>
      <w:r>
        <w:rPr>
          <w:lang w:val="nb-NO"/>
        </w:rPr>
        <w:t>-0013, RSK 831 1</w:t>
      </w:r>
      <w:r>
        <w:rPr>
          <w:lang w:val="nb-NO"/>
        </w:rPr>
        <w:t>6</w:t>
      </w:r>
      <w:r>
        <w:rPr>
          <w:lang w:val="nb-NO"/>
        </w:rPr>
        <w:t xml:space="preserve"> </w:t>
      </w:r>
      <w:r>
        <w:rPr>
          <w:lang w:val="nb-NO"/>
        </w:rPr>
        <w:t>21</w:t>
      </w:r>
    </w:p>
    <w:p w14:paraId="31B938CD" w14:textId="39D3C40C" w:rsidR="008D26B2" w:rsidRDefault="008D26B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148864C8" w14:textId="77777777" w:rsidR="0076612F" w:rsidRDefault="0076612F" w:rsidP="0076612F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F8F1C14" w14:textId="77777777" w:rsidR="0076612F" w:rsidRDefault="0076612F" w:rsidP="0076612F">
      <w:pPr>
        <w:pStyle w:val="indrag"/>
        <w:ind w:right="850"/>
      </w:pPr>
      <w:r>
        <w:t>Köksblandare, FM Mattsson 9000XE ”</w:t>
      </w:r>
      <w:proofErr w:type="spellStart"/>
      <w:r>
        <w:t>flexi</w:t>
      </w:r>
      <w:proofErr w:type="spellEnd"/>
      <w:r>
        <w:t>”</w:t>
      </w:r>
    </w:p>
    <w:p w14:paraId="403519C9" w14:textId="77777777" w:rsidR="0076612F" w:rsidRDefault="0076612F" w:rsidP="0076612F">
      <w:pPr>
        <w:pStyle w:val="indrag"/>
        <w:ind w:right="850"/>
      </w:pPr>
    </w:p>
    <w:p w14:paraId="502B0AC9" w14:textId="77777777" w:rsidR="0076612F" w:rsidRDefault="0076612F" w:rsidP="0076612F">
      <w:pPr>
        <w:pStyle w:val="indrag"/>
        <w:ind w:right="850"/>
      </w:pPr>
      <w:r>
        <w:t xml:space="preserve">Blandaren skall vara försedd med följande egenskaper: </w:t>
      </w:r>
    </w:p>
    <w:p w14:paraId="1E49A7E6" w14:textId="77777777" w:rsidR="0076612F" w:rsidRDefault="0076612F" w:rsidP="0076612F">
      <w:pPr>
        <w:pStyle w:val="indrag"/>
        <w:spacing w:after="120"/>
        <w:ind w:left="2498"/>
      </w:pPr>
    </w:p>
    <w:p w14:paraId="0ABAE518" w14:textId="77777777" w:rsidR="0076612F" w:rsidRDefault="0076612F" w:rsidP="0076612F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3EF38895" w14:textId="77777777" w:rsidR="0076612F" w:rsidRDefault="0076612F" w:rsidP="0076612F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1FCBA52E" w14:textId="7C1162F2" w:rsidR="0076612F" w:rsidRDefault="0076612F" w:rsidP="0076612F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2565E0CF" w14:textId="77777777" w:rsidR="00235C64" w:rsidRDefault="00235C64" w:rsidP="00235C64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628CA283" w14:textId="77777777" w:rsidR="0076612F" w:rsidRDefault="0076612F" w:rsidP="0076612F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48435C66" w14:textId="77777777" w:rsidR="0076612F" w:rsidRDefault="0076612F" w:rsidP="0076612F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5B3C829B" w14:textId="77777777" w:rsidR="0076612F" w:rsidRDefault="0076612F" w:rsidP="0076612F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3B6B4E13" w14:textId="77777777" w:rsidR="0076612F" w:rsidRDefault="0076612F" w:rsidP="0076612F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 vid 3 bar</w:t>
      </w:r>
    </w:p>
    <w:p w14:paraId="1E9EF99C" w14:textId="77777777" w:rsidR="0076612F" w:rsidRDefault="0076612F" w:rsidP="0076612F">
      <w:pPr>
        <w:numPr>
          <w:ilvl w:val="0"/>
          <w:numId w:val="10"/>
        </w:numPr>
        <w:shd w:val="clear" w:color="auto" w:fill="FFFFFF"/>
        <w:tabs>
          <w:tab w:val="clear" w:pos="1418"/>
          <w:tab w:val="clear" w:pos="9923"/>
        </w:tabs>
        <w:spacing w:before="0"/>
        <w:ind w:right="0"/>
        <w:rPr>
          <w:rFonts w:cs="Arial"/>
          <w:color w:val="000000"/>
          <w:sz w:val="24"/>
          <w:szCs w:val="24"/>
        </w:rPr>
      </w:pPr>
      <w:r w:rsidRPr="00C652E1">
        <w:rPr>
          <w:rFonts w:cs="Arial"/>
          <w:color w:val="000000"/>
          <w:sz w:val="24"/>
          <w:szCs w:val="24"/>
        </w:rPr>
        <w:t>2-stråligt munstycke med koncentrerad strålbild och handdusch</w:t>
      </w:r>
    </w:p>
    <w:p w14:paraId="53DA8CD1" w14:textId="77777777" w:rsidR="0076612F" w:rsidRPr="00C652E1" w:rsidRDefault="0076612F" w:rsidP="0076612F">
      <w:pPr>
        <w:shd w:val="clear" w:color="auto" w:fill="FFFFFF"/>
        <w:tabs>
          <w:tab w:val="clear" w:pos="1418"/>
          <w:tab w:val="clear" w:pos="9923"/>
        </w:tabs>
        <w:spacing w:before="0"/>
        <w:ind w:left="2498" w:right="0"/>
        <w:rPr>
          <w:rFonts w:cs="Arial"/>
          <w:color w:val="000000"/>
          <w:sz w:val="24"/>
          <w:szCs w:val="24"/>
        </w:rPr>
      </w:pPr>
    </w:p>
    <w:p w14:paraId="02592225" w14:textId="4541EF52" w:rsidR="0076612F" w:rsidRDefault="0076612F" w:rsidP="0076612F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0F81FB36" w14:textId="77777777" w:rsidR="0076612F" w:rsidRDefault="0076612F" w:rsidP="0076612F">
      <w:pPr>
        <w:pStyle w:val="Liststycke"/>
      </w:pPr>
    </w:p>
    <w:p w14:paraId="088F1093" w14:textId="77777777" w:rsidR="0076612F" w:rsidRDefault="0076612F" w:rsidP="0076612F">
      <w:pPr>
        <w:pStyle w:val="Liststycke"/>
        <w:numPr>
          <w:ilvl w:val="0"/>
          <w:numId w:val="10"/>
        </w:numPr>
        <w:spacing w:after="120"/>
      </w:pPr>
      <w:r w:rsidRPr="00637A19">
        <w:t>Med integrerad elektronisk diskmaskinsavstängning EDMA, stänger automatisk efter 4 eller 12 timmar</w:t>
      </w:r>
    </w:p>
    <w:p w14:paraId="0D8702C5" w14:textId="77777777" w:rsidR="0076612F" w:rsidRDefault="0076612F" w:rsidP="0076612F">
      <w:pPr>
        <w:pStyle w:val="indrag"/>
        <w:spacing w:after="120"/>
        <w:ind w:left="2498"/>
      </w:pPr>
    </w:p>
    <w:p w14:paraId="307F8E5B" w14:textId="77777777" w:rsidR="0076612F" w:rsidRDefault="0076612F" w:rsidP="0076612F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2884F348" w14:textId="77777777" w:rsidR="0076612F" w:rsidRDefault="0076612F" w:rsidP="0076612F">
      <w:pPr>
        <w:pStyle w:val="indrag"/>
        <w:spacing w:after="120"/>
        <w:ind w:left="2498"/>
      </w:pPr>
    </w:p>
    <w:p w14:paraId="0F75E0CF" w14:textId="2393B20A" w:rsidR="0076612F" w:rsidRDefault="0076612F" w:rsidP="0076612F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lastRenderedPageBreak/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</w:t>
      </w:r>
      <w:r>
        <w:rPr>
          <w:lang w:val="nb-NO"/>
        </w:rPr>
        <w:t>14</w:t>
      </w:r>
      <w:r>
        <w:rPr>
          <w:lang w:val="nb-NO"/>
        </w:rPr>
        <w:t>-0010</w:t>
      </w:r>
      <w:r w:rsidRPr="00673BB5">
        <w:rPr>
          <w:lang w:val="nb-NO"/>
        </w:rPr>
        <w:t>, RSK 83</w:t>
      </w:r>
      <w:r>
        <w:rPr>
          <w:lang w:val="nb-NO"/>
        </w:rPr>
        <w:t>1</w:t>
      </w:r>
      <w:r w:rsidRPr="00673BB5">
        <w:rPr>
          <w:lang w:val="nb-NO"/>
        </w:rPr>
        <w:t xml:space="preserve"> </w:t>
      </w:r>
      <w:r>
        <w:rPr>
          <w:lang w:val="nb-NO"/>
        </w:rPr>
        <w:t xml:space="preserve">16 </w:t>
      </w:r>
      <w:r>
        <w:rPr>
          <w:lang w:val="nb-NO"/>
        </w:rPr>
        <w:t>22</w:t>
      </w:r>
    </w:p>
    <w:p w14:paraId="383E1BE6" w14:textId="524ECB4B" w:rsidR="0076612F" w:rsidRDefault="0076612F" w:rsidP="0076612F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Borstad</w:t>
      </w:r>
      <w:proofErr w:type="spellEnd"/>
      <w:r>
        <w:rPr>
          <w:lang w:val="nb-NO"/>
        </w:rPr>
        <w:t xml:space="preserve"> krom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FMM nr. 86</w:t>
      </w:r>
      <w:r>
        <w:rPr>
          <w:lang w:val="nb-NO"/>
        </w:rPr>
        <w:t>14</w:t>
      </w:r>
      <w:r>
        <w:rPr>
          <w:lang w:val="nb-NO"/>
        </w:rPr>
        <w:t>-0013, RSK 831 16 2</w:t>
      </w:r>
      <w:r>
        <w:rPr>
          <w:lang w:val="nb-NO"/>
        </w:rPr>
        <w:t>4</w:t>
      </w:r>
    </w:p>
    <w:p w14:paraId="41C110F5" w14:textId="77777777" w:rsidR="0076612F" w:rsidRPr="008D26B2" w:rsidRDefault="0076612F" w:rsidP="0076612F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C14C9A5" w14:textId="77777777" w:rsidR="0076612F" w:rsidRPr="008D26B2" w:rsidRDefault="0076612F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729AB55" w14:textId="77777777" w:rsidR="00E477A3" w:rsidRDefault="00E477A3" w:rsidP="002240DC">
      <w:pPr>
        <w:pStyle w:val="Rubrik5"/>
        <w:ind w:left="0" w:firstLine="0"/>
        <w:rPr>
          <w:color w:val="808080"/>
        </w:rPr>
      </w:pPr>
      <w:bookmarkStart w:id="23" w:name="_Toc378743908"/>
      <w:bookmarkStart w:id="24" w:name="_Toc126845114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23"/>
      <w:bookmarkEnd w:id="24"/>
    </w:p>
    <w:p w14:paraId="649EA2AF" w14:textId="23CFEF0C" w:rsidR="00E477A3" w:rsidRDefault="00E477A3" w:rsidP="00E477A3">
      <w:pPr>
        <w:pStyle w:val="Rubrik5"/>
        <w:rPr>
          <w:color w:val="808080"/>
        </w:rPr>
      </w:pPr>
      <w:bookmarkStart w:id="25" w:name="_Toc378743909"/>
      <w:bookmarkStart w:id="26" w:name="_Toc126845115"/>
      <w:r>
        <w:rPr>
          <w:color w:val="808080"/>
        </w:rPr>
        <w:t>PVB.26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Tvättränneblandare</w:t>
      </w:r>
      <w:bookmarkEnd w:id="25"/>
      <w:bookmarkEnd w:id="26"/>
      <w:proofErr w:type="spellEnd"/>
    </w:p>
    <w:p w14:paraId="40CA3C6F" w14:textId="77777777" w:rsidR="0090772C" w:rsidRDefault="0090772C" w:rsidP="0090772C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97D43D2" w14:textId="17A457B1" w:rsidR="0090772C" w:rsidRDefault="0090772C" w:rsidP="0090772C">
      <w:pPr>
        <w:pStyle w:val="indrag"/>
        <w:ind w:right="850"/>
      </w:pPr>
      <w:proofErr w:type="spellStart"/>
      <w:r>
        <w:t>Tvättreänneblandare</w:t>
      </w:r>
      <w:proofErr w:type="spellEnd"/>
      <w:r>
        <w:t xml:space="preserve">, FM Mattsson 9000XE </w:t>
      </w:r>
    </w:p>
    <w:p w14:paraId="459F8C6E" w14:textId="77777777" w:rsidR="0090772C" w:rsidRDefault="0090772C" w:rsidP="0090772C">
      <w:pPr>
        <w:pStyle w:val="indrag"/>
        <w:ind w:right="850"/>
      </w:pPr>
    </w:p>
    <w:p w14:paraId="14DB3A32" w14:textId="77777777" w:rsidR="0090772C" w:rsidRDefault="0090772C" w:rsidP="0090772C">
      <w:pPr>
        <w:pStyle w:val="indrag"/>
        <w:ind w:right="850"/>
      </w:pPr>
      <w:r>
        <w:t xml:space="preserve">Blandaren skall vara försedd med följande egenskaper: </w:t>
      </w:r>
    </w:p>
    <w:p w14:paraId="395448A9" w14:textId="77777777" w:rsidR="0090772C" w:rsidRDefault="0090772C" w:rsidP="0090772C">
      <w:pPr>
        <w:pStyle w:val="indrag"/>
        <w:spacing w:after="120"/>
        <w:ind w:left="2498"/>
      </w:pPr>
    </w:p>
    <w:p w14:paraId="71745395" w14:textId="77777777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16B77351" w14:textId="77777777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16CFAB64" w14:textId="16C4E364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1F6F1C73" w14:textId="19C72365" w:rsidR="0090772C" w:rsidRDefault="0090772C" w:rsidP="0090772C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07A59C4E" w14:textId="77777777" w:rsidR="0090772C" w:rsidRDefault="0090772C" w:rsidP="0090772C">
      <w:pPr>
        <w:pStyle w:val="Liststycke"/>
        <w:ind w:left="2498"/>
      </w:pPr>
    </w:p>
    <w:p w14:paraId="032AE00B" w14:textId="6914C1BF" w:rsidR="0090772C" w:rsidRDefault="0090772C" w:rsidP="00C076D8">
      <w:pPr>
        <w:pStyle w:val="Liststycke"/>
        <w:numPr>
          <w:ilvl w:val="0"/>
          <w:numId w:val="10"/>
        </w:numPr>
      </w:pPr>
      <w:r w:rsidRPr="0090772C">
        <w:t>Fast, eller fullt svängbar pip</w:t>
      </w:r>
    </w:p>
    <w:p w14:paraId="59328BD2" w14:textId="77777777" w:rsidR="0090772C" w:rsidRPr="0090772C" w:rsidRDefault="0090772C" w:rsidP="0090772C">
      <w:pPr>
        <w:pStyle w:val="Liststycke"/>
        <w:ind w:left="2498"/>
      </w:pPr>
    </w:p>
    <w:p w14:paraId="37EEE150" w14:textId="77777777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62468690" w14:textId="77777777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46A52D9C" w14:textId="77777777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49D397B5" w14:textId="77777777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 vid 3 bar</w:t>
      </w:r>
    </w:p>
    <w:p w14:paraId="5AC447A9" w14:textId="77777777" w:rsidR="0090772C" w:rsidRDefault="0090772C" w:rsidP="0090772C">
      <w:pPr>
        <w:pStyle w:val="indrag"/>
        <w:numPr>
          <w:ilvl w:val="0"/>
          <w:numId w:val="10"/>
        </w:numPr>
        <w:spacing w:after="120"/>
      </w:pPr>
      <w:r w:rsidRPr="007E6EC1">
        <w:t>Flexibla anslutningsslangar, i metallomspunnen Soft PEX®, med G3/8 löpmutter</w:t>
      </w:r>
    </w:p>
    <w:p w14:paraId="36FE0A24" w14:textId="77777777" w:rsidR="0090772C" w:rsidRDefault="0090772C" w:rsidP="0090772C">
      <w:pPr>
        <w:pStyle w:val="indrag"/>
        <w:spacing w:after="120"/>
        <w:ind w:left="2498"/>
      </w:pPr>
    </w:p>
    <w:p w14:paraId="4AD7E88F" w14:textId="6B05CF4D" w:rsidR="0090772C" w:rsidRDefault="0090772C" w:rsidP="0090772C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861</w:t>
      </w:r>
      <w:r>
        <w:rPr>
          <w:lang w:val="nb-NO"/>
        </w:rPr>
        <w:t>8</w:t>
      </w:r>
      <w:r>
        <w:rPr>
          <w:lang w:val="nb-NO"/>
        </w:rPr>
        <w:t>-0010</w:t>
      </w:r>
      <w:r w:rsidRPr="00673BB5">
        <w:rPr>
          <w:lang w:val="nb-NO"/>
        </w:rPr>
        <w:t>, RSK 8</w:t>
      </w:r>
      <w:r>
        <w:rPr>
          <w:lang w:val="nb-NO"/>
        </w:rPr>
        <w:t>44</w:t>
      </w:r>
      <w:r w:rsidRPr="00673BB5">
        <w:rPr>
          <w:lang w:val="nb-NO"/>
        </w:rPr>
        <w:t xml:space="preserve"> </w:t>
      </w:r>
      <w:r>
        <w:rPr>
          <w:lang w:val="nb-NO"/>
        </w:rPr>
        <w:t>70</w:t>
      </w:r>
      <w:r>
        <w:rPr>
          <w:lang w:val="nb-NO"/>
        </w:rPr>
        <w:t xml:space="preserve"> </w:t>
      </w:r>
      <w:r>
        <w:rPr>
          <w:lang w:val="nb-NO"/>
        </w:rPr>
        <w:t>00</w:t>
      </w:r>
    </w:p>
    <w:p w14:paraId="7B127333" w14:textId="0DDA758C" w:rsidR="0090772C" w:rsidRDefault="0090772C" w:rsidP="0090772C"/>
    <w:p w14:paraId="10DC45D1" w14:textId="77777777" w:rsidR="0090772C" w:rsidRPr="0090772C" w:rsidRDefault="0090772C" w:rsidP="0090772C"/>
    <w:p w14:paraId="34D4065E" w14:textId="77777777" w:rsidR="00E477A3" w:rsidRDefault="00E477A3" w:rsidP="00E477A3">
      <w:pPr>
        <w:pStyle w:val="Rubrik5"/>
        <w:rPr>
          <w:color w:val="808080"/>
        </w:rPr>
      </w:pPr>
      <w:bookmarkStart w:id="27" w:name="_Toc378743910"/>
      <w:bookmarkStart w:id="28" w:name="_Toc126845116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7"/>
      <w:bookmarkEnd w:id="28"/>
    </w:p>
    <w:p w14:paraId="4505021D" w14:textId="77777777" w:rsidR="001573A1" w:rsidRDefault="001573A1" w:rsidP="001573A1"/>
    <w:p w14:paraId="2FE0F30C" w14:textId="77777777" w:rsidR="0090772C" w:rsidRDefault="0090772C" w:rsidP="0090772C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63D8CF86" w14:textId="22AA5114" w:rsidR="0090772C" w:rsidRDefault="0090772C" w:rsidP="0090772C">
      <w:pPr>
        <w:pStyle w:val="indrag"/>
        <w:ind w:right="850"/>
      </w:pPr>
      <w:r>
        <w:t>Spolblandare</w:t>
      </w:r>
      <w:r>
        <w:t xml:space="preserve">, FM Mattsson 9000XE </w:t>
      </w:r>
      <w:r w:rsidR="00466B4A">
        <w:t>med pip</w:t>
      </w:r>
    </w:p>
    <w:p w14:paraId="0F9E426A" w14:textId="77777777" w:rsidR="0090772C" w:rsidRDefault="0090772C" w:rsidP="0090772C">
      <w:pPr>
        <w:pStyle w:val="indrag"/>
        <w:ind w:right="850"/>
      </w:pPr>
    </w:p>
    <w:p w14:paraId="4566A437" w14:textId="77777777" w:rsidR="0090772C" w:rsidRDefault="0090772C" w:rsidP="0090772C">
      <w:pPr>
        <w:pStyle w:val="indrag"/>
        <w:ind w:right="850"/>
      </w:pPr>
      <w:r>
        <w:t xml:space="preserve">Blandaren skall vara försedd med följande egenskaper: </w:t>
      </w:r>
    </w:p>
    <w:p w14:paraId="0DB6A54E" w14:textId="77777777" w:rsidR="0090772C" w:rsidRDefault="0090772C" w:rsidP="0090772C">
      <w:pPr>
        <w:pStyle w:val="indrag"/>
        <w:spacing w:after="120"/>
        <w:ind w:left="2498"/>
      </w:pPr>
    </w:p>
    <w:p w14:paraId="32F05437" w14:textId="6BA80B6D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lastRenderedPageBreak/>
        <w:t>Typgodkända backventiler i inloppen</w:t>
      </w:r>
    </w:p>
    <w:p w14:paraId="48DB8245" w14:textId="77777777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28216510" w14:textId="77777777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242EE20B" w14:textId="77777777" w:rsidR="0090772C" w:rsidRDefault="0090772C" w:rsidP="0090772C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35A2818F" w14:textId="77777777" w:rsidR="0090772C" w:rsidRDefault="0090772C" w:rsidP="0090772C">
      <w:pPr>
        <w:pStyle w:val="Liststycke"/>
        <w:ind w:left="2498"/>
      </w:pPr>
    </w:p>
    <w:p w14:paraId="36512251" w14:textId="57DF90EB" w:rsidR="0090772C" w:rsidRDefault="0090772C" w:rsidP="0090772C">
      <w:pPr>
        <w:pStyle w:val="Liststycke"/>
        <w:numPr>
          <w:ilvl w:val="0"/>
          <w:numId w:val="10"/>
        </w:numPr>
      </w:pPr>
      <w:r>
        <w:t>Pip med omkastarfunktion</w:t>
      </w:r>
    </w:p>
    <w:p w14:paraId="619E4F52" w14:textId="77777777" w:rsidR="0090772C" w:rsidRPr="0090772C" w:rsidRDefault="0090772C" w:rsidP="0090772C">
      <w:pPr>
        <w:pStyle w:val="Liststycke"/>
        <w:ind w:left="2498"/>
      </w:pPr>
    </w:p>
    <w:p w14:paraId="1155EB16" w14:textId="292D2DAA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>Slanganslutning ner ½”</w:t>
      </w:r>
    </w:p>
    <w:p w14:paraId="28286CDB" w14:textId="77777777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1EE8FAE1" w14:textId="32CADB0E" w:rsidR="0090772C" w:rsidRDefault="0090772C" w:rsidP="0090772C">
      <w:pPr>
        <w:pStyle w:val="indrag"/>
        <w:numPr>
          <w:ilvl w:val="0"/>
          <w:numId w:val="10"/>
        </w:numPr>
        <w:spacing w:after="120"/>
      </w:pPr>
      <w:r>
        <w:t>Anslutning 160c/c</w:t>
      </w:r>
    </w:p>
    <w:p w14:paraId="2B426F58" w14:textId="0B873B7E" w:rsidR="00466B4A" w:rsidRDefault="00466B4A" w:rsidP="0090772C">
      <w:pPr>
        <w:pStyle w:val="indrag"/>
        <w:numPr>
          <w:ilvl w:val="0"/>
          <w:numId w:val="10"/>
        </w:numPr>
        <w:spacing w:after="120"/>
      </w:pPr>
      <w:r>
        <w:t>Vakuumventil</w:t>
      </w:r>
    </w:p>
    <w:p w14:paraId="5E01FE1B" w14:textId="17770EC4" w:rsidR="00466B4A" w:rsidRDefault="00466B4A" w:rsidP="0090772C">
      <w:pPr>
        <w:pStyle w:val="indrag"/>
        <w:numPr>
          <w:ilvl w:val="0"/>
          <w:numId w:val="10"/>
        </w:numPr>
        <w:spacing w:after="120"/>
      </w:pPr>
      <w:r>
        <w:t>Ljudklass 1</w:t>
      </w:r>
    </w:p>
    <w:p w14:paraId="4D7E2B9A" w14:textId="38A0351C" w:rsidR="00466B4A" w:rsidRDefault="00466B4A" w:rsidP="0090772C">
      <w:pPr>
        <w:pStyle w:val="indrag"/>
        <w:numPr>
          <w:ilvl w:val="0"/>
          <w:numId w:val="10"/>
        </w:numPr>
        <w:spacing w:after="120"/>
      </w:pPr>
      <w:r>
        <w:t>Skyddsmodul HD</w:t>
      </w:r>
    </w:p>
    <w:p w14:paraId="6AED3D83" w14:textId="77777777" w:rsidR="0090772C" w:rsidRDefault="0090772C" w:rsidP="0090772C">
      <w:pPr>
        <w:pStyle w:val="indrag"/>
        <w:spacing w:after="120"/>
        <w:ind w:left="2498"/>
      </w:pPr>
    </w:p>
    <w:p w14:paraId="2A5DB823" w14:textId="1EB8E48E" w:rsidR="0090772C" w:rsidRDefault="0090772C" w:rsidP="0090772C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</w:t>
      </w:r>
      <w:r w:rsidR="00466B4A">
        <w:rPr>
          <w:lang w:val="nb-NO"/>
        </w:rPr>
        <w:t>41</w:t>
      </w:r>
      <w:r>
        <w:rPr>
          <w:lang w:val="nb-NO"/>
        </w:rPr>
        <w:t>-00</w:t>
      </w:r>
      <w:r w:rsidR="00466B4A">
        <w:rPr>
          <w:lang w:val="nb-NO"/>
        </w:rPr>
        <w:t>0</w:t>
      </w:r>
      <w:r>
        <w:rPr>
          <w:lang w:val="nb-NO"/>
        </w:rPr>
        <w:t>0</w:t>
      </w:r>
      <w:r w:rsidRPr="00673BB5">
        <w:rPr>
          <w:lang w:val="nb-NO"/>
        </w:rPr>
        <w:t>, RSK 8</w:t>
      </w:r>
      <w:r w:rsidR="00466B4A">
        <w:rPr>
          <w:lang w:val="nb-NO"/>
        </w:rPr>
        <w:t>2</w:t>
      </w:r>
      <w:r>
        <w:rPr>
          <w:lang w:val="nb-NO"/>
        </w:rPr>
        <w:t>4</w:t>
      </w:r>
      <w:r w:rsidRPr="00673BB5">
        <w:rPr>
          <w:lang w:val="nb-NO"/>
        </w:rPr>
        <w:t xml:space="preserve"> </w:t>
      </w:r>
      <w:r w:rsidR="00466B4A">
        <w:rPr>
          <w:lang w:val="nb-NO"/>
        </w:rPr>
        <w:t>8</w:t>
      </w:r>
      <w:r>
        <w:rPr>
          <w:lang w:val="nb-NO"/>
        </w:rPr>
        <w:t>0 00</w:t>
      </w:r>
    </w:p>
    <w:p w14:paraId="6C2EF4B0" w14:textId="5CBAA1B9" w:rsidR="001573A1" w:rsidRDefault="001573A1" w:rsidP="001573A1"/>
    <w:p w14:paraId="3778F1B6" w14:textId="77777777" w:rsidR="00466B4A" w:rsidRDefault="00466B4A" w:rsidP="00466B4A">
      <w:pPr>
        <w:pStyle w:val="Rubrik-Sakvara11"/>
        <w:rPr>
          <w:u w:val="none"/>
        </w:rPr>
      </w:pPr>
      <w:r>
        <w:t>BL 27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5DD986D" w14:textId="194678E6" w:rsidR="00466B4A" w:rsidRDefault="00466B4A" w:rsidP="00466B4A">
      <w:pPr>
        <w:pStyle w:val="indrag"/>
        <w:ind w:right="850"/>
      </w:pPr>
      <w:r>
        <w:t xml:space="preserve">Spolblandare, FM Mattsson 9000XE </w:t>
      </w:r>
      <w:r>
        <w:t>utan</w:t>
      </w:r>
      <w:r>
        <w:t xml:space="preserve"> pip</w:t>
      </w:r>
    </w:p>
    <w:p w14:paraId="112D681D" w14:textId="77777777" w:rsidR="00466B4A" w:rsidRDefault="00466B4A" w:rsidP="00466B4A">
      <w:pPr>
        <w:pStyle w:val="indrag"/>
        <w:ind w:right="850"/>
      </w:pPr>
    </w:p>
    <w:p w14:paraId="15FFE433" w14:textId="77777777" w:rsidR="00466B4A" w:rsidRDefault="00466B4A" w:rsidP="00466B4A">
      <w:pPr>
        <w:pStyle w:val="indrag"/>
        <w:ind w:right="850"/>
      </w:pPr>
      <w:r>
        <w:t xml:space="preserve">Blandaren skall vara försedd med följande egenskaper: </w:t>
      </w:r>
    </w:p>
    <w:p w14:paraId="14E22CD5" w14:textId="77777777" w:rsidR="00466B4A" w:rsidRDefault="00466B4A" w:rsidP="00466B4A">
      <w:pPr>
        <w:pStyle w:val="indrag"/>
        <w:spacing w:after="120"/>
        <w:ind w:left="2498"/>
      </w:pPr>
    </w:p>
    <w:p w14:paraId="43DE929D" w14:textId="77777777" w:rsidR="00466B4A" w:rsidRDefault="00466B4A" w:rsidP="00466B4A">
      <w:pPr>
        <w:pStyle w:val="indrag"/>
        <w:numPr>
          <w:ilvl w:val="0"/>
          <w:numId w:val="10"/>
        </w:numPr>
        <w:spacing w:after="120"/>
      </w:pPr>
      <w:r>
        <w:t>Typgodkända backventiler i inloppen</w:t>
      </w:r>
    </w:p>
    <w:p w14:paraId="4CAB6375" w14:textId="77777777" w:rsidR="00466B4A" w:rsidRDefault="00466B4A" w:rsidP="00466B4A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661351D9" w14:textId="77777777" w:rsidR="00466B4A" w:rsidRDefault="00466B4A" w:rsidP="00466B4A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0E37E394" w14:textId="77777777" w:rsidR="00466B4A" w:rsidRDefault="00466B4A" w:rsidP="00466B4A">
      <w:pPr>
        <w:pStyle w:val="Liststycke"/>
        <w:numPr>
          <w:ilvl w:val="0"/>
          <w:numId w:val="10"/>
        </w:numPr>
      </w:pPr>
      <w:proofErr w:type="spellStart"/>
      <w:r w:rsidRPr="0090772C">
        <w:t>Lead</w:t>
      </w:r>
      <w:proofErr w:type="spellEnd"/>
      <w:r w:rsidRPr="0090772C">
        <w:t xml:space="preserve"> </w:t>
      </w:r>
      <w:proofErr w:type="spellStart"/>
      <w:r w:rsidRPr="0090772C">
        <w:t>Free</w:t>
      </w:r>
      <w:proofErr w:type="spellEnd"/>
      <w:r w:rsidRPr="0090772C">
        <w:t xml:space="preserve"> (blyfri)</w:t>
      </w:r>
    </w:p>
    <w:p w14:paraId="11224DE8" w14:textId="77777777" w:rsidR="00466B4A" w:rsidRDefault="00466B4A" w:rsidP="00466B4A">
      <w:pPr>
        <w:pStyle w:val="Liststycke"/>
        <w:ind w:left="2498"/>
      </w:pPr>
    </w:p>
    <w:p w14:paraId="5CC028E7" w14:textId="77777777" w:rsidR="00466B4A" w:rsidRDefault="00466B4A" w:rsidP="00466B4A">
      <w:pPr>
        <w:pStyle w:val="indrag"/>
        <w:numPr>
          <w:ilvl w:val="0"/>
          <w:numId w:val="10"/>
        </w:numPr>
        <w:spacing w:after="120"/>
      </w:pPr>
      <w:r>
        <w:t>Slanganslutning ner ½”</w:t>
      </w:r>
    </w:p>
    <w:p w14:paraId="52EE1243" w14:textId="77777777" w:rsidR="00466B4A" w:rsidRDefault="00466B4A" w:rsidP="00466B4A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123F8735" w14:textId="77777777" w:rsidR="00466B4A" w:rsidRDefault="00466B4A" w:rsidP="00466B4A">
      <w:pPr>
        <w:pStyle w:val="indrag"/>
        <w:numPr>
          <w:ilvl w:val="0"/>
          <w:numId w:val="10"/>
        </w:numPr>
        <w:spacing w:after="120"/>
      </w:pPr>
      <w:r>
        <w:t>Anslutning 160c/c</w:t>
      </w:r>
    </w:p>
    <w:p w14:paraId="2A32C131" w14:textId="77777777" w:rsidR="00466B4A" w:rsidRDefault="00466B4A" w:rsidP="00466B4A">
      <w:pPr>
        <w:pStyle w:val="indrag"/>
        <w:numPr>
          <w:ilvl w:val="0"/>
          <w:numId w:val="10"/>
        </w:numPr>
        <w:spacing w:after="120"/>
      </w:pPr>
      <w:r>
        <w:t>Vakuumventil</w:t>
      </w:r>
    </w:p>
    <w:p w14:paraId="782A2C78" w14:textId="77777777" w:rsidR="00466B4A" w:rsidRDefault="00466B4A" w:rsidP="00466B4A">
      <w:pPr>
        <w:pStyle w:val="indrag"/>
        <w:numPr>
          <w:ilvl w:val="0"/>
          <w:numId w:val="10"/>
        </w:numPr>
        <w:spacing w:after="120"/>
      </w:pPr>
      <w:r>
        <w:t>Ljudklass 1</w:t>
      </w:r>
    </w:p>
    <w:p w14:paraId="04F8F63A" w14:textId="77777777" w:rsidR="00466B4A" w:rsidRDefault="00466B4A" w:rsidP="00466B4A">
      <w:pPr>
        <w:pStyle w:val="indrag"/>
        <w:numPr>
          <w:ilvl w:val="0"/>
          <w:numId w:val="10"/>
        </w:numPr>
        <w:spacing w:after="120"/>
      </w:pPr>
      <w:r>
        <w:t>Skyddsmodul HD</w:t>
      </w:r>
    </w:p>
    <w:p w14:paraId="5E0AC1A5" w14:textId="77777777" w:rsidR="00466B4A" w:rsidRDefault="00466B4A" w:rsidP="00466B4A">
      <w:pPr>
        <w:pStyle w:val="indrag"/>
        <w:spacing w:after="120"/>
        <w:ind w:left="2498"/>
      </w:pPr>
    </w:p>
    <w:p w14:paraId="5DB3C815" w14:textId="6C25BD12" w:rsidR="00466B4A" w:rsidRDefault="00466B4A" w:rsidP="00466B4A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>
        <w:rPr>
          <w:lang w:val="nb-NO"/>
        </w:rPr>
        <w:t>864</w:t>
      </w:r>
      <w:r>
        <w:rPr>
          <w:lang w:val="nb-NO"/>
        </w:rPr>
        <w:t>0</w:t>
      </w:r>
      <w:r>
        <w:rPr>
          <w:lang w:val="nb-NO"/>
        </w:rPr>
        <w:t>-0000</w:t>
      </w:r>
      <w:r w:rsidRPr="00673BB5">
        <w:rPr>
          <w:lang w:val="nb-NO"/>
        </w:rPr>
        <w:t>, RSK 8</w:t>
      </w:r>
      <w:r>
        <w:rPr>
          <w:lang w:val="nb-NO"/>
        </w:rPr>
        <w:t>24</w:t>
      </w:r>
      <w:r w:rsidRPr="00673BB5">
        <w:rPr>
          <w:lang w:val="nb-NO"/>
        </w:rPr>
        <w:t xml:space="preserve"> </w:t>
      </w:r>
      <w:r>
        <w:rPr>
          <w:lang w:val="nb-NO"/>
        </w:rPr>
        <w:t>8</w:t>
      </w:r>
      <w:r>
        <w:rPr>
          <w:lang w:val="nb-NO"/>
        </w:rPr>
        <w:t>1</w:t>
      </w:r>
      <w:r>
        <w:rPr>
          <w:lang w:val="nb-NO"/>
        </w:rPr>
        <w:t xml:space="preserve"> </w:t>
      </w:r>
      <w:r>
        <w:rPr>
          <w:lang w:val="nb-NO"/>
        </w:rPr>
        <w:t>63</w:t>
      </w:r>
    </w:p>
    <w:p w14:paraId="7EDB2074" w14:textId="77777777" w:rsidR="00466B4A" w:rsidRDefault="00466B4A" w:rsidP="001573A1"/>
    <w:p w14:paraId="734EC4CD" w14:textId="77777777" w:rsidR="0090772C" w:rsidRPr="001573A1" w:rsidRDefault="0090772C" w:rsidP="001573A1"/>
    <w:p w14:paraId="606E0231" w14:textId="77777777" w:rsidR="001573A1" w:rsidRDefault="001573A1" w:rsidP="001573A1">
      <w:pPr>
        <w:pStyle w:val="Rubrik3"/>
        <w:tabs>
          <w:tab w:val="left" w:pos="-1418"/>
          <w:tab w:val="right" w:pos="-1276"/>
          <w:tab w:val="right" w:pos="8789"/>
          <w:tab w:val="right" w:pos="9498"/>
          <w:tab w:val="right" w:pos="10065"/>
        </w:tabs>
      </w:pPr>
      <w:bookmarkStart w:id="29" w:name="_Toc126845117"/>
      <w:r>
        <w:lastRenderedPageBreak/>
        <w:t>ALTERNATIVT MATERIAL</w:t>
      </w:r>
      <w:bookmarkEnd w:id="29"/>
    </w:p>
    <w:p w14:paraId="7756EE2F" w14:textId="77777777" w:rsidR="001573A1" w:rsidRDefault="001573A1" w:rsidP="001573A1">
      <w:pPr>
        <w:pStyle w:val="Rubrik4"/>
        <w:tabs>
          <w:tab w:val="left" w:pos="-1418"/>
          <w:tab w:val="right" w:pos="-1276"/>
          <w:tab w:val="right" w:pos="8789"/>
          <w:tab w:val="right" w:pos="9498"/>
          <w:tab w:val="right" w:pos="10065"/>
        </w:tabs>
      </w:pPr>
      <w:r>
        <w:tab/>
      </w:r>
      <w:bookmarkStart w:id="30" w:name="_Toc126845118"/>
      <w:r w:rsidR="00F3718B">
        <w:t>RH/</w:t>
      </w:r>
      <w:r>
        <w:t>Care</w:t>
      </w:r>
      <w:r w:rsidR="00F3718B">
        <w:t xml:space="preserve"> anpassning</w:t>
      </w:r>
      <w:r>
        <w:t>:</w:t>
      </w:r>
      <w:bookmarkEnd w:id="30"/>
    </w:p>
    <w:p w14:paraId="5CFC7FDA" w14:textId="77777777" w:rsidR="001573A1" w:rsidRPr="001573A1" w:rsidRDefault="001573A1" w:rsidP="001573A1"/>
    <w:p w14:paraId="5DC1B4EC" w14:textId="63443DFF" w:rsidR="001573A1" w:rsidRDefault="00F3718B" w:rsidP="001573A1">
      <w:pPr>
        <w:pStyle w:val="Pos"/>
        <w:tabs>
          <w:tab w:val="clear" w:pos="9639"/>
          <w:tab w:val="right" w:pos="8789"/>
        </w:tabs>
      </w:pPr>
      <w:r>
        <w:t>Care-kit</w:t>
      </w:r>
      <w:r w:rsidR="001573A1">
        <w:t xml:space="preserve"> för FMM </w:t>
      </w:r>
      <w:r w:rsidR="00466B4A">
        <w:t>9000XE</w:t>
      </w:r>
      <w:r w:rsidR="001573A1" w:rsidRPr="001573A1">
        <w:t xml:space="preserve"> ettgreppsblandare</w:t>
      </w:r>
      <w:r>
        <w:t>.</w:t>
      </w:r>
    </w:p>
    <w:p w14:paraId="6B469CB2" w14:textId="61FF8851" w:rsidR="001573A1" w:rsidRDefault="001573A1" w:rsidP="001573A1">
      <w:pPr>
        <w:pStyle w:val="Pos"/>
        <w:tabs>
          <w:tab w:val="clear" w:pos="9639"/>
          <w:tab w:val="right" w:pos="8789"/>
        </w:tabs>
      </w:pPr>
      <w:r>
        <w:t>Svart</w:t>
      </w:r>
      <w:r>
        <w:tab/>
      </w:r>
      <w:r w:rsidR="00F3718B">
        <w:tab/>
      </w:r>
      <w:r>
        <w:t xml:space="preserve">FMM </w:t>
      </w:r>
      <w:r w:rsidR="009441E1">
        <w:t>nr.</w:t>
      </w:r>
      <w:r>
        <w:t xml:space="preserve"> </w:t>
      </w:r>
      <w:r w:rsidR="00466B4A">
        <w:t>S600106</w:t>
      </w:r>
      <w:r w:rsidR="00F3718B">
        <w:t>, RSK 8</w:t>
      </w:r>
      <w:r w:rsidR="00466B4A">
        <w:t>2</w:t>
      </w:r>
      <w:r w:rsidR="00F3718B">
        <w:t xml:space="preserve">9 </w:t>
      </w:r>
      <w:r w:rsidR="00466B4A">
        <w:t>7</w:t>
      </w:r>
      <w:r w:rsidR="00F3718B">
        <w:t xml:space="preserve">0 </w:t>
      </w:r>
      <w:r w:rsidR="00466B4A">
        <w:t>01</w:t>
      </w:r>
    </w:p>
    <w:p w14:paraId="0EF64623" w14:textId="49975C14" w:rsidR="001573A1" w:rsidRDefault="00835426" w:rsidP="001573A1">
      <w:pPr>
        <w:pStyle w:val="Pos"/>
        <w:tabs>
          <w:tab w:val="clear" w:pos="9639"/>
          <w:tab w:val="right" w:pos="8789"/>
        </w:tabs>
      </w:pPr>
      <w:r>
        <w:t>Care-vingar för FMM</w:t>
      </w:r>
      <w:r w:rsidRPr="00835426">
        <w:t xml:space="preserve"> </w:t>
      </w:r>
      <w:r w:rsidR="00466B4A">
        <w:t>9000XE</w:t>
      </w:r>
      <w:r w:rsidRPr="00835426">
        <w:t xml:space="preserve"> säkerhetsblandare</w:t>
      </w:r>
      <w:r w:rsidR="001573A1">
        <w:t>.</w:t>
      </w:r>
    </w:p>
    <w:p w14:paraId="18ED6EBB" w14:textId="3C0B8849" w:rsidR="001573A1" w:rsidRDefault="001573A1" w:rsidP="001573A1">
      <w:pPr>
        <w:pStyle w:val="Pos"/>
        <w:tabs>
          <w:tab w:val="clear" w:pos="9639"/>
          <w:tab w:val="right" w:pos="8789"/>
        </w:tabs>
      </w:pPr>
      <w:r>
        <w:t>Svart</w:t>
      </w:r>
      <w:r>
        <w:tab/>
      </w:r>
      <w:r w:rsidR="00835426">
        <w:tab/>
      </w:r>
      <w:r>
        <w:t xml:space="preserve">FMM </w:t>
      </w:r>
      <w:r w:rsidR="009441E1">
        <w:t>nr.</w:t>
      </w:r>
      <w:r>
        <w:t xml:space="preserve"> </w:t>
      </w:r>
      <w:r w:rsidR="00466B4A">
        <w:t>S600105</w:t>
      </w:r>
      <w:r>
        <w:t>, RSK 8</w:t>
      </w:r>
      <w:r w:rsidR="00466B4A">
        <w:t>43 97 13</w:t>
      </w:r>
    </w:p>
    <w:p w14:paraId="67BDB062" w14:textId="77777777" w:rsidR="00761B9F" w:rsidRPr="0057284F" w:rsidRDefault="00761B9F" w:rsidP="00E477A3">
      <w:pPr>
        <w:pStyle w:val="Rubrik5"/>
        <w:ind w:left="0" w:firstLine="0"/>
        <w:rPr>
          <w:color w:val="808080"/>
        </w:rPr>
      </w:pPr>
    </w:p>
    <w:sectPr w:rsidR="00761B9F" w:rsidRPr="0057284F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DBFE" w14:textId="77777777" w:rsidR="00881243" w:rsidRDefault="00881243">
      <w:r>
        <w:separator/>
      </w:r>
    </w:p>
  </w:endnote>
  <w:endnote w:type="continuationSeparator" w:id="0">
    <w:p w14:paraId="26A2488A" w14:textId="77777777" w:rsidR="00881243" w:rsidRDefault="008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0C68" w14:textId="77777777" w:rsidR="00881243" w:rsidRDefault="0088124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3E81BE6F" w14:textId="77777777" w:rsidR="00881243" w:rsidRDefault="008812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02F4" w14:textId="77777777" w:rsidR="00881243" w:rsidRDefault="0088124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9604A04" w14:textId="77777777" w:rsidR="00881243" w:rsidRDefault="00881243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2BE5" w14:textId="77777777" w:rsidR="00881243" w:rsidRDefault="00881243">
      <w:r>
        <w:separator/>
      </w:r>
    </w:p>
  </w:footnote>
  <w:footnote w:type="continuationSeparator" w:id="0">
    <w:p w14:paraId="739471F5" w14:textId="77777777" w:rsidR="00881243" w:rsidRDefault="008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C6A9" w14:textId="79EF8509" w:rsidR="00881243" w:rsidRDefault="00881243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B4ADF89" wp14:editId="226E59BF">
          <wp:simplePos x="0" y="0"/>
          <wp:positionH relativeFrom="column">
            <wp:posOffset>-662305</wp:posOffset>
          </wp:positionH>
          <wp:positionV relativeFrom="paragraph">
            <wp:posOffset>-255327</wp:posOffset>
          </wp:positionV>
          <wp:extent cx="1515600" cy="360000"/>
          <wp:effectExtent l="0" t="0" r="0" b="2540"/>
          <wp:wrapNone/>
          <wp:docPr id="2" name="Bildobjekt 2" descr="C:\Users\frra1\APPDATA\LOCAL\TEMP\wzea82\FMM_logo_negative_temp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ra1\APPDATA\LOCAL\TEMP\wzea82\FMM_logo_negative_temp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FF31BD">
      <w:rPr>
        <w:noProof/>
      </w:rPr>
      <w:t>2023-11-24</w:t>
    </w:r>
    <w:r>
      <w:fldChar w:fldCharType="end"/>
    </w:r>
  </w:p>
  <w:p w14:paraId="1A652042" w14:textId="77777777" w:rsidR="00881243" w:rsidRDefault="00881243" w:rsidP="00D42A25"/>
  <w:p w14:paraId="349335CE" w14:textId="77777777" w:rsidR="00881243" w:rsidRDefault="00881243" w:rsidP="00D42A25">
    <w:pPr>
      <w:ind w:left="0"/>
    </w:pPr>
    <w:r>
      <w:t>KOD</w:t>
    </w:r>
    <w:r>
      <w:tab/>
      <w:t>TEXT</w:t>
    </w:r>
    <w:r>
      <w:tab/>
      <w:t>ANTAL</w:t>
    </w:r>
  </w:p>
  <w:p w14:paraId="0E83F1A9" w14:textId="77777777" w:rsidR="00881243" w:rsidRPr="00D42A25" w:rsidRDefault="00881243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43827F1"/>
    <w:multiLevelType w:val="hybridMultilevel"/>
    <w:tmpl w:val="2402D368"/>
    <w:lvl w:ilvl="0" w:tplc="FB2C9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2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27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82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E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6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E5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25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9D1F44"/>
    <w:multiLevelType w:val="hybridMultilevel"/>
    <w:tmpl w:val="3586C566"/>
    <w:lvl w:ilvl="0" w:tplc="81DAF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08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1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21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00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C0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4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E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8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FEA730C"/>
    <w:multiLevelType w:val="multilevel"/>
    <w:tmpl w:val="BBEE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1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12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4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072604">
    <w:abstractNumId w:val="3"/>
  </w:num>
  <w:num w:numId="2" w16cid:durableId="563831410">
    <w:abstractNumId w:val="11"/>
  </w:num>
  <w:num w:numId="3" w16cid:durableId="650401139">
    <w:abstractNumId w:val="2"/>
  </w:num>
  <w:num w:numId="4" w16cid:durableId="819928648">
    <w:abstractNumId w:val="13"/>
  </w:num>
  <w:num w:numId="5" w16cid:durableId="1469324322">
    <w:abstractNumId w:val="10"/>
  </w:num>
  <w:num w:numId="6" w16cid:durableId="271284330">
    <w:abstractNumId w:val="7"/>
  </w:num>
  <w:num w:numId="7" w16cid:durableId="1700275753">
    <w:abstractNumId w:val="1"/>
  </w:num>
  <w:num w:numId="8" w16cid:durableId="224999373">
    <w:abstractNumId w:val="8"/>
  </w:num>
  <w:num w:numId="9" w16cid:durableId="1036269971">
    <w:abstractNumId w:val="1"/>
  </w:num>
  <w:num w:numId="10" w16cid:durableId="44181972">
    <w:abstractNumId w:val="0"/>
  </w:num>
  <w:num w:numId="11" w16cid:durableId="1377703976">
    <w:abstractNumId w:val="12"/>
  </w:num>
  <w:num w:numId="12" w16cid:durableId="2028217747">
    <w:abstractNumId w:val="5"/>
  </w:num>
  <w:num w:numId="13" w16cid:durableId="503934666">
    <w:abstractNumId w:val="14"/>
  </w:num>
  <w:num w:numId="14" w16cid:durableId="232542695">
    <w:abstractNumId w:val="1"/>
  </w:num>
  <w:num w:numId="15" w16cid:durableId="1587959047">
    <w:abstractNumId w:val="1"/>
  </w:num>
  <w:num w:numId="16" w16cid:durableId="457257422">
    <w:abstractNumId w:val="1"/>
  </w:num>
  <w:num w:numId="17" w16cid:durableId="1187208846">
    <w:abstractNumId w:val="6"/>
  </w:num>
  <w:num w:numId="18" w16cid:durableId="957881541">
    <w:abstractNumId w:val="1"/>
  </w:num>
  <w:num w:numId="19" w16cid:durableId="435373762">
    <w:abstractNumId w:val="1"/>
  </w:num>
  <w:num w:numId="20" w16cid:durableId="725841318">
    <w:abstractNumId w:val="4"/>
  </w:num>
  <w:num w:numId="21" w16cid:durableId="391000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30B6E"/>
    <w:rsid w:val="00054C24"/>
    <w:rsid w:val="00057539"/>
    <w:rsid w:val="00077025"/>
    <w:rsid w:val="00096026"/>
    <w:rsid w:val="000B2AD0"/>
    <w:rsid w:val="000C3E42"/>
    <w:rsid w:val="000C709A"/>
    <w:rsid w:val="000D11F0"/>
    <w:rsid w:val="000D35A9"/>
    <w:rsid w:val="000E2D5E"/>
    <w:rsid w:val="000E2EC1"/>
    <w:rsid w:val="000E65BB"/>
    <w:rsid w:val="00105A90"/>
    <w:rsid w:val="00134F8A"/>
    <w:rsid w:val="001573A1"/>
    <w:rsid w:val="00160B2C"/>
    <w:rsid w:val="00164A51"/>
    <w:rsid w:val="00190BF9"/>
    <w:rsid w:val="001A6733"/>
    <w:rsid w:val="001B282F"/>
    <w:rsid w:val="001B3396"/>
    <w:rsid w:val="001C3095"/>
    <w:rsid w:val="001D6BFD"/>
    <w:rsid w:val="001E1145"/>
    <w:rsid w:val="001E38A3"/>
    <w:rsid w:val="002240DC"/>
    <w:rsid w:val="00226502"/>
    <w:rsid w:val="00227A92"/>
    <w:rsid w:val="00235C64"/>
    <w:rsid w:val="00247D4D"/>
    <w:rsid w:val="002509B7"/>
    <w:rsid w:val="00254B20"/>
    <w:rsid w:val="00272A25"/>
    <w:rsid w:val="002814EB"/>
    <w:rsid w:val="002826C1"/>
    <w:rsid w:val="00283361"/>
    <w:rsid w:val="0029382D"/>
    <w:rsid w:val="00294399"/>
    <w:rsid w:val="002A5889"/>
    <w:rsid w:val="002A7B3A"/>
    <w:rsid w:val="002B34AC"/>
    <w:rsid w:val="002C2C07"/>
    <w:rsid w:val="002D4199"/>
    <w:rsid w:val="002E4584"/>
    <w:rsid w:val="00333598"/>
    <w:rsid w:val="00355981"/>
    <w:rsid w:val="003845F8"/>
    <w:rsid w:val="0038764B"/>
    <w:rsid w:val="003A532F"/>
    <w:rsid w:val="003A5AE0"/>
    <w:rsid w:val="003B48E4"/>
    <w:rsid w:val="003C28AC"/>
    <w:rsid w:val="003C2D43"/>
    <w:rsid w:val="003F19A9"/>
    <w:rsid w:val="003F7090"/>
    <w:rsid w:val="00412DDB"/>
    <w:rsid w:val="004206BB"/>
    <w:rsid w:val="004229C3"/>
    <w:rsid w:val="00423731"/>
    <w:rsid w:val="00423E74"/>
    <w:rsid w:val="0042739A"/>
    <w:rsid w:val="00455FC3"/>
    <w:rsid w:val="0046155B"/>
    <w:rsid w:val="00466B4A"/>
    <w:rsid w:val="004821CE"/>
    <w:rsid w:val="00486B63"/>
    <w:rsid w:val="0049037B"/>
    <w:rsid w:val="004B334C"/>
    <w:rsid w:val="004B3471"/>
    <w:rsid w:val="004F7CD7"/>
    <w:rsid w:val="0051791C"/>
    <w:rsid w:val="005232EF"/>
    <w:rsid w:val="00530D7F"/>
    <w:rsid w:val="00567C82"/>
    <w:rsid w:val="00570E7C"/>
    <w:rsid w:val="0057284F"/>
    <w:rsid w:val="005A3D47"/>
    <w:rsid w:val="005C73A8"/>
    <w:rsid w:val="005E5341"/>
    <w:rsid w:val="00632100"/>
    <w:rsid w:val="00636A4D"/>
    <w:rsid w:val="00637A19"/>
    <w:rsid w:val="006434B7"/>
    <w:rsid w:val="00652AB6"/>
    <w:rsid w:val="00670B9D"/>
    <w:rsid w:val="00673BB5"/>
    <w:rsid w:val="006750B6"/>
    <w:rsid w:val="00686CB6"/>
    <w:rsid w:val="006A15CD"/>
    <w:rsid w:val="006A3D2A"/>
    <w:rsid w:val="006E1D89"/>
    <w:rsid w:val="00713334"/>
    <w:rsid w:val="007523F8"/>
    <w:rsid w:val="007618C5"/>
    <w:rsid w:val="00761B9F"/>
    <w:rsid w:val="0076612F"/>
    <w:rsid w:val="00771A87"/>
    <w:rsid w:val="007916CF"/>
    <w:rsid w:val="007A235E"/>
    <w:rsid w:val="007B4858"/>
    <w:rsid w:val="007B4E5A"/>
    <w:rsid w:val="007E6EC1"/>
    <w:rsid w:val="007F07B5"/>
    <w:rsid w:val="007F4B52"/>
    <w:rsid w:val="008221F3"/>
    <w:rsid w:val="00835426"/>
    <w:rsid w:val="008439B9"/>
    <w:rsid w:val="00881243"/>
    <w:rsid w:val="0089173F"/>
    <w:rsid w:val="00893094"/>
    <w:rsid w:val="00896673"/>
    <w:rsid w:val="008A6DBA"/>
    <w:rsid w:val="008B36AA"/>
    <w:rsid w:val="008C60F0"/>
    <w:rsid w:val="008D26B2"/>
    <w:rsid w:val="00902C17"/>
    <w:rsid w:val="0090772C"/>
    <w:rsid w:val="0092731A"/>
    <w:rsid w:val="00940F54"/>
    <w:rsid w:val="009441E1"/>
    <w:rsid w:val="0095082B"/>
    <w:rsid w:val="00973268"/>
    <w:rsid w:val="00984439"/>
    <w:rsid w:val="009A1058"/>
    <w:rsid w:val="009A1C2D"/>
    <w:rsid w:val="009B7806"/>
    <w:rsid w:val="009B7B25"/>
    <w:rsid w:val="009D5B59"/>
    <w:rsid w:val="009F34E9"/>
    <w:rsid w:val="00A035DC"/>
    <w:rsid w:val="00A47F9B"/>
    <w:rsid w:val="00A52918"/>
    <w:rsid w:val="00A54CC6"/>
    <w:rsid w:val="00A5789C"/>
    <w:rsid w:val="00A61B2A"/>
    <w:rsid w:val="00A67C87"/>
    <w:rsid w:val="00A9446A"/>
    <w:rsid w:val="00A94579"/>
    <w:rsid w:val="00AA4212"/>
    <w:rsid w:val="00AA6023"/>
    <w:rsid w:val="00AD0EE5"/>
    <w:rsid w:val="00AE42E3"/>
    <w:rsid w:val="00AF1923"/>
    <w:rsid w:val="00AF7A0E"/>
    <w:rsid w:val="00B0141B"/>
    <w:rsid w:val="00B024AA"/>
    <w:rsid w:val="00B12282"/>
    <w:rsid w:val="00B1697E"/>
    <w:rsid w:val="00B169C3"/>
    <w:rsid w:val="00B45DD8"/>
    <w:rsid w:val="00B47F8A"/>
    <w:rsid w:val="00B71A38"/>
    <w:rsid w:val="00B7757B"/>
    <w:rsid w:val="00B8530D"/>
    <w:rsid w:val="00BE3C59"/>
    <w:rsid w:val="00C035A8"/>
    <w:rsid w:val="00C23DCC"/>
    <w:rsid w:val="00C31F2D"/>
    <w:rsid w:val="00C45E1A"/>
    <w:rsid w:val="00C63D9E"/>
    <w:rsid w:val="00C65107"/>
    <w:rsid w:val="00C652E1"/>
    <w:rsid w:val="00CD391A"/>
    <w:rsid w:val="00D1416F"/>
    <w:rsid w:val="00D1618B"/>
    <w:rsid w:val="00D170FE"/>
    <w:rsid w:val="00D36FFE"/>
    <w:rsid w:val="00D40078"/>
    <w:rsid w:val="00D42A25"/>
    <w:rsid w:val="00D51AE9"/>
    <w:rsid w:val="00D5442E"/>
    <w:rsid w:val="00D867C2"/>
    <w:rsid w:val="00DC3FA2"/>
    <w:rsid w:val="00DC6B6A"/>
    <w:rsid w:val="00DD5792"/>
    <w:rsid w:val="00DD7672"/>
    <w:rsid w:val="00DF3AB1"/>
    <w:rsid w:val="00E0512C"/>
    <w:rsid w:val="00E36297"/>
    <w:rsid w:val="00E477A3"/>
    <w:rsid w:val="00E70E42"/>
    <w:rsid w:val="00E73346"/>
    <w:rsid w:val="00E94F6D"/>
    <w:rsid w:val="00EA7124"/>
    <w:rsid w:val="00ED5130"/>
    <w:rsid w:val="00ED5146"/>
    <w:rsid w:val="00EF4CAD"/>
    <w:rsid w:val="00F076C3"/>
    <w:rsid w:val="00F2712A"/>
    <w:rsid w:val="00F30843"/>
    <w:rsid w:val="00F335D7"/>
    <w:rsid w:val="00F362BD"/>
    <w:rsid w:val="00F3718B"/>
    <w:rsid w:val="00F443F7"/>
    <w:rsid w:val="00F81678"/>
    <w:rsid w:val="00FA5A81"/>
    <w:rsid w:val="00FA5B31"/>
    <w:rsid w:val="00FB0C48"/>
    <w:rsid w:val="00FC2B39"/>
    <w:rsid w:val="00FC4D35"/>
    <w:rsid w:val="00FC5F74"/>
    <w:rsid w:val="00FD00DB"/>
    <w:rsid w:val="00FD2E00"/>
    <w:rsid w:val="00FD4725"/>
    <w:rsid w:val="00FD7227"/>
    <w:rsid w:val="00FE3FFC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54ABD37"/>
  <w15:docId w15:val="{25C67FA4-23AE-4878-B149-4A5B4396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  <w:style w:type="paragraph" w:customStyle="1" w:styleId="Pos">
    <w:name w:val="Pos"/>
    <w:basedOn w:val="Normal"/>
    <w:rsid w:val="001573A1"/>
    <w:pPr>
      <w:tabs>
        <w:tab w:val="clear" w:pos="9923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ind w:left="2155" w:right="1418" w:hanging="737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6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2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3825CD-5B97-453E-9A7D-F314A00C6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DF508E-E3B8-44BE-B3B5-11158D94097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4037</TotalTime>
  <Pages>38</Pages>
  <Words>5768</Words>
  <Characters>32761</Characters>
  <Application>Microsoft Office Word</Application>
  <DocSecurity>0</DocSecurity>
  <Lines>273</Lines>
  <Paragraphs>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38453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Valbäck</dc:creator>
  <cp:lastModifiedBy>Valbäck, Johan</cp:lastModifiedBy>
  <cp:revision>7</cp:revision>
  <cp:lastPrinted>2023-02-01T09:47:00Z</cp:lastPrinted>
  <dcterms:created xsi:type="dcterms:W3CDTF">2023-11-23T12:45:00Z</dcterms:created>
  <dcterms:modified xsi:type="dcterms:W3CDTF">2023-11-27T05:57:00Z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