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B0A55" w14:textId="77777777" w:rsidR="00761B9F" w:rsidRPr="0057284F" w:rsidRDefault="00C035A8" w:rsidP="00C035A8">
      <w:pPr>
        <w:pStyle w:val="Rubrik2"/>
        <w:tabs>
          <w:tab w:val="right" w:pos="8505"/>
          <w:tab w:val="right" w:pos="9072"/>
        </w:tabs>
        <w:ind w:left="0" w:right="595" w:firstLine="0"/>
        <w:rPr>
          <w:color w:val="808080"/>
        </w:rPr>
      </w:pPr>
      <w:bookmarkStart w:id="0" w:name="_Toc378579117"/>
      <w:bookmarkStart w:id="1" w:name="_Toc378579211"/>
      <w:bookmarkStart w:id="2" w:name="_Toc378579441"/>
      <w:bookmarkStart w:id="3" w:name="_Toc378580197"/>
      <w:bookmarkStart w:id="4" w:name="_Toc378744192"/>
      <w:bookmarkStart w:id="5" w:name="_Toc63333998"/>
      <w:r>
        <w:rPr>
          <w:color w:val="808080"/>
        </w:rPr>
        <w:t>Innehållsförteckning</w:t>
      </w:r>
      <w:r>
        <w:rPr>
          <w:color w:val="808080"/>
        </w:rPr>
        <w:tab/>
      </w:r>
      <w:r>
        <w:rPr>
          <w:color w:val="808080"/>
        </w:rPr>
        <w:tab/>
      </w:r>
      <w:r w:rsidR="00761B9F" w:rsidRPr="0057284F">
        <w:rPr>
          <w:color w:val="808080"/>
        </w:rPr>
        <w:t>Sid</w:t>
      </w:r>
      <w:bookmarkEnd w:id="0"/>
      <w:bookmarkEnd w:id="1"/>
      <w:bookmarkEnd w:id="2"/>
      <w:bookmarkEnd w:id="3"/>
      <w:bookmarkEnd w:id="4"/>
      <w:bookmarkEnd w:id="5"/>
    </w:p>
    <w:p w14:paraId="37683BF1" w14:textId="77777777" w:rsidR="004B2AC2" w:rsidRDefault="00105A90">
      <w:pPr>
        <w:pStyle w:val="Innehll2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\h \z \u </w:instrText>
      </w:r>
      <w:r>
        <w:fldChar w:fldCharType="separate"/>
      </w:r>
      <w:hyperlink w:anchor="_Toc63333998" w:history="1">
        <w:r w:rsidR="004B2AC2" w:rsidRPr="00A50C1D">
          <w:rPr>
            <w:rStyle w:val="Hyperlnk"/>
            <w:noProof/>
          </w:rPr>
          <w:t>Innehållsförteckning</w:t>
        </w:r>
        <w:r w:rsidR="004B2AC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B2AC2" w:rsidRPr="00A50C1D">
          <w:rPr>
            <w:rStyle w:val="Hyperlnk"/>
            <w:noProof/>
          </w:rPr>
          <w:t xml:space="preserve"> Sid</w:t>
        </w:r>
        <w:r w:rsidR="004B2AC2">
          <w:rPr>
            <w:noProof/>
            <w:webHidden/>
          </w:rPr>
          <w:tab/>
        </w:r>
        <w:r w:rsidR="004B2AC2">
          <w:rPr>
            <w:noProof/>
            <w:webHidden/>
          </w:rPr>
          <w:fldChar w:fldCharType="begin"/>
        </w:r>
        <w:r w:rsidR="004B2AC2">
          <w:rPr>
            <w:noProof/>
            <w:webHidden/>
          </w:rPr>
          <w:instrText xml:space="preserve"> PAGEREF _Toc63333998 \h </w:instrText>
        </w:r>
        <w:r w:rsidR="004B2AC2">
          <w:rPr>
            <w:noProof/>
            <w:webHidden/>
          </w:rPr>
        </w:r>
        <w:r w:rsidR="004B2AC2">
          <w:rPr>
            <w:noProof/>
            <w:webHidden/>
          </w:rPr>
          <w:fldChar w:fldCharType="separate"/>
        </w:r>
        <w:r w:rsidR="004B2AC2">
          <w:rPr>
            <w:noProof/>
            <w:webHidden/>
          </w:rPr>
          <w:t>1</w:t>
        </w:r>
        <w:r w:rsidR="004B2AC2">
          <w:rPr>
            <w:noProof/>
            <w:webHidden/>
          </w:rPr>
          <w:fldChar w:fldCharType="end"/>
        </w:r>
      </w:hyperlink>
    </w:p>
    <w:p w14:paraId="34D056F5" w14:textId="77777777" w:rsidR="004B2AC2" w:rsidRDefault="005272BF">
      <w:pPr>
        <w:pStyle w:val="Innehll3"/>
        <w:rPr>
          <w:rFonts w:asciiTheme="minorHAnsi" w:eastAsiaTheme="minorEastAsia" w:hAnsiTheme="minorHAnsi" w:cstheme="minorBidi"/>
          <w:noProof/>
          <w:szCs w:val="22"/>
        </w:rPr>
      </w:pPr>
      <w:hyperlink w:anchor="_Toc63333999" w:history="1">
        <w:r w:rsidR="004B2AC2" w:rsidRPr="00A50C1D">
          <w:rPr>
            <w:rStyle w:val="Hyperlnk"/>
            <w:noProof/>
            <w:lang w:val="nb-NO"/>
          </w:rPr>
          <w:t>PVB</w:t>
        </w:r>
        <w:r w:rsidR="004B2AC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B2AC2" w:rsidRPr="00A50C1D">
          <w:rPr>
            <w:rStyle w:val="Hyperlnk"/>
            <w:noProof/>
            <w:lang w:val="nb-NO"/>
          </w:rPr>
          <w:t>TAPPVENTILER, BLANDARE M.M. I TAPPVATTENSYSTEM</w:t>
        </w:r>
        <w:r w:rsidR="004B2AC2">
          <w:rPr>
            <w:noProof/>
            <w:webHidden/>
          </w:rPr>
          <w:tab/>
        </w:r>
        <w:r w:rsidR="004B2AC2">
          <w:rPr>
            <w:noProof/>
            <w:webHidden/>
          </w:rPr>
          <w:fldChar w:fldCharType="begin"/>
        </w:r>
        <w:r w:rsidR="004B2AC2">
          <w:rPr>
            <w:noProof/>
            <w:webHidden/>
          </w:rPr>
          <w:instrText xml:space="preserve"> PAGEREF _Toc63333999 \h </w:instrText>
        </w:r>
        <w:r w:rsidR="004B2AC2">
          <w:rPr>
            <w:noProof/>
            <w:webHidden/>
          </w:rPr>
        </w:r>
        <w:r w:rsidR="004B2AC2">
          <w:rPr>
            <w:noProof/>
            <w:webHidden/>
          </w:rPr>
          <w:fldChar w:fldCharType="separate"/>
        </w:r>
        <w:r w:rsidR="004B2AC2">
          <w:rPr>
            <w:noProof/>
            <w:webHidden/>
          </w:rPr>
          <w:t>1</w:t>
        </w:r>
        <w:r w:rsidR="004B2AC2">
          <w:rPr>
            <w:noProof/>
            <w:webHidden/>
          </w:rPr>
          <w:fldChar w:fldCharType="end"/>
        </w:r>
      </w:hyperlink>
    </w:p>
    <w:p w14:paraId="37A4B6A4" w14:textId="77777777" w:rsidR="004B2AC2" w:rsidRDefault="005272BF">
      <w:pPr>
        <w:pStyle w:val="Innehll4"/>
        <w:rPr>
          <w:rFonts w:asciiTheme="minorHAnsi" w:eastAsiaTheme="minorEastAsia" w:hAnsiTheme="minorHAnsi" w:cstheme="minorBidi"/>
          <w:noProof/>
          <w:szCs w:val="22"/>
        </w:rPr>
      </w:pPr>
      <w:hyperlink w:anchor="_Toc63334000" w:history="1">
        <w:r w:rsidR="004B2AC2" w:rsidRPr="00A50C1D">
          <w:rPr>
            <w:rStyle w:val="Hyperlnk"/>
            <w:noProof/>
          </w:rPr>
          <w:t>PVB.2</w:t>
        </w:r>
        <w:r w:rsidR="004B2AC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B2AC2" w:rsidRPr="00A50C1D">
          <w:rPr>
            <w:rStyle w:val="Hyperlnk"/>
            <w:noProof/>
          </w:rPr>
          <w:t>Blandare</w:t>
        </w:r>
        <w:r w:rsidR="004B2AC2">
          <w:rPr>
            <w:noProof/>
            <w:webHidden/>
          </w:rPr>
          <w:tab/>
        </w:r>
        <w:r w:rsidR="004B2AC2">
          <w:rPr>
            <w:noProof/>
            <w:webHidden/>
          </w:rPr>
          <w:fldChar w:fldCharType="begin"/>
        </w:r>
        <w:r w:rsidR="004B2AC2">
          <w:rPr>
            <w:noProof/>
            <w:webHidden/>
          </w:rPr>
          <w:instrText xml:space="preserve"> PAGEREF _Toc63334000 \h </w:instrText>
        </w:r>
        <w:r w:rsidR="004B2AC2">
          <w:rPr>
            <w:noProof/>
            <w:webHidden/>
          </w:rPr>
        </w:r>
        <w:r w:rsidR="004B2AC2">
          <w:rPr>
            <w:noProof/>
            <w:webHidden/>
          </w:rPr>
          <w:fldChar w:fldCharType="separate"/>
        </w:r>
        <w:r w:rsidR="004B2AC2">
          <w:rPr>
            <w:noProof/>
            <w:webHidden/>
          </w:rPr>
          <w:t>1</w:t>
        </w:r>
        <w:r w:rsidR="004B2AC2">
          <w:rPr>
            <w:noProof/>
            <w:webHidden/>
          </w:rPr>
          <w:fldChar w:fldCharType="end"/>
        </w:r>
      </w:hyperlink>
    </w:p>
    <w:p w14:paraId="44FF8FEA" w14:textId="77777777" w:rsidR="004B2AC2" w:rsidRDefault="005272BF">
      <w:pPr>
        <w:pStyle w:val="Innehll5"/>
        <w:rPr>
          <w:rFonts w:asciiTheme="minorHAnsi" w:eastAsiaTheme="minorEastAsia" w:hAnsiTheme="minorHAnsi" w:cstheme="minorBidi"/>
          <w:noProof/>
          <w:szCs w:val="22"/>
        </w:rPr>
      </w:pPr>
      <w:hyperlink w:anchor="_Toc63334001" w:history="1">
        <w:r w:rsidR="004B2AC2" w:rsidRPr="00A50C1D">
          <w:rPr>
            <w:rStyle w:val="Hyperlnk"/>
            <w:noProof/>
          </w:rPr>
          <w:t>PVB.23</w:t>
        </w:r>
        <w:r w:rsidR="004B2AC2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4B2AC2" w:rsidRPr="00A50C1D">
          <w:rPr>
            <w:rStyle w:val="Hyperlnk"/>
            <w:noProof/>
          </w:rPr>
          <w:t>Tvättställsblandare och bidéblandare</w:t>
        </w:r>
        <w:r w:rsidR="004B2AC2">
          <w:rPr>
            <w:noProof/>
            <w:webHidden/>
          </w:rPr>
          <w:tab/>
        </w:r>
        <w:r w:rsidR="004B2AC2">
          <w:rPr>
            <w:noProof/>
            <w:webHidden/>
          </w:rPr>
          <w:fldChar w:fldCharType="begin"/>
        </w:r>
        <w:r w:rsidR="004B2AC2">
          <w:rPr>
            <w:noProof/>
            <w:webHidden/>
          </w:rPr>
          <w:instrText xml:space="preserve"> PAGEREF _Toc63334001 \h </w:instrText>
        </w:r>
        <w:r w:rsidR="004B2AC2">
          <w:rPr>
            <w:noProof/>
            <w:webHidden/>
          </w:rPr>
        </w:r>
        <w:r w:rsidR="004B2AC2">
          <w:rPr>
            <w:noProof/>
            <w:webHidden/>
          </w:rPr>
          <w:fldChar w:fldCharType="separate"/>
        </w:r>
        <w:r w:rsidR="004B2AC2">
          <w:rPr>
            <w:noProof/>
            <w:webHidden/>
          </w:rPr>
          <w:t>1</w:t>
        </w:r>
        <w:r w:rsidR="004B2AC2">
          <w:rPr>
            <w:noProof/>
            <w:webHidden/>
          </w:rPr>
          <w:fldChar w:fldCharType="end"/>
        </w:r>
      </w:hyperlink>
    </w:p>
    <w:p w14:paraId="1B40D1C9" w14:textId="77777777" w:rsidR="00EA7124" w:rsidRDefault="00105A90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  <w:r>
        <w:rPr>
          <w:color w:val="808080"/>
        </w:rPr>
        <w:fldChar w:fldCharType="end"/>
      </w:r>
    </w:p>
    <w:p w14:paraId="20BCD454" w14:textId="77777777" w:rsidR="004B334C" w:rsidRPr="0057284F" w:rsidRDefault="004B334C" w:rsidP="004B334C">
      <w:pPr>
        <w:tabs>
          <w:tab w:val="right" w:pos="9639"/>
          <w:tab w:val="right" w:pos="10206"/>
        </w:tabs>
        <w:ind w:left="0"/>
        <w:rPr>
          <w:color w:val="808080"/>
        </w:rPr>
      </w:pPr>
    </w:p>
    <w:p w14:paraId="072A58DC" w14:textId="77777777" w:rsidR="00E477A3" w:rsidRPr="005F5AA8" w:rsidRDefault="00E477A3" w:rsidP="00E477A3">
      <w:pPr>
        <w:pStyle w:val="Rubrik3"/>
        <w:rPr>
          <w:color w:val="808080"/>
          <w:lang w:val="nb-NO"/>
        </w:rPr>
      </w:pPr>
      <w:bookmarkStart w:id="6" w:name="_Toc378579121"/>
      <w:bookmarkStart w:id="7" w:name="_Toc378743902"/>
      <w:bookmarkStart w:id="8" w:name="_Toc63333999"/>
      <w:r w:rsidRPr="005F5AA8">
        <w:rPr>
          <w:color w:val="808080"/>
          <w:lang w:val="nb-NO"/>
        </w:rPr>
        <w:t>PVB</w:t>
      </w:r>
      <w:r w:rsidRPr="005F5AA8">
        <w:rPr>
          <w:color w:val="808080"/>
          <w:lang w:val="nb-NO"/>
        </w:rPr>
        <w:tab/>
        <w:t>TAPPVENTILER, BLANDARE M.M. I TAPPVATTENSYSTEM</w:t>
      </w:r>
      <w:bookmarkEnd w:id="6"/>
      <w:bookmarkEnd w:id="7"/>
      <w:bookmarkEnd w:id="8"/>
    </w:p>
    <w:p w14:paraId="7E9FA831" w14:textId="77777777" w:rsidR="004F7CD7" w:rsidRDefault="00E477A3" w:rsidP="004F7CD7">
      <w:pPr>
        <w:pStyle w:val="Rubrik4"/>
        <w:rPr>
          <w:color w:val="808080"/>
        </w:rPr>
      </w:pPr>
      <w:bookmarkStart w:id="9" w:name="_Toc378743903"/>
      <w:bookmarkStart w:id="10" w:name="_Toc63334000"/>
      <w:r w:rsidRPr="0057284F">
        <w:rPr>
          <w:color w:val="808080"/>
        </w:rPr>
        <w:t>PVB.2</w:t>
      </w:r>
      <w:r w:rsidRPr="0057284F">
        <w:rPr>
          <w:color w:val="808080"/>
        </w:rPr>
        <w:tab/>
        <w:t>Blandare</w:t>
      </w:r>
      <w:bookmarkEnd w:id="9"/>
      <w:bookmarkEnd w:id="10"/>
    </w:p>
    <w:p w14:paraId="4E044973" w14:textId="77777777" w:rsidR="00040FF4" w:rsidRDefault="00040FF4" w:rsidP="00040FF4">
      <w:bookmarkStart w:id="11" w:name="_Toc378743904"/>
      <w:r>
        <w:t xml:space="preserve">Samtliga blandare skall uppfylla </w:t>
      </w:r>
      <w:r w:rsidRPr="002A5889">
        <w:t>gällande funktionskrav enl</w:t>
      </w:r>
      <w:r>
        <w:t xml:space="preserve">igt Boverkets byggregler (BBR), samt vara bedömda i Byggvarubedömningen. </w:t>
      </w:r>
    </w:p>
    <w:p w14:paraId="15829F1D" w14:textId="77777777" w:rsidR="005F5AA8" w:rsidRDefault="00DB28AF" w:rsidP="00040FF4">
      <w:r>
        <w:t xml:space="preserve">Skall följa rekommendationer för blandare enligt 3:e utgåvan av BOV - </w:t>
      </w:r>
      <w:r w:rsidRPr="00DB28AF">
        <w:t>Byggenskap och Vårdhygien. Vårdhygieniska aspekter vid ny- och ombyggnation samt renovering av vårdlokaler</w:t>
      </w:r>
      <w:r>
        <w:t>.</w:t>
      </w:r>
    </w:p>
    <w:p w14:paraId="4F1EE94F" w14:textId="77777777" w:rsidR="00040FF4" w:rsidRDefault="00040FF4" w:rsidP="00040FF4">
      <w:r>
        <w:t>Blandare ska finnas lagerförda hos svensk VVS-grossist med reservdelar.</w:t>
      </w:r>
    </w:p>
    <w:p w14:paraId="6FE96A5E" w14:textId="77777777" w:rsidR="00D42A25" w:rsidRPr="001C3095" w:rsidRDefault="00761B9F" w:rsidP="002240DC">
      <w:pPr>
        <w:pStyle w:val="Rubrik5"/>
        <w:ind w:left="0" w:firstLine="0"/>
        <w:rPr>
          <w:color w:val="808080"/>
        </w:rPr>
      </w:pPr>
      <w:bookmarkStart w:id="12" w:name="_Toc63334001"/>
      <w:bookmarkEnd w:id="11"/>
      <w:r w:rsidRPr="0057284F">
        <w:rPr>
          <w:color w:val="808080"/>
        </w:rPr>
        <w:t>PVB.</w:t>
      </w:r>
      <w:r w:rsidR="0057284F" w:rsidRPr="0057284F">
        <w:rPr>
          <w:color w:val="808080"/>
        </w:rPr>
        <w:t>23</w:t>
      </w:r>
      <w:r w:rsidR="0057284F" w:rsidRPr="0057284F">
        <w:rPr>
          <w:color w:val="808080"/>
        </w:rPr>
        <w:tab/>
        <w:t>Tvättställsblandare och bidé</w:t>
      </w:r>
      <w:r w:rsidRPr="0057284F">
        <w:rPr>
          <w:color w:val="808080"/>
        </w:rPr>
        <w:t>blandare</w:t>
      </w:r>
      <w:bookmarkEnd w:id="12"/>
    </w:p>
    <w:p w14:paraId="68A27CDA" w14:textId="77777777" w:rsidR="00FD00DB" w:rsidRDefault="002F02F4" w:rsidP="00FD00DB">
      <w:pPr>
        <w:pStyle w:val="Rubrik-Sakvara11"/>
        <w:rPr>
          <w:u w:val="none"/>
        </w:rPr>
      </w:pPr>
      <w:r>
        <w:t xml:space="preserve">BL </w:t>
      </w:r>
      <w:r w:rsidR="005F5AA8">
        <w:t>1</w:t>
      </w:r>
      <w:r w:rsidR="00FD00DB">
        <w:rPr>
          <w:u w:val="none"/>
        </w:rPr>
        <w:tab/>
      </w:r>
      <w:r w:rsidR="00FD00DB">
        <w:rPr>
          <w:u w:val="none"/>
        </w:rPr>
        <w:tab/>
        <w:t>X</w:t>
      </w:r>
    </w:p>
    <w:p w14:paraId="3C9C95D5" w14:textId="77777777" w:rsidR="00FD00DB" w:rsidRDefault="00AA6023" w:rsidP="00FD00DB">
      <w:pPr>
        <w:pStyle w:val="indrag"/>
        <w:ind w:right="850"/>
      </w:pPr>
      <w:r>
        <w:t>Tvättställsblandare</w:t>
      </w:r>
      <w:r w:rsidR="00FD00DB">
        <w:t xml:space="preserve">, </w:t>
      </w:r>
      <w:r w:rsidR="004B2AC2">
        <w:t>MEDICARE, softpex</w:t>
      </w:r>
    </w:p>
    <w:p w14:paraId="5E2CCFAA" w14:textId="77777777" w:rsidR="00FD00DB" w:rsidRDefault="00FD00DB" w:rsidP="00FD00DB">
      <w:pPr>
        <w:pStyle w:val="indrag"/>
        <w:ind w:right="850"/>
      </w:pPr>
    </w:p>
    <w:p w14:paraId="78278AF1" w14:textId="77777777" w:rsidR="00FD00DB" w:rsidRDefault="00FD00DB" w:rsidP="00FD00DB">
      <w:pPr>
        <w:pStyle w:val="indrag"/>
        <w:ind w:right="850"/>
      </w:pPr>
      <w:r>
        <w:t xml:space="preserve">Blandaren skall vara försedd med följande egenskaper: </w:t>
      </w:r>
    </w:p>
    <w:p w14:paraId="200A25C1" w14:textId="77777777" w:rsidR="00CD00E7" w:rsidRDefault="00CD00E7" w:rsidP="00CD00E7">
      <w:pPr>
        <w:pStyle w:val="indrag"/>
        <w:spacing w:after="120"/>
        <w:ind w:left="0"/>
      </w:pPr>
    </w:p>
    <w:p w14:paraId="40572DA9" w14:textId="77777777" w:rsidR="00A64844" w:rsidRDefault="00A64844" w:rsidP="00CD00E7">
      <w:pPr>
        <w:pStyle w:val="indrag"/>
        <w:numPr>
          <w:ilvl w:val="0"/>
          <w:numId w:val="10"/>
        </w:numPr>
        <w:spacing w:after="120"/>
      </w:pPr>
      <w:r>
        <w:t xml:space="preserve">Spak med tydlig färgmarkering för ökad tillgänglighet </w:t>
      </w:r>
    </w:p>
    <w:p w14:paraId="6B7F9059" w14:textId="77777777" w:rsidR="00CD00E7" w:rsidRDefault="00CD00E7" w:rsidP="00CD00E7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17D18C03" w14:textId="77777777" w:rsidR="00CD00E7" w:rsidRDefault="00CD00E7" w:rsidP="00CD00E7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5CF5154C" w14:textId="77777777" w:rsidR="00CD00E7" w:rsidRDefault="00CD00E7" w:rsidP="00CD00E7">
      <w:pPr>
        <w:pStyle w:val="indrag"/>
        <w:numPr>
          <w:ilvl w:val="0"/>
          <w:numId w:val="10"/>
        </w:numPr>
        <w:spacing w:after="120"/>
      </w:pPr>
      <w:r>
        <w:t>Strålsamlare utan luftinblandning, konstantflöde 6 l/min vid 300 kPa, vinklad 32º</w:t>
      </w:r>
    </w:p>
    <w:p w14:paraId="413EE604" w14:textId="77777777" w:rsidR="00CD00E7" w:rsidRDefault="00CD00E7" w:rsidP="00CD00E7">
      <w:pPr>
        <w:pStyle w:val="indrag"/>
        <w:numPr>
          <w:ilvl w:val="0"/>
          <w:numId w:val="10"/>
        </w:numPr>
        <w:spacing w:after="120"/>
      </w:pPr>
      <w:r>
        <w:t>Flexibla anslutningsrör i metallomspunnen Soft PEX® med skyddande plastöverdrag för ökad hygien och enklare rengöring</w:t>
      </w:r>
    </w:p>
    <w:p w14:paraId="250B0664" w14:textId="77777777" w:rsidR="00CD00E7" w:rsidRDefault="00CD00E7" w:rsidP="00CD00E7">
      <w:pPr>
        <w:pStyle w:val="indrag"/>
        <w:numPr>
          <w:ilvl w:val="0"/>
          <w:numId w:val="10"/>
        </w:numPr>
        <w:spacing w:after="120"/>
      </w:pPr>
      <w:r>
        <w:t>Förlängd pip för att minska risken att strålbilden träffar tvättställets bottenventil, piputsprång 124 mm.</w:t>
      </w:r>
    </w:p>
    <w:p w14:paraId="3300E320" w14:textId="77777777" w:rsidR="00CD00E7" w:rsidRDefault="00CD00E7" w:rsidP="00CD00E7">
      <w:pPr>
        <w:pStyle w:val="indrag"/>
        <w:numPr>
          <w:ilvl w:val="0"/>
          <w:numId w:val="10"/>
        </w:numPr>
        <w:spacing w:after="120"/>
      </w:pPr>
      <w:r>
        <w:lastRenderedPageBreak/>
        <w:t>Hygienisk design, spak och blandarkropp utan delningslinjer.</w:t>
      </w:r>
    </w:p>
    <w:p w14:paraId="44161053" w14:textId="77777777" w:rsidR="00CD00E7" w:rsidRDefault="00CD00E7" w:rsidP="00CD00E7">
      <w:pPr>
        <w:pStyle w:val="indrag"/>
        <w:numPr>
          <w:ilvl w:val="0"/>
          <w:numId w:val="10"/>
        </w:numPr>
        <w:spacing w:after="120"/>
      </w:pPr>
      <w:r>
        <w:t xml:space="preserve">Lead Free (blyfri) </w:t>
      </w:r>
    </w:p>
    <w:p w14:paraId="1D7D27DB" w14:textId="77777777" w:rsidR="004B2AC2" w:rsidRDefault="0092731A" w:rsidP="00FD00DB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B16F96">
        <w:rPr>
          <w:lang w:val="nb-NO"/>
        </w:rPr>
        <w:tab/>
      </w:r>
      <w:r w:rsidR="009C0C34" w:rsidRPr="00CD00E7">
        <w:rPr>
          <w:lang w:val="nb-NO"/>
        </w:rPr>
        <w:t>Krom</w:t>
      </w:r>
      <w:r w:rsidR="009C0C34" w:rsidRPr="00CD00E7">
        <w:rPr>
          <w:lang w:val="nb-NO"/>
        </w:rPr>
        <w:tab/>
      </w:r>
      <w:r w:rsidR="009C0C34" w:rsidRPr="00CD00E7">
        <w:rPr>
          <w:lang w:val="nb-NO"/>
        </w:rPr>
        <w:tab/>
      </w:r>
      <w:r w:rsidR="00CD00E7" w:rsidRPr="00CD00E7">
        <w:rPr>
          <w:lang w:val="nb-NO"/>
        </w:rPr>
        <w:t>FM Mattsson</w:t>
      </w:r>
      <w:r w:rsidR="00AA6023" w:rsidRPr="00CD00E7">
        <w:rPr>
          <w:lang w:val="nb-NO"/>
        </w:rPr>
        <w:t xml:space="preserve"> </w:t>
      </w:r>
      <w:r w:rsidR="002F02F4" w:rsidRPr="00CD00E7">
        <w:rPr>
          <w:lang w:val="nb-NO"/>
        </w:rPr>
        <w:t>nr</w:t>
      </w:r>
      <w:r w:rsidR="00984CAA" w:rsidRPr="00CD00E7">
        <w:rPr>
          <w:lang w:val="nb-NO"/>
        </w:rPr>
        <w:t xml:space="preserve"> </w:t>
      </w:r>
      <w:r w:rsidR="00CD00E7">
        <w:rPr>
          <w:lang w:val="nb-NO"/>
        </w:rPr>
        <w:t>3250-0010</w:t>
      </w:r>
      <w:r w:rsidR="00AA6023" w:rsidRPr="00CD00E7">
        <w:rPr>
          <w:lang w:val="nb-NO"/>
        </w:rPr>
        <w:t xml:space="preserve">, RSK </w:t>
      </w:r>
      <w:r w:rsidR="00984CAA" w:rsidRPr="00CD00E7">
        <w:rPr>
          <w:lang w:val="nb-NO"/>
        </w:rPr>
        <w:t>8</w:t>
      </w:r>
      <w:r w:rsidR="00B16F96">
        <w:rPr>
          <w:lang w:val="nb-NO"/>
        </w:rPr>
        <w:t>32 52 72</w:t>
      </w:r>
    </w:p>
    <w:p w14:paraId="098A603B" w14:textId="77777777" w:rsidR="00AA6023" w:rsidRPr="004B2AC2" w:rsidRDefault="00AA6023" w:rsidP="00AA6023">
      <w:pPr>
        <w:pStyle w:val="Bomb"/>
        <w:numPr>
          <w:ilvl w:val="0"/>
          <w:numId w:val="0"/>
        </w:numPr>
        <w:ind w:right="0"/>
      </w:pPr>
    </w:p>
    <w:p w14:paraId="1C9A72B4" w14:textId="77777777" w:rsidR="00F2712A" w:rsidRPr="004B2AC2" w:rsidRDefault="00F2712A" w:rsidP="00190BF9">
      <w:pPr>
        <w:pStyle w:val="Bomb"/>
        <w:numPr>
          <w:ilvl w:val="0"/>
          <w:numId w:val="0"/>
        </w:numPr>
        <w:ind w:left="1780" w:right="0" w:hanging="362"/>
      </w:pPr>
    </w:p>
    <w:p w14:paraId="6C2F30DD" w14:textId="77777777" w:rsidR="00F2712A" w:rsidRDefault="00D66372" w:rsidP="00F2712A">
      <w:pPr>
        <w:pStyle w:val="Rubrik-Sakvara11"/>
        <w:rPr>
          <w:u w:val="none"/>
        </w:rPr>
      </w:pPr>
      <w:r>
        <w:t>BL</w:t>
      </w:r>
      <w:r w:rsidR="00984CAA">
        <w:t xml:space="preserve"> </w:t>
      </w:r>
      <w:r w:rsidR="00B16F96">
        <w:t>2</w:t>
      </w:r>
      <w:r w:rsidR="00F2712A">
        <w:rPr>
          <w:u w:val="none"/>
        </w:rPr>
        <w:tab/>
      </w:r>
      <w:r w:rsidR="00F2712A">
        <w:rPr>
          <w:u w:val="none"/>
        </w:rPr>
        <w:tab/>
        <w:t>X</w:t>
      </w:r>
    </w:p>
    <w:p w14:paraId="69728771" w14:textId="77777777" w:rsidR="00B16F96" w:rsidRDefault="00B16F96" w:rsidP="00B16F96">
      <w:pPr>
        <w:pStyle w:val="indrag"/>
        <w:ind w:right="850"/>
      </w:pPr>
      <w:r>
        <w:t xml:space="preserve">Tvättställsblandare, </w:t>
      </w:r>
      <w:r w:rsidR="004B2AC2">
        <w:t>MEDICARE, kopparrör</w:t>
      </w:r>
    </w:p>
    <w:p w14:paraId="69C2EF50" w14:textId="77777777" w:rsidR="00B16F96" w:rsidRDefault="00B16F96" w:rsidP="00B16F96">
      <w:pPr>
        <w:pStyle w:val="indrag"/>
        <w:ind w:right="850"/>
      </w:pPr>
    </w:p>
    <w:p w14:paraId="7663B42A" w14:textId="77777777" w:rsidR="00B16F96" w:rsidRDefault="00B16F96" w:rsidP="00B16F96">
      <w:pPr>
        <w:pStyle w:val="indrag"/>
        <w:ind w:right="850"/>
      </w:pPr>
      <w:r>
        <w:t xml:space="preserve">Blandaren skall vara försedd med följande egenskaper: </w:t>
      </w:r>
    </w:p>
    <w:p w14:paraId="6A03A2DF" w14:textId="77777777" w:rsidR="00B16F96" w:rsidRDefault="00B16F96" w:rsidP="00B16F96">
      <w:pPr>
        <w:pStyle w:val="indrag"/>
        <w:spacing w:after="120"/>
        <w:ind w:left="0"/>
      </w:pPr>
    </w:p>
    <w:p w14:paraId="288C2958" w14:textId="77777777" w:rsidR="00A64844" w:rsidRDefault="00A64844" w:rsidP="00B16F96">
      <w:pPr>
        <w:pStyle w:val="indrag"/>
        <w:numPr>
          <w:ilvl w:val="0"/>
          <w:numId w:val="10"/>
        </w:numPr>
        <w:spacing w:after="120"/>
      </w:pPr>
      <w:r>
        <w:t xml:space="preserve">Spak med tydlig färgmarkering för ökad tillgänglighet </w:t>
      </w:r>
    </w:p>
    <w:p w14:paraId="241AD0C3" w14:textId="77777777" w:rsid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33C7A0BB" w14:textId="77777777" w:rsid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0C6E0240" w14:textId="77777777" w:rsid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t>Strålsamlare utan luftinblandning, konstantflöde 6 l/min vid 300 kPa, vinklad 32º</w:t>
      </w:r>
    </w:p>
    <w:p w14:paraId="7358FC55" w14:textId="77777777" w:rsidR="00B16F96" w:rsidRP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rPr>
          <w:rFonts w:cs="Arial"/>
          <w:color w:val="000000"/>
          <w:shd w:val="clear" w:color="auto" w:fill="FFFFFF"/>
        </w:rPr>
        <w:t>Kromade anslutningsrör i koppar, Ø10 mm</w:t>
      </w:r>
    </w:p>
    <w:p w14:paraId="37D533BA" w14:textId="77777777" w:rsid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t>Förlängd pip för att minska risken att strålbilden träffar tvättställets bottenventil, piputsprång 124 mm.</w:t>
      </w:r>
    </w:p>
    <w:p w14:paraId="092E4150" w14:textId="77777777" w:rsid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t>Hygienisk design, spak och blandarkropp utan delningslinjer.</w:t>
      </w:r>
    </w:p>
    <w:p w14:paraId="4E8C4C44" w14:textId="77777777" w:rsid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t xml:space="preserve">Lead Free (blyfri) </w:t>
      </w:r>
    </w:p>
    <w:p w14:paraId="77569B00" w14:textId="77777777" w:rsidR="004B2AC2" w:rsidRDefault="00B16F96" w:rsidP="004B2AC2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B16F96">
        <w:rPr>
          <w:lang w:val="nb-NO"/>
        </w:rPr>
        <w:tab/>
      </w:r>
      <w:r w:rsidRPr="00CD00E7">
        <w:rPr>
          <w:lang w:val="nb-NO"/>
        </w:rPr>
        <w:t>Krom</w:t>
      </w:r>
      <w:r w:rsidRPr="00CD00E7">
        <w:rPr>
          <w:lang w:val="nb-NO"/>
        </w:rPr>
        <w:tab/>
      </w:r>
      <w:r w:rsidRPr="00CD00E7">
        <w:rPr>
          <w:lang w:val="nb-NO"/>
        </w:rPr>
        <w:tab/>
        <w:t xml:space="preserve">FM Mattsson nr </w:t>
      </w:r>
      <w:r>
        <w:rPr>
          <w:lang w:val="nb-NO"/>
        </w:rPr>
        <w:t>3250-0110</w:t>
      </w:r>
      <w:r w:rsidRPr="00CD00E7">
        <w:rPr>
          <w:lang w:val="nb-NO"/>
        </w:rPr>
        <w:t>, RSK 8</w:t>
      </w:r>
      <w:r>
        <w:rPr>
          <w:lang w:val="nb-NO"/>
        </w:rPr>
        <w:t>32 52 73</w:t>
      </w:r>
    </w:p>
    <w:p w14:paraId="50854815" w14:textId="77777777" w:rsidR="004B2AC2" w:rsidRPr="00CD00E7" w:rsidRDefault="004B2AC2" w:rsidP="004B2A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5F858D1D" w14:textId="77777777" w:rsidR="0012738D" w:rsidRDefault="0012738D" w:rsidP="00B16F96">
      <w:pPr>
        <w:pStyle w:val="Rubrik-Sakvara11"/>
      </w:pPr>
    </w:p>
    <w:p w14:paraId="1E3E4328" w14:textId="1A162B3D" w:rsidR="00B16F96" w:rsidRDefault="00B16F96" w:rsidP="00B16F96">
      <w:pPr>
        <w:pStyle w:val="Rubrik-Sakvara11"/>
        <w:rPr>
          <w:u w:val="none"/>
        </w:rPr>
      </w:pPr>
      <w:r>
        <w:t>BL 3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5A30F00" w14:textId="77777777" w:rsidR="00B16F96" w:rsidRDefault="00B16F96" w:rsidP="00B16F96">
      <w:pPr>
        <w:pStyle w:val="indrag"/>
        <w:ind w:right="850"/>
      </w:pPr>
      <w:r>
        <w:t xml:space="preserve">Tvättställsblandare, </w:t>
      </w:r>
      <w:r w:rsidR="004B2AC2">
        <w:t>MEDICARE lång spak, softpex</w:t>
      </w:r>
    </w:p>
    <w:p w14:paraId="6B83590D" w14:textId="77777777" w:rsidR="00B16F96" w:rsidRDefault="00B16F96" w:rsidP="00B16F96">
      <w:pPr>
        <w:pStyle w:val="indrag"/>
        <w:ind w:right="850"/>
      </w:pPr>
    </w:p>
    <w:p w14:paraId="28FC30B3" w14:textId="77777777" w:rsidR="00B16F96" w:rsidRDefault="00B16F96" w:rsidP="00B16F96">
      <w:pPr>
        <w:pStyle w:val="indrag"/>
        <w:ind w:right="850"/>
      </w:pPr>
      <w:r>
        <w:t xml:space="preserve">Blandaren skall vara försedd med följande egenskaper: </w:t>
      </w:r>
    </w:p>
    <w:p w14:paraId="6DE508EF" w14:textId="77777777" w:rsidR="00B16F96" w:rsidRDefault="00B16F96" w:rsidP="00B16F96">
      <w:pPr>
        <w:pStyle w:val="indrag"/>
        <w:spacing w:after="120"/>
        <w:ind w:left="0"/>
      </w:pPr>
    </w:p>
    <w:p w14:paraId="0694A4BA" w14:textId="77777777" w:rsidR="00360028" w:rsidRDefault="00B16F96" w:rsidP="00B16F96">
      <w:pPr>
        <w:pStyle w:val="indrag"/>
        <w:numPr>
          <w:ilvl w:val="0"/>
          <w:numId w:val="10"/>
        </w:numPr>
        <w:spacing w:after="120"/>
      </w:pPr>
      <w:r>
        <w:t>Förlängd spak med tydlig färgmarkering för ökad tillgänglighet</w:t>
      </w:r>
      <w:r w:rsidR="00360028">
        <w:t>, spaklängd 179mm</w:t>
      </w:r>
    </w:p>
    <w:p w14:paraId="0F801644" w14:textId="77777777" w:rsid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3FE2E600" w14:textId="77777777" w:rsid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7E9E69C9" w14:textId="77777777" w:rsid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t>Strålsamlare utan luftinblandning, konstantflöde 6 l/min vid 300 kPa, vinklad 32º</w:t>
      </w:r>
    </w:p>
    <w:p w14:paraId="1E4D316B" w14:textId="77777777" w:rsid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lastRenderedPageBreak/>
        <w:t>Flexibla anslutningsrör i metallomspunnen Soft PEX® med skyddande plastöverdrag för ökad hygien och enklare rengöring</w:t>
      </w:r>
    </w:p>
    <w:p w14:paraId="126D90D8" w14:textId="77777777" w:rsid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t>Förlängd pip för att minska risken att strålbilden träffar tvättställets bottenventil, piputsprång 124 mm.</w:t>
      </w:r>
    </w:p>
    <w:p w14:paraId="105A6013" w14:textId="77777777" w:rsid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t>Hygienisk design, spak och blandarkropp utan delningslinjer.</w:t>
      </w:r>
    </w:p>
    <w:p w14:paraId="762475D1" w14:textId="77777777" w:rsid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t xml:space="preserve">Lead Free (blyfri) </w:t>
      </w:r>
    </w:p>
    <w:p w14:paraId="6FC8C69D" w14:textId="77777777" w:rsidR="00B16F96" w:rsidRDefault="00B16F96" w:rsidP="00B16F96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B16F96">
        <w:rPr>
          <w:lang w:val="nb-NO"/>
        </w:rPr>
        <w:tab/>
      </w:r>
      <w:r w:rsidRPr="00CD00E7">
        <w:rPr>
          <w:lang w:val="nb-NO"/>
        </w:rPr>
        <w:t>Krom</w:t>
      </w:r>
      <w:r w:rsidRPr="00CD00E7">
        <w:rPr>
          <w:lang w:val="nb-NO"/>
        </w:rPr>
        <w:tab/>
      </w:r>
      <w:r w:rsidRPr="00CD00E7">
        <w:rPr>
          <w:lang w:val="nb-NO"/>
        </w:rPr>
        <w:tab/>
        <w:t xml:space="preserve">FM Mattsson nr </w:t>
      </w:r>
      <w:r>
        <w:rPr>
          <w:lang w:val="nb-NO"/>
        </w:rPr>
        <w:t>3250-</w:t>
      </w:r>
      <w:r w:rsidR="00A64844">
        <w:rPr>
          <w:lang w:val="nb-NO"/>
        </w:rPr>
        <w:t>4</w:t>
      </w:r>
      <w:r>
        <w:rPr>
          <w:lang w:val="nb-NO"/>
        </w:rPr>
        <w:t>010</w:t>
      </w:r>
      <w:r w:rsidRPr="00CD00E7">
        <w:rPr>
          <w:lang w:val="nb-NO"/>
        </w:rPr>
        <w:t>, RSK 8</w:t>
      </w:r>
      <w:r>
        <w:rPr>
          <w:lang w:val="nb-NO"/>
        </w:rPr>
        <w:t>32 52 7</w:t>
      </w:r>
      <w:r w:rsidR="00A64844">
        <w:rPr>
          <w:lang w:val="nb-NO"/>
        </w:rPr>
        <w:t>4</w:t>
      </w:r>
    </w:p>
    <w:p w14:paraId="04786043" w14:textId="77777777" w:rsidR="004B2AC2" w:rsidRPr="00CD00E7" w:rsidRDefault="004B2AC2" w:rsidP="004B2A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4072C63D" w14:textId="77777777" w:rsidR="00B16F96" w:rsidRPr="004B2AC2" w:rsidRDefault="00B16F96" w:rsidP="00B16F96">
      <w:pPr>
        <w:pStyle w:val="Bomb"/>
        <w:numPr>
          <w:ilvl w:val="0"/>
          <w:numId w:val="0"/>
        </w:numPr>
        <w:ind w:right="0"/>
      </w:pPr>
    </w:p>
    <w:p w14:paraId="0E2BE230" w14:textId="77777777" w:rsidR="00B16F96" w:rsidRDefault="00B16F96" w:rsidP="00B16F96">
      <w:pPr>
        <w:pStyle w:val="Rubrik-Sakvara11"/>
        <w:rPr>
          <w:u w:val="none"/>
        </w:rPr>
      </w:pPr>
      <w:r>
        <w:t>BL 4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4490FE9D" w14:textId="77777777" w:rsidR="00B16F96" w:rsidRDefault="00B16F96" w:rsidP="00B16F96">
      <w:pPr>
        <w:pStyle w:val="indrag"/>
        <w:ind w:right="850"/>
      </w:pPr>
      <w:r>
        <w:t xml:space="preserve">Tvättställsblandare, </w:t>
      </w:r>
      <w:r w:rsidR="004B2AC2">
        <w:t>MEDICARE lång spak kopparrör</w:t>
      </w:r>
    </w:p>
    <w:p w14:paraId="0984A933" w14:textId="77777777" w:rsidR="00B16F96" w:rsidRDefault="00B16F96" w:rsidP="00B16F96">
      <w:pPr>
        <w:pStyle w:val="indrag"/>
        <w:ind w:right="850"/>
      </w:pPr>
    </w:p>
    <w:p w14:paraId="415BCD0A" w14:textId="77777777" w:rsidR="00B16F96" w:rsidRDefault="00B16F96" w:rsidP="00B16F96">
      <w:pPr>
        <w:pStyle w:val="indrag"/>
        <w:ind w:right="850"/>
      </w:pPr>
      <w:r>
        <w:t xml:space="preserve">Blandaren skall vara försedd med följande egenskaper: </w:t>
      </w:r>
    </w:p>
    <w:p w14:paraId="79D5C55B" w14:textId="77777777" w:rsidR="00B16F96" w:rsidRDefault="00B16F96" w:rsidP="00B16F96">
      <w:pPr>
        <w:pStyle w:val="indrag"/>
        <w:spacing w:after="120"/>
        <w:ind w:left="0"/>
      </w:pPr>
    </w:p>
    <w:p w14:paraId="19013443" w14:textId="77777777" w:rsidR="00442AC4" w:rsidRDefault="00442AC4" w:rsidP="00442AC4">
      <w:pPr>
        <w:pStyle w:val="indrag"/>
        <w:numPr>
          <w:ilvl w:val="0"/>
          <w:numId w:val="10"/>
        </w:numPr>
        <w:spacing w:after="120"/>
      </w:pPr>
      <w:r>
        <w:t>Förlängd spak med tydlig färgmarkering för ökad tillgänglighet, spaklängd 179mm</w:t>
      </w:r>
    </w:p>
    <w:p w14:paraId="5E3EC016" w14:textId="77777777" w:rsid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285BEC5A" w14:textId="77777777" w:rsid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698702CC" w14:textId="77777777" w:rsid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t>Strålsamlare utan luftinblandning, konstantflöde 6 l/min vid 300 kPa, vinklad 32º</w:t>
      </w:r>
    </w:p>
    <w:p w14:paraId="7B833E99" w14:textId="77777777" w:rsidR="00B16F96" w:rsidRP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rPr>
          <w:rFonts w:cs="Arial"/>
          <w:color w:val="000000"/>
          <w:shd w:val="clear" w:color="auto" w:fill="FFFFFF"/>
        </w:rPr>
        <w:t>Kromade anslutningsrör i koppar, Ø10 mm</w:t>
      </w:r>
    </w:p>
    <w:p w14:paraId="75056266" w14:textId="77777777" w:rsid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t>Förlängd pip för att minska risken att strålbilden träffar tvättställets bottenventil, piputsprång 124 mm.</w:t>
      </w:r>
    </w:p>
    <w:p w14:paraId="6A9CD5C5" w14:textId="77777777" w:rsid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t>Hygienisk design, spak och blandarkropp utan delningslinjer.</w:t>
      </w:r>
    </w:p>
    <w:p w14:paraId="1DC1C401" w14:textId="77777777" w:rsidR="00B16F96" w:rsidRDefault="00B16F96" w:rsidP="00B16F96">
      <w:pPr>
        <w:pStyle w:val="indrag"/>
        <w:numPr>
          <w:ilvl w:val="0"/>
          <w:numId w:val="10"/>
        </w:numPr>
        <w:spacing w:after="120"/>
      </w:pPr>
      <w:r>
        <w:t xml:space="preserve">Lead Free (blyfri) </w:t>
      </w:r>
    </w:p>
    <w:p w14:paraId="2D89213F" w14:textId="77777777" w:rsidR="00B16F96" w:rsidRPr="00CD00E7" w:rsidRDefault="00B16F96" w:rsidP="00B16F96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B16F96">
        <w:rPr>
          <w:lang w:val="nb-NO"/>
        </w:rPr>
        <w:tab/>
      </w:r>
      <w:r w:rsidRPr="00CD00E7">
        <w:rPr>
          <w:lang w:val="nb-NO"/>
        </w:rPr>
        <w:t>Krom</w:t>
      </w:r>
      <w:r w:rsidRPr="00CD00E7">
        <w:rPr>
          <w:lang w:val="nb-NO"/>
        </w:rPr>
        <w:tab/>
      </w:r>
      <w:r w:rsidRPr="00CD00E7">
        <w:rPr>
          <w:lang w:val="nb-NO"/>
        </w:rPr>
        <w:tab/>
        <w:t xml:space="preserve">FM Mattsson nr </w:t>
      </w:r>
      <w:r>
        <w:rPr>
          <w:lang w:val="nb-NO"/>
        </w:rPr>
        <w:t>3250-</w:t>
      </w:r>
      <w:r w:rsidR="00A64844">
        <w:rPr>
          <w:lang w:val="nb-NO"/>
        </w:rPr>
        <w:t>4</w:t>
      </w:r>
      <w:r>
        <w:rPr>
          <w:lang w:val="nb-NO"/>
        </w:rPr>
        <w:t>110</w:t>
      </w:r>
      <w:r w:rsidRPr="00CD00E7">
        <w:rPr>
          <w:lang w:val="nb-NO"/>
        </w:rPr>
        <w:t>, RSK 8</w:t>
      </w:r>
      <w:r>
        <w:rPr>
          <w:lang w:val="nb-NO"/>
        </w:rPr>
        <w:t>32 52 7</w:t>
      </w:r>
      <w:r w:rsidR="00A64844">
        <w:rPr>
          <w:lang w:val="nb-NO"/>
        </w:rPr>
        <w:t>5</w:t>
      </w:r>
    </w:p>
    <w:p w14:paraId="00CD4149" w14:textId="77777777" w:rsidR="004B2AC2" w:rsidRPr="00CD00E7" w:rsidRDefault="004B2AC2" w:rsidP="004B2A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41D35A13" w14:textId="77777777" w:rsidR="00A64844" w:rsidRPr="00B16F96" w:rsidRDefault="00A64844" w:rsidP="00A64844">
      <w:pPr>
        <w:pStyle w:val="indrag"/>
        <w:spacing w:after="120"/>
        <w:ind w:left="0" w:right="0"/>
        <w:rPr>
          <w:lang w:val="nb-NO"/>
        </w:rPr>
      </w:pPr>
    </w:p>
    <w:p w14:paraId="64336437" w14:textId="77777777" w:rsidR="00A64844" w:rsidRDefault="00A64844" w:rsidP="00A64844">
      <w:pPr>
        <w:pStyle w:val="Rubrik-Sakvara11"/>
        <w:rPr>
          <w:u w:val="none"/>
        </w:rPr>
      </w:pPr>
      <w:r>
        <w:t>BL 5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22987F9A" w14:textId="77777777" w:rsidR="00A64844" w:rsidRDefault="00A64844" w:rsidP="00A64844">
      <w:pPr>
        <w:pStyle w:val="indrag"/>
        <w:ind w:right="850"/>
      </w:pPr>
      <w:r>
        <w:t xml:space="preserve">Tvättställsblandare SHD, </w:t>
      </w:r>
      <w:r w:rsidR="004B2AC2">
        <w:t>MEDICARE softpex, SHD</w:t>
      </w:r>
    </w:p>
    <w:p w14:paraId="4F6406D1" w14:textId="77777777" w:rsidR="00A64844" w:rsidRDefault="00A64844" w:rsidP="00A64844">
      <w:pPr>
        <w:pStyle w:val="indrag"/>
        <w:ind w:right="850"/>
      </w:pPr>
    </w:p>
    <w:p w14:paraId="4B6671E4" w14:textId="77777777" w:rsidR="00A64844" w:rsidRDefault="00A64844" w:rsidP="00A64844">
      <w:pPr>
        <w:pStyle w:val="indrag"/>
        <w:ind w:right="850"/>
      </w:pPr>
      <w:r>
        <w:t xml:space="preserve">Blandaren skall vara försedd med följande egenskaper: </w:t>
      </w:r>
    </w:p>
    <w:p w14:paraId="342C1C3C" w14:textId="77777777" w:rsidR="00A64844" w:rsidRDefault="00A64844" w:rsidP="00A64844">
      <w:pPr>
        <w:pStyle w:val="indrag"/>
        <w:spacing w:after="120"/>
        <w:ind w:left="0"/>
      </w:pPr>
    </w:p>
    <w:p w14:paraId="1B43EC90" w14:textId="77777777" w:rsidR="00A64844" w:rsidRDefault="00A64844" w:rsidP="00A64844">
      <w:pPr>
        <w:pStyle w:val="indrag"/>
        <w:numPr>
          <w:ilvl w:val="0"/>
          <w:numId w:val="10"/>
        </w:numPr>
        <w:spacing w:after="120"/>
      </w:pPr>
      <w:r>
        <w:t xml:space="preserve">Spak med tydlig färgmarkering för ökad tillgänglighet </w:t>
      </w:r>
    </w:p>
    <w:p w14:paraId="17D6FDB9" w14:textId="77777777" w:rsidR="00A64844" w:rsidRDefault="00A64844" w:rsidP="00A64844">
      <w:pPr>
        <w:pStyle w:val="indrag"/>
        <w:numPr>
          <w:ilvl w:val="0"/>
          <w:numId w:val="10"/>
        </w:numPr>
        <w:spacing w:after="120"/>
      </w:pPr>
      <w:r>
        <w:rPr>
          <w:rFonts w:cs="Arial"/>
          <w:color w:val="000000"/>
          <w:shd w:val="clear" w:color="auto" w:fill="FFFFFF"/>
        </w:rPr>
        <w:t>Självstängande handdusch, väggfäste och slang</w:t>
      </w:r>
    </w:p>
    <w:p w14:paraId="2DD05888" w14:textId="77777777" w:rsidR="00A64844" w:rsidRDefault="00A64844" w:rsidP="00A64844">
      <w:pPr>
        <w:pStyle w:val="indrag"/>
        <w:numPr>
          <w:ilvl w:val="0"/>
          <w:numId w:val="10"/>
        </w:numPr>
        <w:spacing w:after="120"/>
      </w:pPr>
      <w:r>
        <w:lastRenderedPageBreak/>
        <w:t xml:space="preserve">Mjukstängande med keramisk avstängning </w:t>
      </w:r>
    </w:p>
    <w:p w14:paraId="2CE12755" w14:textId="77777777" w:rsidR="00A64844" w:rsidRDefault="00A64844" w:rsidP="00A64844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54AEBE1F" w14:textId="77777777" w:rsidR="00A64844" w:rsidRDefault="00A64844" w:rsidP="00A64844">
      <w:pPr>
        <w:pStyle w:val="indrag"/>
        <w:numPr>
          <w:ilvl w:val="0"/>
          <w:numId w:val="10"/>
        </w:numPr>
        <w:spacing w:after="120"/>
      </w:pPr>
      <w:r>
        <w:t>Strålsamlare utan luftinblandning, konstantflöde 6 l/min vid 300 kPa, vinklad 32º</w:t>
      </w:r>
    </w:p>
    <w:p w14:paraId="4EC087B9" w14:textId="77777777" w:rsidR="00A64844" w:rsidRDefault="00A64844" w:rsidP="00A64844">
      <w:pPr>
        <w:pStyle w:val="indrag"/>
        <w:numPr>
          <w:ilvl w:val="0"/>
          <w:numId w:val="10"/>
        </w:numPr>
        <w:spacing w:after="120"/>
      </w:pPr>
      <w:r>
        <w:t>Flexibla anslutningsrör i metallomspunnen Soft PEX® med skyddande plastöverdrag för ökad hygien och enklare rengöring</w:t>
      </w:r>
    </w:p>
    <w:p w14:paraId="4B23A397" w14:textId="77777777" w:rsidR="00A64844" w:rsidRDefault="00A64844" w:rsidP="00A64844">
      <w:pPr>
        <w:pStyle w:val="indrag"/>
        <w:numPr>
          <w:ilvl w:val="0"/>
          <w:numId w:val="10"/>
        </w:numPr>
        <w:spacing w:after="120"/>
      </w:pPr>
      <w:r>
        <w:t>Förlängd pip för att minska risken att strålbilden träffar tvättställets bottenventil, piputsprång 124 mm.</w:t>
      </w:r>
    </w:p>
    <w:p w14:paraId="3147BA76" w14:textId="77777777" w:rsidR="00A64844" w:rsidRDefault="00A64844" w:rsidP="00A64844">
      <w:pPr>
        <w:pStyle w:val="indrag"/>
        <w:numPr>
          <w:ilvl w:val="0"/>
          <w:numId w:val="10"/>
        </w:numPr>
        <w:spacing w:after="120"/>
      </w:pPr>
      <w:r>
        <w:t>Hygienisk design, spak och blandarkropp utan delningslinjer.</w:t>
      </w:r>
    </w:p>
    <w:p w14:paraId="27C91C35" w14:textId="77777777" w:rsidR="00A64844" w:rsidRDefault="00A64844" w:rsidP="00A64844">
      <w:pPr>
        <w:pStyle w:val="indrag"/>
        <w:numPr>
          <w:ilvl w:val="0"/>
          <w:numId w:val="10"/>
        </w:numPr>
        <w:spacing w:after="120"/>
      </w:pPr>
      <w:r>
        <w:t xml:space="preserve">Lead Free (blyfri) </w:t>
      </w:r>
    </w:p>
    <w:p w14:paraId="694BE0D6" w14:textId="77777777" w:rsidR="00761B9F" w:rsidRDefault="00A64844" w:rsidP="007960B7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B16F96">
        <w:rPr>
          <w:lang w:val="nb-NO"/>
        </w:rPr>
        <w:tab/>
      </w:r>
      <w:r w:rsidRPr="00CD00E7">
        <w:rPr>
          <w:lang w:val="nb-NO"/>
        </w:rPr>
        <w:t>Krom</w:t>
      </w:r>
      <w:r w:rsidRPr="00CD00E7">
        <w:rPr>
          <w:lang w:val="nb-NO"/>
        </w:rPr>
        <w:tab/>
      </w:r>
      <w:r w:rsidRPr="00CD00E7">
        <w:rPr>
          <w:lang w:val="nb-NO"/>
        </w:rPr>
        <w:tab/>
        <w:t xml:space="preserve">FM Mattsson nr </w:t>
      </w:r>
      <w:r>
        <w:rPr>
          <w:lang w:val="nb-NO"/>
        </w:rPr>
        <w:t>3250-4010</w:t>
      </w:r>
      <w:r w:rsidRPr="00CD00E7">
        <w:rPr>
          <w:lang w:val="nb-NO"/>
        </w:rPr>
        <w:t>, RSK 8</w:t>
      </w:r>
      <w:r>
        <w:rPr>
          <w:lang w:val="nb-NO"/>
        </w:rPr>
        <w:t>32 52 74</w:t>
      </w:r>
    </w:p>
    <w:p w14:paraId="1EFD6BCD" w14:textId="33403C81" w:rsidR="004B2AC2" w:rsidRDefault="004B2AC2" w:rsidP="004B2A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425DE636" w14:textId="2755706F" w:rsidR="0012738D" w:rsidRDefault="0012738D" w:rsidP="004B2A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5A358198" w14:textId="04300ECB" w:rsidR="0012738D" w:rsidRDefault="0012738D" w:rsidP="0012738D">
      <w:pPr>
        <w:pStyle w:val="Rubrik-Sakvara11"/>
        <w:rPr>
          <w:u w:val="none"/>
        </w:rPr>
      </w:pPr>
      <w:r>
        <w:t xml:space="preserve">BL </w:t>
      </w:r>
      <w:r>
        <w:t>6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1B9852D" w14:textId="53F9CCA7" w:rsidR="0012738D" w:rsidRDefault="0012738D" w:rsidP="0012738D">
      <w:pPr>
        <w:pStyle w:val="indrag"/>
        <w:ind w:right="850"/>
      </w:pPr>
      <w:r>
        <w:t xml:space="preserve">Tvättställsblandare, MEDICARE lång spak, </w:t>
      </w:r>
      <w:r>
        <w:t xml:space="preserve">Ställbar strålsamlare, </w:t>
      </w:r>
      <w:r>
        <w:t>softpex</w:t>
      </w:r>
    </w:p>
    <w:p w14:paraId="5536EAD6" w14:textId="77777777" w:rsidR="0012738D" w:rsidRDefault="0012738D" w:rsidP="0012738D">
      <w:pPr>
        <w:pStyle w:val="indrag"/>
        <w:ind w:right="850"/>
      </w:pPr>
    </w:p>
    <w:p w14:paraId="36DBE544" w14:textId="77777777" w:rsidR="0012738D" w:rsidRDefault="0012738D" w:rsidP="0012738D">
      <w:pPr>
        <w:pStyle w:val="indrag"/>
        <w:ind w:right="850"/>
      </w:pPr>
      <w:r>
        <w:t xml:space="preserve">Blandaren skall vara försedd med följande egenskaper: </w:t>
      </w:r>
    </w:p>
    <w:p w14:paraId="2CF72D28" w14:textId="77777777" w:rsidR="0012738D" w:rsidRDefault="0012738D" w:rsidP="0012738D">
      <w:pPr>
        <w:pStyle w:val="indrag"/>
        <w:spacing w:after="120"/>
        <w:ind w:left="0"/>
      </w:pPr>
    </w:p>
    <w:p w14:paraId="218C2E00" w14:textId="77777777" w:rsidR="0012738D" w:rsidRDefault="0012738D" w:rsidP="0012738D">
      <w:pPr>
        <w:pStyle w:val="indrag"/>
        <w:numPr>
          <w:ilvl w:val="0"/>
          <w:numId w:val="10"/>
        </w:numPr>
        <w:spacing w:after="120"/>
      </w:pPr>
      <w:r>
        <w:t>Förlängd spak med tydlig färgmarkering för ökad tillgänglighet, spaklängd 179mm</w:t>
      </w:r>
    </w:p>
    <w:p w14:paraId="19CD8102" w14:textId="77777777" w:rsidR="0012738D" w:rsidRDefault="0012738D" w:rsidP="0012738D">
      <w:pPr>
        <w:pStyle w:val="indrag"/>
        <w:numPr>
          <w:ilvl w:val="0"/>
          <w:numId w:val="10"/>
        </w:numPr>
        <w:spacing w:after="120"/>
      </w:pPr>
      <w:r>
        <w:t xml:space="preserve">Mjukstängande med keramisk avstängning </w:t>
      </w:r>
    </w:p>
    <w:p w14:paraId="7BDAD661" w14:textId="77777777" w:rsidR="0012738D" w:rsidRDefault="0012738D" w:rsidP="0012738D">
      <w:pPr>
        <w:pStyle w:val="indrag"/>
        <w:numPr>
          <w:ilvl w:val="0"/>
          <w:numId w:val="10"/>
        </w:numPr>
        <w:spacing w:after="120"/>
      </w:pPr>
      <w:r>
        <w:t xml:space="preserve">Inbyggd, lätt omställbar flödesbegränsning och temperaturspärr </w:t>
      </w:r>
    </w:p>
    <w:p w14:paraId="155F5156" w14:textId="7A449126" w:rsidR="0012738D" w:rsidRDefault="0012738D" w:rsidP="0012738D">
      <w:pPr>
        <w:pStyle w:val="indrag"/>
        <w:numPr>
          <w:ilvl w:val="0"/>
          <w:numId w:val="10"/>
        </w:numPr>
        <w:spacing w:after="120"/>
      </w:pPr>
      <w:r>
        <w:t>Ställbar strålsamlare</w:t>
      </w:r>
      <w:r>
        <w:t>, konstantflöde 6 l/min vid 300 kPa, vinkl</w:t>
      </w:r>
      <w:r>
        <w:t xml:space="preserve">ingsbar </w:t>
      </w:r>
      <w:r w:rsidR="005272BF">
        <w:t>27-37</w:t>
      </w:r>
      <w:r>
        <w:t>º</w:t>
      </w:r>
      <w:r w:rsidR="005272BF">
        <w:t xml:space="preserve"> för anpassning mot bottenventil.</w:t>
      </w:r>
    </w:p>
    <w:p w14:paraId="04BFFABB" w14:textId="77777777" w:rsidR="0012738D" w:rsidRDefault="0012738D" w:rsidP="0012738D">
      <w:pPr>
        <w:pStyle w:val="indrag"/>
        <w:numPr>
          <w:ilvl w:val="0"/>
          <w:numId w:val="10"/>
        </w:numPr>
        <w:spacing w:after="120"/>
      </w:pPr>
      <w:r>
        <w:t>Flexibla anslutningsrör i metallomspunnen Soft PEX® med skyddande plastöverdrag för ökad hygien och enklare rengöring</w:t>
      </w:r>
    </w:p>
    <w:p w14:paraId="54028B09" w14:textId="77777777" w:rsidR="0012738D" w:rsidRDefault="0012738D" w:rsidP="0012738D">
      <w:pPr>
        <w:pStyle w:val="indrag"/>
        <w:numPr>
          <w:ilvl w:val="0"/>
          <w:numId w:val="10"/>
        </w:numPr>
        <w:spacing w:after="120"/>
      </w:pPr>
      <w:r>
        <w:t>Förlängd pip för att minska risken att strålbilden träffar tvättställets bottenventil, piputsprång 124 mm.</w:t>
      </w:r>
    </w:p>
    <w:p w14:paraId="009CAD78" w14:textId="77777777" w:rsidR="0012738D" w:rsidRDefault="0012738D" w:rsidP="0012738D">
      <w:pPr>
        <w:pStyle w:val="indrag"/>
        <w:numPr>
          <w:ilvl w:val="0"/>
          <w:numId w:val="10"/>
        </w:numPr>
        <w:spacing w:after="120"/>
      </w:pPr>
      <w:r>
        <w:t>Hygienisk design, spak och blandarkropp utan delningslinjer.</w:t>
      </w:r>
    </w:p>
    <w:p w14:paraId="15B775DD" w14:textId="77777777" w:rsidR="0012738D" w:rsidRDefault="0012738D" w:rsidP="0012738D">
      <w:pPr>
        <w:pStyle w:val="indrag"/>
        <w:numPr>
          <w:ilvl w:val="0"/>
          <w:numId w:val="10"/>
        </w:numPr>
        <w:spacing w:after="120"/>
      </w:pPr>
      <w:r>
        <w:t xml:space="preserve">Lead Free (blyfri) </w:t>
      </w:r>
    </w:p>
    <w:p w14:paraId="3A316BA4" w14:textId="270CB5AE" w:rsidR="0012738D" w:rsidRDefault="0012738D" w:rsidP="0012738D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B16F96">
        <w:rPr>
          <w:lang w:val="nb-NO"/>
        </w:rPr>
        <w:tab/>
      </w:r>
      <w:r w:rsidRPr="00CD00E7">
        <w:rPr>
          <w:lang w:val="nb-NO"/>
        </w:rPr>
        <w:t>Krom</w:t>
      </w:r>
      <w:r w:rsidRPr="00CD00E7">
        <w:rPr>
          <w:lang w:val="nb-NO"/>
        </w:rPr>
        <w:tab/>
      </w:r>
      <w:r w:rsidRPr="00CD00E7">
        <w:rPr>
          <w:lang w:val="nb-NO"/>
        </w:rPr>
        <w:tab/>
        <w:t xml:space="preserve">FM Mattsson nr </w:t>
      </w:r>
      <w:r>
        <w:rPr>
          <w:lang w:val="nb-NO"/>
        </w:rPr>
        <w:t>3250-4</w:t>
      </w:r>
      <w:r w:rsidR="005272BF">
        <w:rPr>
          <w:lang w:val="nb-NO"/>
        </w:rPr>
        <w:t>2</w:t>
      </w:r>
      <w:r>
        <w:rPr>
          <w:lang w:val="nb-NO"/>
        </w:rPr>
        <w:t>10</w:t>
      </w:r>
      <w:r w:rsidRPr="00CD00E7">
        <w:rPr>
          <w:lang w:val="nb-NO"/>
        </w:rPr>
        <w:t>, RSK 8</w:t>
      </w:r>
      <w:r>
        <w:rPr>
          <w:lang w:val="nb-NO"/>
        </w:rPr>
        <w:t>32 52 7</w:t>
      </w:r>
      <w:r w:rsidR="005272BF">
        <w:rPr>
          <w:lang w:val="nb-NO"/>
        </w:rPr>
        <w:t>6</w:t>
      </w:r>
    </w:p>
    <w:p w14:paraId="13C72725" w14:textId="2DA2A7AF" w:rsidR="0012738D" w:rsidRDefault="0012738D" w:rsidP="004B2A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5407A563" w14:textId="77777777" w:rsidR="005272BF" w:rsidRPr="00CD00E7" w:rsidRDefault="005272BF" w:rsidP="004B2AC2">
      <w:pPr>
        <w:pStyle w:val="Bomb"/>
        <w:numPr>
          <w:ilvl w:val="0"/>
          <w:numId w:val="0"/>
        </w:numPr>
        <w:ind w:right="0"/>
        <w:rPr>
          <w:lang w:val="nb-NO"/>
        </w:rPr>
      </w:pPr>
    </w:p>
    <w:p w14:paraId="7B1D6D30" w14:textId="77777777" w:rsidR="004B2AC2" w:rsidRPr="004B2AC2" w:rsidRDefault="004B2AC2" w:rsidP="004B2AC2">
      <w:pPr>
        <w:pStyle w:val="Indragetstycke"/>
        <w:rPr>
          <w:caps/>
          <w:lang w:val="nb-NO"/>
        </w:rPr>
      </w:pPr>
      <w:r w:rsidRPr="004B2AC2">
        <w:rPr>
          <w:b/>
          <w:color w:val="808080"/>
          <w:lang w:val="nb-NO"/>
        </w:rPr>
        <w:lastRenderedPageBreak/>
        <w:t>Bottenventil :</w:t>
      </w:r>
    </w:p>
    <w:p w14:paraId="32F2C2D9" w14:textId="77777777" w:rsidR="004B2AC2" w:rsidRPr="004B2AC2" w:rsidRDefault="004B2AC2" w:rsidP="004B2AC2">
      <w:pPr>
        <w:pStyle w:val="Rubrik-Sakvara11"/>
        <w:rPr>
          <w:u w:val="none"/>
          <w:lang w:val="nb-NO"/>
        </w:rPr>
      </w:pPr>
      <w:r w:rsidRPr="004B2AC2">
        <w:rPr>
          <w:lang w:val="nb-NO"/>
        </w:rPr>
        <w:t>BV1</w:t>
      </w:r>
      <w:r w:rsidRPr="004B2AC2">
        <w:rPr>
          <w:u w:val="none"/>
          <w:lang w:val="nb-NO"/>
        </w:rPr>
        <w:tab/>
      </w:r>
      <w:r w:rsidRPr="004B2AC2">
        <w:rPr>
          <w:u w:val="none"/>
          <w:lang w:val="nb-NO"/>
        </w:rPr>
        <w:tab/>
        <w:t>X</w:t>
      </w:r>
    </w:p>
    <w:p w14:paraId="2629D4C7" w14:textId="77777777" w:rsidR="004B2AC2" w:rsidRPr="004B2AC2" w:rsidRDefault="004B2AC2" w:rsidP="004B2AC2">
      <w:pPr>
        <w:pStyle w:val="Indragetstycke"/>
        <w:spacing w:after="240"/>
      </w:pPr>
      <w:r w:rsidRPr="004B2AC2">
        <w:t>Silventil, utan breddavlopp</w:t>
      </w:r>
      <w:r w:rsidRPr="004B2AC2">
        <w:rPr>
          <w:b/>
          <w:color w:val="808080"/>
        </w:rPr>
        <w:tab/>
      </w:r>
    </w:p>
    <w:p w14:paraId="2DD496E2" w14:textId="77777777" w:rsidR="004B2AC2" w:rsidRDefault="004B2AC2" w:rsidP="004B2AC2">
      <w:pPr>
        <w:pStyle w:val="Bomb"/>
        <w:numPr>
          <w:ilvl w:val="0"/>
          <w:numId w:val="0"/>
        </w:numPr>
        <w:ind w:right="0"/>
      </w:pPr>
      <w:r w:rsidRPr="004B2AC2">
        <w:tab/>
      </w:r>
      <w:r w:rsidRPr="003C2D43">
        <w:t>Krom</w:t>
      </w:r>
      <w:r>
        <w:tab/>
      </w:r>
      <w:r>
        <w:tab/>
        <w:t>MORA ARMATUR nr 520240, RSK 857 38 38</w:t>
      </w:r>
    </w:p>
    <w:p w14:paraId="4FAD259B" w14:textId="77777777" w:rsidR="004B2AC2" w:rsidRDefault="004B2AC2" w:rsidP="004B2AC2">
      <w:pPr>
        <w:pStyle w:val="Bomb"/>
        <w:numPr>
          <w:ilvl w:val="0"/>
          <w:numId w:val="0"/>
        </w:numPr>
        <w:ind w:right="0"/>
        <w:rPr>
          <w:b/>
          <w:color w:val="808080"/>
        </w:rPr>
      </w:pPr>
      <w:r>
        <w:tab/>
      </w:r>
    </w:p>
    <w:p w14:paraId="40888C6A" w14:textId="77777777" w:rsidR="004B2AC2" w:rsidRPr="003C2D43" w:rsidRDefault="004B2AC2" w:rsidP="004B2AC2">
      <w:pPr>
        <w:pStyle w:val="Rubrik-Sakvara11"/>
        <w:rPr>
          <w:u w:val="none"/>
        </w:rPr>
      </w:pPr>
      <w:r w:rsidRPr="003C2D43">
        <w:t>B</w:t>
      </w:r>
      <w:r>
        <w:t>V 2</w:t>
      </w:r>
      <w:r>
        <w:rPr>
          <w:u w:val="none"/>
        </w:rPr>
        <w:tab/>
      </w:r>
      <w:r>
        <w:rPr>
          <w:u w:val="none"/>
        </w:rPr>
        <w:tab/>
        <w:t>X</w:t>
      </w:r>
    </w:p>
    <w:p w14:paraId="517FA7EE" w14:textId="77777777" w:rsidR="004B2AC2" w:rsidRPr="004B2AC2" w:rsidRDefault="004B2AC2" w:rsidP="004B2AC2">
      <w:pPr>
        <w:pStyle w:val="Indragetstycke"/>
        <w:spacing w:after="240"/>
      </w:pPr>
      <w:r w:rsidRPr="004B2AC2">
        <w:t xml:space="preserve">Silventil, </w:t>
      </w:r>
      <w:r>
        <w:t>med</w:t>
      </w:r>
      <w:r w:rsidRPr="004B2AC2">
        <w:t xml:space="preserve"> breddavlopp</w:t>
      </w:r>
      <w:r w:rsidRPr="004B2AC2">
        <w:rPr>
          <w:b/>
          <w:color w:val="808080"/>
        </w:rPr>
        <w:tab/>
      </w:r>
    </w:p>
    <w:p w14:paraId="295A451B" w14:textId="77777777" w:rsidR="004B2AC2" w:rsidRPr="007960B7" w:rsidRDefault="004B2AC2" w:rsidP="004B2AC2">
      <w:pPr>
        <w:pStyle w:val="Bomb"/>
        <w:numPr>
          <w:ilvl w:val="0"/>
          <w:numId w:val="0"/>
        </w:numPr>
        <w:ind w:right="0"/>
        <w:rPr>
          <w:lang w:val="nb-NO"/>
        </w:rPr>
      </w:pPr>
      <w:r w:rsidRPr="004B2AC2">
        <w:tab/>
      </w:r>
      <w:r w:rsidRPr="003C2D43">
        <w:t>Krom</w:t>
      </w:r>
    </w:p>
    <w:sectPr w:rsidR="004B2AC2" w:rsidRPr="007960B7" w:rsidSect="00B169C3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A5936" w14:textId="77777777" w:rsidR="00BA5BBE" w:rsidRDefault="00BA5BBE">
      <w:r>
        <w:separator/>
      </w:r>
    </w:p>
  </w:endnote>
  <w:endnote w:type="continuationSeparator" w:id="0">
    <w:p w14:paraId="3DD015FF" w14:textId="77777777" w:rsidR="00BA5BBE" w:rsidRDefault="00BA5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01591" w14:textId="77777777" w:rsidR="00BA5BBE" w:rsidRDefault="00BA5B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4</w:t>
    </w:r>
    <w:r>
      <w:rPr>
        <w:rStyle w:val="Sidnummer"/>
      </w:rPr>
      <w:fldChar w:fldCharType="end"/>
    </w:r>
  </w:p>
  <w:p w14:paraId="30783345" w14:textId="77777777" w:rsidR="00BA5BBE" w:rsidRDefault="00BA5BB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49CCC" w14:textId="77777777" w:rsidR="00BA5BBE" w:rsidRDefault="00BA5BBE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F51A63">
      <w:rPr>
        <w:rStyle w:val="Sidnummer"/>
        <w:noProof/>
      </w:rPr>
      <w:t>2</w:t>
    </w:r>
    <w:r>
      <w:rPr>
        <w:rStyle w:val="Sidnummer"/>
      </w:rPr>
      <w:fldChar w:fldCharType="end"/>
    </w:r>
  </w:p>
  <w:p w14:paraId="1B300119" w14:textId="77777777" w:rsidR="00BA5BBE" w:rsidRDefault="00BA5BBE" w:rsidP="00E36297">
    <w:pPr>
      <w:pStyle w:val="Sidfot"/>
      <w:spacing w:before="0"/>
      <w:ind w:right="595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9E904" w14:textId="77777777" w:rsidR="00BA5BBE" w:rsidRDefault="00BA5BBE">
      <w:r>
        <w:separator/>
      </w:r>
    </w:p>
  </w:footnote>
  <w:footnote w:type="continuationSeparator" w:id="0">
    <w:p w14:paraId="721A7B1B" w14:textId="77777777" w:rsidR="00BA5BBE" w:rsidRDefault="00BA5B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928F" w14:textId="77777777" w:rsidR="00BA5BBE" w:rsidRDefault="005F5AA8" w:rsidP="004B334C">
    <w:pPr>
      <w:pStyle w:val="Rubrik2"/>
      <w:ind w:hanging="11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430FD81" wp14:editId="067A099F">
          <wp:simplePos x="0" y="0"/>
          <wp:positionH relativeFrom="column">
            <wp:posOffset>-775970</wp:posOffset>
          </wp:positionH>
          <wp:positionV relativeFrom="paragraph">
            <wp:posOffset>-352425</wp:posOffset>
          </wp:positionV>
          <wp:extent cx="1905000" cy="447675"/>
          <wp:effectExtent l="0" t="0" r="0" b="9525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m_mattsson_logo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500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A5BBE">
      <w:t>Beskrivningstext enligt AMA</w:t>
    </w:r>
    <w:r w:rsidR="00BA5BBE">
      <w:tab/>
    </w:r>
    <w:r w:rsidR="00BA5BBE">
      <w:fldChar w:fldCharType="begin"/>
    </w:r>
    <w:r w:rsidR="00BA5BBE">
      <w:instrText xml:space="preserve"> DATE  \@ "yyyy-MM-dd" </w:instrText>
    </w:r>
    <w:r w:rsidR="00BA5BBE">
      <w:fldChar w:fldCharType="separate"/>
    </w:r>
    <w:r w:rsidR="0012738D">
      <w:rPr>
        <w:noProof/>
      </w:rPr>
      <w:t>2023-03-15</w:t>
    </w:r>
    <w:r w:rsidR="00BA5BBE">
      <w:fldChar w:fldCharType="end"/>
    </w:r>
  </w:p>
  <w:p w14:paraId="350A5263" w14:textId="77777777" w:rsidR="00BA5BBE" w:rsidRDefault="00BA5BBE" w:rsidP="00D42A25"/>
  <w:p w14:paraId="68078305" w14:textId="77777777" w:rsidR="00BA5BBE" w:rsidRDefault="00BA5BBE" w:rsidP="00D42A25">
    <w:pPr>
      <w:ind w:left="0"/>
    </w:pPr>
    <w:r>
      <w:t>KOD</w:t>
    </w:r>
    <w:r>
      <w:tab/>
      <w:t>TEXT</w:t>
    </w:r>
    <w:r>
      <w:tab/>
      <w:t>ANTAL</w:t>
    </w:r>
  </w:p>
  <w:p w14:paraId="033A359B" w14:textId="77777777" w:rsidR="00BA5BBE" w:rsidRPr="00D42A25" w:rsidRDefault="00BA5BBE" w:rsidP="00D42A25">
    <w:pPr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B7230"/>
    <w:multiLevelType w:val="hybridMultilevel"/>
    <w:tmpl w:val="F71CB7EE"/>
    <w:lvl w:ilvl="0" w:tplc="0798A1A6">
      <w:numFmt w:val="bullet"/>
      <w:lvlText w:val="-"/>
      <w:lvlJc w:val="left"/>
      <w:pPr>
        <w:ind w:left="249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08100CC7"/>
    <w:multiLevelType w:val="singleLevel"/>
    <w:tmpl w:val="E3DE7230"/>
    <w:lvl w:ilvl="0">
      <w:start w:val="405"/>
      <w:numFmt w:val="bullet"/>
      <w:pStyle w:val="Bomb"/>
      <w:lvlText w:val="-"/>
      <w:lvlJc w:val="left"/>
      <w:pPr>
        <w:tabs>
          <w:tab w:val="num" w:pos="1780"/>
        </w:tabs>
        <w:ind w:left="1780" w:hanging="362"/>
      </w:pPr>
      <w:rPr>
        <w:rFonts w:hint="default"/>
      </w:rPr>
    </w:lvl>
  </w:abstractNum>
  <w:abstractNum w:abstractNumId="2" w15:restartNumberingAfterBreak="0">
    <w:nsid w:val="106F301A"/>
    <w:multiLevelType w:val="singleLevel"/>
    <w:tmpl w:val="196A4A02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1D12EC3"/>
    <w:multiLevelType w:val="singleLevel"/>
    <w:tmpl w:val="233AD026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4" w15:restartNumberingAfterBreak="0">
    <w:nsid w:val="25573199"/>
    <w:multiLevelType w:val="multilevel"/>
    <w:tmpl w:val="CFB0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9A5575C"/>
    <w:multiLevelType w:val="singleLevel"/>
    <w:tmpl w:val="3C3632CA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hAnsi="Times New Roman" w:hint="default"/>
      </w:rPr>
    </w:lvl>
  </w:abstractNum>
  <w:abstractNum w:abstractNumId="6" w15:restartNumberingAfterBreak="0">
    <w:nsid w:val="2C806356"/>
    <w:multiLevelType w:val="hybridMultilevel"/>
    <w:tmpl w:val="0ED66A12"/>
    <w:lvl w:ilvl="0" w:tplc="0798A1A6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4A5605EA"/>
    <w:multiLevelType w:val="singleLevel"/>
    <w:tmpl w:val="35AA0ABE"/>
    <w:lvl w:ilvl="0">
      <w:start w:val="5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8" w15:restartNumberingAfterBreak="0">
    <w:nsid w:val="4AE445D0"/>
    <w:multiLevelType w:val="singleLevel"/>
    <w:tmpl w:val="FFBEC46E"/>
    <w:lvl w:ilvl="0">
      <w:start w:val="1"/>
      <w:numFmt w:val="bullet"/>
      <w:lvlText w:val=""/>
      <w:lvlJc w:val="left"/>
      <w:pPr>
        <w:tabs>
          <w:tab w:val="num" w:pos="1778"/>
        </w:tabs>
        <w:ind w:left="1644" w:hanging="226"/>
      </w:pPr>
      <w:rPr>
        <w:rFonts w:ascii="Symbol" w:hAnsi="Symbol" w:hint="default"/>
      </w:rPr>
    </w:lvl>
  </w:abstractNum>
  <w:abstractNum w:abstractNumId="9" w15:restartNumberingAfterBreak="0">
    <w:nsid w:val="54243046"/>
    <w:multiLevelType w:val="hybridMultilevel"/>
    <w:tmpl w:val="F2E2841E"/>
    <w:lvl w:ilvl="0" w:tplc="0EA2D146">
      <w:numFmt w:val="bullet"/>
      <w:lvlText w:val="-"/>
      <w:lvlJc w:val="left"/>
      <w:pPr>
        <w:ind w:left="2138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5C0F04AF"/>
    <w:multiLevelType w:val="singleLevel"/>
    <w:tmpl w:val="DC5A0C6A"/>
    <w:lvl w:ilvl="0">
      <w:start w:val="52"/>
      <w:numFmt w:val="decimal"/>
      <w:lvlText w:val="%1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1" w15:restartNumberingAfterBreak="0">
    <w:nsid w:val="70412E3F"/>
    <w:multiLevelType w:val="multilevel"/>
    <w:tmpl w:val="CF22F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85066880">
    <w:abstractNumId w:val="3"/>
  </w:num>
  <w:num w:numId="2" w16cid:durableId="694692484">
    <w:abstractNumId w:val="8"/>
  </w:num>
  <w:num w:numId="3" w16cid:durableId="196357883">
    <w:abstractNumId w:val="2"/>
  </w:num>
  <w:num w:numId="4" w16cid:durableId="153567357">
    <w:abstractNumId w:val="10"/>
  </w:num>
  <w:num w:numId="5" w16cid:durableId="1427385509">
    <w:abstractNumId w:val="7"/>
  </w:num>
  <w:num w:numId="6" w16cid:durableId="801508903">
    <w:abstractNumId w:val="5"/>
  </w:num>
  <w:num w:numId="7" w16cid:durableId="173347562">
    <w:abstractNumId w:val="1"/>
  </w:num>
  <w:num w:numId="8" w16cid:durableId="353308332">
    <w:abstractNumId w:val="6"/>
  </w:num>
  <w:num w:numId="9" w16cid:durableId="915624444">
    <w:abstractNumId w:val="1"/>
  </w:num>
  <w:num w:numId="10" w16cid:durableId="592472678">
    <w:abstractNumId w:val="0"/>
  </w:num>
  <w:num w:numId="11" w16cid:durableId="900824635">
    <w:abstractNumId w:val="9"/>
  </w:num>
  <w:num w:numId="12" w16cid:durableId="129327769">
    <w:abstractNumId w:val="4"/>
  </w:num>
  <w:num w:numId="13" w16cid:durableId="5190511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B20"/>
    <w:rsid w:val="00000CCB"/>
    <w:rsid w:val="00006B34"/>
    <w:rsid w:val="00040FF4"/>
    <w:rsid w:val="00042030"/>
    <w:rsid w:val="00057539"/>
    <w:rsid w:val="00081633"/>
    <w:rsid w:val="000C709A"/>
    <w:rsid w:val="000E2D5E"/>
    <w:rsid w:val="000E2EC1"/>
    <w:rsid w:val="000E65BB"/>
    <w:rsid w:val="00105A90"/>
    <w:rsid w:val="0012738D"/>
    <w:rsid w:val="00160B2C"/>
    <w:rsid w:val="00164A51"/>
    <w:rsid w:val="00190BF9"/>
    <w:rsid w:val="001B3396"/>
    <w:rsid w:val="001C3095"/>
    <w:rsid w:val="001E1145"/>
    <w:rsid w:val="001E38A3"/>
    <w:rsid w:val="002240DC"/>
    <w:rsid w:val="00226502"/>
    <w:rsid w:val="00247D4D"/>
    <w:rsid w:val="002509B7"/>
    <w:rsid w:val="00254B20"/>
    <w:rsid w:val="00291F85"/>
    <w:rsid w:val="0029382D"/>
    <w:rsid w:val="002A7B3A"/>
    <w:rsid w:val="002D4199"/>
    <w:rsid w:val="002F02F4"/>
    <w:rsid w:val="00310455"/>
    <w:rsid w:val="00333598"/>
    <w:rsid w:val="00360028"/>
    <w:rsid w:val="00375E1D"/>
    <w:rsid w:val="003A532F"/>
    <w:rsid w:val="003C28AC"/>
    <w:rsid w:val="003D556B"/>
    <w:rsid w:val="004206BB"/>
    <w:rsid w:val="004229C3"/>
    <w:rsid w:val="0042739A"/>
    <w:rsid w:val="00427988"/>
    <w:rsid w:val="00442AC4"/>
    <w:rsid w:val="00455FC3"/>
    <w:rsid w:val="0049037B"/>
    <w:rsid w:val="004B2AC2"/>
    <w:rsid w:val="004B334C"/>
    <w:rsid w:val="004B3471"/>
    <w:rsid w:val="004F18F9"/>
    <w:rsid w:val="004F7CD7"/>
    <w:rsid w:val="005272BF"/>
    <w:rsid w:val="00530D7F"/>
    <w:rsid w:val="005556BA"/>
    <w:rsid w:val="00567C82"/>
    <w:rsid w:val="00570E7C"/>
    <w:rsid w:val="0057284F"/>
    <w:rsid w:val="005873C2"/>
    <w:rsid w:val="005E5341"/>
    <w:rsid w:val="005F5AA8"/>
    <w:rsid w:val="006434B7"/>
    <w:rsid w:val="00652AB6"/>
    <w:rsid w:val="00686CB6"/>
    <w:rsid w:val="006E1D89"/>
    <w:rsid w:val="00713334"/>
    <w:rsid w:val="007523F8"/>
    <w:rsid w:val="00761B9F"/>
    <w:rsid w:val="007960B7"/>
    <w:rsid w:val="008742BF"/>
    <w:rsid w:val="0089173F"/>
    <w:rsid w:val="00893094"/>
    <w:rsid w:val="008A6DBA"/>
    <w:rsid w:val="0092731A"/>
    <w:rsid w:val="00971AEF"/>
    <w:rsid w:val="00984CAA"/>
    <w:rsid w:val="009B7806"/>
    <w:rsid w:val="009B7C06"/>
    <w:rsid w:val="009C0C34"/>
    <w:rsid w:val="00A47F9B"/>
    <w:rsid w:val="00A54CC6"/>
    <w:rsid w:val="00A61B2A"/>
    <w:rsid w:val="00A64844"/>
    <w:rsid w:val="00A67C87"/>
    <w:rsid w:val="00A9446A"/>
    <w:rsid w:val="00A94579"/>
    <w:rsid w:val="00AA6023"/>
    <w:rsid w:val="00AE42E3"/>
    <w:rsid w:val="00AF7A0E"/>
    <w:rsid w:val="00B0141B"/>
    <w:rsid w:val="00B1697E"/>
    <w:rsid w:val="00B169C3"/>
    <w:rsid w:val="00B16F96"/>
    <w:rsid w:val="00B411ED"/>
    <w:rsid w:val="00B7757B"/>
    <w:rsid w:val="00B8530D"/>
    <w:rsid w:val="00BA5BBE"/>
    <w:rsid w:val="00BB2380"/>
    <w:rsid w:val="00BE3C59"/>
    <w:rsid w:val="00C035A8"/>
    <w:rsid w:val="00C31F2D"/>
    <w:rsid w:val="00C63D9E"/>
    <w:rsid w:val="00CD00E7"/>
    <w:rsid w:val="00CD391A"/>
    <w:rsid w:val="00D1416F"/>
    <w:rsid w:val="00D170FE"/>
    <w:rsid w:val="00D36FFE"/>
    <w:rsid w:val="00D42A25"/>
    <w:rsid w:val="00D5442E"/>
    <w:rsid w:val="00D66372"/>
    <w:rsid w:val="00D867C2"/>
    <w:rsid w:val="00DB28AF"/>
    <w:rsid w:val="00DD7672"/>
    <w:rsid w:val="00E0512C"/>
    <w:rsid w:val="00E2626C"/>
    <w:rsid w:val="00E32367"/>
    <w:rsid w:val="00E36297"/>
    <w:rsid w:val="00E477A3"/>
    <w:rsid w:val="00E94F6D"/>
    <w:rsid w:val="00EA7124"/>
    <w:rsid w:val="00EC1F16"/>
    <w:rsid w:val="00F076C3"/>
    <w:rsid w:val="00F2712A"/>
    <w:rsid w:val="00F30843"/>
    <w:rsid w:val="00F443F7"/>
    <w:rsid w:val="00F51A63"/>
    <w:rsid w:val="00F53643"/>
    <w:rsid w:val="00FA5A81"/>
    <w:rsid w:val="00FA5B31"/>
    <w:rsid w:val="00FB0C48"/>
    <w:rsid w:val="00FC4D35"/>
    <w:rsid w:val="00FD00DB"/>
    <w:rsid w:val="00FD4725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46C749C2"/>
  <w15:docId w15:val="{34751AA1-4E5B-4687-8262-E6D3BB1F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169C3"/>
    <w:pPr>
      <w:tabs>
        <w:tab w:val="left" w:pos="1418"/>
        <w:tab w:val="right" w:pos="9923"/>
      </w:tabs>
      <w:spacing w:before="120"/>
      <w:ind w:left="1418" w:right="594"/>
    </w:pPr>
    <w:rPr>
      <w:rFonts w:ascii="Arial" w:hAnsi="Arial"/>
      <w:sz w:val="22"/>
    </w:rPr>
  </w:style>
  <w:style w:type="paragraph" w:styleId="Rubrik1">
    <w:name w:val="heading 1"/>
    <w:basedOn w:val="Rubrik2"/>
    <w:next w:val="Normal"/>
    <w:qFormat/>
    <w:rsid w:val="00B169C3"/>
    <w:pPr>
      <w:outlineLvl w:val="0"/>
    </w:pPr>
    <w:rPr>
      <w:caps/>
    </w:rPr>
  </w:style>
  <w:style w:type="paragraph" w:styleId="Rubrik2">
    <w:name w:val="heading 2"/>
    <w:basedOn w:val="Normal"/>
    <w:next w:val="Normal"/>
    <w:qFormat/>
    <w:rsid w:val="00B169C3"/>
    <w:pPr>
      <w:keepNext/>
      <w:keepLines/>
      <w:spacing w:before="360" w:after="120"/>
      <w:ind w:hanging="1418"/>
      <w:outlineLvl w:val="1"/>
    </w:pPr>
    <w:rPr>
      <w:b/>
      <w:sz w:val="26"/>
    </w:rPr>
  </w:style>
  <w:style w:type="paragraph" w:styleId="Rubrik3">
    <w:name w:val="heading 3"/>
    <w:basedOn w:val="Rubrik2"/>
    <w:next w:val="Normal"/>
    <w:qFormat/>
    <w:rsid w:val="00B169C3"/>
    <w:pPr>
      <w:outlineLvl w:val="2"/>
    </w:pPr>
  </w:style>
  <w:style w:type="paragraph" w:styleId="Rubrik4">
    <w:name w:val="heading 4"/>
    <w:basedOn w:val="Rubrik2"/>
    <w:next w:val="Normal"/>
    <w:qFormat/>
    <w:rsid w:val="00B169C3"/>
    <w:pPr>
      <w:outlineLvl w:val="3"/>
    </w:pPr>
  </w:style>
  <w:style w:type="paragraph" w:styleId="Rubrik5">
    <w:name w:val="heading 5"/>
    <w:basedOn w:val="Rubrik2"/>
    <w:next w:val="Normal"/>
    <w:qFormat/>
    <w:rsid w:val="00B169C3"/>
    <w:pPr>
      <w:outlineLvl w:val="4"/>
    </w:pPr>
  </w:style>
  <w:style w:type="paragraph" w:styleId="Rubrik6">
    <w:name w:val="heading 6"/>
    <w:basedOn w:val="Rubrik2"/>
    <w:next w:val="Normal"/>
    <w:qFormat/>
    <w:rsid w:val="00B169C3"/>
    <w:pPr>
      <w:outlineLvl w:val="5"/>
    </w:pPr>
  </w:style>
  <w:style w:type="paragraph" w:styleId="Rubrik7">
    <w:name w:val="heading 7"/>
    <w:basedOn w:val="Rubrik2"/>
    <w:next w:val="Normal"/>
    <w:qFormat/>
    <w:rsid w:val="00B169C3"/>
    <w:pPr>
      <w:outlineLvl w:val="6"/>
    </w:pPr>
  </w:style>
  <w:style w:type="paragraph" w:styleId="Rubrik8">
    <w:name w:val="heading 8"/>
    <w:basedOn w:val="Rubrik2"/>
    <w:next w:val="Normal"/>
    <w:qFormat/>
    <w:rsid w:val="00B169C3"/>
    <w:pPr>
      <w:ind w:right="595"/>
      <w:outlineLvl w:val="7"/>
    </w:pPr>
  </w:style>
  <w:style w:type="paragraph" w:styleId="Rubrik9">
    <w:name w:val="heading 9"/>
    <w:basedOn w:val="Rubrik2"/>
    <w:next w:val="Normal"/>
    <w:qFormat/>
    <w:rsid w:val="00B169C3"/>
    <w:pPr>
      <w:ind w:right="595"/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Indrag">
    <w:name w:val="NormalIndrag"/>
    <w:basedOn w:val="Normal"/>
    <w:next w:val="Normal"/>
    <w:rsid w:val="00B169C3"/>
    <w:pPr>
      <w:tabs>
        <w:tab w:val="clear" w:pos="1418"/>
        <w:tab w:val="left" w:pos="1702"/>
        <w:tab w:val="left" w:pos="3686"/>
        <w:tab w:val="left" w:pos="5103"/>
      </w:tabs>
      <w:ind w:left="1702" w:hanging="284"/>
    </w:pPr>
  </w:style>
  <w:style w:type="paragraph" w:customStyle="1" w:styleId="OkodRubrik10">
    <w:name w:val="OkodRubrik10"/>
    <w:basedOn w:val="Normal"/>
    <w:next w:val="Normal"/>
    <w:rsid w:val="00B169C3"/>
    <w:pPr>
      <w:keepNext/>
      <w:keepLines/>
    </w:pPr>
    <w:rPr>
      <w:i/>
    </w:rPr>
  </w:style>
  <w:style w:type="paragraph" w:customStyle="1" w:styleId="OkodRubrik11">
    <w:name w:val="OkodRubrik11"/>
    <w:basedOn w:val="Normal"/>
    <w:next w:val="Normal"/>
    <w:rsid w:val="00B169C3"/>
    <w:pPr>
      <w:keepNext/>
      <w:keepLines/>
    </w:pPr>
    <w:rPr>
      <w:i/>
      <w:sz w:val="18"/>
    </w:rPr>
  </w:style>
  <w:style w:type="paragraph" w:customStyle="1" w:styleId="OkodRubrik8">
    <w:name w:val="OkodRubrik8"/>
    <w:basedOn w:val="Normal"/>
    <w:next w:val="Normal"/>
    <w:rsid w:val="00B169C3"/>
    <w:pPr>
      <w:keepNext/>
      <w:keepLines/>
      <w:spacing w:before="360" w:after="120"/>
    </w:pPr>
    <w:rPr>
      <w:i/>
      <w:caps/>
      <w:sz w:val="26"/>
    </w:rPr>
  </w:style>
  <w:style w:type="paragraph" w:customStyle="1" w:styleId="OkodRubrik9">
    <w:name w:val="OkodRubrik9"/>
    <w:basedOn w:val="Normal"/>
    <w:next w:val="Normal"/>
    <w:rsid w:val="00B169C3"/>
    <w:pPr>
      <w:keepNext/>
      <w:keepLines/>
      <w:spacing w:before="360" w:after="120"/>
    </w:pPr>
    <w:rPr>
      <w:i/>
      <w:sz w:val="26"/>
    </w:rPr>
  </w:style>
  <w:style w:type="paragraph" w:styleId="Sidhuvud">
    <w:name w:val="head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Sidfot">
    <w:name w:val="footer"/>
    <w:basedOn w:val="Normal"/>
    <w:rsid w:val="00B169C3"/>
    <w:pPr>
      <w:tabs>
        <w:tab w:val="clear" w:pos="1418"/>
        <w:tab w:val="clear" w:pos="9923"/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B169C3"/>
    <w:pPr>
      <w:shd w:val="clear" w:color="auto" w:fill="000080"/>
    </w:pPr>
    <w:rPr>
      <w:rFonts w:ascii="Tahoma" w:hAnsi="Tahoma"/>
    </w:rPr>
  </w:style>
  <w:style w:type="paragraph" w:styleId="Indragetstycke">
    <w:name w:val="Block Text"/>
    <w:basedOn w:val="Normal"/>
    <w:rsid w:val="00B169C3"/>
  </w:style>
  <w:style w:type="character" w:styleId="Sidnummer">
    <w:name w:val="page number"/>
    <w:basedOn w:val="Standardstycketeckensnitt"/>
    <w:rsid w:val="00B169C3"/>
  </w:style>
  <w:style w:type="paragraph" w:styleId="Ballongtext">
    <w:name w:val="Balloon Text"/>
    <w:basedOn w:val="Normal"/>
    <w:link w:val="BallongtextChar"/>
    <w:rsid w:val="00E3629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E36297"/>
    <w:rPr>
      <w:rFonts w:ascii="Tahoma" w:hAnsi="Tahoma" w:cs="Tahoma"/>
      <w:sz w:val="16"/>
      <w:szCs w:val="16"/>
    </w:rPr>
  </w:style>
  <w:style w:type="paragraph" w:customStyle="1" w:styleId="indrag">
    <w:name w:val="indrag"/>
    <w:basedOn w:val="Normal"/>
    <w:rsid w:val="00D42A25"/>
    <w:pPr>
      <w:keepLines/>
      <w:tabs>
        <w:tab w:val="clear" w:pos="9923"/>
        <w:tab w:val="left" w:pos="3686"/>
      </w:tabs>
      <w:spacing w:before="0"/>
      <w:ind w:right="851"/>
    </w:pPr>
  </w:style>
  <w:style w:type="paragraph" w:customStyle="1" w:styleId="Bomb">
    <w:name w:val="Bomb"/>
    <w:basedOn w:val="indrag"/>
    <w:rsid w:val="00D42A25"/>
    <w:pPr>
      <w:numPr>
        <w:numId w:val="7"/>
      </w:numPr>
      <w:spacing w:after="120"/>
    </w:pPr>
  </w:style>
  <w:style w:type="paragraph" w:customStyle="1" w:styleId="Rubrik-EjInnehll13">
    <w:name w:val="Rubrik - Ej Innehåll 13"/>
    <w:basedOn w:val="Normal"/>
    <w:next w:val="indrag"/>
    <w:rsid w:val="00D42A25"/>
    <w:pPr>
      <w:keepNext/>
      <w:tabs>
        <w:tab w:val="clear" w:pos="9923"/>
        <w:tab w:val="right" w:pos="9356"/>
      </w:tabs>
      <w:spacing w:before="180" w:after="120"/>
      <w:ind w:right="851" w:hanging="1418"/>
    </w:pPr>
    <w:rPr>
      <w:b/>
      <w:sz w:val="26"/>
    </w:rPr>
  </w:style>
  <w:style w:type="paragraph" w:customStyle="1" w:styleId="Rubrik-Sakvara11">
    <w:name w:val="Rubrik - Sakvara 11"/>
    <w:basedOn w:val="Normal"/>
    <w:next w:val="indrag"/>
    <w:rsid w:val="00D42A25"/>
    <w:pPr>
      <w:keepNext/>
      <w:keepLines/>
      <w:tabs>
        <w:tab w:val="clear" w:pos="9923"/>
        <w:tab w:val="left" w:pos="3686"/>
        <w:tab w:val="right" w:pos="9356"/>
      </w:tabs>
      <w:spacing w:before="180" w:after="120"/>
      <w:ind w:right="851"/>
    </w:pPr>
    <w:rPr>
      <w:caps/>
      <w:u w:val="single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105A90"/>
    <w:pPr>
      <w:tabs>
        <w:tab w:val="clear" w:pos="1418"/>
        <w:tab w:val="clear" w:pos="9923"/>
      </w:tabs>
      <w:spacing w:before="480" w:after="0" w:line="276" w:lineRule="auto"/>
      <w:ind w:left="0" w:right="0" w:firstLine="0"/>
      <w:outlineLvl w:val="9"/>
    </w:pPr>
    <w:rPr>
      <w:rFonts w:asciiTheme="majorHAnsi" w:eastAsiaTheme="majorEastAsia" w:hAnsiTheme="majorHAnsi" w:cstheme="majorBidi"/>
      <w:bCs/>
      <w:caps w:val="0"/>
      <w:color w:val="365F91" w:themeColor="accent1" w:themeShade="BF"/>
      <w:sz w:val="28"/>
      <w:szCs w:val="28"/>
    </w:rPr>
  </w:style>
  <w:style w:type="paragraph" w:styleId="Innehll2">
    <w:name w:val="toc 2"/>
    <w:basedOn w:val="Normal"/>
    <w:next w:val="Normal"/>
    <w:autoRedefine/>
    <w:uiPriority w:val="39"/>
    <w:rsid w:val="00C035A8"/>
    <w:pPr>
      <w:tabs>
        <w:tab w:val="clear" w:pos="1418"/>
        <w:tab w:val="clear" w:pos="9923"/>
        <w:tab w:val="left" w:pos="2835"/>
        <w:tab w:val="right" w:pos="9062"/>
        <w:tab w:val="right" w:pos="9639"/>
        <w:tab w:val="right" w:pos="10206"/>
      </w:tabs>
      <w:spacing w:after="100"/>
      <w:ind w:left="0" w:right="595"/>
    </w:pPr>
  </w:style>
  <w:style w:type="paragraph" w:styleId="Innehll1">
    <w:name w:val="toc 1"/>
    <w:basedOn w:val="Normal"/>
    <w:next w:val="Normal"/>
    <w:autoRedefine/>
    <w:uiPriority w:val="39"/>
    <w:rsid w:val="00105A90"/>
    <w:pPr>
      <w:tabs>
        <w:tab w:val="clear" w:pos="1418"/>
        <w:tab w:val="clear" w:pos="9923"/>
      </w:tabs>
      <w:spacing w:after="100"/>
      <w:ind w:left="0"/>
    </w:pPr>
  </w:style>
  <w:style w:type="paragraph" w:styleId="Innehll3">
    <w:name w:val="toc 3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100"/>
        <w:tab w:val="right" w:pos="9062"/>
        <w:tab w:val="right" w:pos="9356"/>
      </w:tabs>
      <w:spacing w:after="100"/>
      <w:ind w:left="0" w:right="595"/>
    </w:pPr>
  </w:style>
  <w:style w:type="character" w:styleId="Hyperlnk">
    <w:name w:val="Hyperlink"/>
    <w:basedOn w:val="Standardstycketeckensnitt"/>
    <w:uiPriority w:val="99"/>
    <w:unhideWhenUsed/>
    <w:rsid w:val="00105A90"/>
    <w:rPr>
      <w:color w:val="0000FF" w:themeColor="hyperlink"/>
      <w:u w:val="single"/>
    </w:rPr>
  </w:style>
  <w:style w:type="paragraph" w:styleId="Innehll4">
    <w:name w:val="toc 4"/>
    <w:basedOn w:val="Normal"/>
    <w:next w:val="Normal"/>
    <w:autoRedefine/>
    <w:uiPriority w:val="39"/>
    <w:rsid w:val="00567C82"/>
    <w:pPr>
      <w:tabs>
        <w:tab w:val="clear" w:pos="1418"/>
        <w:tab w:val="clear" w:pos="9923"/>
        <w:tab w:val="left" w:pos="1540"/>
        <w:tab w:val="right" w:leader="dot" w:pos="9062"/>
      </w:tabs>
      <w:spacing w:after="100"/>
      <w:ind w:left="0" w:right="595"/>
    </w:pPr>
  </w:style>
  <w:style w:type="paragraph" w:styleId="Innehll5">
    <w:name w:val="toc 5"/>
    <w:basedOn w:val="Normal"/>
    <w:next w:val="Normal"/>
    <w:autoRedefine/>
    <w:uiPriority w:val="39"/>
    <w:rsid w:val="00105A90"/>
    <w:pPr>
      <w:tabs>
        <w:tab w:val="clear" w:pos="1418"/>
        <w:tab w:val="clear" w:pos="9923"/>
        <w:tab w:val="left" w:pos="1760"/>
        <w:tab w:val="right" w:leader="dot" w:pos="9062"/>
      </w:tabs>
      <w:spacing w:after="100"/>
      <w:ind w:left="0"/>
    </w:pPr>
  </w:style>
  <w:style w:type="character" w:customStyle="1" w:styleId="apple-converted-space">
    <w:name w:val="apple-converted-space"/>
    <w:basedOn w:val="Standardstycketeckensnitt"/>
    <w:rsid w:val="00B8530D"/>
  </w:style>
  <w:style w:type="paragraph" w:styleId="Liststycke">
    <w:name w:val="List Paragraph"/>
    <w:basedOn w:val="Normal"/>
    <w:uiPriority w:val="34"/>
    <w:qFormat/>
    <w:rsid w:val="00D86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redakun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95FC4DA43E9641A24F315A38225E2C" ma:contentTypeVersion="1" ma:contentTypeDescription="Create a new document." ma:contentTypeScope="" ma:versionID="af47a248c418ac5375bd01384f196f95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49202dcc3c1780e91e58fb2af340b1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F508E-E3B8-44BE-B3B5-11158D940972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F9660FA8-6838-4DA9-94A1-E92AEC3E46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775B28-D12A-4C68-98EA-EFF79AC94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EFF5A94-ECD3-4E25-A1E8-269156BB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redakund</Template>
  <TotalTime>0</TotalTime>
  <Pages>5</Pages>
  <Words>695</Words>
  <Characters>4632</Characters>
  <Application>Microsoft Office Word</Application>
  <DocSecurity>0</DocSecurity>
  <Lines>38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AB Svensk Byggtjänst</Company>
  <LinksUpToDate>false</LinksUpToDate>
  <CharactersWithSpaces>5317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Frank.Ralg@ostnor.com</dc:creator>
  <cp:lastModifiedBy>Rälg, Frank</cp:lastModifiedBy>
  <cp:revision>3</cp:revision>
  <cp:lastPrinted>2017-02-27T13:50:00Z</cp:lastPrinted>
  <dcterms:created xsi:type="dcterms:W3CDTF">2021-02-24T17:07:00Z</dcterms:created>
  <dcterms:modified xsi:type="dcterms:W3CDTF">2023-03-15T13:27:00Z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0x0101004895FC4DA43E9641A24F315A38225E2C</vt:lpwstr>
  </property>
</Properties>
</file>