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621E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35217232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4F3BE411" w14:textId="634F5DA8" w:rsidR="00B121D2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35217232" w:history="1">
        <w:r w:rsidR="00B121D2" w:rsidRPr="00CE23F6">
          <w:rPr>
            <w:rStyle w:val="Hyperlnk"/>
            <w:noProof/>
          </w:rPr>
          <w:t>Innehållsförteckning</w:t>
        </w:r>
        <w:r w:rsidR="00B121D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1D2" w:rsidRPr="00CE23F6">
          <w:rPr>
            <w:rStyle w:val="Hyperlnk"/>
            <w:noProof/>
          </w:rPr>
          <w:t xml:space="preserve"> Sid</w:t>
        </w:r>
        <w:r w:rsidR="00B121D2">
          <w:rPr>
            <w:noProof/>
            <w:webHidden/>
          </w:rPr>
          <w:tab/>
        </w:r>
        <w:r w:rsidR="00B121D2">
          <w:rPr>
            <w:noProof/>
            <w:webHidden/>
          </w:rPr>
          <w:fldChar w:fldCharType="begin"/>
        </w:r>
        <w:r w:rsidR="00B121D2">
          <w:rPr>
            <w:noProof/>
            <w:webHidden/>
          </w:rPr>
          <w:instrText xml:space="preserve"> PAGEREF _Toc135217232 \h </w:instrText>
        </w:r>
        <w:r w:rsidR="00B121D2">
          <w:rPr>
            <w:noProof/>
            <w:webHidden/>
          </w:rPr>
        </w:r>
        <w:r w:rsidR="00B121D2">
          <w:rPr>
            <w:noProof/>
            <w:webHidden/>
          </w:rPr>
          <w:fldChar w:fldCharType="separate"/>
        </w:r>
        <w:r w:rsidR="00B121D2">
          <w:rPr>
            <w:noProof/>
            <w:webHidden/>
          </w:rPr>
          <w:t>1</w:t>
        </w:r>
        <w:r w:rsidR="00B121D2">
          <w:rPr>
            <w:noProof/>
            <w:webHidden/>
          </w:rPr>
          <w:fldChar w:fldCharType="end"/>
        </w:r>
      </w:hyperlink>
    </w:p>
    <w:p w14:paraId="47A93FB6" w14:textId="62E44AC3" w:rsidR="00B121D2" w:rsidRDefault="00B121D2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35217233" w:history="1">
        <w:r w:rsidRPr="00CE23F6">
          <w:rPr>
            <w:rStyle w:val="Hyperlnk"/>
            <w:noProof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FDF34C" w14:textId="35AAFAEC" w:rsidR="00B121D2" w:rsidRDefault="00B121D2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35217234" w:history="1">
        <w:r w:rsidRPr="00CE23F6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6B7DB5" w14:textId="34F179C2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35" w:history="1">
        <w:r w:rsidRPr="00CE23F6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C24D16" w14:textId="386CF800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36" w:history="1">
        <w:r w:rsidRPr="00CE23F6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143802" w14:textId="4440131D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37" w:history="1">
        <w:r w:rsidRPr="00CE23F6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CB577AB" w14:textId="1C506857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38" w:history="1">
        <w:r w:rsidRPr="00CE23F6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BCDE40" w14:textId="2141CF16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39" w:history="1">
        <w:r w:rsidRPr="00CE23F6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A6EBEE" w14:textId="0818110F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40" w:history="1">
        <w:r w:rsidRPr="00CE23F6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EB5E985" w14:textId="00E75BF9" w:rsidR="00B121D2" w:rsidRDefault="00B121D2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5217241" w:history="1">
        <w:r w:rsidRPr="00CE23F6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23F6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477CCF" w14:textId="13CC67EA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728BD767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79D3922F" w14:textId="77777777" w:rsidR="00E477A3" w:rsidRPr="00B121D2" w:rsidRDefault="00E477A3" w:rsidP="00E477A3">
      <w:pPr>
        <w:pStyle w:val="Rubrik3"/>
        <w:rPr>
          <w:color w:val="808080"/>
        </w:rPr>
      </w:pPr>
      <w:bookmarkStart w:id="6" w:name="_Toc378579121"/>
      <w:bookmarkStart w:id="7" w:name="_Toc378743902"/>
      <w:bookmarkStart w:id="8" w:name="_Toc135217233"/>
      <w:r w:rsidRPr="00B121D2">
        <w:rPr>
          <w:color w:val="808080"/>
        </w:rPr>
        <w:t>PVB</w:t>
      </w:r>
      <w:r w:rsidRPr="00B121D2">
        <w:rPr>
          <w:color w:val="808080"/>
        </w:rPr>
        <w:tab/>
        <w:t>TAPPVENTILER, BLANDARE M.M. I TAPPVATTENSYSTEM</w:t>
      </w:r>
      <w:bookmarkEnd w:id="6"/>
      <w:bookmarkEnd w:id="7"/>
      <w:bookmarkEnd w:id="8"/>
    </w:p>
    <w:p w14:paraId="449C1A5F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135217234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33AC8DBF" w14:textId="77777777" w:rsidR="008439B9" w:rsidRDefault="008439B9" w:rsidP="008439B9">
      <w:r>
        <w:t xml:space="preserve">Samtliga blandare skall uppfylla </w:t>
      </w:r>
      <w:r w:rsidRPr="002A5889">
        <w:t>gällande funktionskrav enl</w:t>
      </w:r>
      <w:r>
        <w:t>igt Boverkets byggregler (BBR), samt vara tillverkade i blyfri mässing och bedömda i Byggvarubedömningen</w:t>
      </w:r>
      <w:r w:rsidR="00B47F8A">
        <w:t xml:space="preserve"> med </w:t>
      </w:r>
      <w:r w:rsidR="004821CE">
        <w:t xml:space="preserve">lägst </w:t>
      </w:r>
      <w:r w:rsidR="00B47F8A">
        <w:t>bedömningsresultat</w:t>
      </w:r>
      <w:r w:rsidR="004821CE">
        <w:t xml:space="preserve"> ”Accepteras”.</w:t>
      </w:r>
    </w:p>
    <w:p w14:paraId="7DC6AD0D" w14:textId="77777777" w:rsidR="004821CE" w:rsidRPr="000E2D5E" w:rsidRDefault="004821CE" w:rsidP="008439B9">
      <w:r>
        <w:t xml:space="preserve">Samtliga produkters flöden skall </w:t>
      </w:r>
      <w:r w:rsidR="00E70E42">
        <w:t xml:space="preserve">uppfylla </w:t>
      </w:r>
      <w:r w:rsidR="000B2AD0">
        <w:t>EU-taxonomins kriterier.</w:t>
      </w:r>
    </w:p>
    <w:p w14:paraId="49E9D5AA" w14:textId="77777777" w:rsidR="008439B9" w:rsidRPr="000E2D5E" w:rsidRDefault="008439B9" w:rsidP="000E2D5E"/>
    <w:p w14:paraId="2AB6C409" w14:textId="77777777" w:rsidR="00E477A3" w:rsidRDefault="00E477A3" w:rsidP="00E477A3">
      <w:pPr>
        <w:pStyle w:val="Rubrik5"/>
        <w:rPr>
          <w:color w:val="808080"/>
        </w:rPr>
      </w:pPr>
      <w:bookmarkStart w:id="11" w:name="_Toc378743904"/>
      <w:bookmarkStart w:id="12" w:name="_Toc135217235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73AFA44E" w14:textId="77777777" w:rsidR="00E477A3" w:rsidRDefault="00E477A3" w:rsidP="00E477A3">
      <w:pPr>
        <w:pStyle w:val="Rubrik5"/>
        <w:rPr>
          <w:color w:val="808080"/>
        </w:rPr>
      </w:pPr>
      <w:bookmarkStart w:id="13" w:name="_Toc378743905"/>
      <w:bookmarkStart w:id="14" w:name="_Toc135217236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3"/>
      <w:bookmarkEnd w:id="14"/>
    </w:p>
    <w:p w14:paraId="2ACB9F00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5" w:name="_Toc135217237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5"/>
    </w:p>
    <w:p w14:paraId="6E0D3DD1" w14:textId="22B658FB" w:rsidR="00AA6023" w:rsidRPr="00B121D2" w:rsidRDefault="00D51AE9" w:rsidP="00AA6023">
      <w:pPr>
        <w:pStyle w:val="Rubrik-Sakvara11"/>
        <w:rPr>
          <w:u w:val="none"/>
        </w:rPr>
      </w:pPr>
      <w:r w:rsidRPr="00B121D2">
        <w:t xml:space="preserve">BL </w:t>
      </w:r>
      <w:r w:rsidR="00B121D2">
        <w:t>1</w:t>
      </w:r>
      <w:r w:rsidR="00AA6023" w:rsidRPr="00B121D2">
        <w:rPr>
          <w:u w:val="none"/>
        </w:rPr>
        <w:tab/>
      </w:r>
      <w:r w:rsidR="00AA6023" w:rsidRPr="00B121D2">
        <w:rPr>
          <w:u w:val="none"/>
        </w:rPr>
        <w:tab/>
        <w:t>X</w:t>
      </w:r>
    </w:p>
    <w:p w14:paraId="0D095B10" w14:textId="77777777" w:rsidR="00881243" w:rsidRDefault="00881243" w:rsidP="00881243">
      <w:pPr>
        <w:pStyle w:val="indrag"/>
        <w:ind w:right="850"/>
      </w:pPr>
      <w:r>
        <w:t>Tvättställsblandare Tronic,</w:t>
      </w:r>
      <w:r w:rsidR="009B7B25" w:rsidRPr="009B7B25">
        <w:t xml:space="preserve"> </w:t>
      </w:r>
      <w:r w:rsidR="009B7B25">
        <w:t>BREEAM/LEED,</w:t>
      </w:r>
      <w:r>
        <w:t xml:space="preserve"> FM Mattsson 9000E</w:t>
      </w:r>
    </w:p>
    <w:p w14:paraId="3AF72A16" w14:textId="77777777" w:rsidR="00881243" w:rsidRDefault="00881243" w:rsidP="00881243">
      <w:pPr>
        <w:pStyle w:val="indrag"/>
        <w:ind w:right="850"/>
      </w:pPr>
    </w:p>
    <w:p w14:paraId="37166D74" w14:textId="77777777" w:rsidR="00881243" w:rsidRDefault="00881243" w:rsidP="00881243">
      <w:pPr>
        <w:pStyle w:val="indrag"/>
        <w:ind w:right="850"/>
      </w:pPr>
      <w:r>
        <w:t xml:space="preserve">Blandaren skall vara försedd med följande egenskaper: </w:t>
      </w:r>
    </w:p>
    <w:p w14:paraId="7271BE59" w14:textId="77777777" w:rsidR="00881243" w:rsidRDefault="00881243" w:rsidP="00881243">
      <w:pPr>
        <w:pStyle w:val="Bomb"/>
        <w:numPr>
          <w:ilvl w:val="0"/>
          <w:numId w:val="0"/>
        </w:numPr>
        <w:ind w:right="0"/>
      </w:pPr>
    </w:p>
    <w:p w14:paraId="10A059EA" w14:textId="17B87944" w:rsidR="00881243" w:rsidRDefault="00881243" w:rsidP="009B7B25">
      <w:pPr>
        <w:pStyle w:val="indrag"/>
        <w:numPr>
          <w:ilvl w:val="0"/>
          <w:numId w:val="10"/>
        </w:numPr>
        <w:spacing w:after="120"/>
      </w:pPr>
      <w:r w:rsidRPr="00881243">
        <w:t>BREEAM-och LEED-anpassad, flöde 3 &amp; 1,</w:t>
      </w:r>
      <w:r w:rsidR="00B121D2">
        <w:t>4</w:t>
      </w:r>
      <w:r w:rsidRPr="00881243">
        <w:t xml:space="preserve"> liter/minut</w:t>
      </w:r>
    </w:p>
    <w:p w14:paraId="72A629F7" w14:textId="77777777" w:rsidR="00881243" w:rsidRPr="00E73346" w:rsidRDefault="00881243" w:rsidP="009B7B25">
      <w:pPr>
        <w:pStyle w:val="indrag"/>
        <w:numPr>
          <w:ilvl w:val="0"/>
          <w:numId w:val="10"/>
        </w:numPr>
        <w:spacing w:after="120"/>
      </w:pPr>
      <w:r w:rsidRPr="00E73346">
        <w:t>Avtagbart temperaturvred som kan ersättas med täcklock</w:t>
      </w:r>
    </w:p>
    <w:p w14:paraId="6BA4DF44" w14:textId="2E6C8AE8" w:rsidR="00881243" w:rsidRDefault="00881243" w:rsidP="00881243">
      <w:pPr>
        <w:pStyle w:val="indrag"/>
        <w:numPr>
          <w:ilvl w:val="0"/>
          <w:numId w:val="10"/>
        </w:numPr>
        <w:spacing w:after="120"/>
      </w:pPr>
      <w:r>
        <w:lastRenderedPageBreak/>
        <w:t>Batteridrift</w:t>
      </w:r>
      <w:r w:rsidR="00B121D2">
        <w:t xml:space="preserve">, </w:t>
      </w:r>
      <w:r>
        <w:t>anpassningsbar för nätdrift</w:t>
      </w:r>
      <w:r w:rsidR="00B121D2">
        <w:t xml:space="preserve"> alt. Nätdrift.</w:t>
      </w:r>
    </w:p>
    <w:p w14:paraId="2F161B55" w14:textId="77777777" w:rsidR="00881243" w:rsidRDefault="00881243" w:rsidP="00881243">
      <w:pPr>
        <w:pStyle w:val="indrag"/>
        <w:numPr>
          <w:ilvl w:val="0"/>
          <w:numId w:val="10"/>
        </w:numPr>
        <w:spacing w:after="120"/>
      </w:pPr>
      <w:r>
        <w:t>Vandalsäkert i metall</w:t>
      </w:r>
    </w:p>
    <w:p w14:paraId="7E234772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Omställbar temperaturbegränsning i blandaren</w:t>
      </w:r>
    </w:p>
    <w:p w14:paraId="2A78C9C4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Automatisk justering av sensoravståndet</w:t>
      </w:r>
    </w:p>
    <w:p w14:paraId="76E126A9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Spoltidsbegränsning</w:t>
      </w:r>
    </w:p>
    <w:p w14:paraId="36952605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Valbar efterspoltid, 2-6 sek</w:t>
      </w:r>
    </w:p>
    <w:p w14:paraId="12E054C7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Spolningsfunktion 30 sek via sensorn</w:t>
      </w:r>
    </w:p>
    <w:p w14:paraId="43210A4B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A</w:t>
      </w:r>
      <w:r>
        <w:rPr>
          <w:lang w:val="nb-NO"/>
        </w:rPr>
        <w:t>ktivering av städläge via sensorn</w:t>
      </w:r>
    </w:p>
    <w:p w14:paraId="6594BB55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Funktion för automatisk hygienspolning</w:t>
      </w:r>
    </w:p>
    <w:p w14:paraId="15E38ECA" w14:textId="77777777" w:rsidR="00881243" w:rsidRPr="00B121D2" w:rsidRDefault="00881243" w:rsidP="00881243">
      <w:pPr>
        <w:pStyle w:val="indrag"/>
        <w:numPr>
          <w:ilvl w:val="0"/>
          <w:numId w:val="10"/>
        </w:numPr>
        <w:spacing w:after="120"/>
      </w:pPr>
      <w:r w:rsidRPr="00B121D2">
        <w:t>Flexibla anslutnings rör i metallspunnen Soft PEX®, lekande G3/8</w:t>
      </w:r>
      <w:r w:rsidR="007E6EC1" w:rsidRPr="00B121D2">
        <w:t xml:space="preserve">, </w:t>
      </w:r>
    </w:p>
    <w:p w14:paraId="55E985DE" w14:textId="77777777" w:rsidR="00881243" w:rsidRPr="00B121D2" w:rsidRDefault="00881243" w:rsidP="00881243">
      <w:pPr>
        <w:pStyle w:val="indrag"/>
        <w:numPr>
          <w:ilvl w:val="0"/>
          <w:numId w:val="10"/>
        </w:numPr>
        <w:spacing w:after="120"/>
      </w:pPr>
      <w:r w:rsidRPr="00B121D2">
        <w:t>All service skall kunna ske från ovansidan av blandaren.</w:t>
      </w:r>
    </w:p>
    <w:p w14:paraId="7AC16F1C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Utförd i blyfritt material</w:t>
      </w:r>
    </w:p>
    <w:p w14:paraId="69D080BA" w14:textId="77777777" w:rsidR="00881243" w:rsidRPr="00E73346" w:rsidRDefault="00881243" w:rsidP="00881243">
      <w:pPr>
        <w:pStyle w:val="indrag"/>
        <w:numPr>
          <w:ilvl w:val="0"/>
          <w:numId w:val="10"/>
        </w:numPr>
        <w:spacing w:after="120"/>
        <w:rPr>
          <w:lang w:val="nb-NO"/>
        </w:rPr>
      </w:pPr>
      <w:r w:rsidRPr="00E73346">
        <w:rPr>
          <w:lang w:val="nb-NO"/>
        </w:rPr>
        <w:t>Nickelfria vattenvägar</w:t>
      </w:r>
    </w:p>
    <w:p w14:paraId="7EE74DA3" w14:textId="77777777" w:rsidR="00881243" w:rsidRPr="00B121D2" w:rsidRDefault="00881243" w:rsidP="00881243">
      <w:pPr>
        <w:pStyle w:val="indrag"/>
        <w:numPr>
          <w:ilvl w:val="0"/>
          <w:numId w:val="10"/>
        </w:numPr>
        <w:spacing w:after="120"/>
      </w:pPr>
      <w:r w:rsidRPr="00B121D2">
        <w:t>Programmerings samt status avläsning skall kunna ske via fjärrkontroll.</w:t>
      </w:r>
    </w:p>
    <w:p w14:paraId="0A9A5FE7" w14:textId="77777777" w:rsidR="00881243" w:rsidRPr="00B121D2" w:rsidRDefault="00881243" w:rsidP="00881243">
      <w:pPr>
        <w:pStyle w:val="Bomb"/>
        <w:numPr>
          <w:ilvl w:val="0"/>
          <w:numId w:val="0"/>
        </w:numPr>
        <w:ind w:right="0"/>
      </w:pPr>
      <w:r w:rsidRPr="00B121D2">
        <w:tab/>
      </w:r>
      <w:r w:rsidR="009B7B25" w:rsidRPr="00B121D2">
        <w:t xml:space="preserve">3 liter/min, </w:t>
      </w:r>
      <w:r w:rsidRPr="00B121D2">
        <w:t>Krom</w:t>
      </w:r>
      <w:r w:rsidRPr="00B121D2">
        <w:tab/>
      </w:r>
      <w:r w:rsidRPr="00B121D2">
        <w:tab/>
      </w:r>
      <w:r w:rsidRPr="00B121D2">
        <w:tab/>
        <w:t>FMM nr 1641-</w:t>
      </w:r>
      <w:r w:rsidR="009B7B25" w:rsidRPr="00B121D2">
        <w:t>6030</w:t>
      </w:r>
      <w:r w:rsidRPr="00B121D2">
        <w:t>, RSK 8</w:t>
      </w:r>
      <w:r w:rsidR="009B7B25" w:rsidRPr="00B121D2">
        <w:t>43 06 51</w:t>
      </w:r>
    </w:p>
    <w:p w14:paraId="5F5DD3CB" w14:textId="05271104" w:rsidR="009B7B25" w:rsidRDefault="009B7B25" w:rsidP="00881243">
      <w:pPr>
        <w:pStyle w:val="Bomb"/>
        <w:numPr>
          <w:ilvl w:val="0"/>
          <w:numId w:val="0"/>
        </w:numPr>
        <w:ind w:right="0"/>
      </w:pPr>
      <w:r w:rsidRPr="00B121D2">
        <w:tab/>
        <w:t>3 liter/min, Krom, Nätdrift</w:t>
      </w:r>
      <w:r w:rsidRPr="00B121D2">
        <w:tab/>
      </w:r>
      <w:r w:rsidRPr="00B121D2">
        <w:tab/>
        <w:t>FMM nr 1641-6130, RSK 843 06 52</w:t>
      </w:r>
    </w:p>
    <w:p w14:paraId="46C466F9" w14:textId="5104BB31" w:rsidR="00B121D2" w:rsidRPr="00B121D2" w:rsidRDefault="00B121D2" w:rsidP="00881243">
      <w:pPr>
        <w:pStyle w:val="Bomb"/>
        <w:numPr>
          <w:ilvl w:val="0"/>
          <w:numId w:val="0"/>
        </w:numPr>
        <w:ind w:right="0"/>
      </w:pPr>
      <w:r>
        <w:tab/>
      </w:r>
      <w:r w:rsidRPr="00B121D2">
        <w:t xml:space="preserve">3 liter/min, </w:t>
      </w:r>
      <w:r>
        <w:t>Svart PVD</w:t>
      </w:r>
      <w:r>
        <w:tab/>
      </w:r>
      <w:r>
        <w:tab/>
      </w:r>
      <w:r w:rsidRPr="00B121D2">
        <w:tab/>
        <w:t>FMM nr 1641-6</w:t>
      </w:r>
      <w:r>
        <w:t>032</w:t>
      </w:r>
      <w:r w:rsidRPr="00B121D2">
        <w:t xml:space="preserve">, RSK </w:t>
      </w:r>
      <w:r w:rsidR="00F22AEE">
        <w:t>843 00 62</w:t>
      </w:r>
    </w:p>
    <w:p w14:paraId="2D92F966" w14:textId="32D2BF0F" w:rsidR="00881243" w:rsidRPr="00B121D2" w:rsidRDefault="00881243" w:rsidP="00881243">
      <w:pPr>
        <w:pStyle w:val="Bomb"/>
        <w:numPr>
          <w:ilvl w:val="0"/>
          <w:numId w:val="0"/>
        </w:numPr>
        <w:ind w:right="0"/>
      </w:pPr>
      <w:r w:rsidRPr="00B121D2">
        <w:tab/>
      </w:r>
      <w:r w:rsidR="009B7B25" w:rsidRPr="00B121D2">
        <w:t xml:space="preserve">3 liter/min, </w:t>
      </w:r>
      <w:r w:rsidRPr="00B121D2">
        <w:t>Borstad Krom</w:t>
      </w:r>
      <w:r w:rsidRPr="00B121D2">
        <w:tab/>
      </w:r>
      <w:r w:rsidRPr="00B121D2">
        <w:tab/>
        <w:t>FMM nr 1641-</w:t>
      </w:r>
      <w:r w:rsidR="009B7B25" w:rsidRPr="00B121D2">
        <w:t>6033</w:t>
      </w:r>
      <w:r w:rsidRPr="00B121D2">
        <w:t xml:space="preserve">, RSK </w:t>
      </w:r>
      <w:r w:rsidR="00F22AEE">
        <w:t>843 00 63</w:t>
      </w:r>
    </w:p>
    <w:p w14:paraId="7A76920C" w14:textId="77777777" w:rsidR="009B7B25" w:rsidRPr="00B121D2" w:rsidRDefault="009B7B25" w:rsidP="00881243">
      <w:pPr>
        <w:pStyle w:val="Bomb"/>
        <w:numPr>
          <w:ilvl w:val="0"/>
          <w:numId w:val="0"/>
        </w:numPr>
        <w:ind w:right="0"/>
      </w:pPr>
    </w:p>
    <w:p w14:paraId="31CDC7F4" w14:textId="40F2E73A" w:rsidR="009B7B25" w:rsidRDefault="009B7B25" w:rsidP="009B7B25">
      <w:pPr>
        <w:pStyle w:val="Bomb"/>
        <w:numPr>
          <w:ilvl w:val="0"/>
          <w:numId w:val="0"/>
        </w:numPr>
        <w:ind w:right="0"/>
      </w:pPr>
      <w:r w:rsidRPr="00B121D2">
        <w:tab/>
      </w:r>
      <w:bookmarkStart w:id="16" w:name="_Hlk135217360"/>
      <w:r w:rsidRPr="00B121D2">
        <w:t>1,</w:t>
      </w:r>
      <w:r w:rsidR="00B121D2">
        <w:t>4</w:t>
      </w:r>
      <w:r w:rsidRPr="00B121D2">
        <w:t xml:space="preserve"> liter/min, Krom</w:t>
      </w:r>
      <w:r w:rsidRPr="00B121D2">
        <w:tab/>
      </w:r>
      <w:r w:rsidRPr="00B121D2">
        <w:tab/>
      </w:r>
      <w:r w:rsidRPr="00B121D2">
        <w:tab/>
        <w:t xml:space="preserve">FMM nr 1641-7000, RSK </w:t>
      </w:r>
      <w:bookmarkEnd w:id="16"/>
      <w:r w:rsidR="00F22AEE">
        <w:t>843 00 64</w:t>
      </w:r>
    </w:p>
    <w:p w14:paraId="2EDC9856" w14:textId="516C33CC" w:rsidR="00B121D2" w:rsidRPr="00B121D2" w:rsidRDefault="00B121D2" w:rsidP="009B7B25">
      <w:pPr>
        <w:pStyle w:val="Bomb"/>
        <w:numPr>
          <w:ilvl w:val="0"/>
          <w:numId w:val="0"/>
        </w:numPr>
        <w:ind w:right="0"/>
      </w:pPr>
      <w:r>
        <w:tab/>
      </w:r>
      <w:r w:rsidRPr="00B121D2">
        <w:t>1,</w:t>
      </w:r>
      <w:r>
        <w:t>4</w:t>
      </w:r>
      <w:r w:rsidRPr="00B121D2">
        <w:t xml:space="preserve"> liter/min, </w:t>
      </w:r>
      <w:r>
        <w:t>Svart PVD</w:t>
      </w:r>
      <w:r w:rsidRPr="00B121D2">
        <w:tab/>
      </w:r>
      <w:r>
        <w:tab/>
        <w:t>F</w:t>
      </w:r>
      <w:r w:rsidRPr="00B121D2">
        <w:t>MM nr 1641-700</w:t>
      </w:r>
      <w:r>
        <w:t>2</w:t>
      </w:r>
      <w:r w:rsidRPr="00B121D2">
        <w:t xml:space="preserve">, RSK </w:t>
      </w:r>
      <w:r w:rsidR="00F22AEE">
        <w:t>843 00 65</w:t>
      </w:r>
    </w:p>
    <w:p w14:paraId="3E7C9D34" w14:textId="5B1A5D42" w:rsidR="009B7B25" w:rsidRPr="00B121D2" w:rsidRDefault="009B7B25" w:rsidP="009B7B25">
      <w:pPr>
        <w:pStyle w:val="Bomb"/>
        <w:numPr>
          <w:ilvl w:val="0"/>
          <w:numId w:val="0"/>
        </w:numPr>
        <w:ind w:right="0"/>
      </w:pPr>
      <w:r w:rsidRPr="00B121D2">
        <w:tab/>
        <w:t>1,</w:t>
      </w:r>
      <w:r w:rsidR="00B121D2">
        <w:t>4</w:t>
      </w:r>
      <w:r w:rsidRPr="00B121D2">
        <w:t xml:space="preserve"> liter/min, Borstad Krom</w:t>
      </w:r>
      <w:r w:rsidRPr="00B121D2">
        <w:tab/>
        <w:t xml:space="preserve">FMM nr 1641-7003, RSK </w:t>
      </w:r>
      <w:r w:rsidR="00F22AEE">
        <w:t>843 00 66</w:t>
      </w:r>
    </w:p>
    <w:p w14:paraId="4DA7AB42" w14:textId="77777777" w:rsidR="00AA6023" w:rsidRPr="00B121D2" w:rsidRDefault="00AA6023" w:rsidP="00AA6023">
      <w:pPr>
        <w:pStyle w:val="Bomb"/>
        <w:numPr>
          <w:ilvl w:val="0"/>
          <w:numId w:val="0"/>
        </w:numPr>
        <w:ind w:right="0"/>
      </w:pPr>
    </w:p>
    <w:p w14:paraId="3461D4E0" w14:textId="77777777" w:rsidR="00AA6023" w:rsidRPr="00B121D2" w:rsidRDefault="00AA6023" w:rsidP="00AA6023">
      <w:pPr>
        <w:pStyle w:val="Bomb"/>
        <w:numPr>
          <w:ilvl w:val="0"/>
          <w:numId w:val="0"/>
        </w:numPr>
        <w:ind w:right="0"/>
      </w:pPr>
    </w:p>
    <w:p w14:paraId="6441A568" w14:textId="77777777" w:rsidR="00E477A3" w:rsidRDefault="00E477A3" w:rsidP="000E2EC1">
      <w:pPr>
        <w:pStyle w:val="Rubrik5"/>
        <w:ind w:left="0" w:firstLine="0"/>
        <w:rPr>
          <w:color w:val="808080"/>
        </w:rPr>
      </w:pPr>
      <w:bookmarkStart w:id="17" w:name="_Toc378743907"/>
      <w:bookmarkStart w:id="18" w:name="_Toc135217238"/>
      <w:r>
        <w:rPr>
          <w:color w:val="808080"/>
        </w:rPr>
        <w:t>PVB.24</w:t>
      </w:r>
      <w:r w:rsidRPr="0057284F">
        <w:rPr>
          <w:color w:val="808080"/>
        </w:rPr>
        <w:tab/>
      </w:r>
      <w:r>
        <w:rPr>
          <w:color w:val="808080"/>
        </w:rPr>
        <w:t>Disklådsblandare</w:t>
      </w:r>
      <w:bookmarkEnd w:id="17"/>
      <w:bookmarkEnd w:id="18"/>
    </w:p>
    <w:p w14:paraId="3BF4E222" w14:textId="77777777" w:rsidR="00E477A3" w:rsidRDefault="00E477A3" w:rsidP="002240DC">
      <w:pPr>
        <w:pStyle w:val="Rubrik5"/>
        <w:ind w:left="0" w:firstLine="0"/>
        <w:rPr>
          <w:color w:val="808080"/>
        </w:rPr>
      </w:pPr>
      <w:bookmarkStart w:id="19" w:name="_Toc378743908"/>
      <w:bookmarkStart w:id="20" w:name="_Toc135217239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9"/>
      <w:bookmarkEnd w:id="20"/>
    </w:p>
    <w:p w14:paraId="3C940D64" w14:textId="77777777" w:rsidR="00E477A3" w:rsidRDefault="00E477A3" w:rsidP="00E477A3">
      <w:pPr>
        <w:pStyle w:val="Rubrik5"/>
        <w:rPr>
          <w:color w:val="808080"/>
        </w:rPr>
      </w:pPr>
      <w:bookmarkStart w:id="21" w:name="_Toc378743909"/>
      <w:bookmarkStart w:id="22" w:name="_Toc135217240"/>
      <w:r>
        <w:rPr>
          <w:color w:val="808080"/>
        </w:rPr>
        <w:t>PVB.26</w:t>
      </w:r>
      <w:r w:rsidRPr="0057284F">
        <w:rPr>
          <w:color w:val="808080"/>
        </w:rPr>
        <w:tab/>
      </w:r>
      <w:r>
        <w:rPr>
          <w:color w:val="808080"/>
        </w:rPr>
        <w:t>Tvättränneblandare</w:t>
      </w:r>
      <w:bookmarkEnd w:id="21"/>
      <w:bookmarkEnd w:id="22"/>
    </w:p>
    <w:p w14:paraId="16D28368" w14:textId="77777777" w:rsidR="00E477A3" w:rsidRDefault="00E477A3" w:rsidP="00E477A3">
      <w:pPr>
        <w:pStyle w:val="Rubrik5"/>
        <w:rPr>
          <w:color w:val="808080"/>
        </w:rPr>
      </w:pPr>
      <w:bookmarkStart w:id="23" w:name="_Toc378743910"/>
      <w:bookmarkStart w:id="24" w:name="_Toc135217241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3"/>
      <w:bookmarkEnd w:id="24"/>
    </w:p>
    <w:p w14:paraId="2507EA99" w14:textId="77777777" w:rsidR="001573A1" w:rsidRDefault="001573A1" w:rsidP="001573A1"/>
    <w:p w14:paraId="3BBFC3CD" w14:textId="77777777" w:rsidR="001573A1" w:rsidRPr="001573A1" w:rsidRDefault="001573A1" w:rsidP="001573A1"/>
    <w:sectPr w:rsidR="001573A1" w:rsidRPr="001573A1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9484" w14:textId="77777777" w:rsidR="00881243" w:rsidRDefault="00881243">
      <w:r>
        <w:separator/>
      </w:r>
    </w:p>
  </w:endnote>
  <w:endnote w:type="continuationSeparator" w:id="0">
    <w:p w14:paraId="73DA0661" w14:textId="77777777" w:rsidR="00881243" w:rsidRDefault="008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34B5" w14:textId="77777777" w:rsidR="00881243" w:rsidRDefault="008812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88BA4A5" w14:textId="77777777" w:rsidR="00881243" w:rsidRDefault="008812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6FDB" w14:textId="77777777" w:rsidR="00881243" w:rsidRDefault="008812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17BE18C" w14:textId="77777777" w:rsidR="00881243" w:rsidRDefault="00881243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5BBB" w14:textId="77777777" w:rsidR="00881243" w:rsidRDefault="00881243">
      <w:r>
        <w:separator/>
      </w:r>
    </w:p>
  </w:footnote>
  <w:footnote w:type="continuationSeparator" w:id="0">
    <w:p w14:paraId="06493D5D" w14:textId="77777777" w:rsidR="00881243" w:rsidRDefault="008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51A7" w14:textId="77777777" w:rsidR="00881243" w:rsidRDefault="00881243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CA92565" wp14:editId="300C8ECD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066E9B">
      <w:rPr>
        <w:noProof/>
      </w:rPr>
      <w:t>2023-05-17</w:t>
    </w:r>
    <w:r>
      <w:fldChar w:fldCharType="end"/>
    </w:r>
  </w:p>
  <w:p w14:paraId="44ED6EB3" w14:textId="77777777" w:rsidR="00881243" w:rsidRDefault="00881243" w:rsidP="00D42A25"/>
  <w:p w14:paraId="63BCACC1" w14:textId="77777777" w:rsidR="00881243" w:rsidRDefault="00881243" w:rsidP="00D42A25">
    <w:pPr>
      <w:ind w:left="0"/>
    </w:pPr>
    <w:r>
      <w:t>KOD</w:t>
    </w:r>
    <w:r>
      <w:tab/>
      <w:t>TEXT</w:t>
    </w:r>
    <w:r>
      <w:tab/>
      <w:t>ANTAL</w:t>
    </w:r>
  </w:p>
  <w:p w14:paraId="583C5F40" w14:textId="77777777" w:rsidR="00881243" w:rsidRPr="00D42A25" w:rsidRDefault="00881243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43827F1"/>
    <w:multiLevelType w:val="hybridMultilevel"/>
    <w:tmpl w:val="2402D368"/>
    <w:lvl w:ilvl="0" w:tplc="FB2C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27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8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6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5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9D1F44"/>
    <w:multiLevelType w:val="hybridMultilevel"/>
    <w:tmpl w:val="3586C566"/>
    <w:lvl w:ilvl="0" w:tplc="81DAF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0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0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0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1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3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5140842">
    <w:abstractNumId w:val="3"/>
  </w:num>
  <w:num w:numId="2" w16cid:durableId="945040838">
    <w:abstractNumId w:val="10"/>
  </w:num>
  <w:num w:numId="3" w16cid:durableId="856237593">
    <w:abstractNumId w:val="2"/>
  </w:num>
  <w:num w:numId="4" w16cid:durableId="159002591">
    <w:abstractNumId w:val="12"/>
  </w:num>
  <w:num w:numId="5" w16cid:durableId="243999785">
    <w:abstractNumId w:val="9"/>
  </w:num>
  <w:num w:numId="6" w16cid:durableId="1994596683">
    <w:abstractNumId w:val="7"/>
  </w:num>
  <w:num w:numId="7" w16cid:durableId="1168709425">
    <w:abstractNumId w:val="1"/>
  </w:num>
  <w:num w:numId="8" w16cid:durableId="1391423502">
    <w:abstractNumId w:val="8"/>
  </w:num>
  <w:num w:numId="9" w16cid:durableId="202987735">
    <w:abstractNumId w:val="1"/>
  </w:num>
  <w:num w:numId="10" w16cid:durableId="979460939">
    <w:abstractNumId w:val="0"/>
  </w:num>
  <w:num w:numId="11" w16cid:durableId="1688672532">
    <w:abstractNumId w:val="11"/>
  </w:num>
  <w:num w:numId="12" w16cid:durableId="514537381">
    <w:abstractNumId w:val="5"/>
  </w:num>
  <w:num w:numId="13" w16cid:durableId="1592814504">
    <w:abstractNumId w:val="13"/>
  </w:num>
  <w:num w:numId="14" w16cid:durableId="825896193">
    <w:abstractNumId w:val="1"/>
  </w:num>
  <w:num w:numId="15" w16cid:durableId="326714915">
    <w:abstractNumId w:val="1"/>
  </w:num>
  <w:num w:numId="16" w16cid:durableId="1935043372">
    <w:abstractNumId w:val="1"/>
  </w:num>
  <w:num w:numId="17" w16cid:durableId="1428959607">
    <w:abstractNumId w:val="6"/>
  </w:num>
  <w:num w:numId="18" w16cid:durableId="225604364">
    <w:abstractNumId w:val="1"/>
  </w:num>
  <w:num w:numId="19" w16cid:durableId="329720343">
    <w:abstractNumId w:val="1"/>
  </w:num>
  <w:num w:numId="20" w16cid:durableId="2003073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0B6E"/>
    <w:rsid w:val="00054C24"/>
    <w:rsid w:val="00057539"/>
    <w:rsid w:val="00066E9B"/>
    <w:rsid w:val="00096026"/>
    <w:rsid w:val="000B2AD0"/>
    <w:rsid w:val="000C3E42"/>
    <w:rsid w:val="000C709A"/>
    <w:rsid w:val="000D11F0"/>
    <w:rsid w:val="000E2D5E"/>
    <w:rsid w:val="000E2EC1"/>
    <w:rsid w:val="000E65BB"/>
    <w:rsid w:val="00105A90"/>
    <w:rsid w:val="00134F8A"/>
    <w:rsid w:val="001573A1"/>
    <w:rsid w:val="00160B2C"/>
    <w:rsid w:val="00164A51"/>
    <w:rsid w:val="00190BF9"/>
    <w:rsid w:val="001A6733"/>
    <w:rsid w:val="001B282F"/>
    <w:rsid w:val="001B3396"/>
    <w:rsid w:val="001C3095"/>
    <w:rsid w:val="001D6BFD"/>
    <w:rsid w:val="001E1145"/>
    <w:rsid w:val="001E38A3"/>
    <w:rsid w:val="002240DC"/>
    <w:rsid w:val="00226502"/>
    <w:rsid w:val="00227A92"/>
    <w:rsid w:val="00247D4D"/>
    <w:rsid w:val="002509B7"/>
    <w:rsid w:val="00254B20"/>
    <w:rsid w:val="00272A25"/>
    <w:rsid w:val="002814EB"/>
    <w:rsid w:val="002826C1"/>
    <w:rsid w:val="00283361"/>
    <w:rsid w:val="0029382D"/>
    <w:rsid w:val="00294399"/>
    <w:rsid w:val="002A5889"/>
    <w:rsid w:val="002A7B3A"/>
    <w:rsid w:val="002B34AC"/>
    <w:rsid w:val="002C2C07"/>
    <w:rsid w:val="002D4199"/>
    <w:rsid w:val="002E4584"/>
    <w:rsid w:val="00333598"/>
    <w:rsid w:val="00355981"/>
    <w:rsid w:val="003845F8"/>
    <w:rsid w:val="003A532F"/>
    <w:rsid w:val="003A5AE0"/>
    <w:rsid w:val="003B48E4"/>
    <w:rsid w:val="003C28AC"/>
    <w:rsid w:val="003C2D43"/>
    <w:rsid w:val="003F19A9"/>
    <w:rsid w:val="003F7090"/>
    <w:rsid w:val="00412DDB"/>
    <w:rsid w:val="004206BB"/>
    <w:rsid w:val="004229C3"/>
    <w:rsid w:val="00423731"/>
    <w:rsid w:val="0042739A"/>
    <w:rsid w:val="00455FC3"/>
    <w:rsid w:val="0046155B"/>
    <w:rsid w:val="004821CE"/>
    <w:rsid w:val="00486B63"/>
    <w:rsid w:val="0049037B"/>
    <w:rsid w:val="004B334C"/>
    <w:rsid w:val="004B3471"/>
    <w:rsid w:val="004F7CD7"/>
    <w:rsid w:val="0051791C"/>
    <w:rsid w:val="005232EF"/>
    <w:rsid w:val="00530D7F"/>
    <w:rsid w:val="00567C82"/>
    <w:rsid w:val="00570E7C"/>
    <w:rsid w:val="0057284F"/>
    <w:rsid w:val="005A3D47"/>
    <w:rsid w:val="005C73A8"/>
    <w:rsid w:val="005E5341"/>
    <w:rsid w:val="00632100"/>
    <w:rsid w:val="00636A4D"/>
    <w:rsid w:val="006434B7"/>
    <w:rsid w:val="00652AB6"/>
    <w:rsid w:val="00670B9D"/>
    <w:rsid w:val="00673BB5"/>
    <w:rsid w:val="006750B6"/>
    <w:rsid w:val="00686CB6"/>
    <w:rsid w:val="006A15CD"/>
    <w:rsid w:val="006A3D2A"/>
    <w:rsid w:val="006E1D89"/>
    <w:rsid w:val="00713334"/>
    <w:rsid w:val="007523F8"/>
    <w:rsid w:val="007618C5"/>
    <w:rsid w:val="00761B9F"/>
    <w:rsid w:val="00771A87"/>
    <w:rsid w:val="007916CF"/>
    <w:rsid w:val="007A235E"/>
    <w:rsid w:val="007B4E5A"/>
    <w:rsid w:val="007E6EC1"/>
    <w:rsid w:val="007F07B5"/>
    <w:rsid w:val="007F4B52"/>
    <w:rsid w:val="008221F3"/>
    <w:rsid w:val="00835426"/>
    <w:rsid w:val="008439B9"/>
    <w:rsid w:val="00881243"/>
    <w:rsid w:val="0089173F"/>
    <w:rsid w:val="00893094"/>
    <w:rsid w:val="008A6DBA"/>
    <w:rsid w:val="008B36AA"/>
    <w:rsid w:val="008C60F0"/>
    <w:rsid w:val="00902C17"/>
    <w:rsid w:val="0092731A"/>
    <w:rsid w:val="00940F54"/>
    <w:rsid w:val="009441E1"/>
    <w:rsid w:val="0095082B"/>
    <w:rsid w:val="00973268"/>
    <w:rsid w:val="00984439"/>
    <w:rsid w:val="009A1058"/>
    <w:rsid w:val="009A1C2D"/>
    <w:rsid w:val="009B7806"/>
    <w:rsid w:val="009B7B25"/>
    <w:rsid w:val="009D5B59"/>
    <w:rsid w:val="009F34E9"/>
    <w:rsid w:val="00A035DC"/>
    <w:rsid w:val="00A47F9B"/>
    <w:rsid w:val="00A52918"/>
    <w:rsid w:val="00A54CC6"/>
    <w:rsid w:val="00A61B2A"/>
    <w:rsid w:val="00A67C87"/>
    <w:rsid w:val="00A9446A"/>
    <w:rsid w:val="00A94579"/>
    <w:rsid w:val="00AA4212"/>
    <w:rsid w:val="00AA6023"/>
    <w:rsid w:val="00AE42E3"/>
    <w:rsid w:val="00AF1923"/>
    <w:rsid w:val="00AF7A0E"/>
    <w:rsid w:val="00B0141B"/>
    <w:rsid w:val="00B024AA"/>
    <w:rsid w:val="00B121D2"/>
    <w:rsid w:val="00B1697E"/>
    <w:rsid w:val="00B169C3"/>
    <w:rsid w:val="00B47F8A"/>
    <w:rsid w:val="00B71A38"/>
    <w:rsid w:val="00B7757B"/>
    <w:rsid w:val="00B8530D"/>
    <w:rsid w:val="00BE3C59"/>
    <w:rsid w:val="00C035A8"/>
    <w:rsid w:val="00C23DCC"/>
    <w:rsid w:val="00C31F2D"/>
    <w:rsid w:val="00C45E1A"/>
    <w:rsid w:val="00C63D9E"/>
    <w:rsid w:val="00CD391A"/>
    <w:rsid w:val="00D1416F"/>
    <w:rsid w:val="00D1618B"/>
    <w:rsid w:val="00D170FE"/>
    <w:rsid w:val="00D36FFE"/>
    <w:rsid w:val="00D40078"/>
    <w:rsid w:val="00D42A25"/>
    <w:rsid w:val="00D51AE9"/>
    <w:rsid w:val="00D5442E"/>
    <w:rsid w:val="00D867C2"/>
    <w:rsid w:val="00DC3FA2"/>
    <w:rsid w:val="00DC6B6A"/>
    <w:rsid w:val="00DD5792"/>
    <w:rsid w:val="00DD7672"/>
    <w:rsid w:val="00DF3AB1"/>
    <w:rsid w:val="00E0512C"/>
    <w:rsid w:val="00E36297"/>
    <w:rsid w:val="00E477A3"/>
    <w:rsid w:val="00E70E42"/>
    <w:rsid w:val="00E73346"/>
    <w:rsid w:val="00E94F6D"/>
    <w:rsid w:val="00EA7124"/>
    <w:rsid w:val="00ED5130"/>
    <w:rsid w:val="00ED5146"/>
    <w:rsid w:val="00EF4CAD"/>
    <w:rsid w:val="00F076C3"/>
    <w:rsid w:val="00F22AEE"/>
    <w:rsid w:val="00F2712A"/>
    <w:rsid w:val="00F30843"/>
    <w:rsid w:val="00F335D7"/>
    <w:rsid w:val="00F362BD"/>
    <w:rsid w:val="00F3718B"/>
    <w:rsid w:val="00F443F7"/>
    <w:rsid w:val="00F81678"/>
    <w:rsid w:val="00FA5A81"/>
    <w:rsid w:val="00FA5B31"/>
    <w:rsid w:val="00FB0C48"/>
    <w:rsid w:val="00FC2B39"/>
    <w:rsid w:val="00FC4D35"/>
    <w:rsid w:val="00FC5F74"/>
    <w:rsid w:val="00FD00DB"/>
    <w:rsid w:val="00FD2E00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F0E7BFB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6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2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08E-E3B8-44BE-B3B5-11158D9409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3825CD-5B97-453E-9A7D-F314A00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2</Pages>
  <Words>287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Rälg, Frank</dc:creator>
  <cp:lastModifiedBy>Rälg, Frank</cp:lastModifiedBy>
  <cp:revision>4</cp:revision>
  <cp:lastPrinted>2023-02-01T09:47:00Z</cp:lastPrinted>
  <dcterms:created xsi:type="dcterms:W3CDTF">2023-05-17T09:57:00Z</dcterms:created>
  <dcterms:modified xsi:type="dcterms:W3CDTF">2023-05-17T10:08:00Z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