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6035" w14:textId="77777777" w:rsidR="00761B9F" w:rsidRPr="0057284F" w:rsidRDefault="00C035A8" w:rsidP="00E31C23">
      <w:pPr>
        <w:pStyle w:val="Rubrik1"/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29781155"/>
      <w:r>
        <w:t>Innehållsförteckning</w:t>
      </w:r>
      <w:r>
        <w:tab/>
      </w:r>
      <w:r w:rsidR="00761B9F" w:rsidRPr="0057284F">
        <w:t>Sid</w:t>
      </w:r>
      <w:bookmarkEnd w:id="0"/>
      <w:bookmarkEnd w:id="1"/>
      <w:bookmarkEnd w:id="2"/>
      <w:bookmarkEnd w:id="3"/>
      <w:bookmarkEnd w:id="4"/>
      <w:bookmarkEnd w:id="5"/>
    </w:p>
    <w:p w14:paraId="6A0C9744" w14:textId="71D82199" w:rsidR="000E5010" w:rsidRDefault="00105A90">
      <w:pPr>
        <w:pStyle w:val="Innehll1"/>
        <w:tabs>
          <w:tab w:val="left" w:pos="2177"/>
          <w:tab w:val="right" w:pos="9062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29781155" w:history="1">
        <w:r w:rsidR="000E5010" w:rsidRPr="002D686D">
          <w:rPr>
            <w:rStyle w:val="Hyperlnk"/>
            <w:noProof/>
          </w:rPr>
          <w:t>Innehållsförteckning</w:t>
        </w:r>
        <w:r w:rsidR="000E501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E5010" w:rsidRPr="002D686D">
          <w:rPr>
            <w:rStyle w:val="Hyperlnk"/>
            <w:noProof/>
          </w:rPr>
          <w:t>Sid</w:t>
        </w:r>
        <w:r w:rsidR="000E5010">
          <w:rPr>
            <w:noProof/>
            <w:webHidden/>
          </w:rPr>
          <w:tab/>
        </w:r>
        <w:r w:rsidR="000E5010">
          <w:rPr>
            <w:noProof/>
            <w:webHidden/>
          </w:rPr>
          <w:fldChar w:fldCharType="begin"/>
        </w:r>
        <w:r w:rsidR="000E5010">
          <w:rPr>
            <w:noProof/>
            <w:webHidden/>
          </w:rPr>
          <w:instrText xml:space="preserve"> PAGEREF _Toc129781155 \h </w:instrText>
        </w:r>
        <w:r w:rsidR="000E5010">
          <w:rPr>
            <w:noProof/>
            <w:webHidden/>
          </w:rPr>
        </w:r>
        <w:r w:rsidR="000E5010">
          <w:rPr>
            <w:noProof/>
            <w:webHidden/>
          </w:rPr>
          <w:fldChar w:fldCharType="separate"/>
        </w:r>
        <w:r w:rsidR="00E42632">
          <w:rPr>
            <w:noProof/>
            <w:webHidden/>
          </w:rPr>
          <w:t>1</w:t>
        </w:r>
        <w:r w:rsidR="000E5010">
          <w:rPr>
            <w:noProof/>
            <w:webHidden/>
          </w:rPr>
          <w:fldChar w:fldCharType="end"/>
        </w:r>
      </w:hyperlink>
    </w:p>
    <w:p w14:paraId="0013F522" w14:textId="12F952E0" w:rsidR="000E5010" w:rsidRDefault="002A0608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29781156" w:history="1">
        <w:r w:rsidR="000E5010" w:rsidRPr="002D686D">
          <w:rPr>
            <w:rStyle w:val="Hyperlnk"/>
            <w:noProof/>
            <w:lang w:val="nb-NO"/>
          </w:rPr>
          <w:t>PVB</w:t>
        </w:r>
        <w:r w:rsidR="000E501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E5010" w:rsidRPr="002D686D">
          <w:rPr>
            <w:rStyle w:val="Hyperlnk"/>
            <w:noProof/>
            <w:lang w:val="nb-NO"/>
          </w:rPr>
          <w:t>TAPPVENTILER, BLANDARE M.M. I TAPPVATTENSYSTEM</w:t>
        </w:r>
        <w:r w:rsidR="000E5010">
          <w:rPr>
            <w:noProof/>
            <w:webHidden/>
          </w:rPr>
          <w:tab/>
        </w:r>
        <w:r w:rsidR="000E5010">
          <w:rPr>
            <w:noProof/>
            <w:webHidden/>
          </w:rPr>
          <w:fldChar w:fldCharType="begin"/>
        </w:r>
        <w:r w:rsidR="000E5010">
          <w:rPr>
            <w:noProof/>
            <w:webHidden/>
          </w:rPr>
          <w:instrText xml:space="preserve"> PAGEREF _Toc129781156 \h </w:instrText>
        </w:r>
        <w:r w:rsidR="000E5010">
          <w:rPr>
            <w:noProof/>
            <w:webHidden/>
          </w:rPr>
        </w:r>
        <w:r w:rsidR="000E5010">
          <w:rPr>
            <w:noProof/>
            <w:webHidden/>
          </w:rPr>
          <w:fldChar w:fldCharType="separate"/>
        </w:r>
        <w:r w:rsidR="00E42632">
          <w:rPr>
            <w:noProof/>
            <w:webHidden/>
          </w:rPr>
          <w:t>1</w:t>
        </w:r>
        <w:r w:rsidR="000E5010">
          <w:rPr>
            <w:noProof/>
            <w:webHidden/>
          </w:rPr>
          <w:fldChar w:fldCharType="end"/>
        </w:r>
      </w:hyperlink>
    </w:p>
    <w:p w14:paraId="18AFBC45" w14:textId="7D543EE4" w:rsidR="000E5010" w:rsidRDefault="002A060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29781157" w:history="1">
        <w:r w:rsidR="000E5010" w:rsidRPr="002D686D">
          <w:rPr>
            <w:rStyle w:val="Hyperlnk"/>
            <w:noProof/>
          </w:rPr>
          <w:t>PVB.2</w:t>
        </w:r>
        <w:r w:rsidR="000E501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E5010" w:rsidRPr="002D686D">
          <w:rPr>
            <w:rStyle w:val="Hyperlnk"/>
            <w:noProof/>
          </w:rPr>
          <w:t>Blandare</w:t>
        </w:r>
        <w:r w:rsidR="000E5010">
          <w:rPr>
            <w:noProof/>
            <w:webHidden/>
          </w:rPr>
          <w:tab/>
        </w:r>
        <w:r w:rsidR="000E5010">
          <w:rPr>
            <w:noProof/>
            <w:webHidden/>
          </w:rPr>
          <w:fldChar w:fldCharType="begin"/>
        </w:r>
        <w:r w:rsidR="000E5010">
          <w:rPr>
            <w:noProof/>
            <w:webHidden/>
          </w:rPr>
          <w:instrText xml:space="preserve"> PAGEREF _Toc129781157 \h </w:instrText>
        </w:r>
        <w:r w:rsidR="000E5010">
          <w:rPr>
            <w:noProof/>
            <w:webHidden/>
          </w:rPr>
        </w:r>
        <w:r w:rsidR="000E5010">
          <w:rPr>
            <w:noProof/>
            <w:webHidden/>
          </w:rPr>
          <w:fldChar w:fldCharType="separate"/>
        </w:r>
        <w:r w:rsidR="00E42632">
          <w:rPr>
            <w:noProof/>
            <w:webHidden/>
          </w:rPr>
          <w:t>1</w:t>
        </w:r>
        <w:r w:rsidR="000E5010">
          <w:rPr>
            <w:noProof/>
            <w:webHidden/>
          </w:rPr>
          <w:fldChar w:fldCharType="end"/>
        </w:r>
      </w:hyperlink>
    </w:p>
    <w:p w14:paraId="28D66F46" w14:textId="565DCA14" w:rsidR="000E5010" w:rsidRDefault="002A060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781158" w:history="1">
        <w:r w:rsidR="000E5010" w:rsidRPr="002D686D">
          <w:rPr>
            <w:rStyle w:val="Hyperlnk"/>
            <w:noProof/>
          </w:rPr>
          <w:t>PVB.23</w:t>
        </w:r>
        <w:r w:rsidR="000E501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E5010" w:rsidRPr="002D686D">
          <w:rPr>
            <w:rStyle w:val="Hyperlnk"/>
            <w:noProof/>
          </w:rPr>
          <w:t>Tvättställsblandare och bidéblandare</w:t>
        </w:r>
        <w:r w:rsidR="000E5010">
          <w:rPr>
            <w:noProof/>
            <w:webHidden/>
          </w:rPr>
          <w:tab/>
        </w:r>
        <w:r w:rsidR="000E5010">
          <w:rPr>
            <w:noProof/>
            <w:webHidden/>
          </w:rPr>
          <w:fldChar w:fldCharType="begin"/>
        </w:r>
        <w:r w:rsidR="000E5010">
          <w:rPr>
            <w:noProof/>
            <w:webHidden/>
          </w:rPr>
          <w:instrText xml:space="preserve"> PAGEREF _Toc129781158 \h </w:instrText>
        </w:r>
        <w:r w:rsidR="000E5010">
          <w:rPr>
            <w:noProof/>
            <w:webHidden/>
          </w:rPr>
        </w:r>
        <w:r w:rsidR="000E5010">
          <w:rPr>
            <w:noProof/>
            <w:webHidden/>
          </w:rPr>
          <w:fldChar w:fldCharType="separate"/>
        </w:r>
        <w:r w:rsidR="00E42632">
          <w:rPr>
            <w:noProof/>
            <w:webHidden/>
          </w:rPr>
          <w:t>1</w:t>
        </w:r>
        <w:r w:rsidR="000E5010">
          <w:rPr>
            <w:noProof/>
            <w:webHidden/>
          </w:rPr>
          <w:fldChar w:fldCharType="end"/>
        </w:r>
      </w:hyperlink>
    </w:p>
    <w:p w14:paraId="32444A53" w14:textId="45778725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00E42CE5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4C9AFF65" w14:textId="77777777" w:rsidR="00E477A3" w:rsidRPr="005F5AA8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29781156"/>
      <w:r w:rsidRPr="005F5AA8">
        <w:rPr>
          <w:color w:val="808080"/>
          <w:lang w:val="nb-NO"/>
        </w:rPr>
        <w:t>PVB</w:t>
      </w:r>
      <w:r w:rsidRPr="005F5AA8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714493FD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129781157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6EEE5575" w14:textId="77777777" w:rsidR="00040FF4" w:rsidRDefault="00040FF4" w:rsidP="00040FF4">
      <w:bookmarkStart w:id="11" w:name="_Toc378743904"/>
      <w:r>
        <w:t xml:space="preserve">Samtliga blandare skall uppfylla </w:t>
      </w:r>
      <w:r w:rsidRPr="002A5889">
        <w:t>gällande funktionskrav enl</w:t>
      </w:r>
      <w:r>
        <w:t xml:space="preserve">igt Boverkets byggregler (BBR), samt vara bedömda i Byggvarubedömningen. </w:t>
      </w:r>
    </w:p>
    <w:p w14:paraId="726E833F" w14:textId="77777777" w:rsidR="00040FF4" w:rsidRDefault="00040FF4" w:rsidP="00040FF4">
      <w:r>
        <w:t>Blandare ska finnas lagerförda hos svensk VVS-grossist med reservdelar.</w:t>
      </w:r>
    </w:p>
    <w:p w14:paraId="14ADEEB1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2" w:name="_Toc129781158"/>
      <w:bookmarkEnd w:id="11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2"/>
    </w:p>
    <w:p w14:paraId="6FAAB7DE" w14:textId="77777777" w:rsidR="00FD00DB" w:rsidRDefault="002F02F4" w:rsidP="00FD00DB">
      <w:pPr>
        <w:pStyle w:val="Rubrik-Sakvara11"/>
        <w:rPr>
          <w:u w:val="none"/>
        </w:rPr>
      </w:pPr>
      <w:r>
        <w:t xml:space="preserve">BL </w:t>
      </w:r>
      <w:r w:rsidR="005F5AA8">
        <w:t>1</w:t>
      </w:r>
      <w:r w:rsidR="00FD00DB">
        <w:rPr>
          <w:u w:val="none"/>
        </w:rPr>
        <w:tab/>
      </w:r>
      <w:r w:rsidR="00FD00DB">
        <w:rPr>
          <w:u w:val="none"/>
        </w:rPr>
        <w:tab/>
        <w:t>X</w:t>
      </w:r>
    </w:p>
    <w:p w14:paraId="035CA900" w14:textId="12D8782A" w:rsidR="00FD00DB" w:rsidRDefault="00AA6023" w:rsidP="00FD00DB">
      <w:pPr>
        <w:pStyle w:val="indrag"/>
        <w:ind w:right="850"/>
      </w:pPr>
      <w:bookmarkStart w:id="13" w:name="_Hlk67556022"/>
      <w:r>
        <w:t>Tvättställsblandare</w:t>
      </w:r>
      <w:r w:rsidR="00FD00DB">
        <w:t xml:space="preserve">, </w:t>
      </w:r>
      <w:r w:rsidR="00231F1A">
        <w:t xml:space="preserve">FM Mattsson </w:t>
      </w:r>
      <w:r w:rsidR="00231F1A" w:rsidRPr="00231F1A">
        <w:t>9000E tronic</w:t>
      </w:r>
      <w:bookmarkEnd w:id="13"/>
      <w:r w:rsidR="004B2AC2">
        <w:t xml:space="preserve">, </w:t>
      </w:r>
      <w:r w:rsidR="00374EF4">
        <w:t xml:space="preserve">krom, </w:t>
      </w:r>
      <w:r w:rsidR="00E31C23">
        <w:t>batteridrift</w:t>
      </w:r>
    </w:p>
    <w:p w14:paraId="14CC2777" w14:textId="77777777" w:rsidR="00FD00DB" w:rsidRDefault="00FD00DB" w:rsidP="00FD00DB">
      <w:pPr>
        <w:pStyle w:val="indrag"/>
        <w:ind w:right="850"/>
      </w:pPr>
    </w:p>
    <w:p w14:paraId="7712B820" w14:textId="77777777" w:rsidR="00E31C23" w:rsidRDefault="00E31C23" w:rsidP="00E31C23">
      <w:pPr>
        <w:pStyle w:val="indrag"/>
        <w:ind w:right="850"/>
      </w:pPr>
      <w:r>
        <w:t xml:space="preserve">Blandaren skall vara försedd med följande egenskaper: </w:t>
      </w:r>
    </w:p>
    <w:p w14:paraId="242E90CC" w14:textId="77777777" w:rsidR="00E31C23" w:rsidRDefault="00E31C23" w:rsidP="00E31C23">
      <w:pPr>
        <w:pStyle w:val="indrag"/>
        <w:ind w:right="850"/>
      </w:pPr>
    </w:p>
    <w:p w14:paraId="1B5EE522" w14:textId="77777777" w:rsidR="00E31C23" w:rsidRDefault="00E31C23" w:rsidP="00E31C23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Batteridrift, skall vara anpassningsbar för n</w:t>
      </w:r>
      <w:r w:rsidRPr="00E31C23">
        <w:rPr>
          <w:rFonts w:cs="Arial"/>
          <w:szCs w:val="22"/>
        </w:rPr>
        <w:t>ätdrift 12VDC via transformator</w:t>
      </w:r>
    </w:p>
    <w:p w14:paraId="5070E39F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Temperaturvred </w:t>
      </w:r>
    </w:p>
    <w:p w14:paraId="15D9377C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49325907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14:paraId="2B8E383D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0A1035B5" w14:textId="2EB706F9" w:rsidR="00E31C23" w:rsidRDefault="00E31C23" w:rsidP="00E31C23">
      <w:pPr>
        <w:pStyle w:val="indrag"/>
        <w:numPr>
          <w:ilvl w:val="0"/>
          <w:numId w:val="15"/>
        </w:numPr>
        <w:spacing w:after="120"/>
      </w:pPr>
      <w:bookmarkStart w:id="14" w:name="_Hlk67556061"/>
      <w:r>
        <w:t xml:space="preserve">Energi- och vattenbesparande strålsamlare utan luftinblandning, max </w:t>
      </w:r>
      <w:r w:rsidR="00F77A64">
        <w:t>5</w:t>
      </w:r>
      <w:r>
        <w:t xml:space="preserve"> l/min vid </w:t>
      </w:r>
      <w:r w:rsidR="00231F1A">
        <w:t>2-6</w:t>
      </w:r>
      <w:r>
        <w:t xml:space="preserve"> bars tryck</w:t>
      </w:r>
    </w:p>
    <w:bookmarkEnd w:id="14"/>
    <w:p w14:paraId="2AE9276A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4D99CBFF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14:paraId="2033E236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0179ECAA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3D78EE54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635BEBAD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67C402FB" w14:textId="77777777" w:rsidR="00F77A64" w:rsidRDefault="00F77A64" w:rsidP="00E31C23">
      <w:pPr>
        <w:pStyle w:val="indrag"/>
        <w:numPr>
          <w:ilvl w:val="0"/>
          <w:numId w:val="15"/>
        </w:numPr>
        <w:spacing w:after="120"/>
      </w:pPr>
      <w:r w:rsidRPr="00F77A64">
        <w:lastRenderedPageBreak/>
        <w:t>Mjukstängande magnetventil</w:t>
      </w:r>
    </w:p>
    <w:p w14:paraId="586D2503" w14:textId="5451F8D6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</w:t>
      </w:r>
      <w:r w:rsidR="00231F1A">
        <w:t>.</w:t>
      </w:r>
    </w:p>
    <w:p w14:paraId="6E31C3C5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14:paraId="06305B0D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0821A637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0DF25111" w14:textId="77777777"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14:paraId="241CBEC9" w14:textId="77777777" w:rsidR="00E31C23" w:rsidRDefault="00E31C23" w:rsidP="00E31C23">
      <w:pPr>
        <w:pStyle w:val="indrag"/>
        <w:spacing w:after="120"/>
        <w:ind w:left="1778"/>
      </w:pPr>
    </w:p>
    <w:p w14:paraId="7DCFF50A" w14:textId="0CF725BF"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  <w:t>Krom, med ansl. Lekande G3/8</w:t>
      </w:r>
      <w:r>
        <w:tab/>
        <w:t>FMM nr 1641-</w:t>
      </w:r>
      <w:r w:rsidR="00F77A64">
        <w:t>0000</w:t>
      </w:r>
      <w:r>
        <w:t xml:space="preserve">, RSK </w:t>
      </w:r>
      <w:r w:rsidR="003434EE">
        <w:t>8</w:t>
      </w:r>
      <w:r w:rsidR="00F77A64">
        <w:t>55 34 92</w:t>
      </w:r>
    </w:p>
    <w:p w14:paraId="006FDB05" w14:textId="5E31FEFE" w:rsidR="00F77A64" w:rsidRDefault="00F77A64" w:rsidP="00E31C23">
      <w:pPr>
        <w:pStyle w:val="Bomb"/>
        <w:numPr>
          <w:ilvl w:val="0"/>
          <w:numId w:val="0"/>
        </w:numPr>
        <w:ind w:right="0"/>
      </w:pPr>
    </w:p>
    <w:p w14:paraId="3F104E9C" w14:textId="6FA49108" w:rsidR="00F77A64" w:rsidRDefault="00F77A64" w:rsidP="00E31C23">
      <w:pPr>
        <w:pStyle w:val="Bomb"/>
        <w:numPr>
          <w:ilvl w:val="0"/>
          <w:numId w:val="0"/>
        </w:numPr>
        <w:ind w:right="0"/>
      </w:pPr>
    </w:p>
    <w:p w14:paraId="6164A00A" w14:textId="7DECDABD" w:rsidR="00F77A64" w:rsidRDefault="00F77A64" w:rsidP="00F77A64">
      <w:pPr>
        <w:pStyle w:val="Rubrik-Sakvara11"/>
        <w:rPr>
          <w:u w:val="none"/>
        </w:rPr>
      </w:pPr>
      <w:r>
        <w:t>BL 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C5C7772" w14:textId="7F317AD9" w:rsidR="00F77A64" w:rsidRDefault="00F77A64" w:rsidP="00F77A64">
      <w:pPr>
        <w:pStyle w:val="indrag"/>
        <w:ind w:right="850"/>
      </w:pPr>
      <w:r>
        <w:t xml:space="preserve">Tvättställsblandare, FM Mattsson </w:t>
      </w:r>
      <w:r w:rsidRPr="00231F1A">
        <w:t>9000E tronic</w:t>
      </w:r>
      <w:r>
        <w:t>, Svart PVD, batteridrift</w:t>
      </w:r>
    </w:p>
    <w:p w14:paraId="325F4C1F" w14:textId="77777777" w:rsidR="00F77A64" w:rsidRDefault="00F77A64" w:rsidP="00F77A64">
      <w:pPr>
        <w:pStyle w:val="indrag"/>
        <w:ind w:right="850"/>
      </w:pPr>
    </w:p>
    <w:p w14:paraId="0CF816E8" w14:textId="77777777" w:rsidR="00F77A64" w:rsidRDefault="00F77A64" w:rsidP="00F77A64">
      <w:pPr>
        <w:pStyle w:val="indrag"/>
        <w:ind w:right="850"/>
      </w:pPr>
      <w:r>
        <w:t xml:space="preserve">Blandaren skall vara försedd med följande egenskaper: </w:t>
      </w:r>
    </w:p>
    <w:p w14:paraId="24938D5D" w14:textId="77777777" w:rsidR="00F77A64" w:rsidRDefault="00F77A64" w:rsidP="00F77A64">
      <w:pPr>
        <w:pStyle w:val="indrag"/>
        <w:ind w:right="850"/>
      </w:pPr>
    </w:p>
    <w:p w14:paraId="4BA2DC69" w14:textId="77777777" w:rsidR="00F77A64" w:rsidRDefault="00F77A64" w:rsidP="00F77A64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Batteridrift, skall vara anpassningsbar för n</w:t>
      </w:r>
      <w:r w:rsidRPr="00E31C23">
        <w:rPr>
          <w:rFonts w:cs="Arial"/>
          <w:szCs w:val="22"/>
        </w:rPr>
        <w:t>ätdrift 12VDC via transformator</w:t>
      </w:r>
    </w:p>
    <w:p w14:paraId="41EE87C1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Temperaturvred </w:t>
      </w:r>
    </w:p>
    <w:p w14:paraId="76DAC842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42418151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14:paraId="660AC548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463F5896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Energi- och vattenbesparande strålsamlare utan luftinblandning, max 5 l/min vid 2-6 bars tryck</w:t>
      </w:r>
    </w:p>
    <w:p w14:paraId="07364EE2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497CE627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14:paraId="57964CE5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3C10C828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6ADB6DA3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7F09EE83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3B1011CC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 w:rsidRPr="00F77A64">
        <w:t>Mjukstängande magnetventil</w:t>
      </w:r>
    </w:p>
    <w:p w14:paraId="7287A2D6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G3/8.</w:t>
      </w:r>
    </w:p>
    <w:p w14:paraId="587EE2E1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14:paraId="16D2A463" w14:textId="6EB1D114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36AED431" w14:textId="28F151AB" w:rsidR="001F5595" w:rsidRDefault="001F5595" w:rsidP="00F77A64">
      <w:pPr>
        <w:pStyle w:val="indrag"/>
        <w:numPr>
          <w:ilvl w:val="0"/>
          <w:numId w:val="15"/>
        </w:numPr>
        <w:spacing w:after="120"/>
      </w:pPr>
      <w:r>
        <w:t>PVD beläggning</w:t>
      </w:r>
    </w:p>
    <w:p w14:paraId="29F92ADB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56EDD292" w14:textId="77777777" w:rsidR="00F77A64" w:rsidRDefault="00F77A64" w:rsidP="00F77A64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lastRenderedPageBreak/>
        <w:t>Nickelfria vattenvägar</w:t>
      </w:r>
    </w:p>
    <w:p w14:paraId="7CB42206" w14:textId="77777777" w:rsidR="00F77A64" w:rsidRDefault="00F77A64" w:rsidP="00F77A64">
      <w:pPr>
        <w:pStyle w:val="indrag"/>
        <w:spacing w:after="120"/>
        <w:ind w:left="1778"/>
      </w:pPr>
    </w:p>
    <w:p w14:paraId="258A2B1B" w14:textId="1A25E9E7" w:rsidR="00F77A64" w:rsidRDefault="00F77A64" w:rsidP="00F77A64">
      <w:pPr>
        <w:pStyle w:val="Bomb"/>
        <w:numPr>
          <w:ilvl w:val="0"/>
          <w:numId w:val="0"/>
        </w:numPr>
        <w:ind w:right="0"/>
      </w:pPr>
      <w:r>
        <w:tab/>
      </w:r>
      <w:r w:rsidR="001F5595">
        <w:t>Svart PVD</w:t>
      </w:r>
      <w:r>
        <w:t>, med ansl. Lekande G3/8</w:t>
      </w:r>
      <w:r>
        <w:tab/>
        <w:t>FMM nr 1641-000</w:t>
      </w:r>
      <w:r w:rsidR="001F5595">
        <w:t>2</w:t>
      </w:r>
      <w:r>
        <w:t>, RSK 8</w:t>
      </w:r>
      <w:r w:rsidR="001F5595">
        <w:t>43 06 85</w:t>
      </w:r>
    </w:p>
    <w:p w14:paraId="175CE25C" w14:textId="4C5B9053" w:rsidR="00F77A64" w:rsidRDefault="00F77A64" w:rsidP="00E31C23">
      <w:pPr>
        <w:pStyle w:val="Bomb"/>
        <w:numPr>
          <w:ilvl w:val="0"/>
          <w:numId w:val="0"/>
        </w:numPr>
        <w:ind w:right="0"/>
      </w:pPr>
    </w:p>
    <w:p w14:paraId="6FBC999D" w14:textId="315E1798" w:rsidR="001F5595" w:rsidRDefault="001F5595" w:rsidP="00E31C23">
      <w:pPr>
        <w:pStyle w:val="Bomb"/>
        <w:numPr>
          <w:ilvl w:val="0"/>
          <w:numId w:val="0"/>
        </w:numPr>
        <w:ind w:right="0"/>
      </w:pPr>
    </w:p>
    <w:p w14:paraId="2109FC6C" w14:textId="2DA05B25" w:rsidR="001F5595" w:rsidRDefault="001F5595" w:rsidP="001F5595">
      <w:pPr>
        <w:pStyle w:val="Rubrik-Sakvara11"/>
        <w:rPr>
          <w:u w:val="none"/>
        </w:rPr>
      </w:pPr>
      <w:r>
        <w:t>BL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7256E1E" w14:textId="5E80493A" w:rsidR="001F5595" w:rsidRDefault="001F5595" w:rsidP="001F5595">
      <w:pPr>
        <w:pStyle w:val="indrag"/>
        <w:ind w:right="850"/>
      </w:pPr>
      <w:r>
        <w:t xml:space="preserve">Tvättställsblandare, FM Mattsson </w:t>
      </w:r>
      <w:r w:rsidRPr="00231F1A">
        <w:t>9000E tronic</w:t>
      </w:r>
      <w:r>
        <w:t>, Borstad Krom, batteridrift</w:t>
      </w:r>
    </w:p>
    <w:p w14:paraId="11FE25D4" w14:textId="77777777" w:rsidR="001F5595" w:rsidRDefault="001F5595" w:rsidP="001F5595">
      <w:pPr>
        <w:pStyle w:val="indrag"/>
        <w:ind w:right="850"/>
      </w:pPr>
    </w:p>
    <w:p w14:paraId="5DFE00F1" w14:textId="77777777" w:rsidR="001F5595" w:rsidRDefault="001F5595" w:rsidP="001F5595">
      <w:pPr>
        <w:pStyle w:val="indrag"/>
        <w:ind w:right="850"/>
      </w:pPr>
      <w:r>
        <w:t xml:space="preserve">Blandaren skall vara försedd med följande egenskaper: </w:t>
      </w:r>
    </w:p>
    <w:p w14:paraId="74770FF7" w14:textId="77777777" w:rsidR="001F5595" w:rsidRDefault="001F5595" w:rsidP="001F5595">
      <w:pPr>
        <w:pStyle w:val="indrag"/>
        <w:ind w:right="850"/>
      </w:pPr>
    </w:p>
    <w:p w14:paraId="16AC5E95" w14:textId="77777777" w:rsidR="001F5595" w:rsidRDefault="001F5595" w:rsidP="001F5595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Batteridrift, skall vara anpassningsbar för n</w:t>
      </w:r>
      <w:r w:rsidRPr="00E31C23">
        <w:rPr>
          <w:rFonts w:cs="Arial"/>
          <w:szCs w:val="22"/>
        </w:rPr>
        <w:t>ätdrift 12VDC via transformator</w:t>
      </w:r>
    </w:p>
    <w:p w14:paraId="6DB54AAD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Temperaturvred </w:t>
      </w:r>
    </w:p>
    <w:p w14:paraId="5EFEB2CD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6C1E484C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14:paraId="60C8860A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07CB2659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Energi- och vattenbesparande strålsamlare utan luftinblandning, max 5 l/min vid 2-6 bars tryck</w:t>
      </w:r>
    </w:p>
    <w:p w14:paraId="178AC959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425B2AD5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14:paraId="3E86FC81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5B91B382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7FA06979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47FB52B3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0FA06DBA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 w:rsidRPr="00F77A64">
        <w:t>Mjukstängande magnetventil</w:t>
      </w:r>
    </w:p>
    <w:p w14:paraId="189E441A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G3/8.</w:t>
      </w:r>
    </w:p>
    <w:p w14:paraId="0AA75085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14:paraId="4FC8C533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644208EC" w14:textId="6FE0D9B5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Borstad krom beläggning</w:t>
      </w:r>
    </w:p>
    <w:p w14:paraId="545D25F1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14857116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14:paraId="5E5006FF" w14:textId="77777777" w:rsidR="001F5595" w:rsidRDefault="001F5595" w:rsidP="001F5595">
      <w:pPr>
        <w:pStyle w:val="indrag"/>
        <w:spacing w:after="120"/>
        <w:ind w:left="1778"/>
      </w:pPr>
    </w:p>
    <w:p w14:paraId="3F2952B5" w14:textId="6F5768EA" w:rsidR="001F5595" w:rsidRDefault="001F5595" w:rsidP="001F5595">
      <w:pPr>
        <w:pStyle w:val="Bomb"/>
        <w:numPr>
          <w:ilvl w:val="0"/>
          <w:numId w:val="0"/>
        </w:numPr>
        <w:ind w:right="0"/>
      </w:pPr>
      <w:r>
        <w:tab/>
        <w:t>Borstad Krom, ansl. lekande G3/8</w:t>
      </w:r>
      <w:r>
        <w:tab/>
        <w:t>FMM nr 1641-0003, RSK 843 06 86</w:t>
      </w:r>
    </w:p>
    <w:p w14:paraId="01BBE9EE" w14:textId="69E9CB58" w:rsidR="001F5595" w:rsidRDefault="001F5595" w:rsidP="00E31C23">
      <w:pPr>
        <w:pStyle w:val="Bomb"/>
        <w:numPr>
          <w:ilvl w:val="0"/>
          <w:numId w:val="0"/>
        </w:numPr>
        <w:ind w:right="0"/>
      </w:pPr>
    </w:p>
    <w:p w14:paraId="492AD7B8" w14:textId="0BA28524" w:rsidR="001F5595" w:rsidRDefault="001F5595" w:rsidP="00E31C23">
      <w:pPr>
        <w:pStyle w:val="Bomb"/>
        <w:numPr>
          <w:ilvl w:val="0"/>
          <w:numId w:val="0"/>
        </w:numPr>
        <w:ind w:right="0"/>
      </w:pPr>
    </w:p>
    <w:p w14:paraId="77D437FE" w14:textId="41DA1C65" w:rsidR="001F5595" w:rsidRDefault="001F5595" w:rsidP="001F5595">
      <w:pPr>
        <w:pStyle w:val="Rubrik-Sakvara11"/>
        <w:rPr>
          <w:u w:val="none"/>
        </w:rPr>
      </w:pPr>
      <w:r>
        <w:lastRenderedPageBreak/>
        <w:t>BL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374F333" w14:textId="730172E9" w:rsidR="001F5595" w:rsidRDefault="001F5595" w:rsidP="001F5595">
      <w:pPr>
        <w:pStyle w:val="indrag"/>
        <w:ind w:right="850"/>
      </w:pPr>
      <w:r>
        <w:t xml:space="preserve">Tvättställsblandare, FM Mattsson </w:t>
      </w:r>
      <w:r w:rsidRPr="00231F1A">
        <w:t>9000E tronic</w:t>
      </w:r>
      <w:r>
        <w:t>, Polerad Mässing PVD, batteridrift</w:t>
      </w:r>
    </w:p>
    <w:p w14:paraId="58A2C2F8" w14:textId="77777777" w:rsidR="001F5595" w:rsidRDefault="001F5595" w:rsidP="001F5595">
      <w:pPr>
        <w:pStyle w:val="indrag"/>
        <w:ind w:right="850"/>
      </w:pPr>
    </w:p>
    <w:p w14:paraId="771E7CF5" w14:textId="77777777" w:rsidR="001F5595" w:rsidRDefault="001F5595" w:rsidP="001F5595">
      <w:pPr>
        <w:pStyle w:val="indrag"/>
        <w:ind w:right="850"/>
      </w:pPr>
      <w:r>
        <w:t xml:space="preserve">Blandaren skall vara försedd med följande egenskaper: </w:t>
      </w:r>
    </w:p>
    <w:p w14:paraId="67ACAD2D" w14:textId="77777777" w:rsidR="001F5595" w:rsidRDefault="001F5595" w:rsidP="001F5595">
      <w:pPr>
        <w:pStyle w:val="indrag"/>
        <w:ind w:right="850"/>
      </w:pPr>
    </w:p>
    <w:p w14:paraId="667C8005" w14:textId="77777777" w:rsidR="001F5595" w:rsidRDefault="001F5595" w:rsidP="001F5595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Batteridrift, skall vara anpassningsbar för n</w:t>
      </w:r>
      <w:r w:rsidRPr="00E31C23">
        <w:rPr>
          <w:rFonts w:cs="Arial"/>
          <w:szCs w:val="22"/>
        </w:rPr>
        <w:t>ätdrift 12VDC via transformator</w:t>
      </w:r>
    </w:p>
    <w:p w14:paraId="51483681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Temperaturvred </w:t>
      </w:r>
    </w:p>
    <w:p w14:paraId="5A5FC1E9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269EF9B0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14:paraId="3BDD99F2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3F67BDEB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Energi- och vattenbesparande strålsamlare utan luftinblandning, max 5 l/min vid 2-6 bars tryck</w:t>
      </w:r>
    </w:p>
    <w:p w14:paraId="09EDB485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7F33051D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14:paraId="63582F94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49263F52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5B57FE9C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59CF8DFF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0A875BFD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 w:rsidRPr="00F77A64">
        <w:t>Mjukstängande magnetventil</w:t>
      </w:r>
    </w:p>
    <w:p w14:paraId="05E09F0D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G3/8.</w:t>
      </w:r>
    </w:p>
    <w:p w14:paraId="15427AA9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14:paraId="32685D11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68C72D70" w14:textId="4689E7C6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Polerad mässing PVD beläggning</w:t>
      </w:r>
    </w:p>
    <w:p w14:paraId="3C2720D7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4423BB50" w14:textId="77777777" w:rsidR="001F5595" w:rsidRDefault="001F5595" w:rsidP="001F5595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14:paraId="29D5B26C" w14:textId="77777777" w:rsidR="001F5595" w:rsidRDefault="001F5595" w:rsidP="001F5595">
      <w:pPr>
        <w:pStyle w:val="indrag"/>
        <w:spacing w:after="120"/>
        <w:ind w:left="1778"/>
      </w:pPr>
    </w:p>
    <w:p w14:paraId="062AA238" w14:textId="1592404D" w:rsidR="001F5595" w:rsidRDefault="001F5595" w:rsidP="001F5595">
      <w:pPr>
        <w:pStyle w:val="Bomb"/>
        <w:numPr>
          <w:ilvl w:val="0"/>
          <w:numId w:val="0"/>
        </w:numPr>
        <w:ind w:right="0"/>
      </w:pPr>
      <w:r>
        <w:tab/>
        <w:t>Pol.Mässing PVD, ansl. lekande G3/8</w:t>
      </w:r>
      <w:r>
        <w:tab/>
        <w:t>FMM nr 1641-0005, RSK 843 0</w:t>
      </w:r>
      <w:r w:rsidR="000E5010">
        <w:t>0 61</w:t>
      </w:r>
    </w:p>
    <w:p w14:paraId="74DA5AA4" w14:textId="01DBC819" w:rsidR="001F5595" w:rsidRDefault="001F5595" w:rsidP="00E31C23">
      <w:pPr>
        <w:pStyle w:val="Bomb"/>
        <w:numPr>
          <w:ilvl w:val="0"/>
          <w:numId w:val="0"/>
        </w:numPr>
        <w:ind w:right="0"/>
      </w:pPr>
    </w:p>
    <w:p w14:paraId="67981D67" w14:textId="51ACECB5" w:rsidR="000E5010" w:rsidRDefault="000E5010" w:rsidP="00E31C23">
      <w:pPr>
        <w:pStyle w:val="Bomb"/>
        <w:numPr>
          <w:ilvl w:val="0"/>
          <w:numId w:val="0"/>
        </w:numPr>
        <w:ind w:right="0"/>
      </w:pPr>
    </w:p>
    <w:p w14:paraId="4988D865" w14:textId="6DCC0FFD" w:rsidR="000E5010" w:rsidRDefault="000E5010" w:rsidP="000E5010">
      <w:pPr>
        <w:pStyle w:val="Rubrik-Sakvara11"/>
        <w:rPr>
          <w:u w:val="none"/>
        </w:rPr>
      </w:pPr>
      <w:r>
        <w:t>BL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1E27AFA" w14:textId="21869A1E" w:rsidR="000E5010" w:rsidRDefault="000E5010" w:rsidP="000E5010">
      <w:pPr>
        <w:pStyle w:val="indrag"/>
        <w:ind w:right="850"/>
      </w:pPr>
      <w:r>
        <w:t xml:space="preserve">Tvättställsblandare, FM Mattsson </w:t>
      </w:r>
      <w:r w:rsidRPr="00231F1A">
        <w:t>9000E tronic</w:t>
      </w:r>
      <w:r>
        <w:t>, krom, nätdrift</w:t>
      </w:r>
    </w:p>
    <w:p w14:paraId="08948BF6" w14:textId="77777777" w:rsidR="000E5010" w:rsidRDefault="000E5010" w:rsidP="000E5010">
      <w:pPr>
        <w:pStyle w:val="indrag"/>
        <w:ind w:right="850"/>
      </w:pPr>
    </w:p>
    <w:p w14:paraId="45CA0641" w14:textId="77777777" w:rsidR="000E5010" w:rsidRDefault="000E5010" w:rsidP="000E5010">
      <w:pPr>
        <w:pStyle w:val="indrag"/>
        <w:ind w:right="850"/>
      </w:pPr>
      <w:r>
        <w:t xml:space="preserve">Blandaren skall vara försedd med följande egenskaper: </w:t>
      </w:r>
    </w:p>
    <w:p w14:paraId="725EB3B1" w14:textId="77777777" w:rsidR="000E5010" w:rsidRDefault="000E5010" w:rsidP="000E5010">
      <w:pPr>
        <w:pStyle w:val="indrag"/>
        <w:ind w:right="850"/>
      </w:pPr>
    </w:p>
    <w:p w14:paraId="36208377" w14:textId="0D0A4A2D" w:rsidR="000E5010" w:rsidRDefault="000E5010" w:rsidP="000E5010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Nätdrift, ombyggbar till batteridrift</w:t>
      </w:r>
    </w:p>
    <w:p w14:paraId="186030F1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lastRenderedPageBreak/>
        <w:t xml:space="preserve">Temperaturvred </w:t>
      </w:r>
    </w:p>
    <w:p w14:paraId="3D4256AE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350435D7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14:paraId="7D9250C5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71318355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Energi- och vattenbesparande strålsamlare utan luftinblandning, max 5 l/min vid 2-6 bars tryck</w:t>
      </w:r>
    </w:p>
    <w:p w14:paraId="13885821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70A9B464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14:paraId="397A4854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23359CDA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5ACF24F8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57CA2CC3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0224198C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 w:rsidRPr="00F77A64">
        <w:t>Mjukstängande magnetventil</w:t>
      </w:r>
    </w:p>
    <w:p w14:paraId="3DF4C822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G3/8.</w:t>
      </w:r>
    </w:p>
    <w:p w14:paraId="72AE83A3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14:paraId="2BFCF967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22F8C18E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3C2635F5" w14:textId="77777777" w:rsidR="000E5010" w:rsidRDefault="000E5010" w:rsidP="000E5010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14:paraId="20F0DBE3" w14:textId="77777777" w:rsidR="000E5010" w:rsidRDefault="000E5010" w:rsidP="000E5010">
      <w:pPr>
        <w:pStyle w:val="indrag"/>
        <w:spacing w:after="120"/>
        <w:ind w:left="1778"/>
      </w:pPr>
    </w:p>
    <w:p w14:paraId="53304BCF" w14:textId="067DA97B" w:rsidR="000E5010" w:rsidRDefault="000E5010" w:rsidP="000E5010">
      <w:pPr>
        <w:pStyle w:val="Bomb"/>
        <w:numPr>
          <w:ilvl w:val="0"/>
          <w:numId w:val="0"/>
        </w:numPr>
        <w:ind w:right="0"/>
      </w:pPr>
      <w:r>
        <w:tab/>
        <w:t>Krom, med ansl. Lekande G3/8</w:t>
      </w:r>
      <w:r>
        <w:tab/>
        <w:t>FMM nr 1641-</w:t>
      </w:r>
      <w:r w:rsidR="002A0608">
        <w:t>1000</w:t>
      </w:r>
      <w:r>
        <w:t>, RSK 8</w:t>
      </w:r>
      <w:r w:rsidR="002A0608">
        <w:t>55 35 78</w:t>
      </w:r>
    </w:p>
    <w:p w14:paraId="7201C8FF" w14:textId="77777777" w:rsidR="000E5010" w:rsidRDefault="000E5010" w:rsidP="00E31C23">
      <w:pPr>
        <w:pStyle w:val="Bomb"/>
        <w:numPr>
          <w:ilvl w:val="0"/>
          <w:numId w:val="0"/>
        </w:numPr>
        <w:ind w:right="0"/>
      </w:pPr>
    </w:p>
    <w:p w14:paraId="2DF88089" w14:textId="77777777" w:rsidR="00E31C23" w:rsidRDefault="00E31C23" w:rsidP="004C0BC8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</w:p>
    <w:p w14:paraId="361A96A3" w14:textId="6F6B29A6" w:rsidR="002A0608" w:rsidRDefault="002A0608" w:rsidP="002A0608">
      <w:pPr>
        <w:pStyle w:val="Rubrik-Sakvara11"/>
        <w:rPr>
          <w:u w:val="none"/>
        </w:rPr>
      </w:pPr>
      <w:r>
        <w:t xml:space="preserve">BL </w:t>
      </w:r>
      <w:r>
        <w:t>6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511ABBB" w14:textId="77777777" w:rsidR="002A0608" w:rsidRDefault="002A0608" w:rsidP="002A0608">
      <w:pPr>
        <w:pStyle w:val="indrag"/>
        <w:ind w:right="850"/>
      </w:pPr>
      <w:r>
        <w:t xml:space="preserve">Tvättställsblandare, FM Mattsson </w:t>
      </w:r>
      <w:r w:rsidRPr="00231F1A">
        <w:t>9000E tronic</w:t>
      </w:r>
      <w:r>
        <w:t>, krom, batteridrift</w:t>
      </w:r>
    </w:p>
    <w:p w14:paraId="01F5E779" w14:textId="77777777" w:rsidR="002A0608" w:rsidRDefault="002A0608" w:rsidP="002A0608">
      <w:pPr>
        <w:pStyle w:val="indrag"/>
        <w:ind w:right="850"/>
      </w:pPr>
    </w:p>
    <w:p w14:paraId="51BDCBD2" w14:textId="77777777" w:rsidR="002A0608" w:rsidRDefault="002A0608" w:rsidP="002A0608">
      <w:pPr>
        <w:pStyle w:val="indrag"/>
        <w:ind w:right="850"/>
      </w:pPr>
      <w:r>
        <w:t xml:space="preserve">Blandaren skall vara försedd med följande egenskaper: </w:t>
      </w:r>
    </w:p>
    <w:p w14:paraId="79412056" w14:textId="77777777" w:rsidR="002A0608" w:rsidRDefault="002A0608" w:rsidP="002A0608">
      <w:pPr>
        <w:pStyle w:val="indrag"/>
        <w:ind w:right="850"/>
      </w:pPr>
    </w:p>
    <w:p w14:paraId="0A5D55EB" w14:textId="77777777" w:rsidR="002A0608" w:rsidRDefault="002A0608" w:rsidP="002A060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Blandare med ett anslutningsrör för endast kallvatten eller förblandat vatten.</w:t>
      </w:r>
    </w:p>
    <w:p w14:paraId="52828D69" w14:textId="6B8C8F2B" w:rsidR="002A0608" w:rsidRDefault="002A0608" w:rsidP="002A060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Batteridrift, skall vara anpassningsbar för n</w:t>
      </w:r>
      <w:r w:rsidRPr="00E31C23">
        <w:rPr>
          <w:rFonts w:cs="Arial"/>
          <w:szCs w:val="22"/>
        </w:rPr>
        <w:t>ätdrift 12VDC via transformator</w:t>
      </w:r>
    </w:p>
    <w:p w14:paraId="0FFBEED8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489A2096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5BE0F3E1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Energi- och vattenbesparande strålsamlare utan luftinblandning, max 5 l/min vid 2-6 bars tryck</w:t>
      </w:r>
    </w:p>
    <w:p w14:paraId="5FF8F353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6C9BA944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lastRenderedPageBreak/>
        <w:t xml:space="preserve">Spoltidsbegränsning </w:t>
      </w:r>
    </w:p>
    <w:p w14:paraId="2AB9880C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2AA4EF08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1472C200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11894767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5A85063E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 w:rsidRPr="00F77A64">
        <w:t>Mjukstängande magnetventil</w:t>
      </w:r>
    </w:p>
    <w:p w14:paraId="3C4D71D5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G3/8.</w:t>
      </w:r>
    </w:p>
    <w:p w14:paraId="0214D525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14:paraId="74419AF8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13E31495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099965AF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14:paraId="5CDE9DF9" w14:textId="77777777" w:rsidR="002A0608" w:rsidRDefault="002A0608" w:rsidP="002A0608">
      <w:pPr>
        <w:pStyle w:val="indrag"/>
        <w:spacing w:after="120"/>
        <w:ind w:left="1778"/>
      </w:pPr>
    </w:p>
    <w:p w14:paraId="635F4A86" w14:textId="63A84852" w:rsidR="002A0608" w:rsidRDefault="002A0608" w:rsidP="002A0608">
      <w:pPr>
        <w:pStyle w:val="Bomb"/>
        <w:numPr>
          <w:ilvl w:val="0"/>
          <w:numId w:val="0"/>
        </w:numPr>
        <w:ind w:right="0"/>
      </w:pPr>
      <w:r>
        <w:tab/>
        <w:t>Krom, med ansl. Lekande G3/8</w:t>
      </w:r>
      <w:r>
        <w:tab/>
        <w:t>FMM nr 164</w:t>
      </w:r>
      <w:r>
        <w:t>0-0000</w:t>
      </w:r>
      <w:r>
        <w:t>, RSK 855 3</w:t>
      </w:r>
      <w:r>
        <w:t>4 90</w:t>
      </w:r>
    </w:p>
    <w:p w14:paraId="6E5BB35E" w14:textId="4EFD1987" w:rsidR="002A0608" w:rsidRDefault="002A0608" w:rsidP="002A0608">
      <w:pPr>
        <w:pStyle w:val="Bomb"/>
        <w:numPr>
          <w:ilvl w:val="0"/>
          <w:numId w:val="0"/>
        </w:numPr>
        <w:ind w:right="0"/>
      </w:pPr>
    </w:p>
    <w:p w14:paraId="5EC93DF6" w14:textId="77777777" w:rsidR="002A0608" w:rsidRDefault="002A0608" w:rsidP="002A0608">
      <w:pPr>
        <w:pStyle w:val="Bomb"/>
        <w:numPr>
          <w:ilvl w:val="0"/>
          <w:numId w:val="0"/>
        </w:numPr>
        <w:ind w:right="0"/>
      </w:pPr>
    </w:p>
    <w:p w14:paraId="7DBEE11F" w14:textId="2EB2546B" w:rsidR="002A0608" w:rsidRDefault="002A0608" w:rsidP="002A0608">
      <w:pPr>
        <w:pStyle w:val="Rubrik-Sakvara11"/>
        <w:rPr>
          <w:u w:val="none"/>
        </w:rPr>
      </w:pPr>
      <w:r>
        <w:t xml:space="preserve">BL </w:t>
      </w:r>
      <w:r>
        <w:t>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ECF6CE2" w14:textId="77777777" w:rsidR="002A0608" w:rsidRDefault="002A0608" w:rsidP="002A0608">
      <w:pPr>
        <w:pStyle w:val="indrag"/>
        <w:ind w:right="850"/>
      </w:pPr>
      <w:r>
        <w:t xml:space="preserve">Tvättställsblandare, FM Mattsson </w:t>
      </w:r>
      <w:r w:rsidRPr="00231F1A">
        <w:t>9000E tronic</w:t>
      </w:r>
      <w:r>
        <w:t>, krom, nätdrift</w:t>
      </w:r>
    </w:p>
    <w:p w14:paraId="1690CF14" w14:textId="77777777" w:rsidR="002A0608" w:rsidRDefault="002A0608" w:rsidP="002A0608">
      <w:pPr>
        <w:pStyle w:val="indrag"/>
        <w:ind w:right="850"/>
      </w:pPr>
    </w:p>
    <w:p w14:paraId="4C64F5DA" w14:textId="77777777" w:rsidR="002A0608" w:rsidRDefault="002A0608" w:rsidP="002A0608">
      <w:pPr>
        <w:pStyle w:val="indrag"/>
        <w:ind w:right="850"/>
      </w:pPr>
      <w:r>
        <w:t xml:space="preserve">Blandaren skall vara försedd med följande egenskaper: </w:t>
      </w:r>
    </w:p>
    <w:p w14:paraId="58387FE4" w14:textId="77777777" w:rsidR="002A0608" w:rsidRDefault="002A0608" w:rsidP="002A0608">
      <w:pPr>
        <w:pStyle w:val="indrag"/>
        <w:ind w:right="850"/>
      </w:pPr>
    </w:p>
    <w:p w14:paraId="695AF21D" w14:textId="77777777" w:rsidR="002A0608" w:rsidRDefault="002A0608" w:rsidP="002A060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Blandare med ett anslutningsrör för endast kallvatten eller förblandat vatten.</w:t>
      </w:r>
    </w:p>
    <w:p w14:paraId="0A8F238D" w14:textId="77777777" w:rsidR="002A0608" w:rsidRDefault="002A0608" w:rsidP="002A060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Nätdrift, ombyggbar till batteridrift</w:t>
      </w:r>
    </w:p>
    <w:p w14:paraId="0EF83127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14:paraId="3E7B3902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14:paraId="1846E276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Energi- och vattenbesparande strålsamlare utan luftinblandning, max 5 l/min vid 2-6 bars tryck</w:t>
      </w:r>
    </w:p>
    <w:p w14:paraId="726A8F72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14:paraId="7D0E0CA9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14:paraId="1F08A02A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Valbar efterspoltid, 2-6 sek</w:t>
      </w:r>
    </w:p>
    <w:p w14:paraId="28F52CF9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14:paraId="60CB0B65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14:paraId="688111B5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14:paraId="3A913BCC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 w:rsidRPr="00F77A64">
        <w:t>Mjukstängande magnetventil</w:t>
      </w:r>
    </w:p>
    <w:p w14:paraId="70AFE24A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Flexibla anslutningsrör i metallomspunnen Soft PEX® med lekande G3/8.</w:t>
      </w:r>
    </w:p>
    <w:p w14:paraId="26892147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lastRenderedPageBreak/>
        <w:t>All service skall kunna ske från ovansidan av blandaren.</w:t>
      </w:r>
    </w:p>
    <w:p w14:paraId="75CE65F3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 xml:space="preserve">IP klass sensor, IP67 </w:t>
      </w:r>
    </w:p>
    <w:p w14:paraId="0A2A0E39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14:paraId="0A704666" w14:textId="77777777" w:rsidR="002A0608" w:rsidRDefault="002A0608" w:rsidP="002A0608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14:paraId="1049788C" w14:textId="77777777" w:rsidR="002A0608" w:rsidRDefault="002A0608" w:rsidP="002A0608">
      <w:pPr>
        <w:pStyle w:val="indrag"/>
        <w:spacing w:after="120"/>
        <w:ind w:left="1778"/>
      </w:pPr>
    </w:p>
    <w:p w14:paraId="6DA23CE4" w14:textId="1666E552" w:rsidR="002A0608" w:rsidRDefault="002A0608" w:rsidP="002A0608">
      <w:pPr>
        <w:pStyle w:val="Bomb"/>
        <w:numPr>
          <w:ilvl w:val="0"/>
          <w:numId w:val="0"/>
        </w:numPr>
        <w:ind w:right="0"/>
      </w:pPr>
      <w:r>
        <w:tab/>
        <w:t>Krom, med ansl. Lekande G3/8</w:t>
      </w:r>
      <w:r>
        <w:tab/>
        <w:t>FMM nr 164</w:t>
      </w:r>
      <w:r>
        <w:t>0</w:t>
      </w:r>
      <w:r>
        <w:t>-1000, RSK 855 35 7</w:t>
      </w:r>
      <w:r>
        <w:t>7</w:t>
      </w:r>
    </w:p>
    <w:p w14:paraId="6322ECC3" w14:textId="4DE1DB91" w:rsidR="002A0608" w:rsidRDefault="002A0608" w:rsidP="002A0608">
      <w:pPr>
        <w:pStyle w:val="Bomb"/>
        <w:numPr>
          <w:ilvl w:val="0"/>
          <w:numId w:val="0"/>
        </w:numPr>
        <w:ind w:right="0"/>
      </w:pPr>
    </w:p>
    <w:p w14:paraId="6CB124A3" w14:textId="62D76EAF" w:rsidR="002A0608" w:rsidRDefault="002A0608" w:rsidP="002A0608">
      <w:pPr>
        <w:pStyle w:val="Bomb"/>
        <w:numPr>
          <w:ilvl w:val="0"/>
          <w:numId w:val="0"/>
        </w:numPr>
        <w:ind w:right="0"/>
      </w:pPr>
    </w:p>
    <w:p w14:paraId="7DBE17F2" w14:textId="77777777" w:rsidR="002A0608" w:rsidRDefault="002A0608" w:rsidP="002A0608">
      <w:pPr>
        <w:pStyle w:val="Bomb"/>
        <w:numPr>
          <w:ilvl w:val="0"/>
          <w:numId w:val="0"/>
        </w:numPr>
        <w:ind w:right="0"/>
      </w:pPr>
    </w:p>
    <w:p w14:paraId="3167E402" w14:textId="77777777" w:rsidR="00E31C23" w:rsidRDefault="00E31C23" w:rsidP="00E31C23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842879">
        <w:rPr>
          <w:color w:val="808080"/>
        </w:rPr>
        <w:t xml:space="preserve"> strömförsörjning</w:t>
      </w:r>
      <w:r>
        <w:rPr>
          <w:color w:val="808080"/>
        </w:rPr>
        <w:t>.</w:t>
      </w:r>
    </w:p>
    <w:p w14:paraId="2BF79851" w14:textId="77777777" w:rsidR="004C0BC8" w:rsidRDefault="004C0BC8" w:rsidP="00E31C23">
      <w:pPr>
        <w:pStyle w:val="indrag"/>
        <w:ind w:right="850"/>
      </w:pPr>
    </w:p>
    <w:p w14:paraId="549B1B57" w14:textId="77777777" w:rsidR="00E31C23" w:rsidRDefault="00E31C23" w:rsidP="00E31C23">
      <w:pPr>
        <w:pStyle w:val="Rubrik-Sakvara11"/>
        <w:rPr>
          <w:u w:val="none"/>
        </w:rPr>
      </w:pPr>
      <w:r>
        <w:t>BATTERIELIMINATOR</w:t>
      </w:r>
      <w:r>
        <w:rPr>
          <w:u w:val="none"/>
        </w:rPr>
        <w:tab/>
        <w:t>X</w:t>
      </w:r>
    </w:p>
    <w:p w14:paraId="5D74B01F" w14:textId="77777777" w:rsidR="00E31C23" w:rsidRDefault="00E31C23" w:rsidP="00E31C23">
      <w:pPr>
        <w:pStyle w:val="indrag"/>
        <w:ind w:right="850"/>
      </w:pPr>
      <w:r>
        <w:t>För nätanslutning av upp till 10st elektronisk tvättställsblandare typ FM Mattsson 9000E Tronic</w:t>
      </w:r>
    </w:p>
    <w:p w14:paraId="60957518" w14:textId="40B80B1E"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r w:rsidR="00F77A64">
        <w:t>S600129</w:t>
      </w:r>
      <w:r>
        <w:t>, RSK 8</w:t>
      </w:r>
      <w:r w:rsidR="00F77A64">
        <w:t>48 31 88</w:t>
      </w:r>
    </w:p>
    <w:p w14:paraId="60B9FFC5" w14:textId="77777777" w:rsidR="00E31C23" w:rsidRDefault="00E31C23" w:rsidP="00E31C23">
      <w:pPr>
        <w:pStyle w:val="Bomb"/>
        <w:numPr>
          <w:ilvl w:val="0"/>
          <w:numId w:val="0"/>
        </w:numPr>
        <w:ind w:right="0"/>
      </w:pPr>
    </w:p>
    <w:p w14:paraId="5A96118A" w14:textId="77777777" w:rsidR="00E31C23" w:rsidRDefault="00E31C23" w:rsidP="00E31C23">
      <w:pPr>
        <w:pStyle w:val="Rubrik-Sakvara11"/>
        <w:rPr>
          <w:u w:val="none"/>
        </w:rPr>
      </w:pPr>
      <w:r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A2BC754" w14:textId="77777777" w:rsidR="00E31C23" w:rsidRDefault="00E31C23" w:rsidP="00E31C23">
      <w:pPr>
        <w:pStyle w:val="indrag"/>
        <w:ind w:right="850"/>
      </w:pPr>
      <w:r>
        <w:t>För fast nätanslutning av upp till 10st elektronisk tvättställsblandare typ FM Mattsson 9000E Tronic</w:t>
      </w:r>
    </w:p>
    <w:p w14:paraId="0C8AC673" w14:textId="10FC1C41"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r w:rsidR="00F77A64">
        <w:t>S600128</w:t>
      </w:r>
      <w:r>
        <w:t>, RSK 8</w:t>
      </w:r>
      <w:r w:rsidR="00F77A64">
        <w:t>48 31 87</w:t>
      </w:r>
    </w:p>
    <w:p w14:paraId="42EBD097" w14:textId="77777777" w:rsidR="00E31C23" w:rsidRDefault="00E31C23" w:rsidP="00E31C23">
      <w:pPr>
        <w:pStyle w:val="Bomb"/>
        <w:numPr>
          <w:ilvl w:val="0"/>
          <w:numId w:val="0"/>
        </w:numPr>
        <w:ind w:right="0"/>
      </w:pPr>
    </w:p>
    <w:p w14:paraId="6BAE0E24" w14:textId="77777777" w:rsidR="00E31C23" w:rsidRDefault="00E31C23" w:rsidP="00E31C23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F615A64" w14:textId="77777777" w:rsidR="00E31C23" w:rsidRDefault="00E31C23" w:rsidP="00E31C23">
      <w:pPr>
        <w:pStyle w:val="indrag"/>
        <w:ind w:right="850"/>
      </w:pPr>
      <w:r>
        <w:t>För anslutning mellan transformator och tvättställsblandare typ FM MATTSSON 9000E Tronic. Längd 5m, skarvbar, max kabellängd 100m</w:t>
      </w:r>
    </w:p>
    <w:p w14:paraId="24D5639B" w14:textId="0570BCCC"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r w:rsidR="00F77A64">
        <w:t>S</w:t>
      </w:r>
      <w:r w:rsidR="000E5010">
        <w:t>600127</w:t>
      </w:r>
      <w:r>
        <w:t>, RSK 8</w:t>
      </w:r>
      <w:r w:rsidR="000E5010">
        <w:t>48 31 85</w:t>
      </w:r>
    </w:p>
    <w:p w14:paraId="295AEA68" w14:textId="77777777" w:rsidR="00E31C23" w:rsidRDefault="00E31C23" w:rsidP="00E31C23">
      <w:pPr>
        <w:pStyle w:val="Bomb"/>
        <w:numPr>
          <w:ilvl w:val="0"/>
          <w:numId w:val="0"/>
        </w:numPr>
        <w:ind w:right="0"/>
      </w:pPr>
    </w:p>
    <w:p w14:paraId="1FDF5AFF" w14:textId="77777777" w:rsidR="00E31C23" w:rsidRDefault="00E31C23" w:rsidP="00E31C23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6B2997D" w14:textId="77777777" w:rsidR="00E31C23" w:rsidRDefault="00E31C23" w:rsidP="00E31C23">
      <w:pPr>
        <w:pStyle w:val="indrag"/>
        <w:ind w:right="850"/>
      </w:pPr>
      <w:r>
        <w:t>För anslutning av upp till 5 blandare till en transformator.</w:t>
      </w:r>
    </w:p>
    <w:p w14:paraId="1CB73ABC" w14:textId="32F3FDDD"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r w:rsidR="00F77A64">
        <w:t>S600133</w:t>
      </w:r>
      <w:r>
        <w:t>, RSK 8</w:t>
      </w:r>
      <w:r w:rsidR="00F77A64">
        <w:t>22 18 75</w:t>
      </w:r>
    </w:p>
    <w:p w14:paraId="3C550E78" w14:textId="77777777" w:rsidR="00E31C23" w:rsidRDefault="00E31C23" w:rsidP="00E31C23">
      <w:pPr>
        <w:pStyle w:val="Bomb"/>
        <w:numPr>
          <w:ilvl w:val="0"/>
          <w:numId w:val="0"/>
        </w:numPr>
        <w:ind w:right="0"/>
      </w:pPr>
    </w:p>
    <w:p w14:paraId="2618F912" w14:textId="77777777" w:rsidR="00E31C23" w:rsidRDefault="00E31C23" w:rsidP="00E31C23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14:paraId="2717FB76" w14:textId="77777777" w:rsidR="00E31C23" w:rsidRDefault="00E31C23" w:rsidP="00E31C23">
      <w:pPr>
        <w:pStyle w:val="indrag"/>
        <w:ind w:right="850"/>
      </w:pPr>
      <w:r>
        <w:t>Används för att sammanbinda två skavlister till en transformator. Möjliggör anslutning av max. 9st  FM MATTSSON 9000E Tronic via 2st skarvlister</w:t>
      </w:r>
    </w:p>
    <w:p w14:paraId="5E16A220" w14:textId="0F7EEE5C" w:rsidR="00E31C23" w:rsidRDefault="00E31C23" w:rsidP="00E31C2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tab/>
      </w:r>
      <w:r>
        <w:tab/>
      </w:r>
      <w:r>
        <w:tab/>
      </w:r>
      <w:r w:rsidRPr="003434EE">
        <w:rPr>
          <w:lang w:val="nb-NO"/>
        </w:rPr>
        <w:t xml:space="preserve">FMM nr </w:t>
      </w:r>
      <w:r w:rsidR="00F77A64">
        <w:rPr>
          <w:lang w:val="nb-NO"/>
        </w:rPr>
        <w:t>S600126, RSK 848 31 86</w:t>
      </w:r>
    </w:p>
    <w:p w14:paraId="138B0B7A" w14:textId="77777777" w:rsidR="000E5010" w:rsidRPr="003434EE" w:rsidRDefault="000E5010" w:rsidP="00E31C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3C3A081" w14:textId="77777777" w:rsidR="000E5010" w:rsidRPr="000E5010" w:rsidRDefault="000E5010" w:rsidP="000E5010">
      <w:pPr>
        <w:pStyle w:val="Rubrik-Sakvara11"/>
        <w:rPr>
          <w:u w:val="none"/>
          <w:lang w:val="en-US"/>
        </w:rPr>
      </w:pPr>
      <w:r w:rsidRPr="000E5010">
        <w:rPr>
          <w:lang w:val="en-US"/>
        </w:rPr>
        <w:lastRenderedPageBreak/>
        <w:t>AC-adaptor</w:t>
      </w:r>
      <w:r w:rsidRPr="000E5010">
        <w:rPr>
          <w:u w:val="none"/>
          <w:lang w:val="en-US"/>
        </w:rPr>
        <w:tab/>
      </w:r>
      <w:r w:rsidRPr="000E5010">
        <w:rPr>
          <w:u w:val="none"/>
          <w:lang w:val="en-US"/>
        </w:rPr>
        <w:tab/>
        <w:t>X</w:t>
      </w:r>
    </w:p>
    <w:p w14:paraId="02F12AF7" w14:textId="77777777" w:rsidR="000E5010" w:rsidRDefault="000E5010" w:rsidP="000E5010">
      <w:pPr>
        <w:pStyle w:val="indrag"/>
        <w:ind w:right="850"/>
      </w:pPr>
      <w:r>
        <w:t>Monteras i blandaren vid ombyggnation till nätanslutning</w:t>
      </w:r>
    </w:p>
    <w:p w14:paraId="7909FEBF" w14:textId="77777777" w:rsidR="000E5010" w:rsidRDefault="000E5010" w:rsidP="000E5010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>FMM nr S600131, RSK 848 31 90</w:t>
      </w:r>
    </w:p>
    <w:p w14:paraId="255691AC" w14:textId="77777777" w:rsidR="004B2AC2" w:rsidRPr="00CD00E7" w:rsidRDefault="004B2AC2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51F4A7B" w14:textId="77777777" w:rsidR="004B2AC2" w:rsidRPr="00842879" w:rsidRDefault="00842879" w:rsidP="00842879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  <w:r>
        <w:rPr>
          <w:color w:val="808080"/>
        </w:rPr>
        <w:tab/>
      </w:r>
      <w:bookmarkStart w:id="15" w:name="_Hlk67555750"/>
      <w:r>
        <w:rPr>
          <w:color w:val="808080"/>
        </w:rPr>
        <w:t>TILLBEHÖR övriga</w:t>
      </w:r>
      <w:r w:rsidR="004B2AC2" w:rsidRPr="00842879">
        <w:rPr>
          <w:color w:val="808080"/>
        </w:rPr>
        <w:t>:</w:t>
      </w:r>
    </w:p>
    <w:p w14:paraId="1C78FFBE" w14:textId="77777777" w:rsidR="00231F1A" w:rsidRPr="00231F1A" w:rsidRDefault="00231F1A" w:rsidP="00231F1A">
      <w:pPr>
        <w:pStyle w:val="Rubrik-Sakvara11"/>
        <w:rPr>
          <w:u w:val="none"/>
        </w:rPr>
      </w:pPr>
      <w:r>
        <w:t>FF</w:t>
      </w:r>
      <w:r w:rsidRPr="00231F1A">
        <w:t>1</w:t>
      </w:r>
      <w:r w:rsidRPr="00231F1A">
        <w:rPr>
          <w:u w:val="none"/>
        </w:rPr>
        <w:tab/>
      </w:r>
      <w:r w:rsidRPr="00231F1A">
        <w:rPr>
          <w:u w:val="none"/>
        </w:rPr>
        <w:tab/>
        <w:t>X</w:t>
      </w:r>
    </w:p>
    <w:p w14:paraId="68F7D232" w14:textId="77777777" w:rsidR="00231F1A" w:rsidRPr="003434EE" w:rsidRDefault="00231F1A" w:rsidP="00231F1A">
      <w:pPr>
        <w:pStyle w:val="Indragetstycke"/>
        <w:spacing w:after="240"/>
      </w:pPr>
      <w:r w:rsidRPr="00231F1A">
        <w:t>För höjning av blandaren med 80 mm</w:t>
      </w:r>
      <w:r>
        <w:t>.</w:t>
      </w:r>
      <w:r w:rsidRPr="003434EE">
        <w:rPr>
          <w:b/>
          <w:color w:val="808080"/>
        </w:rPr>
        <w:tab/>
      </w:r>
    </w:p>
    <w:p w14:paraId="0647AE85" w14:textId="26B97E80" w:rsidR="00231F1A" w:rsidRDefault="00231F1A" w:rsidP="00231F1A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3434EE">
        <w:tab/>
      </w:r>
      <w:r w:rsidRPr="00231F1A">
        <w:rPr>
          <w:lang w:val="nb-NO"/>
        </w:rPr>
        <w:t>Krom</w:t>
      </w:r>
      <w:r w:rsidRPr="00231F1A">
        <w:rPr>
          <w:lang w:val="nb-NO"/>
        </w:rPr>
        <w:tab/>
      </w:r>
      <w:r w:rsidRPr="00231F1A">
        <w:rPr>
          <w:lang w:val="nb-NO"/>
        </w:rPr>
        <w:tab/>
        <w:t xml:space="preserve">FMM nr </w:t>
      </w:r>
      <w:r w:rsidR="00F77A64">
        <w:rPr>
          <w:lang w:val="nb-NO"/>
        </w:rPr>
        <w:t>S600130</w:t>
      </w:r>
      <w:r w:rsidRPr="00231F1A">
        <w:rPr>
          <w:lang w:val="nb-NO"/>
        </w:rPr>
        <w:t xml:space="preserve">, RSK </w:t>
      </w:r>
      <w:r>
        <w:rPr>
          <w:lang w:val="nb-NO"/>
        </w:rPr>
        <w:t xml:space="preserve">848 31 </w:t>
      </w:r>
      <w:r w:rsidR="00F77A64">
        <w:rPr>
          <w:lang w:val="nb-NO"/>
        </w:rPr>
        <w:t>89</w:t>
      </w:r>
    </w:p>
    <w:p w14:paraId="3536B4A4" w14:textId="057396A1" w:rsidR="000E5010" w:rsidRDefault="000E5010" w:rsidP="00231F1A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  <w:t>Svart PVD</w:t>
      </w:r>
      <w:r>
        <w:rPr>
          <w:lang w:val="nb-NO"/>
        </w:rPr>
        <w:tab/>
      </w:r>
      <w:r>
        <w:rPr>
          <w:lang w:val="nb-NO"/>
        </w:rPr>
        <w:tab/>
      </w:r>
      <w:r w:rsidRPr="000E5010">
        <w:rPr>
          <w:lang w:val="nb-NO"/>
        </w:rPr>
        <w:t>FMM nr S600130</w:t>
      </w:r>
      <w:r>
        <w:rPr>
          <w:lang w:val="nb-NO"/>
        </w:rPr>
        <w:t>.11</w:t>
      </w:r>
      <w:r w:rsidRPr="000E5010">
        <w:rPr>
          <w:lang w:val="nb-NO"/>
        </w:rPr>
        <w:t xml:space="preserve">, RSK 848 31 </w:t>
      </w:r>
      <w:r>
        <w:rPr>
          <w:lang w:val="nb-NO"/>
        </w:rPr>
        <w:t>92</w:t>
      </w:r>
    </w:p>
    <w:p w14:paraId="51984834" w14:textId="06395ADD" w:rsidR="000E5010" w:rsidRDefault="000E5010" w:rsidP="000E5010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  <w:t>Polerad mässing PVD</w:t>
      </w:r>
      <w:r>
        <w:rPr>
          <w:lang w:val="nb-NO"/>
        </w:rPr>
        <w:tab/>
      </w:r>
      <w:r>
        <w:rPr>
          <w:lang w:val="nb-NO"/>
        </w:rPr>
        <w:tab/>
      </w:r>
      <w:r w:rsidRPr="00231F1A">
        <w:rPr>
          <w:lang w:val="nb-NO"/>
        </w:rPr>
        <w:t xml:space="preserve">FMM nr </w:t>
      </w:r>
      <w:r>
        <w:rPr>
          <w:lang w:val="nb-NO"/>
        </w:rPr>
        <w:t>S600130.60,</w:t>
      </w:r>
      <w:r w:rsidRPr="00231F1A">
        <w:rPr>
          <w:lang w:val="nb-NO"/>
        </w:rPr>
        <w:t xml:space="preserve"> RSK </w:t>
      </w:r>
      <w:r>
        <w:rPr>
          <w:lang w:val="nb-NO"/>
        </w:rPr>
        <w:t>848 31 95</w:t>
      </w:r>
    </w:p>
    <w:p w14:paraId="06FEDC71" w14:textId="5A16DFE9" w:rsidR="00842879" w:rsidRPr="00231F1A" w:rsidRDefault="00842879" w:rsidP="00231F1A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A5B9066" w14:textId="77777777" w:rsidR="004B2AC2" w:rsidRPr="004B2AC2" w:rsidRDefault="004B2AC2" w:rsidP="004B2AC2">
      <w:pPr>
        <w:pStyle w:val="Rubrik-Sakvara11"/>
        <w:rPr>
          <w:u w:val="none"/>
          <w:lang w:val="nb-NO"/>
        </w:rPr>
      </w:pPr>
      <w:r w:rsidRPr="004B2AC2">
        <w:rPr>
          <w:lang w:val="nb-NO"/>
        </w:rPr>
        <w:t>BV1</w:t>
      </w:r>
      <w:r w:rsidRPr="004B2AC2">
        <w:rPr>
          <w:u w:val="none"/>
          <w:lang w:val="nb-NO"/>
        </w:rPr>
        <w:tab/>
      </w:r>
      <w:r w:rsidRPr="004B2AC2">
        <w:rPr>
          <w:u w:val="none"/>
          <w:lang w:val="nb-NO"/>
        </w:rPr>
        <w:tab/>
        <w:t>X</w:t>
      </w:r>
    </w:p>
    <w:p w14:paraId="25BF7F7C" w14:textId="77777777" w:rsidR="004B2AC2" w:rsidRPr="003434EE" w:rsidRDefault="00231F1A" w:rsidP="004B2AC2">
      <w:pPr>
        <w:pStyle w:val="Indragetstycke"/>
        <w:spacing w:after="240"/>
      </w:pPr>
      <w:r w:rsidRPr="00231F1A">
        <w:t>Push-down ventil</w:t>
      </w:r>
      <w:r>
        <w:t xml:space="preserve"> med bräddavlopp</w:t>
      </w:r>
      <w:r w:rsidR="004B2AC2" w:rsidRPr="003434EE">
        <w:rPr>
          <w:b/>
          <w:color w:val="808080"/>
        </w:rPr>
        <w:tab/>
      </w:r>
    </w:p>
    <w:p w14:paraId="3E8A7736" w14:textId="3C679F91" w:rsidR="004B2AC2" w:rsidRPr="00F77A64" w:rsidRDefault="004B2AC2" w:rsidP="004B2AC2">
      <w:pPr>
        <w:pStyle w:val="Bomb"/>
        <w:numPr>
          <w:ilvl w:val="0"/>
          <w:numId w:val="0"/>
        </w:numPr>
        <w:ind w:right="0"/>
        <w:rPr>
          <w:lang w:val="en-US"/>
        </w:rPr>
      </w:pPr>
      <w:r w:rsidRPr="003434EE">
        <w:tab/>
      </w:r>
      <w:bookmarkStart w:id="16" w:name="_Hlk129780808"/>
      <w:r w:rsidRPr="00F77A64">
        <w:rPr>
          <w:lang w:val="en-US"/>
        </w:rPr>
        <w:t>Krom</w:t>
      </w:r>
      <w:r w:rsidRPr="00F77A64">
        <w:rPr>
          <w:lang w:val="en-US"/>
        </w:rPr>
        <w:tab/>
      </w:r>
      <w:r w:rsidRPr="00F77A64">
        <w:rPr>
          <w:lang w:val="en-US"/>
        </w:rPr>
        <w:tab/>
      </w:r>
      <w:r w:rsidR="00231F1A" w:rsidRPr="00F77A64">
        <w:rPr>
          <w:lang w:val="en-US"/>
        </w:rPr>
        <w:t>FMM</w:t>
      </w:r>
      <w:r w:rsidRPr="00F77A64">
        <w:rPr>
          <w:lang w:val="en-US"/>
        </w:rPr>
        <w:t xml:space="preserve"> nr </w:t>
      </w:r>
      <w:r w:rsidR="00F77A64" w:rsidRPr="00F77A64">
        <w:rPr>
          <w:lang w:val="en-US"/>
        </w:rPr>
        <w:t>S600142</w:t>
      </w:r>
      <w:r w:rsidRPr="00F77A64">
        <w:rPr>
          <w:lang w:val="en-US"/>
        </w:rPr>
        <w:t xml:space="preserve">, RSK </w:t>
      </w:r>
      <w:r w:rsidR="00842879" w:rsidRPr="00F77A64">
        <w:rPr>
          <w:lang w:val="en-US"/>
        </w:rPr>
        <w:t>856 0</w:t>
      </w:r>
      <w:r w:rsidR="00F77A64">
        <w:rPr>
          <w:lang w:val="en-US"/>
        </w:rPr>
        <w:t>1 36</w:t>
      </w:r>
      <w:bookmarkEnd w:id="16"/>
    </w:p>
    <w:bookmarkEnd w:id="15"/>
    <w:p w14:paraId="610C312D" w14:textId="70765E2E" w:rsidR="00AA6023" w:rsidRPr="000E5010" w:rsidRDefault="004B2AC2" w:rsidP="00AA6023">
      <w:pPr>
        <w:pStyle w:val="Bomb"/>
        <w:numPr>
          <w:ilvl w:val="0"/>
          <w:numId w:val="0"/>
        </w:numPr>
        <w:ind w:right="0"/>
      </w:pPr>
      <w:r w:rsidRPr="00F77A64">
        <w:rPr>
          <w:lang w:val="en-US"/>
        </w:rPr>
        <w:tab/>
      </w:r>
      <w:r w:rsidR="000E5010" w:rsidRPr="000E5010">
        <w:t>Svar</w:t>
      </w:r>
      <w:r w:rsidR="000E5010">
        <w:t>t PVD</w:t>
      </w:r>
      <w:r w:rsidR="000E5010" w:rsidRPr="000E5010">
        <w:tab/>
      </w:r>
      <w:r w:rsidR="000E5010" w:rsidRPr="000E5010">
        <w:tab/>
        <w:t>FMM nr S600142</w:t>
      </w:r>
      <w:r w:rsidR="000E5010">
        <w:t>.11</w:t>
      </w:r>
      <w:r w:rsidR="000E5010" w:rsidRPr="000E5010">
        <w:t>, RSK 856 01 3</w:t>
      </w:r>
      <w:r w:rsidR="000E5010">
        <w:t>7</w:t>
      </w:r>
    </w:p>
    <w:p w14:paraId="2BC76E08" w14:textId="1040677B" w:rsidR="00842879" w:rsidRPr="000E5010" w:rsidRDefault="000E5010" w:rsidP="00AA6023">
      <w:pPr>
        <w:pStyle w:val="Bomb"/>
        <w:numPr>
          <w:ilvl w:val="0"/>
          <w:numId w:val="0"/>
        </w:numPr>
        <w:ind w:right="0"/>
        <w:rPr>
          <w:b/>
          <w:color w:val="808080"/>
        </w:rPr>
      </w:pPr>
      <w:r w:rsidRPr="000E5010">
        <w:tab/>
        <w:t>Polerad Mä</w:t>
      </w:r>
      <w:r>
        <w:t>ssing PVD</w:t>
      </w:r>
      <w:r w:rsidRPr="000E5010">
        <w:tab/>
      </w:r>
      <w:r w:rsidRPr="000E5010">
        <w:tab/>
        <w:t>FMM nr S600142</w:t>
      </w:r>
      <w:r>
        <w:t>.60</w:t>
      </w:r>
      <w:r w:rsidRPr="000E5010">
        <w:t xml:space="preserve">, RSK 856 01 </w:t>
      </w:r>
      <w:r>
        <w:t>45</w:t>
      </w:r>
    </w:p>
    <w:p w14:paraId="1CD4E4DA" w14:textId="77777777" w:rsidR="00F2712A" w:rsidRPr="000E5010" w:rsidRDefault="00F2712A" w:rsidP="00190BF9">
      <w:pPr>
        <w:pStyle w:val="Bomb"/>
        <w:numPr>
          <w:ilvl w:val="0"/>
          <w:numId w:val="0"/>
        </w:numPr>
        <w:ind w:left="1780" w:right="0" w:hanging="362"/>
      </w:pPr>
    </w:p>
    <w:sectPr w:rsidR="00F2712A" w:rsidRPr="000E5010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4114" w14:textId="77777777" w:rsidR="00BA5BBE" w:rsidRDefault="00BA5BBE">
      <w:r>
        <w:separator/>
      </w:r>
    </w:p>
  </w:endnote>
  <w:endnote w:type="continuationSeparator" w:id="0">
    <w:p w14:paraId="34CFAEED" w14:textId="77777777"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8BBC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581A923F" w14:textId="77777777"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0EF5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14:paraId="4445D48D" w14:textId="77777777"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F7ED" w14:textId="77777777" w:rsidR="00BA5BBE" w:rsidRDefault="00BA5BBE">
      <w:r>
        <w:separator/>
      </w:r>
    </w:p>
  </w:footnote>
  <w:footnote w:type="continuationSeparator" w:id="0">
    <w:p w14:paraId="00AAC46A" w14:textId="77777777"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4063" w14:textId="75D64417" w:rsidR="00BA5BBE" w:rsidRDefault="005F5AA8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7C367" wp14:editId="38DFEC55">
          <wp:simplePos x="0" y="0"/>
          <wp:positionH relativeFrom="column">
            <wp:posOffset>-775970</wp:posOffset>
          </wp:positionH>
          <wp:positionV relativeFrom="paragraph">
            <wp:posOffset>-352425</wp:posOffset>
          </wp:positionV>
          <wp:extent cx="1905000" cy="44767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mattsson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BBE">
      <w:t>Beskrivningstext enligt AMA</w:t>
    </w:r>
    <w:r w:rsidR="00BA5BBE">
      <w:tab/>
    </w:r>
    <w:r w:rsidR="00BA5BBE">
      <w:fldChar w:fldCharType="begin"/>
    </w:r>
    <w:r w:rsidR="00BA5BBE">
      <w:instrText xml:space="preserve"> DATE  \@ "yyyy-MM-dd" </w:instrText>
    </w:r>
    <w:r w:rsidR="00BA5BBE">
      <w:fldChar w:fldCharType="separate"/>
    </w:r>
    <w:r w:rsidR="002A0608">
      <w:rPr>
        <w:noProof/>
      </w:rPr>
      <w:t>2023-03-16</w:t>
    </w:r>
    <w:r w:rsidR="00BA5BBE">
      <w:fldChar w:fldCharType="end"/>
    </w:r>
  </w:p>
  <w:p w14:paraId="0609DCD0" w14:textId="77777777" w:rsidR="00BA5BBE" w:rsidRDefault="00BA5BBE" w:rsidP="00D42A25"/>
  <w:p w14:paraId="4368D441" w14:textId="77777777"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14:paraId="27A3A066" w14:textId="77777777"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7147871">
    <w:abstractNumId w:val="3"/>
  </w:num>
  <w:num w:numId="2" w16cid:durableId="1183974192">
    <w:abstractNumId w:val="8"/>
  </w:num>
  <w:num w:numId="3" w16cid:durableId="1469126548">
    <w:abstractNumId w:val="2"/>
  </w:num>
  <w:num w:numId="4" w16cid:durableId="665598571">
    <w:abstractNumId w:val="10"/>
  </w:num>
  <w:num w:numId="5" w16cid:durableId="1503741296">
    <w:abstractNumId w:val="7"/>
  </w:num>
  <w:num w:numId="6" w16cid:durableId="599607174">
    <w:abstractNumId w:val="5"/>
  </w:num>
  <w:num w:numId="7" w16cid:durableId="1479691818">
    <w:abstractNumId w:val="1"/>
  </w:num>
  <w:num w:numId="8" w16cid:durableId="95756454">
    <w:abstractNumId w:val="6"/>
  </w:num>
  <w:num w:numId="9" w16cid:durableId="127821414">
    <w:abstractNumId w:val="1"/>
  </w:num>
  <w:num w:numId="10" w16cid:durableId="1364358998">
    <w:abstractNumId w:val="0"/>
  </w:num>
  <w:num w:numId="11" w16cid:durableId="1096512449">
    <w:abstractNumId w:val="9"/>
  </w:num>
  <w:num w:numId="12" w16cid:durableId="1473912482">
    <w:abstractNumId w:val="4"/>
  </w:num>
  <w:num w:numId="13" w16cid:durableId="1323852547">
    <w:abstractNumId w:val="11"/>
  </w:num>
  <w:num w:numId="14" w16cid:durableId="1034036916">
    <w:abstractNumId w:val="1"/>
  </w:num>
  <w:num w:numId="15" w16cid:durableId="560098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40FF4"/>
    <w:rsid w:val="00042030"/>
    <w:rsid w:val="00057539"/>
    <w:rsid w:val="00081633"/>
    <w:rsid w:val="000C709A"/>
    <w:rsid w:val="000E2D5E"/>
    <w:rsid w:val="000E2EC1"/>
    <w:rsid w:val="000E5010"/>
    <w:rsid w:val="000E65BB"/>
    <w:rsid w:val="00105A90"/>
    <w:rsid w:val="00160B2C"/>
    <w:rsid w:val="00164A51"/>
    <w:rsid w:val="00190BF9"/>
    <w:rsid w:val="001B3396"/>
    <w:rsid w:val="001C3095"/>
    <w:rsid w:val="001E1145"/>
    <w:rsid w:val="001E38A3"/>
    <w:rsid w:val="001F5595"/>
    <w:rsid w:val="002240DC"/>
    <w:rsid w:val="00226502"/>
    <w:rsid w:val="00231F1A"/>
    <w:rsid w:val="00247D4D"/>
    <w:rsid w:val="002509B7"/>
    <w:rsid w:val="00254B20"/>
    <w:rsid w:val="0029382D"/>
    <w:rsid w:val="002A0608"/>
    <w:rsid w:val="002A7B3A"/>
    <w:rsid w:val="002D4199"/>
    <w:rsid w:val="002F02F4"/>
    <w:rsid w:val="00310455"/>
    <w:rsid w:val="00333598"/>
    <w:rsid w:val="003434EE"/>
    <w:rsid w:val="00360028"/>
    <w:rsid w:val="00374EF4"/>
    <w:rsid w:val="00375E1D"/>
    <w:rsid w:val="003A532F"/>
    <w:rsid w:val="003C28AC"/>
    <w:rsid w:val="003D556B"/>
    <w:rsid w:val="004206BB"/>
    <w:rsid w:val="004229C3"/>
    <w:rsid w:val="0042739A"/>
    <w:rsid w:val="00427988"/>
    <w:rsid w:val="00442AC4"/>
    <w:rsid w:val="00455FC3"/>
    <w:rsid w:val="0049037B"/>
    <w:rsid w:val="004B2AC2"/>
    <w:rsid w:val="004B334C"/>
    <w:rsid w:val="004B3471"/>
    <w:rsid w:val="004C0BC8"/>
    <w:rsid w:val="004F18F9"/>
    <w:rsid w:val="004F7CD7"/>
    <w:rsid w:val="00530D7F"/>
    <w:rsid w:val="005556BA"/>
    <w:rsid w:val="00567C82"/>
    <w:rsid w:val="00570E7C"/>
    <w:rsid w:val="0057284F"/>
    <w:rsid w:val="005873C2"/>
    <w:rsid w:val="005E5341"/>
    <w:rsid w:val="005F5AA8"/>
    <w:rsid w:val="006434B7"/>
    <w:rsid w:val="00652AB6"/>
    <w:rsid w:val="00686CB6"/>
    <w:rsid w:val="006E1D89"/>
    <w:rsid w:val="00713334"/>
    <w:rsid w:val="007523F8"/>
    <w:rsid w:val="00761B9F"/>
    <w:rsid w:val="007960B7"/>
    <w:rsid w:val="00842879"/>
    <w:rsid w:val="008742BF"/>
    <w:rsid w:val="0089173F"/>
    <w:rsid w:val="00893094"/>
    <w:rsid w:val="008A6DBA"/>
    <w:rsid w:val="0092731A"/>
    <w:rsid w:val="00971AEF"/>
    <w:rsid w:val="00984CAA"/>
    <w:rsid w:val="009B7806"/>
    <w:rsid w:val="009B7C06"/>
    <w:rsid w:val="009C0C34"/>
    <w:rsid w:val="00A47F9B"/>
    <w:rsid w:val="00A54CC6"/>
    <w:rsid w:val="00A61B2A"/>
    <w:rsid w:val="00A64844"/>
    <w:rsid w:val="00A67C87"/>
    <w:rsid w:val="00A9446A"/>
    <w:rsid w:val="00A94579"/>
    <w:rsid w:val="00AA6023"/>
    <w:rsid w:val="00AE42E3"/>
    <w:rsid w:val="00AF7A0E"/>
    <w:rsid w:val="00B0141B"/>
    <w:rsid w:val="00B1697E"/>
    <w:rsid w:val="00B169C3"/>
    <w:rsid w:val="00B16F96"/>
    <w:rsid w:val="00B411ED"/>
    <w:rsid w:val="00B7757B"/>
    <w:rsid w:val="00B8530D"/>
    <w:rsid w:val="00BA5BBE"/>
    <w:rsid w:val="00BB2380"/>
    <w:rsid w:val="00BE3C59"/>
    <w:rsid w:val="00C035A8"/>
    <w:rsid w:val="00C31F2D"/>
    <w:rsid w:val="00C63D9E"/>
    <w:rsid w:val="00CD00E7"/>
    <w:rsid w:val="00CD391A"/>
    <w:rsid w:val="00D1416F"/>
    <w:rsid w:val="00D170FE"/>
    <w:rsid w:val="00D36FFE"/>
    <w:rsid w:val="00D42A25"/>
    <w:rsid w:val="00D5442E"/>
    <w:rsid w:val="00D66372"/>
    <w:rsid w:val="00D867C2"/>
    <w:rsid w:val="00DB28AF"/>
    <w:rsid w:val="00DD7672"/>
    <w:rsid w:val="00E0512C"/>
    <w:rsid w:val="00E2626C"/>
    <w:rsid w:val="00E31C23"/>
    <w:rsid w:val="00E32367"/>
    <w:rsid w:val="00E36297"/>
    <w:rsid w:val="00E42632"/>
    <w:rsid w:val="00E477A3"/>
    <w:rsid w:val="00E94F6D"/>
    <w:rsid w:val="00EA7124"/>
    <w:rsid w:val="00EC1F16"/>
    <w:rsid w:val="00F076C3"/>
    <w:rsid w:val="00F2712A"/>
    <w:rsid w:val="00F30843"/>
    <w:rsid w:val="00F443F7"/>
    <w:rsid w:val="00F51A63"/>
    <w:rsid w:val="00F53643"/>
    <w:rsid w:val="00F77A64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C3FF477"/>
  <w15:docId w15:val="{34751AA1-4E5B-4687-8262-E6D3BB1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link w:val="SidhuvudChar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E31C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C94B49-F3B1-425A-A324-2C947A3A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8</Pages>
  <Words>1257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Frank.Ralg@ostnor.com</dc:creator>
  <cp:lastModifiedBy>Rälg, Frank</cp:lastModifiedBy>
  <cp:revision>4</cp:revision>
  <cp:lastPrinted>2023-03-15T12:59:00Z</cp:lastPrinted>
  <dcterms:created xsi:type="dcterms:W3CDTF">2023-03-15T12:41:00Z</dcterms:created>
  <dcterms:modified xsi:type="dcterms:W3CDTF">2023-03-16T09:48:00Z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